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D76" w14:textId="452A6E61" w:rsidR="00522E33" w:rsidRDefault="00522E33" w:rsidP="00333825">
      <w:pPr>
        <w:jc w:val="both"/>
      </w:pPr>
    </w:p>
    <w:p w14:paraId="0ABC3E3A" w14:textId="3EB1CA71" w:rsidR="00721C38" w:rsidRPr="00617CBC" w:rsidRDefault="0019021D"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DEADE2" wp14:editId="416444D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B31D63"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B31D63" w:rsidRPr="009A7ECC" w:rsidRDefault="00B31D63" w:rsidP="00DB6D60">
                                  <w:pPr>
                                    <w:pStyle w:val="Sinespaciado"/>
                                    <w:jc w:val="center"/>
                                    <w:rPr>
                                      <w:sz w:val="8"/>
                                      <w:szCs w:val="8"/>
                                    </w:rPr>
                                  </w:pPr>
                                </w:p>
                              </w:tc>
                            </w:tr>
                            <w:tr w:rsidR="00B31D63" w:rsidRPr="009A7ECC" w14:paraId="53A5BDF7" w14:textId="77777777" w:rsidTr="001802FF">
                              <w:trPr>
                                <w:trHeight w:val="1440"/>
                                <w:jc w:val="center"/>
                              </w:trPr>
                              <w:tc>
                                <w:tcPr>
                                  <w:tcW w:w="0" w:type="auto"/>
                                  <w:shd w:val="clear" w:color="auto" w:fill="D34817"/>
                                  <w:vAlign w:val="center"/>
                                </w:tcPr>
                                <w:p w14:paraId="1AD0B468" w14:textId="4A0D5923" w:rsidR="00B31D63" w:rsidRPr="001802FF" w:rsidRDefault="00B31D63"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B31D63"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B31D63" w:rsidRPr="009A7ECC" w:rsidRDefault="00B31D63" w:rsidP="00DB6D60">
                                  <w:pPr>
                                    <w:pStyle w:val="Sinespaciado"/>
                                    <w:jc w:val="center"/>
                                    <w:rPr>
                                      <w:sz w:val="56"/>
                                      <w:szCs w:val="8"/>
                                    </w:rPr>
                                  </w:pPr>
                                </w:p>
                              </w:tc>
                            </w:tr>
                            <w:tr w:rsidR="00B31D63" w:rsidRPr="009A7ECC" w14:paraId="52A7EAF1" w14:textId="77777777">
                              <w:trPr>
                                <w:trHeight w:val="720"/>
                                <w:jc w:val="center"/>
                              </w:trPr>
                              <w:tc>
                                <w:tcPr>
                                  <w:tcW w:w="0" w:type="auto"/>
                                  <w:vAlign w:val="bottom"/>
                                </w:tcPr>
                                <w:p w14:paraId="2CA50B1C" w14:textId="612CA1CB" w:rsidR="00B31D63" w:rsidRPr="009A7ECC" w:rsidRDefault="00B31D63" w:rsidP="00DB6D6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001-2017-OSCE/CD</w:t>
                                  </w:r>
                                </w:p>
                              </w:tc>
                            </w:tr>
                          </w:tbl>
                          <w:p w14:paraId="0EECFB1E" w14:textId="77777777" w:rsidR="00B31D63" w:rsidRDefault="00B31D6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DEADE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B31D63"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B31D63" w:rsidRPr="009A7ECC" w:rsidRDefault="00B31D63" w:rsidP="00DB6D60">
                            <w:pPr>
                              <w:pStyle w:val="Sinespaciado"/>
                              <w:jc w:val="center"/>
                              <w:rPr>
                                <w:sz w:val="8"/>
                                <w:szCs w:val="8"/>
                              </w:rPr>
                            </w:pPr>
                          </w:p>
                        </w:tc>
                      </w:tr>
                      <w:tr w:rsidR="00B31D63" w:rsidRPr="009A7ECC" w14:paraId="53A5BDF7" w14:textId="77777777" w:rsidTr="001802FF">
                        <w:trPr>
                          <w:trHeight w:val="1440"/>
                          <w:jc w:val="center"/>
                        </w:trPr>
                        <w:tc>
                          <w:tcPr>
                            <w:tcW w:w="0" w:type="auto"/>
                            <w:shd w:val="clear" w:color="auto" w:fill="D34817"/>
                            <w:vAlign w:val="center"/>
                          </w:tcPr>
                          <w:p w14:paraId="1AD0B468" w14:textId="4A0D5923" w:rsidR="00B31D63" w:rsidRPr="001802FF" w:rsidRDefault="00B31D63"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B31D63"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B31D63" w:rsidRPr="009A7ECC" w:rsidRDefault="00B31D63" w:rsidP="00DB6D60">
                            <w:pPr>
                              <w:pStyle w:val="Sinespaciado"/>
                              <w:jc w:val="center"/>
                              <w:rPr>
                                <w:sz w:val="56"/>
                                <w:szCs w:val="8"/>
                              </w:rPr>
                            </w:pPr>
                          </w:p>
                        </w:tc>
                      </w:tr>
                      <w:tr w:rsidR="00B31D63" w:rsidRPr="009A7ECC" w14:paraId="52A7EAF1" w14:textId="77777777">
                        <w:trPr>
                          <w:trHeight w:val="720"/>
                          <w:jc w:val="center"/>
                        </w:trPr>
                        <w:tc>
                          <w:tcPr>
                            <w:tcW w:w="0" w:type="auto"/>
                            <w:vAlign w:val="bottom"/>
                          </w:tcPr>
                          <w:p w14:paraId="2CA50B1C" w14:textId="612CA1CB" w:rsidR="00B31D63" w:rsidRPr="009A7ECC" w:rsidRDefault="00B31D63" w:rsidP="00DB6D6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001-2017-OSCE/CD</w:t>
                            </w:r>
                          </w:p>
                        </w:tc>
                      </w:tr>
                    </w:tbl>
                    <w:p w14:paraId="0EECFB1E" w14:textId="77777777" w:rsidR="00B31D63" w:rsidRDefault="00B31D63"/>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C1AF70" wp14:editId="07742A9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92A09A" wp14:editId="24412D4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2B3DF" w14:textId="77777777" w:rsidR="00B31D63" w:rsidRDefault="00B31D6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B31D63" w:rsidRPr="005349EA" w:rsidRDefault="00B31D6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E92A09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FF2B3DF" w14:textId="77777777" w:rsidR="00B31D63" w:rsidRDefault="00B31D6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B31D63" w:rsidRPr="005349EA" w:rsidRDefault="00B31D6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2AC000C"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42E311FE" w14:textId="77777777" w:rsidR="006D3A5D"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1802FF" w14:paraId="1F4F70D7" w14:textId="77777777" w:rsidTr="00905A8A">
        <w:tc>
          <w:tcPr>
            <w:tcW w:w="527" w:type="dxa"/>
          </w:tcPr>
          <w:p w14:paraId="1D99B108" w14:textId="77777777" w:rsidR="006D3A5D" w:rsidRPr="001802FF" w:rsidRDefault="006D3A5D" w:rsidP="00905A8A">
            <w:pPr>
              <w:jc w:val="both"/>
              <w:rPr>
                <w:rFonts w:ascii="Tw Cen MT" w:hAnsi="Tw Cen MT" w:cs="Arial"/>
                <w:b/>
                <w:sz w:val="20"/>
              </w:rPr>
            </w:pPr>
            <w:r w:rsidRPr="001802FF">
              <w:rPr>
                <w:rFonts w:ascii="Tw Cen MT" w:hAnsi="Tw Cen MT" w:cs="Arial"/>
                <w:b/>
                <w:sz w:val="20"/>
              </w:rPr>
              <w:t>Nº</w:t>
            </w:r>
          </w:p>
        </w:tc>
        <w:tc>
          <w:tcPr>
            <w:tcW w:w="1732" w:type="dxa"/>
          </w:tcPr>
          <w:p w14:paraId="2C2938DA" w14:textId="77777777" w:rsidR="006D3A5D" w:rsidRPr="001802FF" w:rsidRDefault="006D3A5D" w:rsidP="00905A8A">
            <w:pPr>
              <w:jc w:val="both"/>
              <w:rPr>
                <w:rFonts w:ascii="Tw Cen MT" w:hAnsi="Tw Cen MT" w:cs="Arial"/>
                <w:b/>
                <w:sz w:val="20"/>
              </w:rPr>
            </w:pPr>
            <w:r w:rsidRPr="001802FF">
              <w:rPr>
                <w:rFonts w:ascii="Tw Cen MT" w:hAnsi="Tw Cen MT" w:cs="Arial"/>
                <w:b/>
                <w:sz w:val="20"/>
              </w:rPr>
              <w:t>Símbolo</w:t>
            </w:r>
          </w:p>
        </w:tc>
        <w:tc>
          <w:tcPr>
            <w:tcW w:w="6203" w:type="dxa"/>
          </w:tcPr>
          <w:p w14:paraId="4476DED5" w14:textId="77777777" w:rsidR="006D3A5D" w:rsidRPr="001802FF" w:rsidRDefault="006D3A5D" w:rsidP="00905A8A">
            <w:pPr>
              <w:jc w:val="both"/>
              <w:rPr>
                <w:rFonts w:ascii="Tw Cen MT" w:hAnsi="Tw Cen MT" w:cs="Arial"/>
                <w:b/>
                <w:sz w:val="20"/>
              </w:rPr>
            </w:pPr>
            <w:r w:rsidRPr="001802FF">
              <w:rPr>
                <w:rFonts w:ascii="Tw Cen MT" w:hAnsi="Tw Cen MT" w:cs="Arial"/>
                <w:b/>
                <w:sz w:val="20"/>
              </w:rPr>
              <w:t>Descripción</w:t>
            </w:r>
          </w:p>
        </w:tc>
      </w:tr>
      <w:tr w:rsidR="006D3A5D" w:rsidRPr="001802FF" w14:paraId="586D782A" w14:textId="77777777" w:rsidTr="00905A8A">
        <w:trPr>
          <w:trHeight w:val="466"/>
        </w:trPr>
        <w:tc>
          <w:tcPr>
            <w:tcW w:w="527" w:type="dxa"/>
            <w:vAlign w:val="center"/>
          </w:tcPr>
          <w:p w14:paraId="45A8AB51"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1</w:t>
            </w:r>
          </w:p>
        </w:tc>
        <w:tc>
          <w:tcPr>
            <w:tcW w:w="1732" w:type="dxa"/>
            <w:vAlign w:val="center"/>
          </w:tcPr>
          <w:p w14:paraId="72C119A4" w14:textId="77777777" w:rsidR="006D3A5D" w:rsidRPr="001802FF" w:rsidRDefault="006D3A5D" w:rsidP="00905A8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50192E6" w14:textId="77777777" w:rsidR="006D3A5D" w:rsidRPr="001802FF" w:rsidRDefault="006D3A5D" w:rsidP="00905A8A">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6D3A5D" w:rsidRPr="001802FF" w14:paraId="5D16ACCB" w14:textId="77777777" w:rsidTr="00905A8A">
        <w:tc>
          <w:tcPr>
            <w:tcW w:w="527" w:type="dxa"/>
            <w:vAlign w:val="center"/>
          </w:tcPr>
          <w:p w14:paraId="7AA7D1C6"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2</w:t>
            </w:r>
          </w:p>
        </w:tc>
        <w:tc>
          <w:tcPr>
            <w:tcW w:w="1732" w:type="dxa"/>
            <w:vAlign w:val="center"/>
          </w:tcPr>
          <w:p w14:paraId="13279610" w14:textId="77777777" w:rsidR="006D3A5D" w:rsidRPr="001802FF" w:rsidRDefault="006D3A5D" w:rsidP="00905A8A">
            <w:pPr>
              <w:jc w:val="both"/>
              <w:rPr>
                <w:rFonts w:ascii="Tw Cen MT" w:hAnsi="Tw Cen MT" w:cs="Arial"/>
              </w:rPr>
            </w:pPr>
            <w:r w:rsidRPr="001802FF">
              <w:rPr>
                <w:rFonts w:ascii="Tw Cen MT" w:hAnsi="Tw Cen MT" w:cs="Arial"/>
              </w:rPr>
              <w:t>[ABC] / […….]</w:t>
            </w:r>
          </w:p>
        </w:tc>
        <w:tc>
          <w:tcPr>
            <w:tcW w:w="6203" w:type="dxa"/>
            <w:vAlign w:val="center"/>
          </w:tcPr>
          <w:p w14:paraId="70B4A479" w14:textId="77777777" w:rsidR="006D3A5D" w:rsidRPr="00911E9E" w:rsidRDefault="006D3A5D" w:rsidP="00905A8A">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6D3A5D" w:rsidRPr="001802FF" w14:paraId="3ED8FC74" w14:textId="77777777" w:rsidTr="00905A8A">
        <w:tc>
          <w:tcPr>
            <w:tcW w:w="527" w:type="dxa"/>
            <w:tcBorders>
              <w:top w:val="single" w:sz="4" w:space="0" w:color="000000"/>
              <w:left w:val="single" w:sz="4" w:space="0" w:color="000000"/>
              <w:bottom w:val="single" w:sz="4" w:space="0" w:color="000000"/>
              <w:right w:val="single" w:sz="4" w:space="0" w:color="000000"/>
            </w:tcBorders>
            <w:vAlign w:val="center"/>
          </w:tcPr>
          <w:p w14:paraId="49EFC4E2"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0E60E37A" w14:textId="77777777" w:rsidR="006D3A5D" w:rsidRPr="007A6227" w:rsidRDefault="006D3A5D" w:rsidP="00905A8A">
            <w:pPr>
              <w:jc w:val="both"/>
              <w:rPr>
                <w:rFonts w:ascii="Tw Cen MT" w:hAnsi="Tw Cen MT" w:cs="Arial"/>
              </w:rPr>
            </w:pPr>
            <w:r w:rsidRPr="007A6227">
              <w:rPr>
                <w:rFonts w:ascii="Tw Cen MT" w:hAnsi="Tw Cen MT" w:cs="Arial"/>
              </w:rPr>
              <w:object w:dxaOrig="3285" w:dyaOrig="1275" w14:anchorId="5F220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12" o:title=""/>
                </v:shape>
                <o:OLEObject Type="Embed" ProgID="PBrush" ShapeID="_x0000_i1025" DrawAspect="Content" ObjectID="_1563367088"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36037CD6"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D3A5D" w:rsidRPr="001802FF" w14:paraId="1F0A1168" w14:textId="77777777" w:rsidTr="00905A8A">
        <w:tc>
          <w:tcPr>
            <w:tcW w:w="527" w:type="dxa"/>
            <w:tcBorders>
              <w:top w:val="single" w:sz="4" w:space="0" w:color="000000"/>
              <w:left w:val="single" w:sz="4" w:space="0" w:color="000000"/>
              <w:bottom w:val="single" w:sz="4" w:space="0" w:color="000000"/>
              <w:right w:val="single" w:sz="4" w:space="0" w:color="000000"/>
            </w:tcBorders>
            <w:vAlign w:val="center"/>
          </w:tcPr>
          <w:p w14:paraId="2559B866" w14:textId="77777777" w:rsidR="006D3A5D" w:rsidRPr="001802FF" w:rsidRDefault="006D3A5D" w:rsidP="00905A8A">
            <w:pPr>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7E03D4C0" w14:textId="77777777" w:rsidR="006D3A5D" w:rsidRPr="007A6227" w:rsidRDefault="006D3A5D" w:rsidP="00905A8A">
            <w:pPr>
              <w:jc w:val="both"/>
              <w:rPr>
                <w:rFonts w:ascii="Tw Cen MT" w:hAnsi="Tw Cen MT" w:cs="Arial"/>
              </w:rPr>
            </w:pPr>
            <w:r w:rsidRPr="007A6227">
              <w:rPr>
                <w:rFonts w:ascii="Tw Cen MT" w:hAnsi="Tw Cen MT" w:cs="Arial"/>
              </w:rPr>
              <w:object w:dxaOrig="4185" w:dyaOrig="1260" w14:anchorId="378FAAD6">
                <v:shape id="_x0000_i1026" type="#_x0000_t75" style="width:107.95pt;height:35.95pt" o:ole="">
                  <v:imagedata r:id="rId14" o:title=""/>
                </v:shape>
                <o:OLEObject Type="Embed" ProgID="PBrush" ShapeID="_x0000_i1026" DrawAspect="Content" ObjectID="_1563367089"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405D6B0"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1C36031C" w14:textId="77777777" w:rsidR="006D3A5D" w:rsidRPr="00617CBC" w:rsidRDefault="006D3A5D" w:rsidP="00617CBC">
      <w:pPr>
        <w:ind w:left="360"/>
        <w:jc w:val="both"/>
        <w:rPr>
          <w:rFonts w:ascii="Tw Cen MT" w:hAnsi="Tw Cen MT" w:cs="Arial"/>
          <w:b/>
          <w:i/>
          <w:sz w:val="20"/>
        </w:rPr>
      </w:pPr>
    </w:p>
    <w:p w14:paraId="4573E32D" w14:textId="77777777" w:rsidR="00A62170" w:rsidRPr="00617CBC" w:rsidRDefault="00A62170" w:rsidP="00617CBC">
      <w:pPr>
        <w:ind w:left="360"/>
        <w:jc w:val="both"/>
        <w:rPr>
          <w:rFonts w:ascii="Tw Cen MT" w:hAnsi="Tw Cen MT" w:cs="Arial"/>
          <w:b/>
          <w:i/>
          <w:sz w:val="20"/>
        </w:rPr>
      </w:pPr>
    </w:p>
    <w:p w14:paraId="09DF11F6"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4DC0D153" w14:textId="77777777" w:rsidR="00353A3C" w:rsidRDefault="00353A3C" w:rsidP="00353A3C">
      <w:pPr>
        <w:ind w:left="360"/>
        <w:jc w:val="both"/>
        <w:rPr>
          <w:rFonts w:ascii="Tw Cen MT" w:hAnsi="Tw Cen MT"/>
          <w:i/>
          <w:sz w:val="20"/>
        </w:rPr>
      </w:pPr>
    </w:p>
    <w:p w14:paraId="792B378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9FD9F0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37C8AB4" w14:textId="77777777" w:rsidTr="00AD41CA">
        <w:tc>
          <w:tcPr>
            <w:tcW w:w="527" w:type="dxa"/>
          </w:tcPr>
          <w:p w14:paraId="61CB25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96ECFD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3B28B38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82447DB" w14:textId="77777777" w:rsidTr="00AD41CA">
        <w:trPr>
          <w:trHeight w:val="504"/>
        </w:trPr>
        <w:tc>
          <w:tcPr>
            <w:tcW w:w="527" w:type="dxa"/>
            <w:vAlign w:val="center"/>
          </w:tcPr>
          <w:p w14:paraId="7BE1DF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23480F9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8BB2E8"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05B42F3"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CE92F41" w14:textId="77777777" w:rsidTr="00AD41CA">
        <w:trPr>
          <w:trHeight w:val="346"/>
        </w:trPr>
        <w:tc>
          <w:tcPr>
            <w:tcW w:w="527" w:type="dxa"/>
            <w:vAlign w:val="center"/>
          </w:tcPr>
          <w:p w14:paraId="22E585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5A4C1E2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52DE64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0293245E" w14:textId="77777777" w:rsidTr="00AD41CA">
        <w:trPr>
          <w:trHeight w:val="699"/>
        </w:trPr>
        <w:tc>
          <w:tcPr>
            <w:tcW w:w="527" w:type="dxa"/>
            <w:vAlign w:val="center"/>
          </w:tcPr>
          <w:p w14:paraId="58C6A0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6FC278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855AE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70FE4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586E1D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F9110B1" w14:textId="77777777" w:rsidTr="00AD41CA">
        <w:trPr>
          <w:trHeight w:val="700"/>
        </w:trPr>
        <w:tc>
          <w:tcPr>
            <w:tcW w:w="527" w:type="dxa"/>
            <w:vAlign w:val="center"/>
          </w:tcPr>
          <w:p w14:paraId="61E6D82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6FFF3E3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E03947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A64294B"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2AF1025" w14:textId="77777777" w:rsidTr="00AD41CA">
        <w:trPr>
          <w:trHeight w:val="1327"/>
        </w:trPr>
        <w:tc>
          <w:tcPr>
            <w:tcW w:w="527" w:type="dxa"/>
            <w:vAlign w:val="center"/>
          </w:tcPr>
          <w:p w14:paraId="0B3A261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0D478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0F7FCB"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7A65122"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32835CA6"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48607D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4E8DF5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4CDB54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5DC9686" w14:textId="77777777" w:rsidTr="00AD41CA">
        <w:trPr>
          <w:trHeight w:val="504"/>
        </w:trPr>
        <w:tc>
          <w:tcPr>
            <w:tcW w:w="527" w:type="dxa"/>
            <w:vAlign w:val="center"/>
          </w:tcPr>
          <w:p w14:paraId="710B489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58ED7B7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A6423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A465A5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803D3A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D62B7C" w14:textId="77777777" w:rsidTr="00AD41CA">
        <w:tc>
          <w:tcPr>
            <w:tcW w:w="527" w:type="dxa"/>
            <w:vAlign w:val="center"/>
          </w:tcPr>
          <w:p w14:paraId="6A87642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67190A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6B39E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4EF16CCE" w14:textId="77777777" w:rsidTr="00AD41CA">
        <w:tc>
          <w:tcPr>
            <w:tcW w:w="527" w:type="dxa"/>
            <w:vAlign w:val="center"/>
          </w:tcPr>
          <w:p w14:paraId="7A4F30F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4B15D2B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F407FE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0876C1B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E5D8EA6" w14:textId="77777777" w:rsidTr="00AD41CA">
        <w:tc>
          <w:tcPr>
            <w:tcW w:w="527" w:type="dxa"/>
            <w:vAlign w:val="center"/>
          </w:tcPr>
          <w:p w14:paraId="1EE7FBF2"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4B935F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058811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63645BA" w14:textId="77777777" w:rsidR="00A62170" w:rsidRDefault="00A62170" w:rsidP="00353A3C">
      <w:pPr>
        <w:ind w:left="360"/>
        <w:jc w:val="both"/>
        <w:rPr>
          <w:rFonts w:ascii="Tw Cen MT" w:hAnsi="Tw Cen MT"/>
          <w:i/>
          <w:sz w:val="20"/>
        </w:rPr>
      </w:pPr>
    </w:p>
    <w:p w14:paraId="7B1DDF16" w14:textId="77777777" w:rsidR="00353A3C" w:rsidRPr="00353A3C" w:rsidRDefault="00353A3C" w:rsidP="00353A3C">
      <w:pPr>
        <w:ind w:left="360"/>
        <w:jc w:val="both"/>
        <w:rPr>
          <w:rFonts w:ascii="Tw Cen MT" w:hAnsi="Tw Cen MT"/>
          <w:i/>
          <w:sz w:val="20"/>
        </w:rPr>
      </w:pPr>
    </w:p>
    <w:p w14:paraId="44044C1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3E92849" w14:textId="77777777" w:rsidR="00A62170" w:rsidRPr="00353A3C" w:rsidRDefault="00A62170" w:rsidP="00A62170">
      <w:pPr>
        <w:ind w:left="360"/>
        <w:jc w:val="both"/>
        <w:rPr>
          <w:rFonts w:ascii="Tw Cen MT" w:hAnsi="Tw Cen MT"/>
          <w:i/>
          <w:sz w:val="20"/>
        </w:rPr>
      </w:pPr>
    </w:p>
    <w:p w14:paraId="52BB6F5B" w14:textId="77777777" w:rsidR="00A62170" w:rsidRDefault="00A62170" w:rsidP="0049308D">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ABD331" w14:textId="77777777" w:rsidR="00A62170" w:rsidRPr="00A62170" w:rsidRDefault="00A62170" w:rsidP="00353A3C">
      <w:pPr>
        <w:ind w:left="720"/>
        <w:jc w:val="both"/>
        <w:rPr>
          <w:rFonts w:ascii="Tw Cen MT" w:hAnsi="Tw Cen MT" w:cs="Arial"/>
          <w:i/>
          <w:sz w:val="20"/>
        </w:rPr>
      </w:pPr>
    </w:p>
    <w:p w14:paraId="09D1F68A" w14:textId="77777777" w:rsidR="0000245F" w:rsidRPr="00886ABE" w:rsidRDefault="0000245F" w:rsidP="0049308D">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EBC9CC" w14:textId="77777777" w:rsidR="00C068A9" w:rsidRDefault="00C068A9" w:rsidP="00C068A9">
      <w:pPr>
        <w:ind w:left="360"/>
        <w:jc w:val="both"/>
        <w:rPr>
          <w:rFonts w:ascii="Tw Cen MT" w:hAnsi="Tw Cen MT"/>
          <w:i/>
          <w:sz w:val="18"/>
        </w:rPr>
      </w:pPr>
    </w:p>
    <w:p w14:paraId="2EA983C2" w14:textId="77777777" w:rsidR="00C068A9" w:rsidRPr="00A62170" w:rsidRDefault="00C068A9" w:rsidP="00C068A9">
      <w:pPr>
        <w:ind w:left="360"/>
        <w:jc w:val="both"/>
        <w:rPr>
          <w:rFonts w:ascii="Tw Cen MT" w:hAnsi="Tw Cen MT"/>
          <w:i/>
          <w:sz w:val="18"/>
        </w:rPr>
      </w:pPr>
    </w:p>
    <w:p w14:paraId="57D5EB3D" w14:textId="77777777" w:rsidR="00C068A9" w:rsidRDefault="00C068A9" w:rsidP="00C068A9">
      <w:pPr>
        <w:ind w:left="360"/>
        <w:jc w:val="both"/>
        <w:rPr>
          <w:rFonts w:ascii="Tw Cen MT" w:hAnsi="Tw Cen MT"/>
          <w:i/>
          <w:sz w:val="18"/>
        </w:rPr>
      </w:pPr>
    </w:p>
    <w:p w14:paraId="44AE73B4" w14:textId="77777777" w:rsidR="00C068A9" w:rsidRPr="00C508C2" w:rsidRDefault="00C068A9" w:rsidP="00C068A9">
      <w:pPr>
        <w:ind w:left="360"/>
        <w:jc w:val="both"/>
        <w:rPr>
          <w:rFonts w:ascii="Tw Cen MT" w:hAnsi="Tw Cen MT"/>
          <w:i/>
          <w:sz w:val="18"/>
        </w:rPr>
      </w:pPr>
    </w:p>
    <w:p w14:paraId="7399937C" w14:textId="77777777" w:rsidR="00771474" w:rsidRDefault="00771474" w:rsidP="007A3660">
      <w:pPr>
        <w:ind w:left="5760" w:firstLine="720"/>
        <w:jc w:val="both"/>
        <w:rPr>
          <w:rFonts w:ascii="Tw Cen MT" w:hAnsi="Tw Cen MT"/>
          <w:i/>
          <w:sz w:val="18"/>
        </w:rPr>
      </w:pPr>
    </w:p>
    <w:p w14:paraId="3A5C4598" w14:textId="4C6B5412" w:rsidR="00A14803" w:rsidRDefault="00A14803" w:rsidP="00A14803">
      <w:pPr>
        <w:ind w:left="5760"/>
        <w:jc w:val="right"/>
        <w:rPr>
          <w:rFonts w:ascii="Tw Cen MT" w:hAnsi="Tw Cen MT" w:cs="Arial"/>
          <w:i/>
          <w:sz w:val="20"/>
        </w:rPr>
      </w:pPr>
      <w:r>
        <w:rPr>
          <w:rFonts w:ascii="Tw Cen MT" w:hAnsi="Tw Cen MT" w:cs="Arial"/>
          <w:i/>
          <w:sz w:val="20"/>
        </w:rPr>
        <w:t xml:space="preserve">Elaboradas en </w:t>
      </w:r>
      <w:r w:rsidR="007B15A3">
        <w:rPr>
          <w:rFonts w:ascii="Tw Cen MT" w:hAnsi="Tw Cen MT" w:cs="Arial"/>
          <w:i/>
          <w:sz w:val="20"/>
        </w:rPr>
        <w:t>marzo</w:t>
      </w:r>
      <w:r>
        <w:rPr>
          <w:rFonts w:ascii="Tw Cen MT" w:hAnsi="Tw Cen MT" w:cs="Arial"/>
          <w:i/>
          <w:sz w:val="20"/>
        </w:rPr>
        <w:t xml:space="preserve"> de 201</w:t>
      </w:r>
      <w:r w:rsidR="007B15A3">
        <w:rPr>
          <w:rFonts w:ascii="Tw Cen MT" w:hAnsi="Tw Cen MT" w:cs="Arial"/>
          <w:i/>
          <w:sz w:val="20"/>
        </w:rPr>
        <w:t>7</w:t>
      </w:r>
    </w:p>
    <w:p w14:paraId="0AFA7FB1" w14:textId="1BC0FF6A" w:rsidR="000170DC" w:rsidRDefault="000170DC" w:rsidP="00A14803">
      <w:pPr>
        <w:ind w:left="5760"/>
        <w:jc w:val="right"/>
        <w:rPr>
          <w:rFonts w:ascii="Tw Cen MT" w:hAnsi="Tw Cen MT" w:cs="Arial"/>
          <w:i/>
          <w:sz w:val="20"/>
        </w:rPr>
      </w:pPr>
      <w:r>
        <w:rPr>
          <w:rFonts w:ascii="Tw Cen MT" w:hAnsi="Tw Cen MT" w:cs="Arial"/>
          <w:i/>
          <w:sz w:val="20"/>
        </w:rPr>
        <w:t>Modificadas en mayo de 2017</w:t>
      </w:r>
    </w:p>
    <w:p w14:paraId="00E6B8BB" w14:textId="41903B9D" w:rsidR="00A14803" w:rsidRDefault="00A14803" w:rsidP="00A14803">
      <w:pPr>
        <w:ind w:left="5760"/>
        <w:jc w:val="right"/>
        <w:rPr>
          <w:rFonts w:ascii="Tw Cen MT" w:hAnsi="Tw Cen MT"/>
          <w:i/>
          <w:sz w:val="20"/>
        </w:rPr>
      </w:pPr>
    </w:p>
    <w:p w14:paraId="748FFA09" w14:textId="77777777" w:rsidR="00DA212A" w:rsidRPr="0038693E" w:rsidRDefault="00DA212A" w:rsidP="0038693E">
      <w:pPr>
        <w:jc w:val="both"/>
        <w:rPr>
          <w:rFonts w:ascii="Arial" w:hAnsi="Arial" w:cs="Arial"/>
          <w:sz w:val="20"/>
        </w:rPr>
      </w:pPr>
    </w:p>
    <w:p w14:paraId="52782481" w14:textId="77777777" w:rsidR="00484CA8" w:rsidRDefault="00484CA8" w:rsidP="0038693E">
      <w:pPr>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AFF4BCA" w14:textId="77777777" w:rsidR="00F46672" w:rsidRDefault="00F46672" w:rsidP="00E0479D">
      <w:pPr>
        <w:widowControl w:val="0"/>
        <w:jc w:val="both"/>
        <w:rPr>
          <w:rFonts w:ascii="Arial" w:hAnsi="Arial" w:cs="Arial"/>
          <w:sz w:val="20"/>
        </w:rPr>
      </w:pPr>
    </w:p>
    <w:p w14:paraId="7F0B4DE2" w14:textId="77777777" w:rsidR="00F46672" w:rsidRDefault="00F46672" w:rsidP="00E0479D">
      <w:pPr>
        <w:widowControl w:val="0"/>
        <w:jc w:val="both"/>
        <w:rPr>
          <w:rFonts w:ascii="Arial" w:hAnsi="Arial" w:cs="Arial"/>
          <w:sz w:val="20"/>
        </w:rPr>
      </w:pPr>
    </w:p>
    <w:p w14:paraId="6FB7DE92" w14:textId="77777777" w:rsidR="00F46672" w:rsidRDefault="00F46672" w:rsidP="00E0479D">
      <w:pPr>
        <w:widowControl w:val="0"/>
        <w:jc w:val="both"/>
        <w:rPr>
          <w:rFonts w:ascii="Arial" w:hAnsi="Arial" w:cs="Arial"/>
          <w:sz w:val="20"/>
        </w:rPr>
      </w:pPr>
    </w:p>
    <w:p w14:paraId="7BE27076" w14:textId="77777777" w:rsidR="00F46672" w:rsidRDefault="00F46672" w:rsidP="00E0479D">
      <w:pPr>
        <w:widowControl w:val="0"/>
        <w:jc w:val="both"/>
        <w:rPr>
          <w:rFonts w:ascii="Arial" w:hAnsi="Arial" w:cs="Arial"/>
          <w:sz w:val="20"/>
        </w:rPr>
      </w:pPr>
    </w:p>
    <w:p w14:paraId="39014E96" w14:textId="77777777" w:rsidR="00F46672" w:rsidRPr="003B3389" w:rsidRDefault="00F46672" w:rsidP="00E0479D">
      <w:pPr>
        <w:widowControl w:val="0"/>
        <w:jc w:val="both"/>
        <w:rPr>
          <w:rFonts w:ascii="Arial" w:hAnsi="Arial" w:cs="Arial"/>
          <w:sz w:val="20"/>
        </w:rPr>
      </w:pPr>
    </w:p>
    <w:p w14:paraId="0230A3BE" w14:textId="77777777" w:rsidR="00E0479D" w:rsidRPr="003B3389" w:rsidRDefault="00E0479D" w:rsidP="00E0479D">
      <w:pPr>
        <w:widowControl w:val="0"/>
        <w:jc w:val="both"/>
        <w:rPr>
          <w:rFonts w:ascii="Arial" w:hAnsi="Arial" w:cs="Arial"/>
          <w:sz w:val="20"/>
        </w:rPr>
      </w:pPr>
    </w:p>
    <w:p w14:paraId="1F065BEF" w14:textId="77777777" w:rsidR="00E0479D" w:rsidRPr="003B3389" w:rsidRDefault="00E0479D" w:rsidP="00E0479D">
      <w:pPr>
        <w:widowControl w:val="0"/>
        <w:jc w:val="both"/>
        <w:rPr>
          <w:rFonts w:ascii="Arial" w:hAnsi="Arial" w:cs="Arial"/>
          <w:sz w:val="20"/>
        </w:rPr>
      </w:pPr>
    </w:p>
    <w:p w14:paraId="5201A43C" w14:textId="77777777" w:rsidR="00E0479D" w:rsidRPr="003B3389" w:rsidRDefault="00E0479D" w:rsidP="00E0479D">
      <w:pPr>
        <w:widowControl w:val="0"/>
        <w:jc w:val="both"/>
        <w:rPr>
          <w:rFonts w:ascii="Arial" w:hAnsi="Arial" w:cs="Arial"/>
          <w:sz w:val="20"/>
        </w:rPr>
      </w:pPr>
    </w:p>
    <w:p w14:paraId="24067C6C" w14:textId="77777777" w:rsidR="00E0479D" w:rsidRPr="003B3389" w:rsidRDefault="00E0479D" w:rsidP="00E0479D">
      <w:pPr>
        <w:widowControl w:val="0"/>
        <w:jc w:val="both"/>
        <w:rPr>
          <w:rFonts w:ascii="Arial" w:hAnsi="Arial" w:cs="Arial"/>
          <w:sz w:val="20"/>
        </w:rPr>
      </w:pPr>
    </w:p>
    <w:p w14:paraId="27E000EB" w14:textId="77777777" w:rsidR="00E0479D" w:rsidRPr="003B3389" w:rsidRDefault="00E0479D" w:rsidP="00E0479D">
      <w:pPr>
        <w:widowControl w:val="0"/>
        <w:jc w:val="both"/>
        <w:rPr>
          <w:rFonts w:ascii="Arial" w:hAnsi="Arial" w:cs="Arial"/>
          <w:sz w:val="20"/>
        </w:rPr>
      </w:pPr>
    </w:p>
    <w:p w14:paraId="57900E5D" w14:textId="77777777" w:rsidR="00E0479D" w:rsidRPr="003B3389" w:rsidRDefault="00E0479D" w:rsidP="00E0479D">
      <w:pPr>
        <w:widowControl w:val="0"/>
        <w:jc w:val="both"/>
        <w:rPr>
          <w:rFonts w:ascii="Arial" w:hAnsi="Arial" w:cs="Arial"/>
          <w:sz w:val="20"/>
        </w:rPr>
      </w:pPr>
    </w:p>
    <w:p w14:paraId="4C83DB34" w14:textId="77777777" w:rsidR="00E0479D" w:rsidRPr="003B3389" w:rsidRDefault="00E0479D" w:rsidP="00E0479D">
      <w:pPr>
        <w:widowControl w:val="0"/>
        <w:jc w:val="both"/>
        <w:rPr>
          <w:rFonts w:ascii="Arial" w:hAnsi="Arial" w:cs="Arial"/>
          <w:sz w:val="20"/>
        </w:rPr>
      </w:pPr>
    </w:p>
    <w:p w14:paraId="797D366D" w14:textId="77777777" w:rsidR="00E0479D" w:rsidRPr="003B3389" w:rsidRDefault="00E0479D" w:rsidP="00E0479D">
      <w:pPr>
        <w:widowControl w:val="0"/>
        <w:jc w:val="both"/>
        <w:rPr>
          <w:rFonts w:ascii="Arial" w:hAnsi="Arial" w:cs="Arial"/>
          <w:sz w:val="20"/>
        </w:rPr>
      </w:pPr>
    </w:p>
    <w:p w14:paraId="1FFF2646" w14:textId="77777777" w:rsidR="007662B2" w:rsidRDefault="007662B2" w:rsidP="00E0479D">
      <w:pPr>
        <w:widowControl w:val="0"/>
        <w:jc w:val="both"/>
        <w:rPr>
          <w:rFonts w:ascii="Arial" w:hAnsi="Arial" w:cs="Arial"/>
          <w:sz w:val="20"/>
        </w:rPr>
      </w:pPr>
    </w:p>
    <w:p w14:paraId="1A6C15E9" w14:textId="77777777" w:rsidR="007662B2" w:rsidRPr="003B3389" w:rsidRDefault="007662B2" w:rsidP="00E0479D">
      <w:pPr>
        <w:widowControl w:val="0"/>
        <w:jc w:val="both"/>
        <w:rPr>
          <w:rFonts w:ascii="Arial" w:hAnsi="Arial" w:cs="Arial"/>
          <w:sz w:val="20"/>
        </w:rPr>
      </w:pPr>
    </w:p>
    <w:p w14:paraId="69BF1DE9" w14:textId="539A9CE0"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63EB5D4B" w14:textId="77777777" w:rsidR="00236176" w:rsidRPr="00CD5328" w:rsidRDefault="00236176" w:rsidP="00CD5328">
      <w:pPr>
        <w:widowControl w:val="0"/>
        <w:jc w:val="both"/>
        <w:rPr>
          <w:rFonts w:ascii="Arial" w:hAnsi="Arial" w:cs="Arial"/>
          <w:sz w:val="20"/>
        </w:rPr>
      </w:pPr>
    </w:p>
    <w:p w14:paraId="5766E46E" w14:textId="77777777" w:rsidR="007E5D08" w:rsidRPr="00CD5328" w:rsidRDefault="007E5D08" w:rsidP="00CD5328">
      <w:pPr>
        <w:widowControl w:val="0"/>
        <w:jc w:val="both"/>
        <w:rPr>
          <w:rFonts w:ascii="Arial" w:hAnsi="Arial" w:cs="Arial"/>
          <w:sz w:val="20"/>
        </w:rPr>
      </w:pPr>
    </w:p>
    <w:p w14:paraId="2156362A" w14:textId="77777777" w:rsidR="00236176" w:rsidRPr="00CD5328" w:rsidRDefault="00236176" w:rsidP="00CD5328">
      <w:pPr>
        <w:widowControl w:val="0"/>
        <w:jc w:val="both"/>
        <w:rPr>
          <w:rFonts w:ascii="Arial" w:hAnsi="Arial" w:cs="Arial"/>
          <w:sz w:val="20"/>
        </w:rPr>
      </w:pPr>
    </w:p>
    <w:p w14:paraId="0368B9CF" w14:textId="77777777" w:rsidR="00236176" w:rsidRPr="00CD5328" w:rsidRDefault="007E5D08" w:rsidP="00CD5328">
      <w:pPr>
        <w:widowControl w:val="0"/>
        <w:jc w:val="center"/>
        <w:rPr>
          <w:rFonts w:ascii="Arial" w:hAnsi="Arial" w:cs="Arial"/>
        </w:rPr>
      </w:pPr>
      <w:r w:rsidRPr="00CD5328">
        <w:rPr>
          <w:rFonts w:ascii="Arial" w:hAnsi="Arial" w:cs="Arial"/>
          <w:b/>
          <w:sz w:val="32"/>
        </w:rPr>
        <w:t>LICITACIÓN PÚBLICA Nº</w:t>
      </w:r>
    </w:p>
    <w:p w14:paraId="63ACF7CA" w14:textId="77777777"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DAAE60F" w14:textId="77777777" w:rsidR="00236176" w:rsidRPr="00CD5328" w:rsidRDefault="00236176" w:rsidP="00CD5328">
      <w:pPr>
        <w:widowControl w:val="0"/>
        <w:jc w:val="both"/>
        <w:rPr>
          <w:rFonts w:ascii="Arial" w:hAnsi="Arial" w:cs="Arial"/>
          <w:sz w:val="20"/>
        </w:rPr>
      </w:pPr>
    </w:p>
    <w:p w14:paraId="2048B9F3" w14:textId="77777777"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2112535B" w14:textId="77777777" w:rsidR="00236176" w:rsidRPr="00CD5328" w:rsidRDefault="00236176" w:rsidP="00CD5328">
      <w:pPr>
        <w:widowControl w:val="0"/>
        <w:jc w:val="both"/>
        <w:rPr>
          <w:rFonts w:ascii="Arial" w:hAnsi="Arial" w:cs="Arial"/>
          <w:sz w:val="20"/>
        </w:rPr>
      </w:pPr>
    </w:p>
    <w:p w14:paraId="571486C0" w14:textId="77777777" w:rsidR="00236176" w:rsidRPr="00CD5328" w:rsidRDefault="00236176" w:rsidP="00CD5328">
      <w:pPr>
        <w:widowControl w:val="0"/>
        <w:jc w:val="both"/>
        <w:rPr>
          <w:rFonts w:ascii="Arial" w:hAnsi="Arial" w:cs="Arial"/>
          <w:sz w:val="20"/>
        </w:rPr>
      </w:pPr>
    </w:p>
    <w:p w14:paraId="49825289" w14:textId="77777777" w:rsidR="00236176" w:rsidRDefault="00236176" w:rsidP="00CD5328">
      <w:pPr>
        <w:widowControl w:val="0"/>
        <w:jc w:val="both"/>
        <w:rPr>
          <w:rFonts w:ascii="Arial" w:hAnsi="Arial" w:cs="Arial"/>
          <w:sz w:val="20"/>
        </w:rPr>
      </w:pPr>
    </w:p>
    <w:p w14:paraId="6C7F08F2" w14:textId="77777777" w:rsidR="007B2BEA" w:rsidRPr="00CD5328" w:rsidRDefault="007B2BEA" w:rsidP="00CD5328">
      <w:pPr>
        <w:widowControl w:val="0"/>
        <w:jc w:val="both"/>
        <w:rPr>
          <w:rFonts w:ascii="Arial" w:hAnsi="Arial" w:cs="Arial"/>
          <w:sz w:val="20"/>
        </w:rPr>
      </w:pPr>
    </w:p>
    <w:p w14:paraId="27A522FE" w14:textId="77777777" w:rsidR="00236176" w:rsidRPr="00CD5328" w:rsidRDefault="00236176" w:rsidP="00CD5328">
      <w:pPr>
        <w:widowControl w:val="0"/>
        <w:jc w:val="both"/>
        <w:rPr>
          <w:rFonts w:ascii="Arial" w:hAnsi="Arial" w:cs="Arial"/>
          <w:sz w:val="20"/>
        </w:rPr>
      </w:pPr>
    </w:p>
    <w:p w14:paraId="053C4038" w14:textId="46A73735"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737864EE" w14:textId="77777777"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14:paraId="6CC4EE54" w14:textId="77777777" w:rsidR="00236176" w:rsidRPr="00CD5328" w:rsidRDefault="00236176" w:rsidP="00CD5328">
      <w:pPr>
        <w:widowControl w:val="0"/>
        <w:jc w:val="both"/>
        <w:rPr>
          <w:rFonts w:ascii="Arial" w:hAnsi="Arial" w:cs="Arial"/>
          <w:sz w:val="20"/>
        </w:rPr>
      </w:pPr>
    </w:p>
    <w:p w14:paraId="59F7EDB2" w14:textId="77777777" w:rsidR="00236176" w:rsidRPr="00CD5328" w:rsidRDefault="00236176" w:rsidP="00CD5328">
      <w:pPr>
        <w:widowControl w:val="0"/>
        <w:jc w:val="both"/>
        <w:rPr>
          <w:rFonts w:ascii="Arial" w:hAnsi="Arial" w:cs="Arial"/>
          <w:sz w:val="20"/>
        </w:rPr>
      </w:pPr>
    </w:p>
    <w:p w14:paraId="1766B622" w14:textId="77777777" w:rsidR="00236176" w:rsidRPr="00CD5328" w:rsidRDefault="00236176" w:rsidP="00CD5328">
      <w:pPr>
        <w:widowControl w:val="0"/>
        <w:jc w:val="both"/>
        <w:rPr>
          <w:rFonts w:ascii="Arial" w:hAnsi="Arial" w:cs="Arial"/>
          <w:sz w:val="20"/>
        </w:rPr>
      </w:pPr>
    </w:p>
    <w:p w14:paraId="5A66027A" w14:textId="77777777" w:rsidR="00236176" w:rsidRPr="00CD5328" w:rsidRDefault="00236176" w:rsidP="00CD5328">
      <w:pPr>
        <w:widowControl w:val="0"/>
        <w:jc w:val="both"/>
        <w:rPr>
          <w:rFonts w:ascii="Arial" w:hAnsi="Arial" w:cs="Arial"/>
          <w:sz w:val="20"/>
        </w:rPr>
      </w:pPr>
    </w:p>
    <w:p w14:paraId="1679F124" w14:textId="77777777" w:rsidR="00236176" w:rsidRPr="00CD5328" w:rsidRDefault="00236176" w:rsidP="00CD5328">
      <w:pPr>
        <w:widowControl w:val="0"/>
        <w:jc w:val="both"/>
        <w:rPr>
          <w:rFonts w:ascii="Arial" w:hAnsi="Arial" w:cs="Arial"/>
          <w:sz w:val="20"/>
        </w:rPr>
      </w:pPr>
    </w:p>
    <w:p w14:paraId="5F24BE5B" w14:textId="77777777" w:rsidR="00DA212A" w:rsidRPr="00CD5328" w:rsidRDefault="00DA212A" w:rsidP="00CD5328">
      <w:pPr>
        <w:widowControl w:val="0"/>
        <w:jc w:val="both"/>
        <w:rPr>
          <w:rFonts w:ascii="Arial" w:hAnsi="Arial" w:cs="Arial"/>
          <w:sz w:val="20"/>
        </w:rPr>
      </w:pPr>
    </w:p>
    <w:p w14:paraId="1FA77F74" w14:textId="77777777" w:rsidR="00DA212A" w:rsidRPr="00CD5328" w:rsidRDefault="00DA212A" w:rsidP="00CD5328">
      <w:pPr>
        <w:widowControl w:val="0"/>
        <w:jc w:val="both"/>
        <w:rPr>
          <w:rFonts w:ascii="Arial" w:hAnsi="Arial" w:cs="Arial"/>
          <w:sz w:val="20"/>
        </w:rPr>
      </w:pPr>
    </w:p>
    <w:p w14:paraId="77D1492C" w14:textId="77777777" w:rsidR="00DA212A" w:rsidRPr="00CD5328" w:rsidRDefault="00DA212A" w:rsidP="00CD5328">
      <w:pPr>
        <w:widowControl w:val="0"/>
        <w:jc w:val="both"/>
        <w:rPr>
          <w:rFonts w:ascii="Arial" w:hAnsi="Arial" w:cs="Arial"/>
          <w:sz w:val="20"/>
        </w:rPr>
      </w:pPr>
    </w:p>
    <w:p w14:paraId="32F11A7E" w14:textId="77777777" w:rsidR="00DA212A" w:rsidRPr="00CD5328" w:rsidRDefault="00DA212A" w:rsidP="00CD5328">
      <w:pPr>
        <w:widowControl w:val="0"/>
        <w:jc w:val="both"/>
        <w:rPr>
          <w:rFonts w:ascii="Arial" w:hAnsi="Arial" w:cs="Arial"/>
          <w:sz w:val="20"/>
        </w:rPr>
      </w:pPr>
    </w:p>
    <w:p w14:paraId="669210D7"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0C9CE35F" w14:textId="77777777" w:rsidR="00F77D95" w:rsidRPr="003B3389" w:rsidRDefault="00F77D95" w:rsidP="00F77D95">
      <w:pPr>
        <w:widowControl w:val="0"/>
        <w:jc w:val="both"/>
        <w:rPr>
          <w:rFonts w:ascii="Arial" w:hAnsi="Arial" w:cs="Arial"/>
          <w:sz w:val="20"/>
        </w:rPr>
      </w:pPr>
    </w:p>
    <w:p w14:paraId="79CB7020" w14:textId="77777777" w:rsidR="00F77D95" w:rsidRPr="003B3389" w:rsidRDefault="00F77D95" w:rsidP="00F77D95">
      <w:pPr>
        <w:widowControl w:val="0"/>
        <w:jc w:val="both"/>
        <w:rPr>
          <w:rFonts w:ascii="Arial" w:hAnsi="Arial" w:cs="Arial"/>
          <w:sz w:val="20"/>
        </w:rPr>
      </w:pPr>
    </w:p>
    <w:p w14:paraId="0C9979CF" w14:textId="77777777" w:rsidR="00F77D95" w:rsidRPr="003B3389" w:rsidRDefault="00F77D95" w:rsidP="00F77D95">
      <w:pPr>
        <w:widowControl w:val="0"/>
        <w:jc w:val="both"/>
        <w:rPr>
          <w:rFonts w:ascii="Arial" w:hAnsi="Arial" w:cs="Arial"/>
          <w:sz w:val="20"/>
        </w:rPr>
      </w:pPr>
    </w:p>
    <w:p w14:paraId="76E2A92D" w14:textId="77777777" w:rsidR="00F77D95" w:rsidRPr="003B3389" w:rsidRDefault="00F77D95" w:rsidP="00F77D95">
      <w:pPr>
        <w:widowControl w:val="0"/>
        <w:jc w:val="both"/>
        <w:rPr>
          <w:rFonts w:ascii="Arial" w:hAnsi="Arial" w:cs="Arial"/>
          <w:sz w:val="20"/>
        </w:rPr>
      </w:pPr>
    </w:p>
    <w:p w14:paraId="70811F47" w14:textId="77777777" w:rsidR="00F77D95" w:rsidRPr="003B3389" w:rsidRDefault="00F77D95" w:rsidP="00F77D95">
      <w:pPr>
        <w:widowControl w:val="0"/>
        <w:jc w:val="both"/>
        <w:rPr>
          <w:rFonts w:ascii="Arial" w:hAnsi="Arial" w:cs="Arial"/>
          <w:sz w:val="20"/>
        </w:rPr>
      </w:pPr>
    </w:p>
    <w:p w14:paraId="2499D16B" w14:textId="77777777" w:rsidR="00F77D95" w:rsidRDefault="00F77D95" w:rsidP="00F77D95">
      <w:pPr>
        <w:widowControl w:val="0"/>
        <w:jc w:val="both"/>
        <w:rPr>
          <w:rFonts w:ascii="Arial" w:hAnsi="Arial" w:cs="Arial"/>
          <w:sz w:val="20"/>
        </w:rPr>
      </w:pPr>
    </w:p>
    <w:p w14:paraId="116383D2" w14:textId="77777777" w:rsidR="007B2BEA" w:rsidRDefault="007B2BEA" w:rsidP="00F77D95">
      <w:pPr>
        <w:widowControl w:val="0"/>
        <w:jc w:val="both"/>
        <w:rPr>
          <w:rFonts w:ascii="Arial" w:hAnsi="Arial" w:cs="Arial"/>
          <w:sz w:val="20"/>
        </w:rPr>
      </w:pPr>
    </w:p>
    <w:p w14:paraId="31C4D1E7" w14:textId="77777777" w:rsidR="007B2BEA" w:rsidRDefault="007B2BEA" w:rsidP="00F77D95">
      <w:pPr>
        <w:widowControl w:val="0"/>
        <w:jc w:val="both"/>
        <w:rPr>
          <w:rFonts w:ascii="Arial" w:hAnsi="Arial" w:cs="Arial"/>
          <w:sz w:val="20"/>
        </w:rPr>
      </w:pPr>
    </w:p>
    <w:p w14:paraId="66B550C0" w14:textId="77777777" w:rsidR="007B2BEA" w:rsidRPr="003B3389" w:rsidRDefault="007B2BEA" w:rsidP="00F77D95">
      <w:pPr>
        <w:widowControl w:val="0"/>
        <w:jc w:val="both"/>
        <w:rPr>
          <w:rFonts w:ascii="Arial" w:hAnsi="Arial" w:cs="Arial"/>
          <w:sz w:val="20"/>
        </w:rPr>
      </w:pPr>
    </w:p>
    <w:p w14:paraId="3C03BBA1" w14:textId="77777777" w:rsidR="00F77D95" w:rsidRPr="003B3389" w:rsidRDefault="00F77D95" w:rsidP="00F77D95">
      <w:pPr>
        <w:widowControl w:val="0"/>
        <w:jc w:val="both"/>
        <w:rPr>
          <w:rFonts w:ascii="Arial" w:hAnsi="Arial" w:cs="Arial"/>
          <w:sz w:val="20"/>
        </w:rPr>
      </w:pPr>
    </w:p>
    <w:p w14:paraId="7641ED72" w14:textId="77777777" w:rsidR="00F77D95" w:rsidRPr="003B3389" w:rsidRDefault="00F77D95" w:rsidP="00F77D95">
      <w:pPr>
        <w:widowControl w:val="0"/>
        <w:jc w:val="both"/>
        <w:rPr>
          <w:rFonts w:ascii="Arial" w:hAnsi="Arial" w:cs="Arial"/>
          <w:sz w:val="20"/>
        </w:rPr>
      </w:pPr>
    </w:p>
    <w:p w14:paraId="5A3F2613" w14:textId="77777777" w:rsidR="00F77D95" w:rsidRPr="003B3389" w:rsidRDefault="00F77D95" w:rsidP="00F77D95">
      <w:pPr>
        <w:widowControl w:val="0"/>
        <w:jc w:val="both"/>
        <w:rPr>
          <w:rFonts w:ascii="Arial" w:hAnsi="Arial" w:cs="Arial"/>
          <w:sz w:val="20"/>
        </w:rPr>
      </w:pPr>
    </w:p>
    <w:p w14:paraId="340F2D47"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4548DBF4"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172AED58"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4E00A4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39314E80" w14:textId="77777777" w:rsidR="00054355" w:rsidRPr="00054355"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39D4CE2" w14:textId="77777777" w:rsidR="00054355" w:rsidRPr="00054355" w:rsidRDefault="00054355" w:rsidP="007B2BEA">
      <w:pPr>
        <w:widowControl w:val="0"/>
        <w:autoSpaceDE w:val="0"/>
        <w:autoSpaceDN w:val="0"/>
        <w:adjustRightInd w:val="0"/>
        <w:ind w:left="477"/>
        <w:jc w:val="both"/>
        <w:rPr>
          <w:rFonts w:ascii="Arial" w:hAnsi="Arial" w:cs="Arial"/>
          <w:sz w:val="20"/>
        </w:rPr>
      </w:pPr>
    </w:p>
    <w:p w14:paraId="349B3F69" w14:textId="77777777" w:rsidR="00054355" w:rsidRPr="00054355"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2DC79A8" w14:textId="77777777" w:rsidR="00054355" w:rsidRPr="00054355" w:rsidRDefault="00054355" w:rsidP="007B2BEA">
      <w:pPr>
        <w:widowControl w:val="0"/>
        <w:autoSpaceDE w:val="0"/>
        <w:autoSpaceDN w:val="0"/>
        <w:adjustRightInd w:val="0"/>
        <w:ind w:left="477"/>
        <w:jc w:val="both"/>
        <w:rPr>
          <w:rFonts w:ascii="Arial" w:hAnsi="Arial" w:cs="Arial"/>
          <w:sz w:val="20"/>
        </w:rPr>
      </w:pPr>
    </w:p>
    <w:p w14:paraId="1F340C0F" w14:textId="77777777" w:rsidR="00054355" w:rsidRPr="00054355"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 xml:space="preserve">De igual forma, deben poner en conocimiento del OSCE y </w:t>
      </w:r>
      <w:r w:rsidRPr="00054355">
        <w:rPr>
          <w:rFonts w:ascii="Arial" w:eastAsia="Times New Roman" w:hAnsi="Arial" w:cs="Arial"/>
          <w:sz w:val="20"/>
        </w:rPr>
        <w:t>a la Comisión de Defensa de la Libre Competencia del INDECOPI</w:t>
      </w:r>
      <w:r w:rsidRPr="00054355">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ABF4FC0" w14:textId="77777777" w:rsidR="00054355" w:rsidRPr="00054355" w:rsidRDefault="00054355" w:rsidP="007B2BEA">
      <w:pPr>
        <w:widowControl w:val="0"/>
        <w:autoSpaceDE w:val="0"/>
        <w:autoSpaceDN w:val="0"/>
        <w:adjustRightInd w:val="0"/>
        <w:ind w:left="477"/>
        <w:jc w:val="both"/>
        <w:rPr>
          <w:rFonts w:ascii="Arial" w:hAnsi="Arial" w:cs="Arial"/>
          <w:sz w:val="20"/>
        </w:rPr>
      </w:pPr>
    </w:p>
    <w:p w14:paraId="08634A5A" w14:textId="730563D0" w:rsidR="00054355" w:rsidRPr="003A247A" w:rsidRDefault="00054355" w:rsidP="007B2BEA">
      <w:pPr>
        <w:widowControl w:val="0"/>
        <w:autoSpaceDE w:val="0"/>
        <w:autoSpaceDN w:val="0"/>
        <w:adjustRightInd w:val="0"/>
        <w:ind w:left="477"/>
        <w:jc w:val="both"/>
        <w:rPr>
          <w:rFonts w:ascii="Arial" w:hAnsi="Arial" w:cs="Arial"/>
          <w:sz w:val="20"/>
        </w:rPr>
      </w:pPr>
      <w:r w:rsidRPr="00054355">
        <w:rPr>
          <w:rFonts w:ascii="Arial" w:hAnsi="Arial" w:cs="Arial"/>
          <w:sz w:val="20"/>
        </w:rPr>
        <w:t xml:space="preserve">La Entidad y todo proveedor que se someta a las presentes Bases, sea como participante, postor y/o contratista del proceso de contratación deben permitir al OSCE o </w:t>
      </w:r>
      <w:r>
        <w:rPr>
          <w:rFonts w:ascii="Arial" w:hAnsi="Arial" w:cs="Arial"/>
          <w:sz w:val="20"/>
        </w:rPr>
        <w:t>a</w:t>
      </w:r>
      <w:r w:rsidRPr="00054355">
        <w:rPr>
          <w:rFonts w:ascii="Arial" w:hAnsi="Arial" w:cs="Arial"/>
          <w:sz w:val="20"/>
        </w:rPr>
        <w:t>l Consejo Multisectorial de Monitoreo de las Contrataciones Públicas el acceso a la información referida a las contrataciones del Estado que sea requerida, prestar testimonio o absolución de posiciones que se requieran, entre otras formas de colaboración.</w:t>
      </w:r>
    </w:p>
    <w:p w14:paraId="43A483E3" w14:textId="77777777" w:rsidR="00F77D95" w:rsidRPr="00391CBB" w:rsidRDefault="00F77D95" w:rsidP="007B2BEA">
      <w:pPr>
        <w:widowControl w:val="0"/>
        <w:jc w:val="both"/>
        <w:rPr>
          <w:rFonts w:ascii="Arial" w:hAnsi="Arial" w:cs="Arial"/>
          <w:sz w:val="20"/>
        </w:rPr>
      </w:pPr>
    </w:p>
    <w:p w14:paraId="19648544" w14:textId="77777777" w:rsidR="00F77D95" w:rsidRPr="00391CBB" w:rsidRDefault="00F77D95" w:rsidP="007B2BEA">
      <w:pPr>
        <w:widowControl w:val="0"/>
        <w:jc w:val="both"/>
        <w:rPr>
          <w:rFonts w:ascii="Arial" w:hAnsi="Arial" w:cs="Arial"/>
          <w:sz w:val="20"/>
        </w:rPr>
      </w:pPr>
    </w:p>
    <w:p w14:paraId="40594776" w14:textId="77777777" w:rsidR="00F77D95" w:rsidRPr="00391CBB" w:rsidRDefault="00F77D95" w:rsidP="007B2BEA">
      <w:pPr>
        <w:widowControl w:val="0"/>
        <w:jc w:val="both"/>
        <w:rPr>
          <w:rFonts w:ascii="Arial" w:hAnsi="Arial" w:cs="Arial"/>
          <w:sz w:val="20"/>
        </w:rPr>
      </w:pPr>
    </w:p>
    <w:p w14:paraId="3C1757D4" w14:textId="77777777" w:rsidR="00F77D95" w:rsidRPr="00391CBB" w:rsidRDefault="00F77D95" w:rsidP="00391CBB">
      <w:pPr>
        <w:widowControl w:val="0"/>
        <w:jc w:val="both"/>
        <w:rPr>
          <w:rFonts w:ascii="Arial" w:hAnsi="Arial" w:cs="Arial"/>
          <w:sz w:val="20"/>
        </w:rPr>
      </w:pPr>
    </w:p>
    <w:p w14:paraId="278D15F4" w14:textId="77777777" w:rsidR="007B2BEA" w:rsidRPr="007B2BEA" w:rsidRDefault="007B2BEA">
      <w:pPr>
        <w:rPr>
          <w:rFonts w:ascii="Arial" w:hAnsi="Arial" w:cs="Arial"/>
          <w:sz w:val="20"/>
        </w:rPr>
      </w:pPr>
    </w:p>
    <w:p w14:paraId="28D2AD19" w14:textId="072B2EF1" w:rsidR="00391CBB" w:rsidRDefault="00391CBB">
      <w:pPr>
        <w:rPr>
          <w:rFonts w:ascii="Arial" w:hAnsi="Arial" w:cs="Arial"/>
          <w:b/>
          <w:sz w:val="20"/>
          <w:u w:val="single"/>
        </w:rPr>
      </w:pPr>
      <w:r>
        <w:rPr>
          <w:rFonts w:ascii="Arial" w:hAnsi="Arial" w:cs="Arial"/>
          <w:b/>
          <w:sz w:val="20"/>
          <w:u w:val="single"/>
        </w:rPr>
        <w:br w:type="page"/>
      </w:r>
    </w:p>
    <w:p w14:paraId="1EB4768B" w14:textId="77777777" w:rsidR="008E0103" w:rsidRPr="00391CBB" w:rsidRDefault="008E0103" w:rsidP="00391CBB">
      <w:pPr>
        <w:widowControl w:val="0"/>
        <w:jc w:val="both"/>
        <w:rPr>
          <w:rFonts w:ascii="Arial" w:hAnsi="Arial" w:cs="Arial"/>
          <w:sz w:val="20"/>
        </w:rPr>
      </w:pPr>
    </w:p>
    <w:p w14:paraId="6D598B99" w14:textId="77777777" w:rsidR="008E0103" w:rsidRPr="00391CBB" w:rsidRDefault="008E0103" w:rsidP="00391CBB">
      <w:pPr>
        <w:widowControl w:val="0"/>
        <w:jc w:val="both"/>
        <w:rPr>
          <w:rFonts w:ascii="Arial" w:hAnsi="Arial" w:cs="Arial"/>
          <w:sz w:val="20"/>
        </w:rPr>
      </w:pPr>
    </w:p>
    <w:p w14:paraId="1F4D678B" w14:textId="77777777" w:rsidR="008E0103" w:rsidRPr="00391CBB" w:rsidRDefault="008E0103" w:rsidP="00391CBB">
      <w:pPr>
        <w:widowControl w:val="0"/>
        <w:jc w:val="both"/>
        <w:rPr>
          <w:rFonts w:ascii="Arial" w:hAnsi="Arial" w:cs="Arial"/>
          <w:sz w:val="20"/>
        </w:rPr>
      </w:pPr>
    </w:p>
    <w:p w14:paraId="7789F5D1" w14:textId="77777777" w:rsidR="008E0103" w:rsidRPr="00391CBB" w:rsidRDefault="008E0103" w:rsidP="00391CBB">
      <w:pPr>
        <w:widowControl w:val="0"/>
        <w:jc w:val="both"/>
        <w:rPr>
          <w:rFonts w:ascii="Arial" w:hAnsi="Arial" w:cs="Arial"/>
          <w:sz w:val="20"/>
        </w:rPr>
      </w:pPr>
    </w:p>
    <w:p w14:paraId="02A84738" w14:textId="77777777" w:rsidR="008E0103" w:rsidRPr="00391CBB" w:rsidRDefault="008E0103" w:rsidP="00391CBB">
      <w:pPr>
        <w:widowControl w:val="0"/>
        <w:jc w:val="both"/>
        <w:rPr>
          <w:rFonts w:ascii="Arial" w:hAnsi="Arial" w:cs="Arial"/>
          <w:sz w:val="20"/>
        </w:rPr>
      </w:pPr>
    </w:p>
    <w:p w14:paraId="0CC0DF3A" w14:textId="77777777" w:rsidR="008E0103" w:rsidRPr="00391CBB" w:rsidRDefault="008E0103" w:rsidP="00391CBB">
      <w:pPr>
        <w:widowControl w:val="0"/>
        <w:jc w:val="both"/>
        <w:rPr>
          <w:rFonts w:ascii="Arial" w:hAnsi="Arial" w:cs="Arial"/>
          <w:sz w:val="20"/>
        </w:rPr>
      </w:pPr>
    </w:p>
    <w:p w14:paraId="5E406A2B" w14:textId="77777777" w:rsidR="008E0103" w:rsidRDefault="008E0103" w:rsidP="00391CBB">
      <w:pPr>
        <w:widowControl w:val="0"/>
        <w:jc w:val="both"/>
        <w:rPr>
          <w:rFonts w:ascii="Arial" w:hAnsi="Arial" w:cs="Arial"/>
          <w:sz w:val="20"/>
        </w:rPr>
      </w:pPr>
    </w:p>
    <w:p w14:paraId="0C3485AC" w14:textId="77777777" w:rsidR="00391CBB" w:rsidRDefault="00391CBB" w:rsidP="00391CBB">
      <w:pPr>
        <w:widowControl w:val="0"/>
        <w:jc w:val="both"/>
        <w:rPr>
          <w:rFonts w:ascii="Arial" w:hAnsi="Arial" w:cs="Arial"/>
          <w:sz w:val="20"/>
        </w:rPr>
      </w:pPr>
    </w:p>
    <w:p w14:paraId="55F8BC6C" w14:textId="77777777" w:rsidR="00391CBB" w:rsidRDefault="00391CBB" w:rsidP="00391CBB">
      <w:pPr>
        <w:widowControl w:val="0"/>
        <w:jc w:val="both"/>
        <w:rPr>
          <w:rFonts w:ascii="Arial" w:hAnsi="Arial" w:cs="Arial"/>
          <w:sz w:val="20"/>
        </w:rPr>
      </w:pPr>
    </w:p>
    <w:p w14:paraId="42616A21" w14:textId="77777777" w:rsidR="00391CBB" w:rsidRDefault="00391CBB" w:rsidP="00391CBB">
      <w:pPr>
        <w:widowControl w:val="0"/>
        <w:jc w:val="both"/>
        <w:rPr>
          <w:rFonts w:ascii="Arial" w:hAnsi="Arial" w:cs="Arial"/>
          <w:sz w:val="20"/>
        </w:rPr>
      </w:pPr>
    </w:p>
    <w:p w14:paraId="2E31473C" w14:textId="77777777" w:rsidR="00391CBB" w:rsidRDefault="00391CBB" w:rsidP="00391CBB">
      <w:pPr>
        <w:widowControl w:val="0"/>
        <w:jc w:val="both"/>
        <w:rPr>
          <w:rFonts w:ascii="Arial" w:hAnsi="Arial" w:cs="Arial"/>
          <w:sz w:val="20"/>
        </w:rPr>
      </w:pPr>
    </w:p>
    <w:p w14:paraId="33869B12" w14:textId="77777777" w:rsidR="00391CBB" w:rsidRDefault="00391CBB" w:rsidP="00391CBB">
      <w:pPr>
        <w:widowControl w:val="0"/>
        <w:jc w:val="both"/>
        <w:rPr>
          <w:rFonts w:ascii="Arial" w:hAnsi="Arial" w:cs="Arial"/>
          <w:sz w:val="20"/>
        </w:rPr>
      </w:pPr>
    </w:p>
    <w:p w14:paraId="4DF7C5F3" w14:textId="77777777" w:rsidR="00391CBB" w:rsidRDefault="00391CBB" w:rsidP="00391CBB">
      <w:pPr>
        <w:widowControl w:val="0"/>
        <w:jc w:val="both"/>
        <w:rPr>
          <w:rFonts w:ascii="Arial" w:hAnsi="Arial" w:cs="Arial"/>
          <w:sz w:val="20"/>
        </w:rPr>
      </w:pPr>
    </w:p>
    <w:p w14:paraId="3571CEE6" w14:textId="77777777" w:rsidR="00391CBB" w:rsidRDefault="00391CBB" w:rsidP="00391CBB">
      <w:pPr>
        <w:widowControl w:val="0"/>
        <w:jc w:val="both"/>
        <w:rPr>
          <w:rFonts w:ascii="Arial" w:hAnsi="Arial" w:cs="Arial"/>
          <w:sz w:val="20"/>
        </w:rPr>
      </w:pPr>
    </w:p>
    <w:p w14:paraId="6A1B1C4D" w14:textId="77777777" w:rsidR="00391CBB" w:rsidRDefault="00391CBB" w:rsidP="00391CBB">
      <w:pPr>
        <w:widowControl w:val="0"/>
        <w:jc w:val="both"/>
        <w:rPr>
          <w:rFonts w:ascii="Arial" w:hAnsi="Arial" w:cs="Arial"/>
          <w:sz w:val="20"/>
        </w:rPr>
      </w:pPr>
    </w:p>
    <w:p w14:paraId="4DE1D45B" w14:textId="77777777" w:rsidR="00391CBB" w:rsidRPr="00391CBB" w:rsidRDefault="00391CBB" w:rsidP="00391CBB">
      <w:pPr>
        <w:widowControl w:val="0"/>
        <w:jc w:val="both"/>
        <w:rPr>
          <w:rFonts w:ascii="Arial" w:hAnsi="Arial" w:cs="Arial"/>
          <w:sz w:val="20"/>
        </w:rPr>
      </w:pPr>
    </w:p>
    <w:p w14:paraId="6B9B8149"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47BBBDD6" w14:textId="77777777" w:rsidR="001D0AA2" w:rsidRPr="00CD5328" w:rsidRDefault="001D0AA2" w:rsidP="00CD5328">
      <w:pPr>
        <w:pStyle w:val="Prrafodelista"/>
        <w:widowControl w:val="0"/>
        <w:ind w:left="360"/>
        <w:jc w:val="center"/>
        <w:rPr>
          <w:rFonts w:ascii="Arial" w:hAnsi="Arial" w:cs="Arial"/>
          <w:sz w:val="24"/>
        </w:rPr>
      </w:pPr>
    </w:p>
    <w:p w14:paraId="086E9F60" w14:textId="77777777" w:rsidR="001D0AA2" w:rsidRPr="00CD5328" w:rsidRDefault="001D0AA2" w:rsidP="00CD5328">
      <w:pPr>
        <w:pStyle w:val="Prrafodelista"/>
        <w:widowControl w:val="0"/>
        <w:ind w:left="360"/>
        <w:jc w:val="center"/>
        <w:rPr>
          <w:rFonts w:ascii="Arial" w:hAnsi="Arial" w:cs="Arial"/>
          <w:sz w:val="24"/>
        </w:rPr>
      </w:pPr>
    </w:p>
    <w:p w14:paraId="16E4D72E" w14:textId="77777777" w:rsidR="001D0AA2" w:rsidRPr="00CD5328" w:rsidRDefault="001D0AA2" w:rsidP="00CD5328">
      <w:pPr>
        <w:pStyle w:val="Prrafodelista"/>
        <w:widowControl w:val="0"/>
        <w:ind w:left="360"/>
        <w:jc w:val="center"/>
        <w:rPr>
          <w:rFonts w:ascii="Arial" w:hAnsi="Arial" w:cs="Arial"/>
          <w:sz w:val="24"/>
        </w:rPr>
      </w:pPr>
    </w:p>
    <w:p w14:paraId="641FC71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26A7B6" w14:textId="77777777" w:rsidR="001D0AA2" w:rsidRPr="00CD5328" w:rsidRDefault="001D0AA2" w:rsidP="00CD5328">
      <w:pPr>
        <w:widowControl w:val="0"/>
        <w:ind w:left="360"/>
        <w:jc w:val="center"/>
        <w:rPr>
          <w:rFonts w:ascii="Arial" w:hAnsi="Arial" w:cs="Arial"/>
          <w:sz w:val="18"/>
        </w:rPr>
      </w:pPr>
    </w:p>
    <w:p w14:paraId="0FFCB47B" w14:textId="77777777" w:rsidR="001D0AA2" w:rsidRPr="00CD5328" w:rsidRDefault="001D0AA2" w:rsidP="00CD5328">
      <w:pPr>
        <w:widowControl w:val="0"/>
        <w:ind w:left="360"/>
        <w:jc w:val="center"/>
        <w:rPr>
          <w:rFonts w:ascii="Arial" w:hAnsi="Arial" w:cs="Arial"/>
          <w:sz w:val="18"/>
        </w:rPr>
      </w:pPr>
    </w:p>
    <w:p w14:paraId="6CA49179" w14:textId="77777777" w:rsidR="001D0AA2" w:rsidRPr="00CD5328" w:rsidRDefault="001D0AA2" w:rsidP="00CD5328">
      <w:pPr>
        <w:widowControl w:val="0"/>
        <w:ind w:left="360"/>
        <w:jc w:val="center"/>
        <w:rPr>
          <w:rFonts w:ascii="Arial" w:hAnsi="Arial" w:cs="Arial"/>
          <w:sz w:val="18"/>
        </w:rPr>
      </w:pPr>
    </w:p>
    <w:p w14:paraId="006DB10B"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B2D9DA2" w14:textId="77777777" w:rsidR="00F97985" w:rsidRPr="00CD5328" w:rsidRDefault="00DA212A" w:rsidP="00CD532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CA6CE07" w14:textId="77777777" w:rsidTr="00F97985">
        <w:trPr>
          <w:trHeight w:val="600"/>
        </w:trPr>
        <w:tc>
          <w:tcPr>
            <w:tcW w:w="8813" w:type="dxa"/>
          </w:tcPr>
          <w:p w14:paraId="700510E3" w14:textId="77777777" w:rsidR="00F97985" w:rsidRPr="00CD5328" w:rsidRDefault="00F97985" w:rsidP="00CD5328">
            <w:pPr>
              <w:pStyle w:val="Prrafodelista"/>
              <w:widowControl w:val="0"/>
              <w:ind w:left="360"/>
              <w:jc w:val="center"/>
              <w:rPr>
                <w:rFonts w:ascii="Arial" w:hAnsi="Arial" w:cs="Arial"/>
                <w:b/>
                <w:sz w:val="12"/>
              </w:rPr>
            </w:pPr>
          </w:p>
          <w:p w14:paraId="0D65D349"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667484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134D6EF8" w14:textId="77777777" w:rsidR="00F97985" w:rsidRPr="00CD5328" w:rsidRDefault="00F97985" w:rsidP="00CD5328">
            <w:pPr>
              <w:widowControl w:val="0"/>
              <w:jc w:val="center"/>
              <w:rPr>
                <w:rFonts w:ascii="Arial" w:hAnsi="Arial" w:cs="Arial"/>
                <w:sz w:val="6"/>
              </w:rPr>
            </w:pPr>
          </w:p>
        </w:tc>
      </w:tr>
    </w:tbl>
    <w:p w14:paraId="463AA348" w14:textId="77777777" w:rsidR="00F97985" w:rsidRPr="00575F18" w:rsidRDefault="00F97985" w:rsidP="00575F18">
      <w:pPr>
        <w:widowControl w:val="0"/>
        <w:ind w:left="142"/>
        <w:jc w:val="both"/>
        <w:rPr>
          <w:rFonts w:ascii="Arial" w:hAnsi="Arial" w:cs="Arial"/>
          <w:sz w:val="20"/>
        </w:rPr>
      </w:pPr>
    </w:p>
    <w:p w14:paraId="5296D899" w14:textId="77777777" w:rsidR="00F97985" w:rsidRPr="00575F18" w:rsidRDefault="00F97985" w:rsidP="00575F18">
      <w:pPr>
        <w:widowControl w:val="0"/>
        <w:tabs>
          <w:tab w:val="center" w:pos="7248"/>
          <w:tab w:val="right" w:pos="11667"/>
        </w:tabs>
        <w:ind w:left="142"/>
        <w:jc w:val="both"/>
        <w:rPr>
          <w:rFonts w:ascii="Arial" w:hAnsi="Arial" w:cs="Arial"/>
          <w:sz w:val="20"/>
          <w:u w:val="single"/>
        </w:rPr>
      </w:pPr>
    </w:p>
    <w:p w14:paraId="00003E74"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58D9B418" w14:textId="77777777" w:rsidR="00296F94" w:rsidRPr="00BE4440" w:rsidRDefault="00296F94"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14:paraId="32DED3DD" w14:textId="77777777" w:rsidR="00296F94" w:rsidRPr="00CD5328" w:rsidRDefault="00296F94" w:rsidP="00FA2C25">
      <w:pPr>
        <w:widowControl w:val="0"/>
        <w:ind w:left="705"/>
        <w:jc w:val="both"/>
        <w:rPr>
          <w:rFonts w:ascii="Arial" w:hAnsi="Arial" w:cs="Arial"/>
        </w:rPr>
      </w:pPr>
    </w:p>
    <w:p w14:paraId="29728247" w14:textId="77777777" w:rsidR="005F7FA4" w:rsidRDefault="005F7FA4" w:rsidP="007A50FE">
      <w:pPr>
        <w:pStyle w:val="Prrafodelista"/>
        <w:widowControl w:val="0"/>
        <w:numPr>
          <w:ilvl w:val="0"/>
          <w:numId w:val="21"/>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8FCB217" w14:textId="3DC27819" w:rsidR="005F7FA4" w:rsidRDefault="00296F94" w:rsidP="007A50FE">
      <w:pPr>
        <w:pStyle w:val="Prrafodelista"/>
        <w:widowControl w:val="0"/>
        <w:numPr>
          <w:ilvl w:val="0"/>
          <w:numId w:val="21"/>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48DD19" w14:textId="77777777"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Directivas del OSCE.</w:t>
      </w:r>
    </w:p>
    <w:p w14:paraId="110A32C4" w14:textId="77777777"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Ley Nº 27806, Ley de Transparencia y de Acceso a la Información Pública.</w:t>
      </w:r>
    </w:p>
    <w:p w14:paraId="4F4A321D" w14:textId="77777777" w:rsidR="005F7FA4" w:rsidRPr="00277802" w:rsidRDefault="005F7FA4" w:rsidP="007A50FE">
      <w:pPr>
        <w:pStyle w:val="Prrafodelista"/>
        <w:widowControl w:val="0"/>
        <w:numPr>
          <w:ilvl w:val="0"/>
          <w:numId w:val="21"/>
        </w:numPr>
        <w:jc w:val="both"/>
        <w:rPr>
          <w:rFonts w:ascii="Arial" w:hAnsi="Arial" w:cs="Arial"/>
          <w:color w:val="auto"/>
          <w:sz w:val="20"/>
        </w:rPr>
      </w:pPr>
      <w:r>
        <w:rPr>
          <w:rFonts w:ascii="Arial" w:hAnsi="Arial" w:cs="Arial"/>
          <w:sz w:val="20"/>
        </w:rPr>
        <w:t xml:space="preserve">Decreto </w:t>
      </w:r>
      <w:r w:rsidRPr="00277802">
        <w:rPr>
          <w:rFonts w:ascii="Arial" w:hAnsi="Arial" w:cs="Arial"/>
          <w:color w:val="auto"/>
          <w:sz w:val="20"/>
        </w:rPr>
        <w:t>Supremo N° 304-2012-EF</w:t>
      </w:r>
      <w:r w:rsidR="00D91F0E" w:rsidRPr="00277802">
        <w:rPr>
          <w:rFonts w:ascii="Arial" w:hAnsi="Arial" w:cs="Arial"/>
          <w:color w:val="auto"/>
          <w:sz w:val="20"/>
        </w:rPr>
        <w:t xml:space="preserve">, </w:t>
      </w:r>
      <w:r w:rsidRPr="00277802">
        <w:rPr>
          <w:rFonts w:ascii="Arial" w:hAnsi="Arial" w:cs="Arial"/>
          <w:color w:val="auto"/>
          <w:sz w:val="20"/>
        </w:rPr>
        <w:t>TUO de la Ley General del Sistema Nacional del Presupuesto.</w:t>
      </w:r>
    </w:p>
    <w:p w14:paraId="4DDBFA10" w14:textId="77777777" w:rsidR="00497AD2" w:rsidRPr="00FE519D" w:rsidRDefault="00497AD2" w:rsidP="00497AD2">
      <w:pPr>
        <w:widowControl w:val="0"/>
        <w:numPr>
          <w:ilvl w:val="0"/>
          <w:numId w:val="21"/>
        </w:numPr>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3C6A2E69" w14:textId="77777777" w:rsidR="005F7FA4" w:rsidRPr="00277802" w:rsidRDefault="00296F94" w:rsidP="007A50FE">
      <w:pPr>
        <w:pStyle w:val="Prrafodelista"/>
        <w:widowControl w:val="0"/>
        <w:numPr>
          <w:ilvl w:val="0"/>
          <w:numId w:val="21"/>
        </w:numPr>
        <w:jc w:val="both"/>
        <w:rPr>
          <w:rFonts w:ascii="Arial" w:hAnsi="Arial" w:cs="Arial"/>
          <w:color w:val="auto"/>
          <w:sz w:val="20"/>
        </w:rPr>
      </w:pPr>
      <w:r w:rsidRPr="00277802">
        <w:rPr>
          <w:rFonts w:ascii="Arial" w:hAnsi="Arial" w:cs="Arial"/>
          <w:color w:val="auto"/>
          <w:sz w:val="20"/>
        </w:rPr>
        <w:t>Código Civil.</w:t>
      </w:r>
    </w:p>
    <w:p w14:paraId="50833BB9" w14:textId="77777777" w:rsidR="005F7FA4" w:rsidRPr="00277802" w:rsidRDefault="005F7FA4" w:rsidP="00FA2C25">
      <w:pPr>
        <w:widowControl w:val="0"/>
        <w:ind w:left="709"/>
        <w:jc w:val="both"/>
        <w:rPr>
          <w:rFonts w:ascii="Arial" w:hAnsi="Arial" w:cs="Arial"/>
          <w:color w:val="auto"/>
          <w:sz w:val="20"/>
        </w:rPr>
      </w:pPr>
    </w:p>
    <w:p w14:paraId="55971048" w14:textId="77777777" w:rsidR="00296F94" w:rsidRPr="00277802" w:rsidRDefault="0022287D" w:rsidP="00FA2C25">
      <w:pPr>
        <w:widowControl w:val="0"/>
        <w:ind w:left="709"/>
        <w:jc w:val="both"/>
        <w:rPr>
          <w:rFonts w:ascii="Arial" w:hAnsi="Arial" w:cs="Arial"/>
          <w:color w:val="auto"/>
          <w:sz w:val="20"/>
        </w:rPr>
      </w:pPr>
      <w:r w:rsidRPr="00277802">
        <w:rPr>
          <w:rFonts w:ascii="Arial" w:hAnsi="Arial" w:cs="Arial"/>
          <w:color w:val="auto"/>
          <w:sz w:val="20"/>
        </w:rPr>
        <w:t>Las referidas normas incluyen sus respectivas modificaciones, de ser el caso.</w:t>
      </w:r>
    </w:p>
    <w:p w14:paraId="1F587F76" w14:textId="77777777" w:rsidR="00296F94" w:rsidRPr="00277802" w:rsidRDefault="00296F94" w:rsidP="00FA2C25">
      <w:pPr>
        <w:widowControl w:val="0"/>
        <w:ind w:left="709"/>
        <w:jc w:val="both"/>
        <w:rPr>
          <w:rFonts w:ascii="Arial" w:hAnsi="Arial" w:cs="Arial"/>
          <w:color w:val="auto"/>
          <w:sz w:val="20"/>
        </w:rPr>
      </w:pPr>
    </w:p>
    <w:p w14:paraId="211E9B86" w14:textId="77777777" w:rsidR="00296F94" w:rsidRPr="00CD5328" w:rsidRDefault="00296F94" w:rsidP="00FA2C25">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2E412C5D" w14:textId="77777777" w:rsidR="00296F94" w:rsidRPr="00CD5328" w:rsidRDefault="00296F94" w:rsidP="00FA2C25">
      <w:pPr>
        <w:pStyle w:val="WW-Textosinformato"/>
        <w:widowControl w:val="0"/>
        <w:ind w:left="720"/>
        <w:jc w:val="both"/>
        <w:rPr>
          <w:rFonts w:ascii="Arial" w:hAnsi="Arial" w:cs="Arial"/>
          <w:b/>
        </w:rPr>
      </w:pPr>
    </w:p>
    <w:p w14:paraId="154FA69B" w14:textId="77777777" w:rsidR="00296F94" w:rsidRPr="00CD5328" w:rsidRDefault="00296F94" w:rsidP="00FA2C25">
      <w:pPr>
        <w:pStyle w:val="WW-Textosinformato"/>
        <w:widowControl w:val="0"/>
        <w:ind w:left="720"/>
        <w:jc w:val="both"/>
        <w:rPr>
          <w:rFonts w:ascii="Arial" w:hAnsi="Arial" w:cs="Arial"/>
          <w:b/>
          <w:lang w:val="es-ES_tradnl"/>
        </w:rPr>
      </w:pPr>
    </w:p>
    <w:p w14:paraId="305EE4DF" w14:textId="44432AC5" w:rsidR="00987DD3" w:rsidRPr="00780491" w:rsidRDefault="00987DD3" w:rsidP="007A50FE">
      <w:pPr>
        <w:pStyle w:val="WW-Textosinformato"/>
        <w:widowControl w:val="0"/>
        <w:numPr>
          <w:ilvl w:val="1"/>
          <w:numId w:val="9"/>
        </w:numPr>
        <w:ind w:left="709" w:hanging="567"/>
        <w:jc w:val="both"/>
        <w:rPr>
          <w:rFonts w:ascii="Arial" w:hAnsi="Arial" w:cs="Arial"/>
          <w:b/>
          <w:lang w:val="es-ES_tradnl"/>
        </w:rPr>
      </w:pPr>
      <w:r w:rsidRPr="00780491">
        <w:rPr>
          <w:rFonts w:ascii="Arial" w:hAnsi="Arial" w:cs="Arial"/>
          <w:b/>
        </w:rPr>
        <w:t>PRECALIFICA</w:t>
      </w:r>
      <w:r w:rsidR="00C60D60" w:rsidRPr="00780491">
        <w:rPr>
          <w:rFonts w:ascii="Arial" w:hAnsi="Arial" w:cs="Arial"/>
          <w:b/>
        </w:rPr>
        <w:t>CIÓN</w:t>
      </w:r>
    </w:p>
    <w:p w14:paraId="437F0478" w14:textId="77777777" w:rsidR="00987DD3" w:rsidRPr="00780491" w:rsidRDefault="00987DD3" w:rsidP="00987DD3">
      <w:pPr>
        <w:pStyle w:val="Prrafodelista"/>
        <w:widowControl w:val="0"/>
        <w:ind w:left="1080"/>
        <w:jc w:val="both"/>
        <w:rPr>
          <w:rFonts w:ascii="Arial" w:hAnsi="Arial" w:cs="Arial"/>
          <w:sz w:val="20"/>
        </w:rPr>
      </w:pPr>
    </w:p>
    <w:p w14:paraId="56858D62" w14:textId="4E77D9F3" w:rsidR="008B0A88" w:rsidRDefault="00987DD3" w:rsidP="00C60D60">
      <w:pPr>
        <w:pStyle w:val="Prrafodelista"/>
        <w:widowControl w:val="0"/>
        <w:jc w:val="both"/>
        <w:rPr>
          <w:rFonts w:ascii="Arial" w:hAnsi="Arial" w:cs="Arial"/>
          <w:sz w:val="20"/>
        </w:rPr>
      </w:pPr>
      <w:r w:rsidRPr="00780491">
        <w:rPr>
          <w:rFonts w:ascii="Arial" w:hAnsi="Arial" w:cs="Arial"/>
          <w:sz w:val="20"/>
        </w:rPr>
        <w:t xml:space="preserve">En aplicación de lo dispuesto en el artículo </w:t>
      </w:r>
      <w:r w:rsidR="00C27FDC" w:rsidRPr="00780491">
        <w:rPr>
          <w:rFonts w:ascii="Arial" w:hAnsi="Arial" w:cs="Arial"/>
          <w:sz w:val="20"/>
        </w:rPr>
        <w:t>57</w:t>
      </w:r>
      <w:r w:rsidRPr="00780491">
        <w:rPr>
          <w:rFonts w:ascii="Arial" w:hAnsi="Arial" w:cs="Arial"/>
          <w:sz w:val="20"/>
        </w:rPr>
        <w:t xml:space="preserve"> del Reglamento, cuando el valor referencial de la contratación de la ejecución de una obra sea </w:t>
      </w:r>
      <w:r w:rsidR="00C60D60" w:rsidRPr="00780491">
        <w:rPr>
          <w:rFonts w:ascii="Arial" w:hAnsi="Arial" w:cs="Arial"/>
          <w:sz w:val="20"/>
        </w:rPr>
        <w:t xml:space="preserve">igual o superior a veinte millones de </w:t>
      </w:r>
      <w:r w:rsidR="001D2157" w:rsidRPr="00780491">
        <w:rPr>
          <w:rFonts w:ascii="Arial" w:hAnsi="Arial" w:cs="Arial"/>
          <w:sz w:val="20"/>
        </w:rPr>
        <w:t>S</w:t>
      </w:r>
      <w:r w:rsidR="00C60D60" w:rsidRPr="00780491">
        <w:rPr>
          <w:rFonts w:ascii="Arial" w:hAnsi="Arial" w:cs="Arial"/>
          <w:sz w:val="20"/>
        </w:rPr>
        <w:t>oles (S/ 20 000 000,00) la Entidad</w:t>
      </w:r>
      <w:r w:rsidR="00C60D60" w:rsidRPr="00C27FDC">
        <w:rPr>
          <w:rFonts w:ascii="Arial" w:hAnsi="Arial" w:cs="Arial"/>
          <w:sz w:val="20"/>
        </w:rPr>
        <w:t xml:space="preserve"> puede optar por convocar la licitación pública con precalificación con la finalidad de preseleccionar a proveedores con calificaciones suficientes para ejecutar el contrato</w:t>
      </w:r>
      <w:r w:rsidR="00C27FDC">
        <w:rPr>
          <w:rFonts w:ascii="Arial" w:hAnsi="Arial" w:cs="Arial"/>
          <w:sz w:val="20"/>
        </w:rPr>
        <w:t>,</w:t>
      </w:r>
      <w:r w:rsidR="00C60D60" w:rsidRPr="00C27FDC">
        <w:rPr>
          <w:rFonts w:ascii="Arial" w:hAnsi="Arial" w:cs="Arial"/>
          <w:sz w:val="20"/>
        </w:rPr>
        <w:t xml:space="preserve"> e invitarlos a presentar su oferta. En este caso </w:t>
      </w:r>
      <w:r w:rsidR="00C60D60" w:rsidRPr="00C86FD9">
        <w:rPr>
          <w:rFonts w:ascii="Arial" w:hAnsi="Arial" w:cs="Arial"/>
          <w:sz w:val="20"/>
        </w:rPr>
        <w:t xml:space="preserve">en la sección específica de las </w:t>
      </w:r>
      <w:r w:rsidR="00C60D60">
        <w:rPr>
          <w:rFonts w:ascii="Arial" w:hAnsi="Arial" w:cs="Arial"/>
          <w:sz w:val="20"/>
        </w:rPr>
        <w:t>b</w:t>
      </w:r>
      <w:r w:rsidR="00C60D60" w:rsidRPr="00C86FD9">
        <w:rPr>
          <w:rFonts w:ascii="Arial" w:hAnsi="Arial" w:cs="Arial"/>
          <w:sz w:val="20"/>
        </w:rPr>
        <w:t xml:space="preserve">ases debe preverse </w:t>
      </w:r>
      <w:r w:rsidR="00302254">
        <w:rPr>
          <w:rFonts w:ascii="Arial" w:hAnsi="Arial" w:cs="Arial"/>
          <w:sz w:val="20"/>
        </w:rPr>
        <w:t xml:space="preserve">las etapas, </w:t>
      </w:r>
      <w:r w:rsidR="00C60D60">
        <w:rPr>
          <w:rFonts w:ascii="Arial" w:hAnsi="Arial" w:cs="Arial"/>
          <w:sz w:val="20"/>
        </w:rPr>
        <w:t xml:space="preserve">los </w:t>
      </w:r>
      <w:r w:rsidR="00C60D60" w:rsidRPr="00C86FD9">
        <w:rPr>
          <w:rFonts w:ascii="Arial" w:hAnsi="Arial" w:cs="Arial"/>
          <w:sz w:val="20"/>
        </w:rPr>
        <w:t>requisito</w:t>
      </w:r>
      <w:r w:rsidR="00C60D60">
        <w:rPr>
          <w:rFonts w:ascii="Arial" w:hAnsi="Arial" w:cs="Arial"/>
          <w:sz w:val="20"/>
        </w:rPr>
        <w:t>s</w:t>
      </w:r>
      <w:r w:rsidR="00C60D60" w:rsidRPr="00C86FD9">
        <w:rPr>
          <w:rFonts w:ascii="Arial" w:hAnsi="Arial" w:cs="Arial"/>
          <w:sz w:val="20"/>
        </w:rPr>
        <w:t xml:space="preserve"> de </w:t>
      </w:r>
      <w:r w:rsidR="00C60D60">
        <w:rPr>
          <w:rFonts w:ascii="Arial" w:hAnsi="Arial" w:cs="Arial"/>
          <w:sz w:val="20"/>
        </w:rPr>
        <w:t>precalificación</w:t>
      </w:r>
      <w:r w:rsidR="00302254">
        <w:rPr>
          <w:rFonts w:ascii="Arial" w:hAnsi="Arial" w:cs="Arial"/>
          <w:sz w:val="20"/>
        </w:rPr>
        <w:t xml:space="preserve"> y demás condiciones</w:t>
      </w:r>
      <w:r w:rsidR="008B0A88">
        <w:rPr>
          <w:rFonts w:ascii="Arial" w:hAnsi="Arial" w:cs="Arial"/>
          <w:sz w:val="20"/>
        </w:rPr>
        <w:t xml:space="preserve"> del procedimiento.</w:t>
      </w:r>
    </w:p>
    <w:p w14:paraId="204F6B72" w14:textId="5C8DBD92" w:rsidR="00C60D60" w:rsidRPr="00C60D60" w:rsidRDefault="00302254" w:rsidP="00C60D60">
      <w:pPr>
        <w:pStyle w:val="Prrafodelista"/>
        <w:widowControl w:val="0"/>
        <w:jc w:val="both"/>
        <w:rPr>
          <w:rFonts w:ascii="Arial" w:hAnsi="Arial" w:cs="Arial"/>
          <w:sz w:val="20"/>
        </w:rPr>
      </w:pPr>
      <w:r>
        <w:rPr>
          <w:rFonts w:ascii="Arial" w:hAnsi="Arial" w:cs="Arial"/>
          <w:sz w:val="20"/>
        </w:rPr>
        <w:t xml:space="preserve"> </w:t>
      </w:r>
    </w:p>
    <w:p w14:paraId="21D9B262" w14:textId="77777777" w:rsidR="00C60D60" w:rsidRPr="00987DD3" w:rsidRDefault="00C60D60" w:rsidP="00987DD3">
      <w:pPr>
        <w:pStyle w:val="WW-Textosinformato"/>
        <w:widowControl w:val="0"/>
        <w:ind w:left="709"/>
        <w:jc w:val="both"/>
        <w:rPr>
          <w:rFonts w:ascii="Arial" w:hAnsi="Arial" w:cs="Arial"/>
          <w:b/>
        </w:rPr>
      </w:pPr>
    </w:p>
    <w:p w14:paraId="2BB75257"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14:paraId="32DE98C4" w14:textId="77777777" w:rsidR="00F97985" w:rsidRPr="00BE4440" w:rsidRDefault="00F97985" w:rsidP="00277802">
      <w:pPr>
        <w:pStyle w:val="WW-Textosinformato"/>
        <w:widowControl w:val="0"/>
        <w:ind w:left="709"/>
        <w:jc w:val="both"/>
        <w:rPr>
          <w:rFonts w:ascii="Arial" w:hAnsi="Arial" w:cs="Arial"/>
          <w:b/>
          <w:lang w:val="es-ES_tradnl"/>
        </w:rPr>
      </w:pPr>
    </w:p>
    <w:p w14:paraId="209763C8" w14:textId="114B675A" w:rsidR="00F97985" w:rsidRPr="00BE4440" w:rsidRDefault="00FB59A5" w:rsidP="00277802">
      <w:pPr>
        <w:pStyle w:val="Sangra3detindependiente"/>
        <w:widowControl w:val="0"/>
        <w:ind w:left="709" w:firstLine="0"/>
        <w:jc w:val="both"/>
        <w:rPr>
          <w:rFonts w:cs="Arial"/>
          <w:i w:val="0"/>
        </w:rPr>
      </w:pPr>
      <w:r w:rsidRPr="007E1E26">
        <w:rPr>
          <w:rFonts w:cs="Arial"/>
          <w:i w:val="0"/>
        </w:rPr>
        <w:t xml:space="preserve">Se realiza a través de </w:t>
      </w:r>
      <w:r w:rsidR="00423AC7" w:rsidRPr="007E1E26">
        <w:rPr>
          <w:rFonts w:cs="Arial"/>
          <w:i w:val="0"/>
        </w:rPr>
        <w:t>su</w:t>
      </w:r>
      <w:r w:rsidRPr="007E1E26">
        <w:rPr>
          <w:rFonts w:cs="Arial"/>
          <w:i w:val="0"/>
        </w:rPr>
        <w:t xml:space="preserve"> publicación en el SEACE </w:t>
      </w:r>
      <w:r w:rsidR="00F97985" w:rsidRPr="007E1E26">
        <w:rPr>
          <w:rFonts w:cs="Arial"/>
          <w:i w:val="0"/>
        </w:rPr>
        <w:t xml:space="preserve">de conformidad con lo señalado en el artículo </w:t>
      </w:r>
      <w:r w:rsidR="005F7FA4" w:rsidRPr="007E1E26">
        <w:rPr>
          <w:rFonts w:cs="Arial"/>
          <w:i w:val="0"/>
        </w:rPr>
        <w:t>3</w:t>
      </w:r>
      <w:r w:rsidR="00580A09" w:rsidRPr="007E1E26">
        <w:rPr>
          <w:rFonts w:cs="Arial"/>
          <w:i w:val="0"/>
        </w:rPr>
        <w:t>3</w:t>
      </w:r>
      <w:r w:rsidR="00F97985" w:rsidRPr="007E1E26">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8608F6">
        <w:rPr>
          <w:rFonts w:cs="Arial"/>
          <w:i w:val="0"/>
        </w:rPr>
        <w:t>, debiendo adjuntar las bases</w:t>
      </w:r>
      <w:r w:rsidR="00F97985" w:rsidRPr="00736242">
        <w:rPr>
          <w:rFonts w:cs="Arial"/>
          <w:i w:val="0"/>
        </w:rPr>
        <w:t>.</w:t>
      </w:r>
      <w:r w:rsidR="00F97985" w:rsidRPr="00BE4440">
        <w:rPr>
          <w:rFonts w:cs="Arial"/>
          <w:i w:val="0"/>
        </w:rPr>
        <w:t xml:space="preserve"> </w:t>
      </w:r>
    </w:p>
    <w:p w14:paraId="6ADBBB8E" w14:textId="77777777" w:rsidR="00F97985" w:rsidRPr="00BE4440" w:rsidRDefault="00F97985" w:rsidP="00277802">
      <w:pPr>
        <w:widowControl w:val="0"/>
        <w:ind w:left="709"/>
        <w:jc w:val="both"/>
        <w:rPr>
          <w:rFonts w:ascii="Arial" w:hAnsi="Arial" w:cs="Arial"/>
          <w:b/>
          <w:i/>
        </w:rPr>
      </w:pPr>
    </w:p>
    <w:p w14:paraId="0AB736DE" w14:textId="77777777" w:rsidR="00F97985" w:rsidRPr="00BE4440" w:rsidRDefault="00F97985" w:rsidP="00277802">
      <w:pPr>
        <w:pStyle w:val="Sangra3detindependiente"/>
        <w:widowControl w:val="0"/>
        <w:ind w:left="709" w:firstLine="0"/>
        <w:jc w:val="both"/>
        <w:rPr>
          <w:rFonts w:cs="Arial"/>
          <w:i w:val="0"/>
        </w:rPr>
      </w:pPr>
    </w:p>
    <w:p w14:paraId="31C094ED"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441E1D5E" w14:textId="77777777" w:rsidR="00F97985" w:rsidRPr="00A15D19" w:rsidRDefault="00F97985" w:rsidP="00FA2C25">
      <w:pPr>
        <w:pStyle w:val="Sangra3detindependiente"/>
        <w:widowControl w:val="0"/>
        <w:ind w:left="709" w:firstLine="0"/>
        <w:jc w:val="both"/>
        <w:rPr>
          <w:rFonts w:cs="Arial"/>
          <w:i w:val="0"/>
        </w:rPr>
      </w:pPr>
    </w:p>
    <w:p w14:paraId="52596DBF" w14:textId="77777777" w:rsidR="00FB59A5" w:rsidRDefault="00FB59A5" w:rsidP="00FB59A5">
      <w:pPr>
        <w:pStyle w:val="Sangra3detindependiente"/>
        <w:widowControl w:val="0"/>
        <w:ind w:left="709" w:firstLine="0"/>
        <w:jc w:val="both"/>
        <w:rPr>
          <w:rFonts w:cs="Arial"/>
          <w:i w:val="0"/>
        </w:rPr>
      </w:pPr>
      <w:r w:rsidRPr="007E1E26">
        <w:rPr>
          <w:rFonts w:cs="Arial"/>
          <w:i w:val="0"/>
        </w:rPr>
        <w:t xml:space="preserve">El registro de participantes se lleva a cabo desde el día siguiente de la convocatoria hasta antes del </w:t>
      </w:r>
      <w:r w:rsidR="002918E6" w:rsidRPr="007E1E26">
        <w:rPr>
          <w:rFonts w:cs="Arial"/>
          <w:i w:val="0"/>
        </w:rPr>
        <w:t xml:space="preserve">inicio de la presentación </w:t>
      </w:r>
      <w:r w:rsidRPr="007E1E26">
        <w:rPr>
          <w:rFonts w:cs="Arial"/>
          <w:i w:val="0"/>
        </w:rPr>
        <w:t>de ofertas</w:t>
      </w:r>
      <w:r w:rsidR="005E5216" w:rsidRPr="007E1E26">
        <w:rPr>
          <w:rFonts w:cs="Arial"/>
          <w:i w:val="0"/>
        </w:rPr>
        <w:t>, de forma ininterrumpida</w:t>
      </w:r>
      <w:r w:rsidRPr="007E1E26">
        <w:rPr>
          <w:rFonts w:cs="Arial"/>
          <w:i w:val="0"/>
        </w:rPr>
        <w:t>.</w:t>
      </w:r>
      <w:r w:rsidRPr="007E1E26">
        <w:rPr>
          <w:rFonts w:ascii="Times New Roman" w:hAnsi="Times New Roman"/>
          <w:color w:val="000000"/>
          <w:sz w:val="22"/>
          <w:szCs w:val="22"/>
          <w:lang w:eastAsia="es-PE"/>
        </w:rPr>
        <w:t xml:space="preserve"> </w:t>
      </w:r>
      <w:r w:rsidRPr="007E1E26">
        <w:rPr>
          <w:rFonts w:cs="Arial"/>
          <w:i w:val="0"/>
        </w:rPr>
        <w:t>En el caso de un consorcio, basta que se registre uno (1) de sus integrantes.</w:t>
      </w:r>
    </w:p>
    <w:p w14:paraId="62031828" w14:textId="77777777" w:rsidR="00B05F7C" w:rsidRDefault="00B05F7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B05F7C" w:rsidRPr="0069075E" w14:paraId="5A425996"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405D26" w14:textId="77777777" w:rsidR="00B05F7C" w:rsidRPr="0069075E" w:rsidRDefault="00B05F7C"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5F7C" w:rsidRPr="0069075E" w14:paraId="59A33F45" w14:textId="77777777" w:rsidTr="00B05F7C">
        <w:trPr>
          <w:trHeight w:val="6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B2BA55" w14:textId="7FC946E7" w:rsidR="00B05F7C" w:rsidRPr="0069075E" w:rsidRDefault="00B05F7C" w:rsidP="00B05F7C">
            <w:pPr>
              <w:ind w:left="99"/>
              <w:jc w:val="both"/>
              <w:rPr>
                <w:rFonts w:ascii="Arial" w:hAnsi="Arial" w:cs="Arial"/>
                <w:color w:val="0000FF"/>
                <w:sz w:val="19"/>
                <w:szCs w:val="19"/>
              </w:rPr>
            </w:pPr>
            <w:r w:rsidRPr="00B05F7C">
              <w:rPr>
                <w:rFonts w:ascii="Arial" w:hAnsi="Arial" w:cs="Arial"/>
                <w:b w:val="0"/>
                <w:i/>
                <w:color w:val="0000FF"/>
                <w:sz w:val="19"/>
                <w:szCs w:val="19"/>
              </w:rPr>
              <w:t>En las licitaciones públicas con precalificación, el registro de participantes se realiza hasta antes del término del plazo para la presentación de solicitudes de precalificación.</w:t>
            </w:r>
          </w:p>
        </w:tc>
      </w:tr>
    </w:tbl>
    <w:p w14:paraId="2BC290F9" w14:textId="77777777" w:rsidR="00B05F7C" w:rsidRPr="00B05F7C" w:rsidRDefault="00B05F7C" w:rsidP="00FB59A5">
      <w:pPr>
        <w:pStyle w:val="Sangra3detindependiente"/>
        <w:widowControl w:val="0"/>
        <w:ind w:left="709" w:firstLine="0"/>
        <w:jc w:val="both"/>
        <w:rPr>
          <w:rFonts w:cs="Arial"/>
          <w:i w:val="0"/>
          <w:lang w:val="es-PE"/>
        </w:rPr>
      </w:pPr>
    </w:p>
    <w:p w14:paraId="4BD426FB" w14:textId="77777777" w:rsidR="00C600C7" w:rsidRPr="00741941" w:rsidRDefault="00C600C7" w:rsidP="00FB59A5">
      <w:pPr>
        <w:pStyle w:val="Sangra3detindependiente"/>
        <w:widowControl w:val="0"/>
        <w:ind w:left="709" w:firstLine="0"/>
        <w:jc w:val="both"/>
        <w:rPr>
          <w:rFonts w:cs="Arial"/>
          <w:i w:val="0"/>
          <w:lang w:val="es-PE"/>
        </w:rPr>
      </w:pPr>
    </w:p>
    <w:p w14:paraId="24E848EC"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7E424220" w14:textId="77777777" w:rsidR="009E2A8C" w:rsidRDefault="009E2A8C" w:rsidP="009E2A8C">
      <w:pPr>
        <w:pStyle w:val="Prrafodelista"/>
        <w:widowControl w:val="0"/>
        <w:jc w:val="both"/>
        <w:rPr>
          <w:rFonts w:ascii="Arial" w:eastAsia="Times New Roman" w:hAnsi="Arial" w:cs="Arial"/>
          <w:color w:val="auto"/>
          <w:sz w:val="20"/>
          <w:lang w:val="es-ES" w:eastAsia="es-ES"/>
        </w:rPr>
      </w:pPr>
    </w:p>
    <w:p w14:paraId="4EEFAEE6"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5C158F56" w14:textId="77777777" w:rsidR="009E2A8C" w:rsidRDefault="009E2A8C" w:rsidP="00FB59A5">
      <w:pPr>
        <w:pStyle w:val="Sangra3detindependiente"/>
        <w:widowControl w:val="0"/>
        <w:ind w:left="709" w:firstLine="0"/>
        <w:jc w:val="both"/>
        <w:rPr>
          <w:rFonts w:cs="Arial"/>
          <w:i w:val="0"/>
        </w:rPr>
      </w:pPr>
    </w:p>
    <w:p w14:paraId="6EA3E25B" w14:textId="77777777" w:rsidR="00B529D6" w:rsidRDefault="00B529D6" w:rsidP="00FB59A5">
      <w:pPr>
        <w:pStyle w:val="Sangra3detindependiente"/>
        <w:widowControl w:val="0"/>
        <w:ind w:left="709" w:firstLine="0"/>
        <w:jc w:val="both"/>
        <w:rPr>
          <w:rFonts w:cs="Arial"/>
          <w:i w:val="0"/>
        </w:rPr>
      </w:pPr>
    </w:p>
    <w:p w14:paraId="202FBBC4" w14:textId="77777777" w:rsidR="00B529D6" w:rsidRDefault="00B529D6"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B529D6" w:rsidRPr="0069075E" w14:paraId="11816BBF"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8A3789" w14:textId="77777777"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14:paraId="27C5C690" w14:textId="77777777" w:rsidTr="006A72C2">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B8FD46" w14:textId="77777777"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7CD9339A" w14:textId="77777777" w:rsidR="00B529D6" w:rsidRPr="0069075E" w:rsidRDefault="00B529D6" w:rsidP="004360B5">
            <w:pPr>
              <w:pStyle w:val="Sangra3detindependiente"/>
              <w:widowControl w:val="0"/>
              <w:ind w:left="459" w:firstLine="0"/>
              <w:jc w:val="both"/>
              <w:rPr>
                <w:rFonts w:cs="Arial"/>
                <w:b w:val="0"/>
                <w:i w:val="0"/>
                <w:sz w:val="19"/>
                <w:szCs w:val="19"/>
              </w:rPr>
            </w:pPr>
          </w:p>
          <w:p w14:paraId="339D9E98" w14:textId="77777777"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40DA0C9A" w14:textId="77777777" w:rsidR="00B529D6" w:rsidRPr="0069075E" w:rsidRDefault="00B529D6" w:rsidP="004360B5">
            <w:pPr>
              <w:pStyle w:val="Prrafodelista"/>
              <w:ind w:left="459"/>
              <w:jc w:val="both"/>
              <w:rPr>
                <w:rFonts w:ascii="Arial" w:hAnsi="Arial" w:cs="Arial"/>
                <w:b w:val="0"/>
                <w:i/>
                <w:color w:val="0000FF"/>
                <w:sz w:val="19"/>
                <w:szCs w:val="19"/>
              </w:rPr>
            </w:pPr>
          </w:p>
          <w:p w14:paraId="0822528E" w14:textId="77777777" w:rsidR="00B529D6" w:rsidRPr="0069075E" w:rsidRDefault="00B529D6" w:rsidP="007A50FE">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4307AC" w14:textId="77777777" w:rsidR="00B529D6" w:rsidRDefault="00B529D6" w:rsidP="00FB59A5">
      <w:pPr>
        <w:pStyle w:val="Sangra3detindependiente"/>
        <w:widowControl w:val="0"/>
        <w:ind w:left="709" w:firstLine="0"/>
        <w:jc w:val="both"/>
        <w:rPr>
          <w:rFonts w:cs="Arial"/>
          <w:i w:val="0"/>
          <w:lang w:val="es-PE"/>
        </w:rPr>
      </w:pPr>
    </w:p>
    <w:p w14:paraId="725DB19A" w14:textId="77777777" w:rsidR="00F14CAB" w:rsidRPr="00B529D6" w:rsidRDefault="00F14CAB" w:rsidP="00FB59A5">
      <w:pPr>
        <w:pStyle w:val="Sangra3detindependiente"/>
        <w:widowControl w:val="0"/>
        <w:ind w:left="709" w:firstLine="0"/>
        <w:jc w:val="both"/>
        <w:rPr>
          <w:rFonts w:cs="Arial"/>
          <w:i w:val="0"/>
          <w:lang w:val="es-PE"/>
        </w:rPr>
      </w:pPr>
    </w:p>
    <w:p w14:paraId="6D762C32"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98A690E" w14:textId="77777777" w:rsidR="00F97985" w:rsidRPr="00F14CAB" w:rsidRDefault="00F97985" w:rsidP="00F14CAB">
      <w:pPr>
        <w:widowControl w:val="0"/>
        <w:ind w:left="709"/>
        <w:jc w:val="both"/>
        <w:rPr>
          <w:rFonts w:ascii="Arial" w:hAnsi="Arial" w:cs="Arial"/>
          <w:sz w:val="20"/>
          <w:lang w:val="es-ES_tradnl"/>
        </w:rPr>
      </w:pPr>
    </w:p>
    <w:p w14:paraId="7DED37B1" w14:textId="34AE661E" w:rsidR="00F97985" w:rsidRPr="007E1E26" w:rsidRDefault="00E71AB5" w:rsidP="00FA2C25">
      <w:pPr>
        <w:pStyle w:val="Sangra3detindependiente"/>
        <w:widowControl w:val="0"/>
        <w:ind w:left="709" w:firstLine="0"/>
        <w:jc w:val="both"/>
        <w:rPr>
          <w:rFonts w:cs="Arial"/>
          <w:i w:val="0"/>
        </w:rPr>
      </w:pPr>
      <w:r w:rsidRPr="007E1E26">
        <w:rPr>
          <w:rFonts w:cs="Arial"/>
          <w:i w:val="0"/>
        </w:rPr>
        <w:t xml:space="preserve">Todo participante puede formular consultas </w:t>
      </w:r>
      <w:r w:rsidR="00007F31" w:rsidRPr="007E1E26">
        <w:rPr>
          <w:rFonts w:cs="Arial"/>
          <w:i w:val="0"/>
        </w:rPr>
        <w:t xml:space="preserve">y observaciones a las </w:t>
      </w:r>
      <w:r w:rsidR="008F05B7" w:rsidRPr="007E1E26">
        <w:rPr>
          <w:rFonts w:cs="Arial"/>
          <w:i w:val="0"/>
        </w:rPr>
        <w:t>b</w:t>
      </w:r>
      <w:r w:rsidR="0026589B" w:rsidRPr="007E1E26">
        <w:rPr>
          <w:rFonts w:cs="Arial"/>
          <w:i w:val="0"/>
        </w:rPr>
        <w:t>ases</w:t>
      </w:r>
      <w:r w:rsidR="00007F31" w:rsidRPr="007E1E26">
        <w:rPr>
          <w:rFonts w:cs="Arial"/>
          <w:i w:val="0"/>
        </w:rPr>
        <w:t xml:space="preserve">, </w:t>
      </w:r>
      <w:r w:rsidRPr="007E1E26">
        <w:rPr>
          <w:rFonts w:cs="Arial"/>
          <w:i w:val="0"/>
        </w:rPr>
        <w:t xml:space="preserve">en </w:t>
      </w:r>
      <w:r w:rsidR="00007F31" w:rsidRPr="007E1E26">
        <w:rPr>
          <w:rFonts w:cs="Arial"/>
          <w:i w:val="0"/>
        </w:rPr>
        <w:t>el</w:t>
      </w:r>
      <w:r w:rsidRPr="007E1E26">
        <w:rPr>
          <w:rFonts w:cs="Arial"/>
          <w:i w:val="0"/>
        </w:rPr>
        <w:t xml:space="preserve"> plazo </w:t>
      </w:r>
      <w:r w:rsidR="00007F31" w:rsidRPr="007E1E26">
        <w:rPr>
          <w:rFonts w:cs="Arial"/>
          <w:i w:val="0"/>
        </w:rPr>
        <w:t xml:space="preserve">señalado en el </w:t>
      </w:r>
      <w:r w:rsidR="0048377A" w:rsidRPr="007E1E26">
        <w:rPr>
          <w:rFonts w:cs="Arial"/>
          <w:i w:val="0"/>
        </w:rPr>
        <w:t>calendario</w:t>
      </w:r>
      <w:r w:rsidR="00007F31" w:rsidRPr="007E1E26">
        <w:rPr>
          <w:rFonts w:cs="Arial"/>
          <w:i w:val="0"/>
        </w:rPr>
        <w:t xml:space="preserve"> del procedimiento de selección, que no p</w:t>
      </w:r>
      <w:r w:rsidR="006E508E" w:rsidRPr="007E1E26">
        <w:rPr>
          <w:rFonts w:cs="Arial"/>
          <w:i w:val="0"/>
        </w:rPr>
        <w:t>uede</w:t>
      </w:r>
      <w:r w:rsidR="00007F31" w:rsidRPr="007E1E26">
        <w:rPr>
          <w:rFonts w:cs="Arial"/>
          <w:i w:val="0"/>
        </w:rPr>
        <w:t xml:space="preserve"> ser </w:t>
      </w:r>
      <w:r w:rsidRPr="007E1E26">
        <w:rPr>
          <w:rFonts w:cs="Arial"/>
          <w:i w:val="0"/>
        </w:rPr>
        <w:t xml:space="preserve">menor a </w:t>
      </w:r>
      <w:r w:rsidR="007D2004" w:rsidRPr="007E1E26">
        <w:rPr>
          <w:rFonts w:cs="Arial"/>
          <w:i w:val="0"/>
        </w:rPr>
        <w:t>diez</w:t>
      </w:r>
      <w:r w:rsidRPr="007E1E26">
        <w:rPr>
          <w:rFonts w:cs="Arial"/>
          <w:i w:val="0"/>
        </w:rPr>
        <w:t xml:space="preserve"> (</w:t>
      </w:r>
      <w:r w:rsidR="007D2004" w:rsidRPr="007E1E26">
        <w:rPr>
          <w:rFonts w:cs="Arial"/>
          <w:i w:val="0"/>
        </w:rPr>
        <w:t>10</w:t>
      </w:r>
      <w:r w:rsidRPr="007E1E26">
        <w:rPr>
          <w:rFonts w:cs="Arial"/>
          <w:i w:val="0"/>
        </w:rPr>
        <w:t>) días hábiles contado</w:t>
      </w:r>
      <w:r w:rsidR="00EB3C04" w:rsidRPr="007E1E26">
        <w:rPr>
          <w:rFonts w:cs="Arial"/>
          <w:i w:val="0"/>
        </w:rPr>
        <w:t>s</w:t>
      </w:r>
      <w:r w:rsidRPr="007E1E26">
        <w:rPr>
          <w:rFonts w:cs="Arial"/>
          <w:i w:val="0"/>
        </w:rPr>
        <w:t xml:space="preserve"> desde el día siguiente de la convocatoria</w:t>
      </w:r>
      <w:r w:rsidR="00F97985" w:rsidRPr="007E1E26">
        <w:rPr>
          <w:rFonts w:cs="Arial"/>
          <w:i w:val="0"/>
        </w:rPr>
        <w:t xml:space="preserve">, de conformidad con lo establecido en el artículo </w:t>
      </w:r>
      <w:r w:rsidR="00A1196F" w:rsidRPr="007E1E26">
        <w:rPr>
          <w:rFonts w:cs="Arial"/>
          <w:i w:val="0"/>
        </w:rPr>
        <w:t>5</w:t>
      </w:r>
      <w:r w:rsidR="007D2004" w:rsidRPr="007E1E26">
        <w:rPr>
          <w:rFonts w:cs="Arial"/>
          <w:i w:val="0"/>
        </w:rPr>
        <w:t>1</w:t>
      </w:r>
      <w:r w:rsidR="00F97985" w:rsidRPr="007E1E26">
        <w:rPr>
          <w:rFonts w:cs="Arial"/>
          <w:i w:val="0"/>
        </w:rPr>
        <w:t xml:space="preserve"> del Reglamento.</w:t>
      </w:r>
    </w:p>
    <w:p w14:paraId="107E79F0" w14:textId="77777777" w:rsidR="00F97985" w:rsidRPr="00CD5328" w:rsidRDefault="00F97985" w:rsidP="00FA2C25">
      <w:pPr>
        <w:pStyle w:val="Sangra3detindependiente"/>
        <w:widowControl w:val="0"/>
        <w:ind w:left="709" w:firstLine="0"/>
        <w:jc w:val="both"/>
        <w:rPr>
          <w:rFonts w:cs="Arial"/>
          <w:i w:val="0"/>
        </w:rPr>
      </w:pPr>
    </w:p>
    <w:p w14:paraId="5F18B0BF" w14:textId="77777777" w:rsidR="00447FF1" w:rsidRDefault="00447FF1" w:rsidP="00447FF1">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14170F1" w14:textId="77777777" w:rsidR="00447FF1" w:rsidRDefault="00447FF1" w:rsidP="00447FF1">
      <w:pPr>
        <w:ind w:left="709"/>
        <w:jc w:val="both"/>
        <w:rPr>
          <w:rFonts w:ascii="Arial" w:eastAsia="Times New Roman" w:hAnsi="Arial" w:cs="Arial"/>
          <w:color w:val="auto"/>
          <w:sz w:val="20"/>
          <w:lang w:val="es-ES" w:eastAsia="es-ES"/>
        </w:rPr>
      </w:pPr>
    </w:p>
    <w:p w14:paraId="0ACEB3AE" w14:textId="66F10B7A" w:rsidR="008E0103" w:rsidRPr="000D7BD7" w:rsidRDefault="008E0103" w:rsidP="008E0103">
      <w:pPr>
        <w:pStyle w:val="Sangra3detindependiente"/>
        <w:widowControl w:val="0"/>
        <w:ind w:left="709" w:firstLine="0"/>
        <w:jc w:val="both"/>
        <w:rPr>
          <w:rFonts w:cs="Arial"/>
          <w:i w:val="0"/>
        </w:rPr>
      </w:pPr>
      <w:r w:rsidRPr="008E0103">
        <w:rPr>
          <w:rFonts w:cs="Arial"/>
          <w:i w:val="0"/>
        </w:rPr>
        <w:t>Para formular consultas y observaciones se debe emplear el Anexo N° 1 Formato para formular consultas y observaciones de la Directiva “Disposiciones sobre la formulación y absolución de consultas y observaciones”.</w:t>
      </w:r>
      <w:r w:rsidRPr="000D7BD7">
        <w:rPr>
          <w:rFonts w:cs="Arial"/>
          <w:i w:val="0"/>
        </w:rPr>
        <w:t xml:space="preserve"> </w:t>
      </w:r>
    </w:p>
    <w:p w14:paraId="775ECC40" w14:textId="77777777" w:rsidR="008E0103" w:rsidRPr="00447FF1" w:rsidRDefault="008E0103" w:rsidP="00447FF1">
      <w:pPr>
        <w:ind w:left="709"/>
        <w:jc w:val="both"/>
        <w:rPr>
          <w:rFonts w:ascii="Arial" w:eastAsia="Times New Roman" w:hAnsi="Arial" w:cs="Arial"/>
          <w:color w:val="auto"/>
          <w:sz w:val="20"/>
          <w:lang w:val="es-ES" w:eastAsia="es-ES"/>
        </w:rPr>
      </w:pPr>
    </w:p>
    <w:p w14:paraId="5696BA6C" w14:textId="77777777" w:rsidR="00C628F6" w:rsidRPr="00447FF1" w:rsidRDefault="00C628F6" w:rsidP="00FA2C25">
      <w:pPr>
        <w:pStyle w:val="Sangra3detindependiente"/>
        <w:widowControl w:val="0"/>
        <w:ind w:left="709" w:firstLine="0"/>
        <w:jc w:val="both"/>
        <w:rPr>
          <w:rFonts w:cs="Arial"/>
          <w:i w:val="0"/>
          <w:lang w:val="es-PE"/>
        </w:rPr>
      </w:pPr>
    </w:p>
    <w:p w14:paraId="6F7A9826"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2BDE9E" w14:textId="77777777" w:rsidR="00F97985" w:rsidRPr="001E04A8" w:rsidRDefault="00F97985" w:rsidP="001E04A8">
      <w:pPr>
        <w:pStyle w:val="WW-Textosinformato"/>
        <w:widowControl w:val="0"/>
        <w:ind w:left="709"/>
        <w:jc w:val="both"/>
        <w:rPr>
          <w:rFonts w:ascii="Arial" w:hAnsi="Arial" w:cs="Arial"/>
          <w:lang w:val="es-ES_tradnl"/>
        </w:rPr>
      </w:pPr>
    </w:p>
    <w:p w14:paraId="27083422" w14:textId="15FF2355" w:rsidR="00EE435D" w:rsidRPr="00EE435D" w:rsidRDefault="00EE435D" w:rsidP="00EE435D">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097BDD">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097BDD">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14:paraId="00C4C2F0" w14:textId="77777777" w:rsidR="00EE435D" w:rsidRPr="00F040B0" w:rsidRDefault="00EE435D" w:rsidP="00FA2C25">
      <w:pPr>
        <w:pStyle w:val="Sangra3detindependiente"/>
        <w:widowControl w:val="0"/>
        <w:ind w:left="709" w:firstLine="0"/>
        <w:jc w:val="both"/>
        <w:rPr>
          <w:rFonts w:cs="Arial"/>
          <w:i w:val="0"/>
        </w:rPr>
      </w:pPr>
    </w:p>
    <w:p w14:paraId="51619872" w14:textId="78ABC508" w:rsidR="0056626D" w:rsidRDefault="008E0103" w:rsidP="00FA2C25">
      <w:pPr>
        <w:pStyle w:val="Sangra3detindependiente"/>
        <w:widowControl w:val="0"/>
        <w:ind w:left="709" w:firstLine="0"/>
        <w:jc w:val="both"/>
        <w:rPr>
          <w:rFonts w:cs="Arial"/>
          <w:i w:val="0"/>
        </w:rPr>
      </w:pPr>
      <w:r w:rsidRPr="008E0103">
        <w:rPr>
          <w:rFonts w:cs="Arial"/>
          <w:i w:val="0"/>
        </w:rPr>
        <w:t>La absolución se realiza de manera motivada debiendo emplear el Anexo N° 2 Formato de  pliego de absolución de consultas y observaciones de la Directiva “Disposiciones sobre la formulación y absolución de consultas y observaciones”. Cabe precisar que en el caso de las observaciones se debe indicar si estas se acogen, se acogen parcialmente o no se acogen.</w:t>
      </w:r>
    </w:p>
    <w:p w14:paraId="103CAF87" w14:textId="77777777" w:rsidR="00E5370F" w:rsidRDefault="00E5370F" w:rsidP="00FA2C2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E5370F" w:rsidRPr="0069075E" w14:paraId="4A10750E"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62241E" w14:textId="77777777" w:rsidR="00E5370F" w:rsidRPr="0069075E" w:rsidRDefault="00E5370F"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5370F" w:rsidRPr="006A7905" w14:paraId="3F8C6022" w14:textId="77777777" w:rsidTr="004360B5">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6771F9" w14:textId="77777777" w:rsidR="00E5370F" w:rsidRPr="006A7905" w:rsidRDefault="00E5370F" w:rsidP="004360B5">
            <w:pPr>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03267A8E" w14:textId="77777777" w:rsidR="00E5370F" w:rsidRDefault="00E5370F" w:rsidP="00FA2C25">
      <w:pPr>
        <w:pStyle w:val="Sangra3detindependiente"/>
        <w:widowControl w:val="0"/>
        <w:ind w:left="709" w:firstLine="0"/>
        <w:jc w:val="both"/>
        <w:rPr>
          <w:rFonts w:cs="Arial"/>
          <w:i w:val="0"/>
          <w:lang w:val="es-PE"/>
        </w:rPr>
      </w:pPr>
    </w:p>
    <w:p w14:paraId="0750C9CD" w14:textId="77777777" w:rsidR="00E5370F" w:rsidRPr="00E5370F" w:rsidRDefault="00E5370F" w:rsidP="00FA2C25">
      <w:pPr>
        <w:pStyle w:val="Sangra3detindependiente"/>
        <w:widowControl w:val="0"/>
        <w:ind w:left="709" w:firstLine="0"/>
        <w:jc w:val="both"/>
        <w:rPr>
          <w:rFonts w:cs="Arial"/>
          <w:i w:val="0"/>
          <w:lang w:val="es-PE"/>
        </w:rPr>
      </w:pPr>
    </w:p>
    <w:p w14:paraId="5BF6A905"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41B14C0F" w14:textId="77777777" w:rsidR="00435184" w:rsidRDefault="00435184" w:rsidP="006664F9">
      <w:pPr>
        <w:pStyle w:val="Prrafodelista"/>
        <w:widowControl w:val="0"/>
        <w:ind w:left="709"/>
        <w:jc w:val="both"/>
        <w:rPr>
          <w:rFonts w:ascii="Arial" w:hAnsi="Arial" w:cs="Arial"/>
          <w:sz w:val="20"/>
        </w:rPr>
      </w:pPr>
    </w:p>
    <w:p w14:paraId="5DB19CDF" w14:textId="77777777" w:rsidR="006664F9" w:rsidRPr="00CD5328" w:rsidRDefault="00BE0BB2" w:rsidP="006664F9">
      <w:pPr>
        <w:pStyle w:val="Prrafodelista"/>
        <w:widowControl w:val="0"/>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w:t>
      </w:r>
      <w:r w:rsidR="00626637">
        <w:rPr>
          <w:rFonts w:ascii="Arial" w:hAnsi="Arial" w:cs="Arial"/>
          <w:sz w:val="20"/>
        </w:rPr>
        <w:lastRenderedPageBreak/>
        <w:t>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78F60CC7" w14:textId="77777777" w:rsidR="00594B9C" w:rsidRPr="00E65FFC" w:rsidRDefault="00594B9C" w:rsidP="00594B9C">
      <w:pPr>
        <w:ind w:left="709"/>
        <w:jc w:val="both"/>
        <w:rPr>
          <w:rFonts w:ascii="Arial" w:hAnsi="Arial" w:cs="Arial"/>
          <w:sz w:val="20"/>
        </w:rPr>
      </w:pPr>
    </w:p>
    <w:p w14:paraId="053D6179" w14:textId="77777777" w:rsidR="00B1007F" w:rsidRPr="00B1007F" w:rsidRDefault="00594B9C" w:rsidP="007A50FE">
      <w:pPr>
        <w:pStyle w:val="Prrafodelista"/>
        <w:numPr>
          <w:ilvl w:val="0"/>
          <w:numId w:val="24"/>
        </w:numPr>
        <w:tabs>
          <w:tab w:val="left" w:pos="1418"/>
        </w:tabs>
        <w:autoSpaceDE w:val="0"/>
        <w:autoSpaceDN w:val="0"/>
        <w:adjustRightInd w:val="0"/>
        <w:ind w:left="1004" w:hanging="284"/>
        <w:jc w:val="both"/>
        <w:rPr>
          <w:rFonts w:ascii="Arial" w:hAnsi="Arial" w:cs="Arial"/>
          <w:sz w:val="20"/>
        </w:rPr>
      </w:pPr>
      <w:r w:rsidRPr="00B1007F">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B1007F" w:rsidRPr="00B1007F">
        <w:rPr>
          <w:rFonts w:ascii="Arial" w:hAnsi="Arial" w:cs="Arial"/>
          <w:sz w:val="20"/>
        </w:rPr>
        <w:t>n el procedimiento de selección o con el objeto de la contratación.</w:t>
      </w:r>
    </w:p>
    <w:p w14:paraId="6564B83B" w14:textId="77777777" w:rsidR="00594B9C" w:rsidRPr="00E65FFC" w:rsidRDefault="00594B9C" w:rsidP="00594B9C">
      <w:pPr>
        <w:pStyle w:val="Prrafodelista"/>
        <w:tabs>
          <w:tab w:val="left" w:pos="1418"/>
        </w:tabs>
        <w:autoSpaceDE w:val="0"/>
        <w:autoSpaceDN w:val="0"/>
        <w:adjustRightInd w:val="0"/>
        <w:ind w:left="1004"/>
        <w:jc w:val="both"/>
        <w:rPr>
          <w:rFonts w:ascii="Arial" w:hAnsi="Arial" w:cs="Arial"/>
          <w:sz w:val="20"/>
        </w:rPr>
      </w:pPr>
    </w:p>
    <w:p w14:paraId="6CB9099E" w14:textId="77777777" w:rsidR="00092D39" w:rsidRPr="00092D39" w:rsidRDefault="00594B9C" w:rsidP="007A50FE">
      <w:pPr>
        <w:pStyle w:val="Prrafodelista"/>
        <w:numPr>
          <w:ilvl w:val="0"/>
          <w:numId w:val="24"/>
        </w:numPr>
        <w:tabs>
          <w:tab w:val="left" w:pos="1418"/>
        </w:tabs>
        <w:autoSpaceDE w:val="0"/>
        <w:autoSpaceDN w:val="0"/>
        <w:adjustRightInd w:val="0"/>
        <w:ind w:left="1004" w:hanging="284"/>
        <w:jc w:val="both"/>
        <w:rPr>
          <w:rFonts w:ascii="Arial" w:hAnsi="Arial" w:cs="Arial"/>
          <w:sz w:val="20"/>
        </w:rPr>
      </w:pPr>
      <w:r w:rsidRPr="00092D39">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092D39" w:rsidRPr="00092D39">
        <w:rPr>
          <w:rFonts w:ascii="Arial" w:hAnsi="Arial" w:cs="Arial"/>
          <w:sz w:val="20"/>
        </w:rPr>
        <w:t xml:space="preserve"> o con el objeto de la contratación.</w:t>
      </w:r>
    </w:p>
    <w:p w14:paraId="63FCA392" w14:textId="1D3A9D80" w:rsidR="00594B9C" w:rsidRPr="00E65FFC" w:rsidRDefault="00594B9C" w:rsidP="00092D39">
      <w:pPr>
        <w:pStyle w:val="Prrafodelista"/>
        <w:tabs>
          <w:tab w:val="left" w:pos="1418"/>
        </w:tabs>
        <w:autoSpaceDE w:val="0"/>
        <w:autoSpaceDN w:val="0"/>
        <w:adjustRightInd w:val="0"/>
        <w:ind w:left="1004"/>
        <w:jc w:val="both"/>
        <w:rPr>
          <w:rFonts w:ascii="Arial" w:hAnsi="Arial" w:cs="Arial"/>
          <w:sz w:val="20"/>
        </w:rPr>
      </w:pPr>
    </w:p>
    <w:p w14:paraId="4D56DEC5" w14:textId="209BD8B3" w:rsidR="00BE0BB2" w:rsidRPr="00BE0BB2" w:rsidRDefault="00BE0BB2" w:rsidP="00BE0BB2">
      <w:pPr>
        <w:ind w:left="709"/>
        <w:jc w:val="both"/>
        <w:rPr>
          <w:rFonts w:ascii="Arial" w:hAnsi="Arial" w:cs="Arial"/>
          <w:sz w:val="20"/>
        </w:rPr>
      </w:pPr>
      <w:r w:rsidRPr="00BE0BB2">
        <w:rPr>
          <w:rFonts w:ascii="Arial" w:hAnsi="Arial" w:cs="Arial"/>
          <w:sz w:val="20"/>
        </w:rPr>
        <w:t xml:space="preserve">El pronunciamiento emitido por el OSCE se notifica a través del SEACE, dentro de los </w:t>
      </w:r>
      <w:r w:rsidR="006D09C9">
        <w:rPr>
          <w:rFonts w:ascii="Arial" w:hAnsi="Arial" w:cs="Arial"/>
          <w:sz w:val="20"/>
        </w:rPr>
        <w:t>siete</w:t>
      </w:r>
      <w:r w:rsidRPr="00BE0BB2">
        <w:rPr>
          <w:rFonts w:ascii="Arial" w:hAnsi="Arial" w:cs="Arial"/>
          <w:sz w:val="20"/>
        </w:rPr>
        <w:t xml:space="preserve"> (</w:t>
      </w:r>
      <w:r w:rsidR="006D09C9">
        <w:rPr>
          <w:rFonts w:ascii="Arial" w:hAnsi="Arial" w:cs="Arial"/>
          <w:sz w:val="20"/>
        </w:rPr>
        <w:t>7</w:t>
      </w:r>
      <w:r w:rsidRPr="00BE0BB2">
        <w:rPr>
          <w:rFonts w:ascii="Arial" w:hAnsi="Arial" w:cs="Arial"/>
          <w:sz w:val="20"/>
        </w:rPr>
        <w:t>) días hábiles, computados desde el día siguiente de recepción del expediente completo por el OSCE.</w:t>
      </w:r>
    </w:p>
    <w:p w14:paraId="18AD0ACE" w14:textId="77777777" w:rsidR="004549F8" w:rsidRDefault="004549F8" w:rsidP="00FA2C25">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84F06" w:rsidRPr="0069075E" w14:paraId="3727C089" w14:textId="77777777" w:rsidTr="00033C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178176E" w14:textId="77777777" w:rsidR="00184F06" w:rsidRPr="0069075E" w:rsidRDefault="00184F06" w:rsidP="00033C43">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84F06" w:rsidRPr="006A7905" w14:paraId="513B93DF" w14:textId="77777777" w:rsidTr="00033C4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121EFD" w14:textId="77777777" w:rsidR="00184F06" w:rsidRPr="003E4442" w:rsidRDefault="00184F06" w:rsidP="00033C43">
            <w:pPr>
              <w:autoSpaceDE w:val="0"/>
              <w:autoSpaceDN w:val="0"/>
              <w:adjustRightInd w:val="0"/>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40C7864D" w14:textId="77777777" w:rsidR="00184F06" w:rsidRDefault="00184F06" w:rsidP="00FA2C25">
      <w:pPr>
        <w:pStyle w:val="Prrafodelista"/>
        <w:widowControl w:val="0"/>
        <w:ind w:left="709"/>
        <w:jc w:val="both"/>
        <w:rPr>
          <w:rFonts w:ascii="Arial" w:hAnsi="Arial" w:cs="Arial"/>
          <w:sz w:val="20"/>
        </w:rPr>
      </w:pPr>
    </w:p>
    <w:p w14:paraId="41842F24" w14:textId="77777777" w:rsidR="00AD4225" w:rsidRPr="00CD5328" w:rsidRDefault="00AD4225" w:rsidP="00FA2C25">
      <w:pPr>
        <w:pStyle w:val="Prrafodelista"/>
        <w:widowControl w:val="0"/>
        <w:ind w:left="709"/>
        <w:jc w:val="both"/>
        <w:rPr>
          <w:rFonts w:ascii="Arial" w:hAnsi="Arial" w:cs="Arial"/>
          <w:sz w:val="20"/>
        </w:rPr>
      </w:pPr>
    </w:p>
    <w:p w14:paraId="07115BA9" w14:textId="24074498"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14:paraId="3FF6253B" w14:textId="77777777" w:rsidR="00F97985" w:rsidRPr="004549F8" w:rsidRDefault="00F97985" w:rsidP="00CD5328">
      <w:pPr>
        <w:pStyle w:val="Sangra3detindependiente"/>
        <w:widowControl w:val="0"/>
        <w:ind w:left="709" w:firstLine="0"/>
        <w:jc w:val="both"/>
        <w:rPr>
          <w:rFonts w:cs="Arial"/>
          <w:i w:val="0"/>
        </w:rPr>
      </w:pPr>
    </w:p>
    <w:p w14:paraId="60FF232C" w14:textId="77777777"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6F5278D" w14:textId="77777777" w:rsidR="00177531" w:rsidRPr="00E56B88" w:rsidRDefault="00177531" w:rsidP="00177531">
      <w:pPr>
        <w:pStyle w:val="Prrafodelista"/>
        <w:widowControl w:val="0"/>
        <w:ind w:left="709"/>
        <w:jc w:val="both"/>
        <w:rPr>
          <w:rFonts w:ascii="Arial" w:hAnsi="Arial" w:cs="Arial"/>
          <w:color w:val="auto"/>
          <w:sz w:val="20"/>
        </w:rPr>
      </w:pPr>
    </w:p>
    <w:p w14:paraId="75FB1A85" w14:textId="77777777"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D355967" w14:textId="77777777" w:rsidR="0069051A" w:rsidRPr="00E56B88" w:rsidRDefault="0069051A" w:rsidP="00CD5328">
      <w:pPr>
        <w:pStyle w:val="Prrafodelista"/>
        <w:widowControl w:val="0"/>
        <w:ind w:left="709"/>
        <w:jc w:val="both"/>
        <w:rPr>
          <w:rFonts w:ascii="Arial" w:hAnsi="Arial" w:cs="Arial"/>
          <w:color w:val="auto"/>
          <w:sz w:val="20"/>
        </w:rPr>
      </w:pPr>
    </w:p>
    <w:p w14:paraId="42B38C46" w14:textId="77777777" w:rsidR="0069051A" w:rsidRDefault="00B71026" w:rsidP="00BD63CC">
      <w:pPr>
        <w:pStyle w:val="Prrafodelista"/>
        <w:widowControl w:val="0"/>
        <w:ind w:left="709"/>
        <w:jc w:val="both"/>
        <w:rPr>
          <w:rFonts w:ascii="Arial" w:hAnsi="Arial" w:cs="Arial"/>
          <w:sz w:val="20"/>
        </w:rPr>
      </w:pPr>
      <w:r w:rsidRPr="00B71026">
        <w:rPr>
          <w:rFonts w:ascii="Arial" w:hAnsi="Arial" w:cs="Arial"/>
          <w:color w:val="auto"/>
          <w:sz w:val="20"/>
        </w:rPr>
        <w:t xml:space="preserve">El comité de selección no puede continuar con la tramitación del procedimiento de selección si no ha publicado las bases integradas en el </w:t>
      </w:r>
      <w:r w:rsidRPr="00DD5439">
        <w:rPr>
          <w:rFonts w:ascii="Arial" w:hAnsi="Arial" w:cs="Arial"/>
          <w:color w:val="auto"/>
          <w:sz w:val="20"/>
        </w:rPr>
        <w:t>SEACE, bajo sanción de nulidad de todo lo actuado posteriormente</w:t>
      </w:r>
      <w:r w:rsidR="00536BCD" w:rsidRPr="00DD5439">
        <w:rPr>
          <w:rFonts w:ascii="Arial" w:hAnsi="Arial" w:cs="Arial"/>
          <w:color w:val="auto"/>
          <w:sz w:val="20"/>
        </w:rPr>
        <w:t xml:space="preserve">, </w:t>
      </w:r>
      <w:r w:rsidR="0069051A" w:rsidRPr="00DD5439">
        <w:rPr>
          <w:rFonts w:ascii="Arial" w:hAnsi="Arial" w:cs="Arial"/>
          <w:color w:val="auto"/>
          <w:sz w:val="20"/>
        </w:rPr>
        <w:t xml:space="preserve">conforme lo establece </w:t>
      </w:r>
      <w:r w:rsidR="00536BCD" w:rsidRPr="00DD5439">
        <w:rPr>
          <w:rFonts w:ascii="Arial" w:hAnsi="Arial" w:cs="Arial"/>
          <w:color w:val="auto"/>
          <w:sz w:val="20"/>
        </w:rPr>
        <w:t>el</w:t>
      </w:r>
      <w:r w:rsidR="0069051A" w:rsidRPr="00DD5439">
        <w:rPr>
          <w:rFonts w:ascii="Arial" w:hAnsi="Arial" w:cs="Arial"/>
          <w:color w:val="auto"/>
          <w:sz w:val="20"/>
        </w:rPr>
        <w:t xml:space="preserve"> artículo </w:t>
      </w:r>
      <w:r w:rsidR="00536BCD" w:rsidRPr="00DD5439">
        <w:rPr>
          <w:rFonts w:ascii="Arial" w:hAnsi="Arial" w:cs="Arial"/>
          <w:color w:val="auto"/>
          <w:sz w:val="20"/>
        </w:rPr>
        <w:t>5</w:t>
      </w:r>
      <w:r w:rsidR="00D076CA" w:rsidRPr="00DD5439">
        <w:rPr>
          <w:rFonts w:ascii="Arial" w:hAnsi="Arial" w:cs="Arial"/>
          <w:color w:val="auto"/>
          <w:sz w:val="20"/>
        </w:rPr>
        <w:t>2</w:t>
      </w:r>
      <w:r w:rsidR="0069051A" w:rsidRPr="00DD5439">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10E7633D" w14:textId="77777777" w:rsidR="004360B5" w:rsidRDefault="004360B5" w:rsidP="00BD63CC">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4360B5" w:rsidRPr="0069075E" w14:paraId="412520A1"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8DD4B0" w14:textId="77777777" w:rsidR="004360B5" w:rsidRPr="0069075E" w:rsidRDefault="004360B5"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360B5" w:rsidRPr="0069075E" w14:paraId="7D8F8C9F" w14:textId="77777777" w:rsidTr="004360B5">
        <w:trPr>
          <w:trHeight w:val="24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DF24D0" w14:textId="77777777" w:rsidR="009D6AAA" w:rsidRDefault="009D6AAA" w:rsidP="009D6AAA">
            <w:pPr>
              <w:pStyle w:val="Prrafodelista"/>
              <w:ind w:left="459"/>
              <w:jc w:val="both"/>
              <w:rPr>
                <w:rFonts w:ascii="Arial" w:hAnsi="Arial" w:cs="Arial"/>
                <w:b w:val="0"/>
                <w:color w:val="0000FF"/>
                <w:sz w:val="19"/>
                <w:szCs w:val="19"/>
              </w:rPr>
            </w:pPr>
          </w:p>
          <w:p w14:paraId="5093FA61" w14:textId="2338E005" w:rsidR="009D6AAA" w:rsidRPr="009D6AAA" w:rsidRDefault="009D6AAA" w:rsidP="009D6AAA">
            <w:pPr>
              <w:pStyle w:val="Prrafodelista"/>
              <w:widowControl w:val="0"/>
              <w:numPr>
                <w:ilvl w:val="0"/>
                <w:numId w:val="52"/>
              </w:numPr>
              <w:tabs>
                <w:tab w:val="clear" w:pos="1069"/>
              </w:tabs>
              <w:ind w:left="360"/>
              <w:jc w:val="both"/>
              <w:rPr>
                <w:rFonts w:ascii="Arial" w:hAnsi="Arial" w:cs="Arial"/>
                <w:b w:val="0"/>
                <w:color w:val="auto"/>
                <w:sz w:val="19"/>
                <w:szCs w:val="19"/>
              </w:rPr>
            </w:pPr>
            <w:r w:rsidRPr="009D6AAA">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14:paraId="57F94BA1" w14:textId="77777777" w:rsidR="009D6AAA" w:rsidRPr="009D6AAA" w:rsidRDefault="009D6AAA" w:rsidP="009D6AAA">
            <w:pPr>
              <w:pStyle w:val="Prrafodelista"/>
              <w:widowControl w:val="0"/>
              <w:ind w:left="360"/>
              <w:jc w:val="both"/>
              <w:rPr>
                <w:rFonts w:ascii="Arial" w:hAnsi="Arial" w:cs="Arial"/>
                <w:b w:val="0"/>
                <w:color w:val="auto"/>
                <w:sz w:val="19"/>
                <w:szCs w:val="19"/>
              </w:rPr>
            </w:pPr>
          </w:p>
          <w:p w14:paraId="11D74B03" w14:textId="33E34E28" w:rsidR="009D6AAA" w:rsidRPr="009D6AAA" w:rsidRDefault="009D6AAA" w:rsidP="009D6AAA">
            <w:pPr>
              <w:pStyle w:val="Prrafodelista"/>
              <w:widowControl w:val="0"/>
              <w:numPr>
                <w:ilvl w:val="0"/>
                <w:numId w:val="52"/>
              </w:numPr>
              <w:tabs>
                <w:tab w:val="clear" w:pos="1069"/>
              </w:tabs>
              <w:ind w:left="360"/>
              <w:jc w:val="both"/>
              <w:rPr>
                <w:rFonts w:ascii="Arial" w:hAnsi="Arial" w:cs="Arial"/>
                <w:b w:val="0"/>
                <w:i/>
                <w:color w:val="0000FF"/>
                <w:sz w:val="19"/>
                <w:szCs w:val="19"/>
              </w:rPr>
            </w:pPr>
            <w:r w:rsidRPr="009D6AAA">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703A099C" w14:textId="77777777" w:rsidR="009D6AAA" w:rsidRPr="0069075E" w:rsidRDefault="009D6AAA" w:rsidP="009D6AAA">
            <w:pPr>
              <w:pStyle w:val="Prrafodelista"/>
              <w:ind w:left="459"/>
              <w:jc w:val="both"/>
              <w:rPr>
                <w:rFonts w:ascii="Arial" w:hAnsi="Arial" w:cs="Arial"/>
                <w:b w:val="0"/>
                <w:color w:val="0000FF"/>
                <w:sz w:val="19"/>
                <w:szCs w:val="19"/>
              </w:rPr>
            </w:pPr>
          </w:p>
        </w:tc>
      </w:tr>
    </w:tbl>
    <w:p w14:paraId="17D6E14C" w14:textId="77777777" w:rsidR="004360B5" w:rsidRDefault="004360B5" w:rsidP="00BD63CC">
      <w:pPr>
        <w:pStyle w:val="Prrafodelista"/>
        <w:widowControl w:val="0"/>
        <w:ind w:left="709"/>
        <w:jc w:val="both"/>
        <w:rPr>
          <w:rFonts w:ascii="Arial" w:hAnsi="Arial" w:cs="Arial"/>
          <w:sz w:val="20"/>
        </w:rPr>
      </w:pPr>
    </w:p>
    <w:p w14:paraId="404C984C" w14:textId="77777777" w:rsidR="00127087" w:rsidRPr="00CD5328" w:rsidRDefault="00127087" w:rsidP="00BD63CC">
      <w:pPr>
        <w:pStyle w:val="Prrafodelista"/>
        <w:widowControl w:val="0"/>
        <w:ind w:left="709"/>
        <w:jc w:val="both"/>
        <w:rPr>
          <w:rFonts w:ascii="Arial" w:hAnsi="Arial" w:cs="Arial"/>
          <w:sz w:val="20"/>
        </w:rPr>
      </w:pPr>
    </w:p>
    <w:p w14:paraId="1B7140A6"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C9CF5C"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24D8F5" w14:textId="15D51B0E" w:rsidR="00B452E4" w:rsidRDefault="00B452E4" w:rsidP="00B452E4">
      <w:pPr>
        <w:ind w:left="709"/>
        <w:jc w:val="both"/>
        <w:rPr>
          <w:rFonts w:ascii="Arial" w:hAnsi="Arial" w:cs="Arial"/>
          <w:sz w:val="20"/>
          <w:lang w:val="es-ES"/>
        </w:rPr>
      </w:pPr>
      <w:r w:rsidRPr="00780491">
        <w:rPr>
          <w:rFonts w:ascii="Arial" w:hAnsi="Arial" w:cs="Arial"/>
          <w:sz w:val="20"/>
          <w:lang w:val="es-ES"/>
        </w:rPr>
        <w:t xml:space="preserve">Los documentos que acompañan </w:t>
      </w:r>
      <w:r w:rsidR="00EF5E5D" w:rsidRPr="00780491">
        <w:rPr>
          <w:rFonts w:ascii="Arial" w:hAnsi="Arial" w:cs="Arial"/>
          <w:sz w:val="20"/>
          <w:lang w:val="es-ES"/>
        </w:rPr>
        <w:t xml:space="preserve">las solicitudes de precalificación, de ser el caso, y </w:t>
      </w:r>
      <w:r w:rsidRPr="00780491">
        <w:rPr>
          <w:rFonts w:ascii="Arial" w:hAnsi="Arial" w:cs="Arial"/>
          <w:sz w:val="20"/>
          <w:lang w:val="es-ES"/>
        </w:rPr>
        <w:t xml:space="preserve">las ofertas, se presentan en idioma castellano o, en su defecto, acompañados de </w:t>
      </w:r>
      <w:r w:rsidRPr="00CB3F74">
        <w:rPr>
          <w:rFonts w:ascii="Arial" w:hAnsi="Arial" w:cs="Arial"/>
          <w:color w:val="auto"/>
          <w:sz w:val="20"/>
          <w:lang w:val="es-ES"/>
        </w:rPr>
        <w:t xml:space="preserve">traducción </w:t>
      </w:r>
      <w:r w:rsidR="00202BF1" w:rsidRPr="00CB3F74">
        <w:rPr>
          <w:rFonts w:ascii="Arial" w:hAnsi="Arial" w:cs="Arial"/>
          <w:color w:val="auto"/>
          <w:sz w:val="20"/>
        </w:rPr>
        <w:t xml:space="preserve"> simple con la indicación y suscripción de quien oficie de traductor debidamente identificado</w:t>
      </w:r>
      <w:r w:rsidRPr="00CB3F74">
        <w:rPr>
          <w:rFonts w:ascii="Arial" w:hAnsi="Arial" w:cs="Arial"/>
          <w:color w:val="auto"/>
          <w:sz w:val="20"/>
          <w:lang w:val="es-ES"/>
        </w:rPr>
        <w:t xml:space="preserve">, salvo </w:t>
      </w:r>
      <w:r w:rsidRPr="00780491">
        <w:rPr>
          <w:rFonts w:ascii="Arial" w:hAnsi="Arial" w:cs="Arial"/>
          <w:sz w:val="20"/>
          <w:lang w:val="es-ES"/>
        </w:rPr>
        <w:t>el caso de la información técnica complementaria contenida en folletos, instructivos, catálogos o similares, que puede ser presentada en el idioma original. El postor es responsable de la exactitud y veracidad de dichos documentos.</w:t>
      </w:r>
    </w:p>
    <w:p w14:paraId="77B44F2C" w14:textId="77777777" w:rsidR="00EF05DE" w:rsidRPr="00780491" w:rsidRDefault="00EF05DE" w:rsidP="00B452E4">
      <w:pPr>
        <w:ind w:left="709"/>
        <w:jc w:val="both"/>
        <w:rPr>
          <w:rFonts w:ascii="Arial" w:hAnsi="Arial" w:cs="Arial"/>
          <w:sz w:val="20"/>
          <w:lang w:val="es-ES"/>
        </w:rPr>
      </w:pPr>
    </w:p>
    <w:p w14:paraId="776A6A2F" w14:textId="77777777" w:rsidR="00552DAC" w:rsidRPr="00552DAC" w:rsidRDefault="00552DAC" w:rsidP="00552DAC">
      <w:pPr>
        <w:ind w:left="709"/>
        <w:jc w:val="both"/>
        <w:rPr>
          <w:rFonts w:ascii="Arial" w:hAnsi="Arial" w:cs="Arial"/>
          <w:color w:val="auto"/>
          <w:sz w:val="20"/>
          <w:lang w:val="es-ES"/>
        </w:rPr>
      </w:pPr>
      <w:r w:rsidRPr="00552DAC">
        <w:rPr>
          <w:rFonts w:ascii="Arial" w:hAnsi="Arial" w:cs="Arial"/>
          <w:sz w:val="20"/>
          <w:lang w:val="es-ES"/>
        </w:rPr>
        <w:t>Las solicitudes de precalificación, de ser el caso, y las ofertas se presentan por escrito,</w:t>
      </w:r>
      <w:r w:rsidRPr="00552DAC">
        <w:rPr>
          <w:rFonts w:ascii="Arial" w:hAnsi="Arial" w:cs="Arial"/>
          <w:color w:val="auto"/>
          <w:sz w:val="20"/>
          <w:lang w:val="es-ES"/>
        </w:rPr>
        <w:t xml:space="preserve"> debidamente foliadas y en un (1) único sobre cerrado. </w:t>
      </w:r>
    </w:p>
    <w:p w14:paraId="4878723A" w14:textId="77777777" w:rsidR="00552DAC" w:rsidRPr="00552DAC" w:rsidRDefault="00552DAC" w:rsidP="00552DAC">
      <w:pPr>
        <w:ind w:left="709"/>
        <w:jc w:val="both"/>
        <w:rPr>
          <w:rFonts w:ascii="Arial" w:hAnsi="Arial" w:cs="Arial"/>
          <w:color w:val="auto"/>
          <w:sz w:val="20"/>
        </w:rPr>
      </w:pPr>
    </w:p>
    <w:p w14:paraId="4FC2FD4D" w14:textId="77777777" w:rsidR="00552DAC" w:rsidRPr="00552DAC" w:rsidRDefault="00552DAC" w:rsidP="00552DAC">
      <w:pPr>
        <w:pStyle w:val="Prrafodelista"/>
        <w:widowControl w:val="0"/>
        <w:jc w:val="both"/>
        <w:rPr>
          <w:rFonts w:ascii="Arial" w:hAnsi="Arial" w:cs="Arial"/>
          <w:color w:val="auto"/>
          <w:sz w:val="20"/>
        </w:rPr>
      </w:pPr>
      <w:r w:rsidRPr="00552DAC">
        <w:rPr>
          <w:rFonts w:ascii="Arial" w:hAnsi="Arial" w:cs="Arial"/>
          <w:color w:val="auto"/>
          <w:sz w:val="20"/>
        </w:rPr>
        <w:t xml:space="preserve">Las declaraciones juradas, formatos o formularios previstos en las bases que conforman las solicitudes de precalificación, de ser el caso, y las ofertas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1143C9F4" w14:textId="77777777" w:rsidR="00B452E4" w:rsidRDefault="00B452E4" w:rsidP="006F2F43">
      <w:pPr>
        <w:pStyle w:val="Prrafodelista"/>
        <w:jc w:val="both"/>
        <w:rPr>
          <w:rFonts w:ascii="Arial" w:hAnsi="Arial" w:cs="Arial"/>
          <w:color w:val="auto"/>
          <w:sz w:val="20"/>
        </w:rPr>
      </w:pPr>
    </w:p>
    <w:p w14:paraId="70A74D76" w14:textId="2BCBCC26" w:rsidR="006F2F43" w:rsidRDefault="007230BA" w:rsidP="006F2F43">
      <w:pPr>
        <w:pStyle w:val="Prrafodelista"/>
        <w:jc w:val="both"/>
        <w:rPr>
          <w:rFonts w:ascii="Arial" w:hAnsi="Arial" w:cs="Arial"/>
          <w:color w:val="auto"/>
          <w:sz w:val="20"/>
        </w:rPr>
      </w:pPr>
      <w:r w:rsidRPr="003B05F7">
        <w:rPr>
          <w:rFonts w:ascii="Arial" w:hAnsi="Arial" w:cs="Arial"/>
          <w:color w:val="auto"/>
          <w:sz w:val="20"/>
        </w:rPr>
        <w:t xml:space="preserve">El </w:t>
      </w:r>
      <w:r w:rsidR="006923ED">
        <w:rPr>
          <w:rFonts w:ascii="Arial" w:hAnsi="Arial" w:cs="Arial"/>
          <w:color w:val="auto"/>
          <w:sz w:val="20"/>
        </w:rPr>
        <w:t>precio</w:t>
      </w:r>
      <w:r w:rsidRPr="003B05F7">
        <w:rPr>
          <w:rFonts w:ascii="Arial" w:hAnsi="Arial" w:cs="Arial"/>
          <w:color w:val="auto"/>
          <w:sz w:val="20"/>
        </w:rPr>
        <w:t xml:space="preserve"> de la </w:t>
      </w:r>
      <w:r w:rsidR="008F21F7" w:rsidRPr="003B05F7">
        <w:rPr>
          <w:rFonts w:ascii="Arial" w:hAnsi="Arial" w:cs="Arial"/>
          <w:color w:val="auto"/>
          <w:sz w:val="20"/>
        </w:rPr>
        <w:t>oferta debe incluir todos los tributos, seguros, transporte, inspecciones, pruebas y, de ser el caso, los costos laborales conforme la legislación vigente, así como cualquier otro concepto que pueda tener incidencia sobre el costo de</w:t>
      </w:r>
      <w:r w:rsidR="00103E90" w:rsidRPr="003B05F7">
        <w:rPr>
          <w:rFonts w:ascii="Arial" w:hAnsi="Arial" w:cs="Arial"/>
          <w:color w:val="auto"/>
          <w:sz w:val="20"/>
        </w:rPr>
        <w:t xml:space="preserve"> la ejecución de la obra a contratar</w:t>
      </w:r>
      <w:r w:rsidR="006F2F43" w:rsidRPr="003B05F7">
        <w:rPr>
          <w:rFonts w:ascii="Arial" w:hAnsi="Arial" w:cs="Arial"/>
          <w:color w:val="auto"/>
          <w:sz w:val="20"/>
        </w:rPr>
        <w:t xml:space="preserve">, excepto la de aquellos postores que gocen de </w:t>
      </w:r>
      <w:r w:rsidR="002A7DAB" w:rsidRPr="003B05F7">
        <w:rPr>
          <w:rFonts w:ascii="Arial" w:hAnsi="Arial" w:cs="Arial"/>
          <w:color w:val="auto"/>
          <w:sz w:val="20"/>
        </w:rPr>
        <w:t xml:space="preserve">alguna </w:t>
      </w:r>
      <w:r w:rsidR="006F2F43" w:rsidRPr="003B05F7">
        <w:rPr>
          <w:rFonts w:ascii="Arial" w:hAnsi="Arial" w:cs="Arial"/>
          <w:color w:val="auto"/>
          <w:sz w:val="20"/>
        </w:rPr>
        <w:t>exoneraci</w:t>
      </w:r>
      <w:r w:rsidR="002A7DAB" w:rsidRPr="003B05F7">
        <w:rPr>
          <w:rFonts w:ascii="Arial" w:hAnsi="Arial" w:cs="Arial"/>
          <w:color w:val="auto"/>
          <w:sz w:val="20"/>
        </w:rPr>
        <w:t>ón</w:t>
      </w:r>
      <w:r w:rsidR="006F2F43" w:rsidRPr="003B05F7">
        <w:rPr>
          <w:rFonts w:ascii="Arial" w:hAnsi="Arial" w:cs="Arial"/>
          <w:color w:val="auto"/>
          <w:sz w:val="20"/>
        </w:rPr>
        <w:t xml:space="preserve"> legal</w:t>
      </w:r>
      <w:r w:rsidR="000743DC" w:rsidRPr="003B05F7">
        <w:rPr>
          <w:rFonts w:ascii="Arial" w:hAnsi="Arial" w:cs="Arial"/>
          <w:color w:val="auto"/>
          <w:sz w:val="20"/>
        </w:rPr>
        <w:t xml:space="preserve">, no incluirán en </w:t>
      </w:r>
      <w:r w:rsidR="007E5ED1">
        <w:rPr>
          <w:rFonts w:ascii="Arial" w:hAnsi="Arial" w:cs="Arial"/>
          <w:color w:val="auto"/>
          <w:sz w:val="20"/>
        </w:rPr>
        <w:t xml:space="preserve">el precio de </w:t>
      </w:r>
      <w:r w:rsidR="000743DC" w:rsidRPr="003B05F7">
        <w:rPr>
          <w:rFonts w:ascii="Arial" w:hAnsi="Arial" w:cs="Arial"/>
          <w:color w:val="auto"/>
          <w:sz w:val="20"/>
        </w:rPr>
        <w:t>su oferta los tributos respectivos</w:t>
      </w:r>
      <w:r w:rsidR="006F2F43" w:rsidRPr="00A31B96">
        <w:rPr>
          <w:rFonts w:ascii="Arial" w:hAnsi="Arial" w:cs="Arial"/>
          <w:color w:val="auto"/>
          <w:sz w:val="20"/>
        </w:rPr>
        <w:t>.</w:t>
      </w:r>
    </w:p>
    <w:p w14:paraId="3AE4D461" w14:textId="77777777" w:rsidR="00EF05DE" w:rsidRPr="006F2F43" w:rsidRDefault="00EF05DE" w:rsidP="006F2F43">
      <w:pPr>
        <w:pStyle w:val="Prrafodelista"/>
        <w:jc w:val="both"/>
        <w:rPr>
          <w:rFonts w:ascii="Arial" w:hAnsi="Arial" w:cs="Arial"/>
          <w:color w:val="auto"/>
          <w:sz w:val="20"/>
        </w:rPr>
      </w:pPr>
    </w:p>
    <w:p w14:paraId="697E1916" w14:textId="41FCF913" w:rsidR="008F21F7" w:rsidRPr="00CB5C5F" w:rsidRDefault="008F21F7" w:rsidP="008F21F7">
      <w:pPr>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AF173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259544F3" w14:textId="77777777" w:rsidR="008F21F7" w:rsidRDefault="008F21F7" w:rsidP="008F21F7">
      <w:pPr>
        <w:pStyle w:val="Prrafodelista"/>
        <w:widowControl w:val="0"/>
        <w:jc w:val="both"/>
        <w:rPr>
          <w:rFonts w:ascii="Arial" w:hAnsi="Arial" w:cs="Arial"/>
          <w:sz w:val="20"/>
        </w:rPr>
      </w:pPr>
    </w:p>
    <w:p w14:paraId="7F6B2090" w14:textId="77777777" w:rsidR="00AF6E6E" w:rsidRDefault="00AF6E6E" w:rsidP="00CD5328">
      <w:pPr>
        <w:pStyle w:val="Sangra3detindependiente"/>
        <w:widowControl w:val="0"/>
        <w:tabs>
          <w:tab w:val="left" w:pos="709"/>
        </w:tabs>
        <w:ind w:left="709" w:firstLine="0"/>
        <w:jc w:val="both"/>
        <w:rPr>
          <w:rFonts w:cs="Arial"/>
          <w:i w:val="0"/>
          <w:lang w:val="es-PE"/>
        </w:rPr>
      </w:pPr>
    </w:p>
    <w:p w14:paraId="4BCD2BE6"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919EC80" w14:textId="77777777" w:rsidR="00F97985" w:rsidRPr="00EF05DE" w:rsidRDefault="00F97985" w:rsidP="00EF05DE">
      <w:pPr>
        <w:widowControl w:val="0"/>
        <w:ind w:left="709"/>
        <w:jc w:val="both"/>
        <w:rPr>
          <w:rFonts w:ascii="Arial" w:hAnsi="Arial" w:cs="Arial"/>
          <w:sz w:val="20"/>
          <w:lang w:val="es-ES_tradnl"/>
        </w:rPr>
      </w:pPr>
    </w:p>
    <w:p w14:paraId="1292AB17" w14:textId="77777777" w:rsidR="007448A8" w:rsidRDefault="00D317EB" w:rsidP="00213189">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1FBA5ADD" w14:textId="77777777" w:rsidR="00D317EB" w:rsidRPr="001B30D3" w:rsidRDefault="00D317EB" w:rsidP="00213189">
      <w:pPr>
        <w:pStyle w:val="Prrafodelista"/>
        <w:widowControl w:val="0"/>
        <w:jc w:val="both"/>
        <w:rPr>
          <w:rFonts w:ascii="Arial" w:hAnsi="Arial" w:cs="Arial"/>
          <w:sz w:val="20"/>
        </w:rPr>
      </w:pPr>
    </w:p>
    <w:p w14:paraId="4B3C8B07" w14:textId="2B7B9B43" w:rsidR="00080F1C" w:rsidRDefault="00D317EB" w:rsidP="00080F1C">
      <w:pPr>
        <w:widowControl w:val="0"/>
        <w:ind w:left="709"/>
        <w:jc w:val="both"/>
        <w:rPr>
          <w:rFonts w:ascii="Arial" w:hAnsi="Arial" w:cs="Arial"/>
          <w:sz w:val="20"/>
        </w:rPr>
      </w:pPr>
      <w:r w:rsidRPr="00D317EB">
        <w:rPr>
          <w:rFonts w:ascii="Arial" w:hAnsi="Arial" w:cs="Arial"/>
          <w:sz w:val="20"/>
        </w:rPr>
        <w:t xml:space="preserve">La presentación puede realizarse por el mismo </w:t>
      </w:r>
      <w:r w:rsidR="00A82BBF">
        <w:rPr>
          <w:rFonts w:ascii="Arial" w:hAnsi="Arial" w:cs="Arial"/>
          <w:sz w:val="20"/>
        </w:rPr>
        <w:t>participante</w:t>
      </w:r>
      <w:r w:rsidRPr="00D317EB">
        <w:rPr>
          <w:rFonts w:ascii="Arial" w:hAnsi="Arial" w:cs="Arial"/>
          <w:sz w:val="20"/>
        </w:rPr>
        <w:t xml:space="preserve"> o a través de un tercero, sin que se exija formalidad alguna para ello.</w:t>
      </w:r>
    </w:p>
    <w:p w14:paraId="6CAE74F7" w14:textId="77777777" w:rsidR="00690C81" w:rsidRDefault="00690C81" w:rsidP="00080F1C">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EF05DE" w:rsidRPr="0069075E" w14:paraId="4EBEDEA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69967B" w14:textId="77777777" w:rsidR="00EF05DE" w:rsidRPr="0069075E" w:rsidRDefault="00EF05DE"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F05DE" w:rsidRPr="0069075E" w14:paraId="72BA8AE0"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706AB6" w14:textId="77777777" w:rsidR="00EF05DE" w:rsidRPr="003C761C" w:rsidRDefault="00EF05DE" w:rsidP="00871992">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1A890392" w14:textId="77777777" w:rsidR="00EF05DE" w:rsidRPr="00EF05DE" w:rsidRDefault="00EF05DE" w:rsidP="00080F1C">
      <w:pPr>
        <w:widowControl w:val="0"/>
        <w:ind w:left="709"/>
        <w:jc w:val="both"/>
        <w:rPr>
          <w:rFonts w:ascii="Arial" w:hAnsi="Arial" w:cs="Arial"/>
          <w:sz w:val="20"/>
        </w:rPr>
      </w:pPr>
    </w:p>
    <w:p w14:paraId="1FD52F92" w14:textId="77777777"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08EADE2" w14:textId="77777777" w:rsidR="00AF6E6E" w:rsidRDefault="00AF6E6E" w:rsidP="00080F1C">
      <w:pPr>
        <w:widowControl w:val="0"/>
        <w:ind w:left="709"/>
        <w:jc w:val="both"/>
        <w:rPr>
          <w:rFonts w:ascii="Arial" w:hAnsi="Arial" w:cs="Arial"/>
          <w:sz w:val="20"/>
        </w:rPr>
      </w:pPr>
    </w:p>
    <w:p w14:paraId="53E0A1D9" w14:textId="40003581"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misma</w:t>
      </w:r>
      <w:r w:rsidR="00BD2991" w:rsidRPr="00B0197F">
        <w:rPr>
          <w:rFonts w:ascii="Arial" w:hAnsi="Arial" w:cs="Arial"/>
          <w:color w:val="auto"/>
          <w:sz w:val="20"/>
        </w:rPr>
        <w:t>.</w:t>
      </w:r>
      <w:r w:rsidRPr="00B0197F">
        <w:rPr>
          <w:rFonts w:ascii="Arial" w:hAnsi="Arial" w:cs="Arial"/>
          <w:color w:val="auto"/>
          <w:sz w:val="20"/>
        </w:rPr>
        <w:t xml:space="preserve"> </w:t>
      </w:r>
      <w:r w:rsidR="005C6883">
        <w:rPr>
          <w:rFonts w:ascii="Arial" w:hAnsi="Arial" w:cs="Arial"/>
          <w:color w:val="auto"/>
          <w:sz w:val="20"/>
        </w:rPr>
        <w:t>Además</w:t>
      </w:r>
      <w:r w:rsidRPr="00B0197F">
        <w:rPr>
          <w:rFonts w:ascii="Arial" w:hAnsi="Arial" w:cs="Arial"/>
          <w:color w:val="auto"/>
          <w:sz w:val="20"/>
        </w:rPr>
        <w:t xml:space="preserve">, verifica </w:t>
      </w:r>
      <w:r w:rsidR="008B02D9" w:rsidRPr="00B0197F">
        <w:rPr>
          <w:rFonts w:ascii="Arial" w:hAnsi="Arial" w:cs="Arial"/>
          <w:color w:val="auto"/>
          <w:sz w:val="20"/>
        </w:rPr>
        <w:t xml:space="preserve">la presentación de </w:t>
      </w:r>
      <w:r w:rsidRPr="00B0197F">
        <w:rPr>
          <w:rFonts w:ascii="Arial" w:hAnsi="Arial" w:cs="Arial"/>
          <w:color w:val="auto"/>
          <w:sz w:val="20"/>
        </w:rPr>
        <w:t xml:space="preserve">los documentos </w:t>
      </w:r>
      <w:r w:rsidRPr="007E1E26">
        <w:rPr>
          <w:rFonts w:ascii="Arial" w:hAnsi="Arial" w:cs="Arial"/>
          <w:color w:val="auto"/>
          <w:sz w:val="20"/>
        </w:rPr>
        <w:t xml:space="preserve">requeridos </w:t>
      </w:r>
      <w:r w:rsidR="00F64468" w:rsidRPr="007E1E26">
        <w:rPr>
          <w:rFonts w:ascii="Arial" w:hAnsi="Arial" w:cs="Arial"/>
          <w:color w:val="auto"/>
          <w:sz w:val="20"/>
        </w:rPr>
        <w:t>en la sección específica de las bases</w:t>
      </w:r>
      <w:r w:rsidR="006E78CA" w:rsidRPr="007E1E26">
        <w:rPr>
          <w:rFonts w:ascii="Arial" w:hAnsi="Arial" w:cs="Arial"/>
          <w:color w:val="auto"/>
          <w:sz w:val="20"/>
        </w:rPr>
        <w:t xml:space="preserve"> de conformidad con el artículo </w:t>
      </w:r>
      <w:r w:rsidR="00816988" w:rsidRPr="007E1E26">
        <w:rPr>
          <w:rFonts w:ascii="Arial" w:hAnsi="Arial" w:cs="Arial"/>
          <w:color w:val="auto"/>
          <w:sz w:val="20"/>
        </w:rPr>
        <w:t>53</w:t>
      </w:r>
      <w:r w:rsidR="006E78CA" w:rsidRPr="007E1E26">
        <w:rPr>
          <w:rFonts w:ascii="Arial" w:hAnsi="Arial" w:cs="Arial"/>
          <w:color w:val="auto"/>
          <w:sz w:val="20"/>
        </w:rPr>
        <w:t xml:space="preserve"> del Reglamento</w:t>
      </w:r>
      <w:r w:rsidRPr="007E1E26">
        <w:rPr>
          <w:rFonts w:ascii="Arial" w:hAnsi="Arial" w:cs="Arial"/>
          <w:color w:val="auto"/>
          <w:sz w:val="20"/>
        </w:rPr>
        <w:t>. De no cumplir con lo requerido la oferta se considera no admitida.</w:t>
      </w:r>
      <w:r w:rsidRPr="00E2753F">
        <w:rPr>
          <w:rFonts w:ascii="Arial" w:hAnsi="Arial" w:cs="Arial"/>
          <w:color w:val="auto"/>
          <w:sz w:val="20"/>
        </w:rPr>
        <w:t xml:space="preserve"> </w:t>
      </w:r>
    </w:p>
    <w:p w14:paraId="0A29EC21" w14:textId="77777777" w:rsidR="0057711A" w:rsidRDefault="0057711A" w:rsidP="0057711A">
      <w:pPr>
        <w:ind w:left="709"/>
        <w:jc w:val="both"/>
        <w:rPr>
          <w:rFonts w:ascii="Arial" w:hAnsi="Arial" w:cs="Arial"/>
          <w:color w:val="auto"/>
          <w:sz w:val="20"/>
        </w:rPr>
      </w:pPr>
    </w:p>
    <w:p w14:paraId="01E1F9EA" w14:textId="7B51E1C8"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w:t>
      </w:r>
      <w:r w:rsidR="009D157F">
        <w:rPr>
          <w:rFonts w:ascii="Arial" w:hAnsi="Arial" w:cs="Arial"/>
          <w:color w:val="auto"/>
          <w:sz w:val="20"/>
        </w:rPr>
        <w:t xml:space="preserve">excedan </w:t>
      </w:r>
      <w:r w:rsidR="009121CA">
        <w:rPr>
          <w:rFonts w:ascii="Arial" w:hAnsi="Arial" w:cs="Arial"/>
          <w:color w:val="auto"/>
          <w:sz w:val="20"/>
        </w:rPr>
        <w:t>el valor referencial</w:t>
      </w:r>
      <w:r w:rsidR="009D157F">
        <w:rPr>
          <w:rFonts w:ascii="Arial" w:hAnsi="Arial" w:cs="Arial"/>
          <w:color w:val="auto"/>
          <w:sz w:val="20"/>
        </w:rPr>
        <w:t xml:space="preserve"> en más del diez por ciento (10%)</w:t>
      </w:r>
      <w:r w:rsidR="00B676DB">
        <w:rPr>
          <w:rFonts w:ascii="Arial" w:hAnsi="Arial" w:cs="Arial"/>
          <w:color w:val="auto"/>
          <w:sz w:val="20"/>
        </w:rPr>
        <w:t xml:space="preserve"> y aquellas que se encuentren por debajo en un veinte por ciento (20%) del promedio de las ofertas admitidas incluido el valor referencial</w:t>
      </w:r>
      <w:r w:rsidRPr="0057711A">
        <w:rPr>
          <w:rFonts w:ascii="Arial" w:hAnsi="Arial" w:cs="Arial"/>
          <w:color w:val="auto"/>
          <w:sz w:val="20"/>
        </w:rPr>
        <w:t>, teniéndose estas por no admitidas.</w:t>
      </w:r>
    </w:p>
    <w:p w14:paraId="25D0BE62" w14:textId="77777777" w:rsidR="009D157F" w:rsidRDefault="009D157F" w:rsidP="009D157F">
      <w:pPr>
        <w:ind w:left="709"/>
        <w:jc w:val="both"/>
        <w:rPr>
          <w:rFonts w:ascii="Arial" w:hAnsi="Arial" w:cs="Arial"/>
          <w:color w:val="auto"/>
          <w:sz w:val="20"/>
        </w:rPr>
      </w:pPr>
    </w:p>
    <w:p w14:paraId="482FB65A" w14:textId="6859C923"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14:paraId="2536F3B2" w14:textId="77777777" w:rsidR="0057711A" w:rsidRPr="00772BA8" w:rsidRDefault="0057711A" w:rsidP="00772BA8">
      <w:pPr>
        <w:ind w:left="720"/>
        <w:jc w:val="both"/>
        <w:rPr>
          <w:rFonts w:ascii="Arial" w:hAnsi="Arial" w:cs="Arial"/>
          <w:sz w:val="20"/>
        </w:rPr>
      </w:pPr>
    </w:p>
    <w:p w14:paraId="35F8426A" w14:textId="123256BB" w:rsidR="00904AED" w:rsidRPr="00904AED" w:rsidRDefault="00692B23" w:rsidP="00904AED">
      <w:pPr>
        <w:ind w:left="709"/>
        <w:jc w:val="both"/>
        <w:rPr>
          <w:rFonts w:ascii="Arial" w:hAnsi="Arial" w:cs="Arial"/>
          <w:color w:val="auto"/>
          <w:sz w:val="20"/>
        </w:rPr>
      </w:pPr>
      <w:r>
        <w:rPr>
          <w:rFonts w:ascii="Arial" w:hAnsi="Arial" w:cs="Arial"/>
          <w:color w:val="auto"/>
          <w:sz w:val="20"/>
        </w:rPr>
        <w:t>De no estar conformes</w:t>
      </w:r>
      <w:r w:rsidR="00904AED" w:rsidRPr="00904AED">
        <w:rPr>
          <w:rFonts w:ascii="Arial" w:hAnsi="Arial" w:cs="Arial"/>
          <w:color w:val="auto"/>
          <w:sz w:val="20"/>
        </w:rPr>
        <w:t xml:space="preserve"> l</w:t>
      </w:r>
      <w:r>
        <w:rPr>
          <w:rFonts w:ascii="Arial" w:hAnsi="Arial" w:cs="Arial"/>
          <w:color w:val="auto"/>
          <w:sz w:val="20"/>
        </w:rPr>
        <w:t>os</w:t>
      </w:r>
      <w:r w:rsidR="00904AED" w:rsidRPr="00904AED">
        <w:rPr>
          <w:rFonts w:ascii="Arial" w:hAnsi="Arial" w:cs="Arial"/>
          <w:color w:val="auto"/>
          <w:sz w:val="20"/>
        </w:rPr>
        <w:t xml:space="preserve"> postor</w:t>
      </w:r>
      <w:r>
        <w:rPr>
          <w:rFonts w:ascii="Arial" w:hAnsi="Arial" w:cs="Arial"/>
          <w:color w:val="auto"/>
          <w:sz w:val="20"/>
        </w:rPr>
        <w:t>es</w:t>
      </w:r>
      <w:r w:rsidR="00904AED" w:rsidRPr="00904AED">
        <w:rPr>
          <w:rFonts w:ascii="Arial" w:hAnsi="Arial" w:cs="Arial"/>
          <w:color w:val="auto"/>
          <w:sz w:val="20"/>
        </w:rPr>
        <w:t xml:space="preserve"> puede</w:t>
      </w:r>
      <w:r>
        <w:rPr>
          <w:rFonts w:ascii="Arial" w:hAnsi="Arial" w:cs="Arial"/>
          <w:color w:val="auto"/>
          <w:sz w:val="20"/>
        </w:rPr>
        <w:t>n</w:t>
      </w:r>
      <w:r w:rsidR="00904AED" w:rsidRPr="00904AED">
        <w:rPr>
          <w:rFonts w:ascii="Arial" w:hAnsi="Arial" w:cs="Arial"/>
          <w:color w:val="auto"/>
          <w:sz w:val="20"/>
        </w:rPr>
        <w:t xml:space="preserve"> solicitar que se anote tal circunstancia en el acta, debiendo el notario o juez de paz mantener</w:t>
      </w:r>
      <w:r>
        <w:rPr>
          <w:rFonts w:ascii="Arial" w:hAnsi="Arial" w:cs="Arial"/>
          <w:color w:val="auto"/>
          <w:sz w:val="20"/>
        </w:rPr>
        <w:t xml:space="preserve"> </w:t>
      </w:r>
      <w:r w:rsidR="00904AED" w:rsidRPr="00904AED">
        <w:rPr>
          <w:rFonts w:ascii="Arial" w:hAnsi="Arial" w:cs="Arial"/>
          <w:color w:val="auto"/>
          <w:sz w:val="20"/>
        </w:rPr>
        <w:t xml:space="preserve">en custodia </w:t>
      </w:r>
      <w:r>
        <w:rPr>
          <w:rFonts w:ascii="Arial" w:hAnsi="Arial" w:cs="Arial"/>
          <w:color w:val="auto"/>
          <w:sz w:val="20"/>
        </w:rPr>
        <w:t xml:space="preserve">la oferta económica </w:t>
      </w:r>
      <w:r w:rsidR="00904AED" w:rsidRPr="00904AED">
        <w:rPr>
          <w:rFonts w:ascii="Arial" w:hAnsi="Arial" w:cs="Arial"/>
          <w:color w:val="auto"/>
          <w:sz w:val="20"/>
        </w:rPr>
        <w:t>hasta el consentimiento de la buena pro, salvo que en el acto de presentación de ofertas o en fecha posterior el postor solicite su devolución.</w:t>
      </w:r>
    </w:p>
    <w:p w14:paraId="1018AFD5" w14:textId="77777777" w:rsidR="00904AED" w:rsidRDefault="00904AED" w:rsidP="00F57C29">
      <w:pPr>
        <w:ind w:left="709"/>
        <w:jc w:val="both"/>
        <w:rPr>
          <w:rFonts w:ascii="Arial" w:hAnsi="Arial" w:cs="Arial"/>
          <w:sz w:val="20"/>
        </w:rPr>
      </w:pPr>
    </w:p>
    <w:p w14:paraId="3193DF44" w14:textId="77777777" w:rsidR="00552DAC" w:rsidRPr="00552DAC" w:rsidRDefault="00552DAC" w:rsidP="00552DAC">
      <w:pPr>
        <w:ind w:left="709"/>
        <w:jc w:val="both"/>
        <w:rPr>
          <w:rFonts w:ascii="Arial" w:hAnsi="Arial" w:cs="Arial"/>
          <w:sz w:val="20"/>
          <w:lang w:val="es-ES"/>
        </w:rPr>
      </w:pPr>
      <w:r w:rsidRPr="00552DAC">
        <w:rPr>
          <w:rFonts w:ascii="Arial" w:hAnsi="Arial" w:cs="Arial"/>
          <w:sz w:val="20"/>
          <w:lang w:val="es-ES"/>
        </w:rPr>
        <w:t xml:space="preserve">Después de abierto cada sobre que contiene la oferta, el notario o juez de paz procederá a sellar y firmar cada hoja de los documentos de la oferta.  </w:t>
      </w:r>
    </w:p>
    <w:p w14:paraId="10E8F45F" w14:textId="77777777" w:rsidR="00552DAC" w:rsidRPr="00552DAC" w:rsidRDefault="00552DAC" w:rsidP="00552DAC">
      <w:pPr>
        <w:ind w:left="709"/>
        <w:jc w:val="both"/>
        <w:rPr>
          <w:rFonts w:ascii="Arial" w:hAnsi="Arial" w:cs="Arial"/>
          <w:sz w:val="20"/>
          <w:lang w:val="es-ES"/>
        </w:rPr>
      </w:pPr>
    </w:p>
    <w:p w14:paraId="53F38A9F" w14:textId="77777777" w:rsidR="00552DAC" w:rsidRPr="00552DAC" w:rsidRDefault="00552DAC" w:rsidP="00552DAC">
      <w:pPr>
        <w:pStyle w:val="Prrafodelista"/>
        <w:widowControl w:val="0"/>
        <w:jc w:val="both"/>
        <w:rPr>
          <w:rFonts w:ascii="Arial" w:hAnsi="Arial" w:cs="Arial"/>
          <w:sz w:val="20"/>
          <w:lang w:val="es-ES"/>
        </w:rPr>
      </w:pPr>
      <w:r w:rsidRPr="00552DA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4119D2BF" w14:textId="77777777" w:rsidR="00552DAC" w:rsidRPr="00552DAC" w:rsidRDefault="00552DAC" w:rsidP="00552DAC">
      <w:pPr>
        <w:ind w:left="709"/>
        <w:jc w:val="both"/>
        <w:rPr>
          <w:rFonts w:ascii="Arial" w:hAnsi="Arial" w:cs="Arial"/>
          <w:sz w:val="20"/>
          <w:lang w:val="es-ES"/>
        </w:rPr>
      </w:pPr>
    </w:p>
    <w:p w14:paraId="07547145" w14:textId="16B6D330" w:rsidR="0040208C" w:rsidRPr="00F57C29" w:rsidRDefault="00552DAC" w:rsidP="00552DAC">
      <w:pPr>
        <w:widowControl w:val="0"/>
        <w:ind w:left="720"/>
        <w:jc w:val="both"/>
        <w:rPr>
          <w:rFonts w:ascii="Arial" w:hAnsi="Arial" w:cs="Arial"/>
          <w:sz w:val="20"/>
        </w:rPr>
      </w:pPr>
      <w:r w:rsidRPr="00552DAC">
        <w:rPr>
          <w:rFonts w:ascii="Arial" w:hAnsi="Arial" w:cs="Arial"/>
          <w:sz w:val="20"/>
          <w:lang w:val="es-ES"/>
        </w:rPr>
        <w:t>De acuerdo a lo previsto en el artículo 53 del Reglamento, e</w:t>
      </w:r>
      <w:r w:rsidRPr="00552DAC">
        <w:rPr>
          <w:rFonts w:ascii="Arial" w:hAnsi="Arial" w:cs="Arial"/>
          <w:sz w:val="20"/>
        </w:rPr>
        <w:t xml:space="preserve">n el acto de presentación de ofertas se puede contar con un representante del Sistema Nacional de Control, quien participa como </w:t>
      </w:r>
      <w:r w:rsidRPr="00552DAC">
        <w:rPr>
          <w:rFonts w:ascii="Arial" w:hAnsi="Arial" w:cs="Arial"/>
          <w:sz w:val="20"/>
        </w:rPr>
        <w:lastRenderedPageBreak/>
        <w:t>veedor y debe suscribir el acta correspondiente.</w:t>
      </w:r>
    </w:p>
    <w:p w14:paraId="4D8A11B2" w14:textId="77777777" w:rsidR="00F97985" w:rsidRPr="00575F18" w:rsidRDefault="00F97985" w:rsidP="00575F18">
      <w:pPr>
        <w:widowControl w:val="0"/>
        <w:ind w:left="709"/>
        <w:jc w:val="both"/>
        <w:rPr>
          <w:rFonts w:ascii="Arial" w:hAnsi="Arial" w:cs="Arial"/>
          <w:sz w:val="20"/>
        </w:rPr>
      </w:pPr>
    </w:p>
    <w:p w14:paraId="7ED09E31" w14:textId="77777777" w:rsidR="00552DAC" w:rsidRPr="00575F18" w:rsidRDefault="00552DAC" w:rsidP="00575F18">
      <w:pPr>
        <w:widowControl w:val="0"/>
        <w:ind w:left="709"/>
        <w:jc w:val="both"/>
        <w:rPr>
          <w:rFonts w:ascii="Arial" w:hAnsi="Arial" w:cs="Arial"/>
          <w:sz w:val="20"/>
        </w:rPr>
      </w:pPr>
    </w:p>
    <w:p w14:paraId="44D5CB41" w14:textId="77777777" w:rsidR="00F97985" w:rsidRPr="009C6257" w:rsidRDefault="00F97985" w:rsidP="007A50FE">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8E3648A"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4BCF71FC" w14:textId="74932FA9" w:rsidR="00C63AD7" w:rsidRPr="00D94226" w:rsidRDefault="006E508E" w:rsidP="00C63AD7">
      <w:pPr>
        <w:pStyle w:val="Prrafodelista"/>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ases.</w:t>
      </w:r>
    </w:p>
    <w:p w14:paraId="7054B8C5" w14:textId="77777777" w:rsidR="00C63AD7" w:rsidRPr="00D94226" w:rsidRDefault="00C63AD7" w:rsidP="00C502B3">
      <w:pPr>
        <w:pStyle w:val="Prrafodelista"/>
        <w:rPr>
          <w:rFonts w:ascii="Arial" w:hAnsi="Arial" w:cs="Arial"/>
          <w:sz w:val="20"/>
          <w:lang w:val="es-ES"/>
        </w:rPr>
      </w:pPr>
    </w:p>
    <w:p w14:paraId="5CA783C8" w14:textId="2A1F9768" w:rsidR="00AA2122" w:rsidRDefault="00AA2122" w:rsidP="00AA2122">
      <w:pPr>
        <w:ind w:left="720"/>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006701B6">
        <w:rPr>
          <w:rFonts w:ascii="Arial" w:hAnsi="Arial" w:cs="Arial"/>
          <w:sz w:val="20"/>
          <w:lang w:val="es-ES"/>
        </w:rPr>
        <w:t xml:space="preserve">previa opinión favorable del área usuaria;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14:paraId="084D988F" w14:textId="77777777" w:rsidR="00575F18" w:rsidRDefault="00575F18" w:rsidP="00AA2122">
      <w:pPr>
        <w:ind w:left="720"/>
        <w:jc w:val="both"/>
        <w:rPr>
          <w:rFonts w:ascii="Arial" w:hAnsi="Arial" w:cs="Arial"/>
          <w:sz w:val="20"/>
          <w:lang w:val="es-ES"/>
        </w:rPr>
      </w:pPr>
    </w:p>
    <w:p w14:paraId="006CB867" w14:textId="4C0C9BEF" w:rsidR="00AA2122" w:rsidRDefault="00AA2122" w:rsidP="00AA2122">
      <w:pPr>
        <w:ind w:left="720"/>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14:paraId="08E88BB5" w14:textId="77777777" w:rsidR="00D12414" w:rsidRPr="005E1F44" w:rsidRDefault="00D12414" w:rsidP="00AA2122">
      <w:pPr>
        <w:ind w:left="720"/>
        <w:jc w:val="both"/>
        <w:rPr>
          <w:rFonts w:ascii="Arial" w:hAnsi="Arial" w:cs="Arial"/>
          <w:sz w:val="20"/>
          <w:lang w:val="es-ES"/>
        </w:rPr>
      </w:pPr>
    </w:p>
    <w:p w14:paraId="7D4150CD" w14:textId="3B073215"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w:t>
      </w:r>
      <w:r w:rsidR="00E174EB">
        <w:rPr>
          <w:rFonts w:ascii="Arial" w:hAnsi="Arial" w:cs="Arial"/>
          <w:sz w:val="20"/>
        </w:rPr>
        <w:t xml:space="preserve">, considerando la ponderación establecida en el </w:t>
      </w:r>
      <w:r w:rsidR="009A02AD">
        <w:rPr>
          <w:rFonts w:ascii="Arial" w:hAnsi="Arial" w:cs="Arial"/>
          <w:sz w:val="20"/>
        </w:rPr>
        <w:t xml:space="preserve">numeral 2.3 del Capítulo II y en el </w:t>
      </w:r>
      <w:r w:rsidR="00E174EB">
        <w:rPr>
          <w:rFonts w:ascii="Arial" w:hAnsi="Arial" w:cs="Arial"/>
          <w:sz w:val="20"/>
        </w:rPr>
        <w:t>Capítulo IV de la sección específica de las bases</w:t>
      </w:r>
      <w:r w:rsidR="00552DAC">
        <w:rPr>
          <w:rFonts w:ascii="Arial" w:hAnsi="Arial" w:cs="Arial"/>
          <w:sz w:val="20"/>
        </w:rPr>
        <w:t>.</w:t>
      </w:r>
    </w:p>
    <w:p w14:paraId="4DC5D6C3" w14:textId="77777777" w:rsidR="007353D2" w:rsidRPr="00D94226" w:rsidRDefault="007353D2" w:rsidP="007353D2">
      <w:pPr>
        <w:pStyle w:val="Prrafodelista"/>
        <w:widowControl w:val="0"/>
        <w:jc w:val="both"/>
        <w:rPr>
          <w:rFonts w:ascii="Arial" w:hAnsi="Arial" w:cs="Arial"/>
          <w:sz w:val="20"/>
        </w:rPr>
      </w:pPr>
    </w:p>
    <w:p w14:paraId="38153883" w14:textId="77777777"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2125CE69" w14:textId="77777777" w:rsidR="00AC6109" w:rsidRPr="0047350B" w:rsidRDefault="00AC6109" w:rsidP="0047350B">
      <w:pPr>
        <w:ind w:left="720"/>
        <w:jc w:val="both"/>
        <w:rPr>
          <w:rFonts w:ascii="Arial" w:hAnsi="Arial" w:cs="Arial"/>
          <w:sz w:val="20"/>
          <w:lang w:val="es-ES"/>
        </w:rPr>
      </w:pPr>
    </w:p>
    <w:p w14:paraId="426C5D4C" w14:textId="6C578AE1" w:rsidR="00AC6109" w:rsidRPr="00AC6109" w:rsidRDefault="00AC6109" w:rsidP="007A50FE">
      <w:pPr>
        <w:pStyle w:val="Prrafodelista"/>
        <w:numPr>
          <w:ilvl w:val="0"/>
          <w:numId w:val="23"/>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w:t>
      </w:r>
      <w:r w:rsidR="00D123CC">
        <w:rPr>
          <w:rFonts w:ascii="Arial" w:hAnsi="Arial" w:cs="Arial"/>
          <w:sz w:val="20"/>
          <w:lang w:val="es-ES"/>
        </w:rPr>
        <w:t>asigna cien (100) puntos</w:t>
      </w:r>
      <w:r w:rsidR="00255116" w:rsidRPr="00D94226">
        <w:rPr>
          <w:rFonts w:ascii="Arial" w:hAnsi="Arial" w:cs="Arial"/>
          <w:sz w:val="20"/>
          <w:lang w:val="es-ES"/>
        </w:rPr>
        <w:t xml:space="preserve"> </w:t>
      </w:r>
      <w:r w:rsidRPr="00D94226">
        <w:rPr>
          <w:rFonts w:ascii="Arial" w:hAnsi="Arial" w:cs="Arial"/>
          <w:sz w:val="20"/>
          <w:lang w:val="es-ES"/>
        </w:rPr>
        <w:t xml:space="preserve">a la oferta </w:t>
      </w:r>
      <w:r w:rsidR="00D123CC">
        <w:rPr>
          <w:rFonts w:ascii="Arial" w:hAnsi="Arial" w:cs="Arial"/>
          <w:sz w:val="20"/>
          <w:lang w:val="es-ES"/>
        </w:rPr>
        <w:t>más próxima al promedio de las ofertas admitidas que quedan en competencia, incluyendo el valor referencial</w:t>
      </w:r>
      <w:r w:rsidRPr="00D94226">
        <w:rPr>
          <w:rFonts w:ascii="Arial" w:hAnsi="Arial" w:cs="Arial"/>
          <w:sz w:val="20"/>
          <w:lang w:val="es-ES"/>
        </w:rPr>
        <w:t xml:space="preserve"> y otorga a las demás ofertas puntajes, según la siguiente</w:t>
      </w:r>
      <w:r w:rsidRPr="00AC6109">
        <w:rPr>
          <w:rFonts w:ascii="Arial" w:hAnsi="Arial" w:cs="Arial"/>
          <w:sz w:val="20"/>
          <w:lang w:val="es-ES"/>
        </w:rPr>
        <w:t xml:space="preserve"> fórmula: </w:t>
      </w:r>
    </w:p>
    <w:p w14:paraId="60537A1E" w14:textId="77777777" w:rsidR="0034638A" w:rsidRPr="00CB3F74" w:rsidRDefault="0034638A" w:rsidP="00575F18">
      <w:pPr>
        <w:ind w:left="1080"/>
        <w:jc w:val="both"/>
        <w:rPr>
          <w:rFonts w:ascii="Arial" w:hAnsi="Arial" w:cs="Arial"/>
          <w:color w:val="auto"/>
          <w:sz w:val="20"/>
          <w:lang w:val="es-ES"/>
        </w:rPr>
      </w:pPr>
    </w:p>
    <w:p w14:paraId="71E06DE4" w14:textId="77777777" w:rsidR="00C35AC7" w:rsidRPr="00CB3F74" w:rsidRDefault="00C35AC7" w:rsidP="00C35AC7">
      <w:pPr>
        <w:autoSpaceDE w:val="0"/>
        <w:autoSpaceDN w:val="0"/>
        <w:adjustRightInd w:val="0"/>
        <w:jc w:val="both"/>
        <w:rPr>
          <w:rFonts w:ascii="Cambria Math" w:eastAsia="Times New Roman" w:hAnsi="Cambria Math" w:cs="Arial"/>
          <w:color w:val="auto"/>
          <w:sz w:val="20"/>
          <w:lang w:eastAsia="es-ES"/>
          <w:oMath/>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14:paraId="6F1D59A6" w14:textId="77777777" w:rsidR="006F7D85" w:rsidRPr="00CB3F74" w:rsidRDefault="006F7D85" w:rsidP="00515A05">
      <w:pPr>
        <w:ind w:left="720" w:firstLine="426"/>
        <w:jc w:val="both"/>
        <w:rPr>
          <w:rFonts w:ascii="Arial" w:eastAsia="Times New Roman" w:hAnsi="Arial" w:cs="Arial"/>
          <w:color w:val="auto"/>
          <w:sz w:val="20"/>
          <w:lang w:val="pt-BR"/>
        </w:rPr>
      </w:pPr>
    </w:p>
    <w:tbl>
      <w:tblPr>
        <w:tblStyle w:val="Tabladecuadrcula1clara-nfasis5"/>
        <w:tblW w:w="7914" w:type="dxa"/>
        <w:tblInd w:w="1153" w:type="dxa"/>
        <w:tblLook w:val="04A0" w:firstRow="1" w:lastRow="0" w:firstColumn="1" w:lastColumn="0" w:noHBand="0" w:noVBand="1"/>
      </w:tblPr>
      <w:tblGrid>
        <w:gridCol w:w="7914"/>
      </w:tblGrid>
      <w:tr w:rsidR="00C33745" w:rsidRPr="0069075E" w14:paraId="5FD11823" w14:textId="77777777" w:rsidTr="00CB3F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14" w:type="dxa"/>
            <w:vAlign w:val="center"/>
          </w:tcPr>
          <w:p w14:paraId="6755C0C4" w14:textId="77777777" w:rsidR="00C33745" w:rsidRPr="0069075E" w:rsidRDefault="00C33745" w:rsidP="00080AA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33745" w:rsidRPr="0069075E" w14:paraId="231FDE23" w14:textId="77777777" w:rsidTr="00CB3F74">
        <w:trPr>
          <w:trHeight w:val="786"/>
        </w:trPr>
        <w:tc>
          <w:tcPr>
            <w:cnfStyle w:val="001000000000" w:firstRow="0" w:lastRow="0" w:firstColumn="1" w:lastColumn="0" w:oddVBand="0" w:evenVBand="0" w:oddHBand="0" w:evenHBand="0" w:firstRowFirstColumn="0" w:firstRowLastColumn="0" w:lastRowFirstColumn="0" w:lastRowLastColumn="0"/>
            <w:tcW w:w="7914" w:type="dxa"/>
            <w:vAlign w:val="center"/>
          </w:tcPr>
          <w:p w14:paraId="7397D6FF" w14:textId="48136F82" w:rsidR="00C33745" w:rsidRPr="003C761C" w:rsidRDefault="00CB573A">
            <w:pPr>
              <w:jc w:val="both"/>
              <w:rPr>
                <w:rFonts w:ascii="Arial" w:hAnsi="Arial" w:cs="Arial"/>
                <w:b w:val="0"/>
                <w:color w:val="0000FF"/>
                <w:sz w:val="19"/>
                <w:szCs w:val="19"/>
              </w:rPr>
            </w:pPr>
            <w:r>
              <w:rPr>
                <w:rFonts w:ascii="Arial" w:hAnsi="Arial" w:cs="Arial"/>
                <w:b w:val="0"/>
                <w:color w:val="0000FF"/>
                <w:sz w:val="19"/>
                <w:szCs w:val="19"/>
              </w:rPr>
              <w:t xml:space="preserve">Las dos barras </w:t>
            </w:r>
            <w:proofErr w:type="spellStart"/>
            <w:r>
              <w:rPr>
                <w:rFonts w:ascii="Arial" w:hAnsi="Arial" w:cs="Arial"/>
                <w:b w:val="0"/>
                <w:color w:val="0000FF"/>
                <w:sz w:val="19"/>
                <w:szCs w:val="19"/>
              </w:rPr>
              <w:t>ǀǀ</w:t>
            </w:r>
            <w:proofErr w:type="spellEnd"/>
            <w:r>
              <w:rPr>
                <w:rFonts w:ascii="Arial" w:hAnsi="Arial" w:cs="Arial"/>
                <w:b w:val="0"/>
                <w:color w:val="0000FF"/>
                <w:sz w:val="19"/>
                <w:szCs w:val="19"/>
              </w:rPr>
              <w:t xml:space="preserve"> representan el valor absoluto. En ese sentido, para </w:t>
            </w:r>
            <w:r w:rsidR="00C33745">
              <w:rPr>
                <w:rFonts w:ascii="Arial" w:hAnsi="Arial" w:cs="Arial"/>
                <w:b w:val="0"/>
                <w:color w:val="0000FF"/>
                <w:sz w:val="19"/>
                <w:szCs w:val="19"/>
              </w:rPr>
              <w:t xml:space="preserve">la aplicación de la fórmula, </w:t>
            </w:r>
            <w:r w:rsidR="0018643D">
              <w:rPr>
                <w:rFonts w:ascii="Arial" w:hAnsi="Arial" w:cs="Arial"/>
                <w:b w:val="0"/>
                <w:color w:val="0000FF"/>
                <w:sz w:val="19"/>
                <w:szCs w:val="19"/>
              </w:rPr>
              <w:t xml:space="preserve">se debe </w:t>
            </w:r>
            <w:r w:rsidR="00C33745">
              <w:rPr>
                <w:rFonts w:ascii="Arial" w:hAnsi="Arial" w:cs="Arial"/>
                <w:b w:val="0"/>
                <w:color w:val="0000FF"/>
                <w:sz w:val="19"/>
                <w:szCs w:val="19"/>
              </w:rPr>
              <w:t>considerar que el valor absoluto de un número es su valor numérico sin tener en cuenta su signo, sea este positivo (+) o negativo (-).</w:t>
            </w:r>
          </w:p>
        </w:tc>
      </w:tr>
    </w:tbl>
    <w:p w14:paraId="357E5E16" w14:textId="77777777" w:rsidR="00AC6109" w:rsidRPr="00CB3F74" w:rsidRDefault="00AC6109" w:rsidP="00AC6109">
      <w:pPr>
        <w:pStyle w:val="Prrafodelista"/>
        <w:ind w:left="1080"/>
        <w:jc w:val="both"/>
        <w:rPr>
          <w:rFonts w:ascii="Arial" w:hAnsi="Arial" w:cs="Arial"/>
          <w:color w:val="auto"/>
          <w:sz w:val="20"/>
        </w:rPr>
      </w:pPr>
    </w:p>
    <w:p w14:paraId="034EFEE6" w14:textId="77777777" w:rsidR="00C35AC7" w:rsidRPr="00CB3F74" w:rsidRDefault="00C35AC7" w:rsidP="00CB3F74">
      <w:pPr>
        <w:autoSpaceDE w:val="0"/>
        <w:autoSpaceDN w:val="0"/>
        <w:adjustRightInd w:val="0"/>
        <w:ind w:left="720" w:firstLine="41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Donde:</w:t>
      </w:r>
    </w:p>
    <w:p w14:paraId="08956100" w14:textId="77777777" w:rsidR="00C35AC7" w:rsidRPr="00CB3F74" w:rsidRDefault="00C35AC7" w:rsidP="00CB3F74">
      <w:pPr>
        <w:autoSpaceDE w:val="0"/>
        <w:autoSpaceDN w:val="0"/>
        <w:adjustRightInd w:val="0"/>
        <w:ind w:left="1440"/>
        <w:jc w:val="both"/>
        <w:rPr>
          <w:rFonts w:ascii="Arial" w:eastAsia="Times New Roman" w:hAnsi="Arial" w:cs="Arial"/>
          <w:color w:val="auto"/>
          <w:sz w:val="20"/>
          <w:lang w:eastAsia="es-ES"/>
        </w:rPr>
      </w:pPr>
    </w:p>
    <w:p w14:paraId="65B6ED41" w14:textId="4C1D9B2A"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i = Oferta</w:t>
      </w:r>
    </w:p>
    <w:p w14:paraId="35B8C68C" w14:textId="26D6852F"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Pi = Puntaje de la oferta</w:t>
      </w:r>
      <w:r w:rsidR="00FA20AE">
        <w:rPr>
          <w:rFonts w:ascii="Arial" w:eastAsia="Times New Roman" w:hAnsi="Arial" w:cs="Arial"/>
          <w:color w:val="auto"/>
          <w:sz w:val="20"/>
          <w:lang w:eastAsia="es-ES"/>
        </w:rPr>
        <w:t xml:space="preserve"> a evaluar</w:t>
      </w:r>
      <w:r w:rsidRPr="00CB3F74">
        <w:rPr>
          <w:rFonts w:ascii="Arial" w:eastAsia="Times New Roman" w:hAnsi="Arial" w:cs="Arial"/>
          <w:color w:val="auto"/>
          <w:sz w:val="20"/>
          <w:lang w:eastAsia="es-ES"/>
        </w:rPr>
        <w:t xml:space="preserve"> </w:t>
      </w:r>
    </w:p>
    <w:p w14:paraId="0CA5C1A7" w14:textId="75758598"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proofErr w:type="spellStart"/>
      <w:r w:rsidRPr="00CB3F74">
        <w:rPr>
          <w:rFonts w:ascii="Arial" w:eastAsia="Times New Roman" w:hAnsi="Arial" w:cs="Arial"/>
          <w:color w:val="auto"/>
          <w:sz w:val="20"/>
          <w:lang w:eastAsia="es-ES"/>
        </w:rPr>
        <w:t>Oi</w:t>
      </w:r>
      <w:proofErr w:type="spellEnd"/>
      <w:r w:rsidRPr="00CB3F74">
        <w:rPr>
          <w:rFonts w:ascii="Arial" w:eastAsia="Times New Roman" w:hAnsi="Arial" w:cs="Arial"/>
          <w:color w:val="auto"/>
          <w:sz w:val="20"/>
          <w:lang w:eastAsia="es-ES"/>
        </w:rPr>
        <w:t xml:space="preserve"> = </w:t>
      </w:r>
      <w:r w:rsidR="00FA20AE">
        <w:rPr>
          <w:rFonts w:ascii="Arial" w:eastAsia="Times New Roman" w:hAnsi="Arial" w:cs="Arial"/>
          <w:color w:val="auto"/>
          <w:sz w:val="20"/>
          <w:lang w:eastAsia="es-ES"/>
        </w:rPr>
        <w:t>Precio</w:t>
      </w:r>
      <w:r w:rsidRPr="00CB3F74">
        <w:rPr>
          <w:rFonts w:ascii="Arial" w:eastAsia="Times New Roman" w:hAnsi="Arial" w:cs="Arial"/>
          <w:color w:val="auto"/>
          <w:sz w:val="20"/>
          <w:lang w:eastAsia="es-ES"/>
        </w:rPr>
        <w:t xml:space="preserve"> i</w:t>
      </w:r>
    </w:p>
    <w:p w14:paraId="4E02E082" w14:textId="3893102E"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proofErr w:type="spellStart"/>
      <w:r w:rsidRPr="00CB3F74">
        <w:rPr>
          <w:rFonts w:ascii="Arial" w:eastAsia="Times New Roman" w:hAnsi="Arial" w:cs="Arial"/>
          <w:color w:val="auto"/>
          <w:sz w:val="20"/>
          <w:lang w:eastAsia="es-ES"/>
        </w:rPr>
        <w:t>Om</w:t>
      </w:r>
      <w:proofErr w:type="spellEnd"/>
      <w:r w:rsidRPr="00CB3F74">
        <w:rPr>
          <w:rFonts w:ascii="Arial" w:eastAsia="Times New Roman" w:hAnsi="Arial" w:cs="Arial"/>
          <w:color w:val="auto"/>
          <w:sz w:val="20"/>
          <w:lang w:eastAsia="es-ES"/>
        </w:rPr>
        <w:t xml:space="preserve"> = </w:t>
      </w:r>
      <w:r w:rsidR="00556B8E">
        <w:rPr>
          <w:rFonts w:ascii="Arial" w:eastAsia="Times New Roman" w:hAnsi="Arial" w:cs="Arial"/>
          <w:color w:val="auto"/>
          <w:sz w:val="20"/>
          <w:lang w:eastAsia="es-ES"/>
        </w:rPr>
        <w:t>P</w:t>
      </w:r>
      <w:r w:rsidRPr="00CB3F74">
        <w:rPr>
          <w:rFonts w:ascii="Arial" w:eastAsia="Times New Roman" w:hAnsi="Arial" w:cs="Arial"/>
          <w:color w:val="auto"/>
          <w:sz w:val="20"/>
          <w:lang w:eastAsia="es-ES"/>
        </w:rPr>
        <w:t xml:space="preserve">recio </w:t>
      </w:r>
      <w:r w:rsidR="00556B8E">
        <w:rPr>
          <w:rFonts w:ascii="Arial" w:eastAsia="Times New Roman" w:hAnsi="Arial" w:cs="Arial"/>
          <w:color w:val="auto"/>
          <w:sz w:val="20"/>
          <w:lang w:eastAsia="es-ES"/>
        </w:rPr>
        <w:t xml:space="preserve">de la oferta </w:t>
      </w:r>
      <w:r w:rsidRPr="00CB3F74">
        <w:rPr>
          <w:rFonts w:ascii="Arial" w:eastAsia="Times New Roman" w:hAnsi="Arial" w:cs="Arial"/>
          <w:color w:val="auto"/>
          <w:sz w:val="20"/>
          <w:lang w:eastAsia="es-ES"/>
        </w:rPr>
        <w:t xml:space="preserve">más </w:t>
      </w:r>
      <w:r w:rsidR="00556B8E">
        <w:rPr>
          <w:rFonts w:ascii="Arial" w:eastAsia="Times New Roman" w:hAnsi="Arial" w:cs="Arial"/>
          <w:color w:val="auto"/>
          <w:sz w:val="20"/>
          <w:lang w:eastAsia="es-ES"/>
        </w:rPr>
        <w:t>próximo</w:t>
      </w:r>
      <w:r w:rsidRPr="00CB3F74">
        <w:rPr>
          <w:rFonts w:ascii="Arial" w:eastAsia="Times New Roman" w:hAnsi="Arial" w:cs="Arial"/>
          <w:color w:val="auto"/>
          <w:sz w:val="20"/>
          <w:lang w:eastAsia="es-ES"/>
        </w:rPr>
        <w:t xml:space="preserve"> al promedio de ofertas validas incluido el valor referencial</w:t>
      </w:r>
    </w:p>
    <w:p w14:paraId="5F6BC7F2" w14:textId="54CF5BEE"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PMOE = Puntaje máximo de</w:t>
      </w:r>
      <w:r w:rsidR="00556B8E">
        <w:rPr>
          <w:rFonts w:ascii="Arial" w:eastAsia="Times New Roman" w:hAnsi="Arial" w:cs="Arial"/>
          <w:color w:val="auto"/>
          <w:sz w:val="20"/>
          <w:lang w:eastAsia="es-ES"/>
        </w:rPr>
        <w:t>l precio</w:t>
      </w:r>
    </w:p>
    <w:p w14:paraId="44E27E42" w14:textId="77777777" w:rsidR="00C35AC7" w:rsidRPr="00CB3F74" w:rsidRDefault="00C35AC7" w:rsidP="00CB3F74">
      <w:pPr>
        <w:autoSpaceDE w:val="0"/>
        <w:autoSpaceDN w:val="0"/>
        <w:adjustRightInd w:val="0"/>
        <w:ind w:left="1440"/>
        <w:jc w:val="both"/>
        <w:rPr>
          <w:rFonts w:ascii="Arial" w:eastAsia="Times New Roman" w:hAnsi="Arial" w:cs="Arial"/>
          <w:color w:val="auto"/>
          <w:sz w:val="20"/>
          <w:lang w:eastAsia="es-ES"/>
        </w:rPr>
      </w:pPr>
    </w:p>
    <w:p w14:paraId="6B8F68AE" w14:textId="77777777" w:rsidR="00C33745" w:rsidRDefault="00C33745" w:rsidP="00CB3F74">
      <w:pPr>
        <w:autoSpaceDE w:val="0"/>
        <w:autoSpaceDN w:val="0"/>
        <w:adjustRightInd w:val="0"/>
        <w:ind w:left="1134"/>
        <w:jc w:val="both"/>
        <w:rPr>
          <w:rFonts w:ascii="Arial" w:eastAsia="Times New Roman" w:hAnsi="Arial" w:cs="Arial"/>
          <w:color w:val="auto"/>
          <w:sz w:val="20"/>
          <w:lang w:eastAsia="es-ES"/>
        </w:rPr>
      </w:pPr>
    </w:p>
    <w:p w14:paraId="401280AB" w14:textId="77777777"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En el supuesto de que dos o más ofertas obtengan el mismo puntaje, obtiene el mejor orden de prelación aquella oferta más cercana por debajo del promedio.</w:t>
      </w:r>
    </w:p>
    <w:p w14:paraId="20DF0008" w14:textId="77777777" w:rsidR="00C35AC7" w:rsidRPr="00CB3F74" w:rsidRDefault="00C35AC7" w:rsidP="00CB3F74">
      <w:pPr>
        <w:autoSpaceDE w:val="0"/>
        <w:autoSpaceDN w:val="0"/>
        <w:adjustRightInd w:val="0"/>
        <w:ind w:left="1440"/>
        <w:jc w:val="both"/>
        <w:rPr>
          <w:rFonts w:ascii="Arial" w:eastAsia="Times New Roman" w:hAnsi="Arial" w:cs="Arial"/>
          <w:color w:val="auto"/>
          <w:sz w:val="20"/>
          <w:lang w:eastAsia="es-ES"/>
        </w:rPr>
      </w:pPr>
    </w:p>
    <w:p w14:paraId="2610F991" w14:textId="77777777" w:rsidR="00C35AC7" w:rsidRPr="00CB3F74" w:rsidRDefault="00C35AC7" w:rsidP="00CB3F74">
      <w:pPr>
        <w:autoSpaceDE w:val="0"/>
        <w:autoSpaceDN w:val="0"/>
        <w:adjustRightInd w:val="0"/>
        <w:ind w:left="1134"/>
        <w:jc w:val="both"/>
        <w:rPr>
          <w:rFonts w:ascii="Arial" w:eastAsia="Times New Roman" w:hAnsi="Arial" w:cs="Arial"/>
          <w:color w:val="auto"/>
          <w:sz w:val="20"/>
          <w:lang w:eastAsia="es-ES"/>
        </w:rPr>
      </w:pPr>
      <w:r w:rsidRPr="00CB3F74">
        <w:rPr>
          <w:rFonts w:ascii="Arial" w:eastAsia="Times New Roman" w:hAnsi="Arial" w:cs="Arial"/>
          <w:color w:val="auto"/>
          <w:sz w:val="20"/>
          <w:lang w:eastAsia="es-ES"/>
        </w:rPr>
        <w:t>En caso de empate en puntaje y en oferta económica, el orden de prelación se determina por sorteo.</w:t>
      </w:r>
    </w:p>
    <w:p w14:paraId="388CE61D" w14:textId="77777777" w:rsidR="00C35AC7" w:rsidRPr="00CB3F74" w:rsidRDefault="00C35AC7" w:rsidP="00AC6109">
      <w:pPr>
        <w:pStyle w:val="Prrafodelista"/>
        <w:ind w:left="1080"/>
        <w:jc w:val="both"/>
        <w:rPr>
          <w:rFonts w:ascii="Arial" w:hAnsi="Arial" w:cs="Arial"/>
          <w:color w:val="auto"/>
          <w:sz w:val="20"/>
        </w:rPr>
      </w:pPr>
    </w:p>
    <w:p w14:paraId="1064BA62" w14:textId="77777777" w:rsidR="00C35AC7" w:rsidRPr="00CB3F74" w:rsidRDefault="00C35AC7" w:rsidP="00AC6109">
      <w:pPr>
        <w:pStyle w:val="Prrafodelista"/>
        <w:ind w:left="1080"/>
        <w:jc w:val="both"/>
        <w:rPr>
          <w:rFonts w:ascii="Arial" w:hAnsi="Arial" w:cs="Arial"/>
          <w:color w:val="auto"/>
          <w:sz w:val="20"/>
        </w:rPr>
      </w:pPr>
    </w:p>
    <w:p w14:paraId="42992263" w14:textId="45EEF121" w:rsidR="00AC6109" w:rsidRPr="00B0197F" w:rsidRDefault="00AC6109" w:rsidP="007A50FE">
      <w:pPr>
        <w:pStyle w:val="Prrafodelista"/>
        <w:numPr>
          <w:ilvl w:val="0"/>
          <w:numId w:val="23"/>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r w:rsidR="00F177D6">
        <w:rPr>
          <w:rFonts w:ascii="Arial" w:hAnsi="Arial" w:cs="Arial"/>
          <w:color w:val="auto"/>
          <w:sz w:val="20"/>
          <w:lang w:val="es-ES"/>
        </w:rPr>
        <w:t xml:space="preserve"> La evaluación del precio se sujeta a la </w:t>
      </w:r>
      <w:r w:rsidR="007A5E9A">
        <w:rPr>
          <w:rFonts w:ascii="Arial" w:hAnsi="Arial" w:cs="Arial"/>
          <w:color w:val="auto"/>
          <w:sz w:val="20"/>
          <w:lang w:val="es-ES"/>
        </w:rPr>
        <w:t xml:space="preserve">aplicación de la </w:t>
      </w:r>
      <w:r w:rsidR="00F177D6">
        <w:rPr>
          <w:rFonts w:ascii="Arial" w:hAnsi="Arial" w:cs="Arial"/>
          <w:color w:val="auto"/>
          <w:sz w:val="20"/>
          <w:lang w:val="es-ES"/>
        </w:rPr>
        <w:t xml:space="preserve">fórmula </w:t>
      </w:r>
      <w:r w:rsidR="007A5E9A">
        <w:rPr>
          <w:rFonts w:ascii="Arial" w:hAnsi="Arial" w:cs="Arial"/>
          <w:color w:val="auto"/>
          <w:sz w:val="20"/>
          <w:lang w:val="es-ES"/>
        </w:rPr>
        <w:t>prevista</w:t>
      </w:r>
      <w:r w:rsidR="00F177D6">
        <w:rPr>
          <w:rFonts w:ascii="Arial" w:hAnsi="Arial" w:cs="Arial"/>
          <w:color w:val="auto"/>
          <w:sz w:val="20"/>
          <w:lang w:val="es-ES"/>
        </w:rPr>
        <w:t xml:space="preserve"> en el literal anterior.</w:t>
      </w:r>
    </w:p>
    <w:p w14:paraId="07C91379" w14:textId="77777777" w:rsidR="007D43AC" w:rsidRPr="00AC6109" w:rsidRDefault="007D43AC" w:rsidP="00AC6109">
      <w:pPr>
        <w:pStyle w:val="Prrafodelista"/>
        <w:widowControl w:val="0"/>
        <w:ind w:left="1080"/>
        <w:jc w:val="both"/>
        <w:rPr>
          <w:rFonts w:ascii="Arial" w:hAnsi="Arial" w:cs="Arial"/>
          <w:sz w:val="20"/>
          <w:lang w:val="es-ES"/>
        </w:rPr>
      </w:pPr>
    </w:p>
    <w:p w14:paraId="6530B0DC" w14:textId="1980C99E" w:rsidR="007B348E" w:rsidRDefault="007A5E9A" w:rsidP="00CB3F74">
      <w:pPr>
        <w:ind w:left="1080"/>
        <w:jc w:val="both"/>
        <w:rPr>
          <w:rFonts w:ascii="Arial" w:hAnsi="Arial" w:cs="Arial"/>
          <w:color w:val="auto"/>
          <w:sz w:val="20"/>
          <w:lang w:val="es-ES"/>
        </w:rPr>
      </w:pPr>
      <w:r>
        <w:rPr>
          <w:rFonts w:ascii="Arial" w:hAnsi="Arial" w:cs="Arial"/>
          <w:color w:val="auto"/>
          <w:sz w:val="20"/>
          <w:lang w:val="es-ES"/>
        </w:rPr>
        <w:t>Si</w:t>
      </w:r>
      <w:r w:rsidR="00B57E63" w:rsidRPr="00B57E63">
        <w:rPr>
          <w:rFonts w:ascii="Arial" w:hAnsi="Arial" w:cs="Arial"/>
          <w:color w:val="auto"/>
          <w:sz w:val="20"/>
          <w:lang w:val="es-ES"/>
        </w:rPr>
        <w:t xml:space="preserve"> dos (2) o más ofertas empat</w:t>
      </w:r>
      <w:r>
        <w:rPr>
          <w:rFonts w:ascii="Arial" w:hAnsi="Arial" w:cs="Arial"/>
          <w:color w:val="auto"/>
          <w:sz w:val="20"/>
          <w:lang w:val="es-ES"/>
        </w:rPr>
        <w:t>a</w:t>
      </w:r>
      <w:r w:rsidR="00B57E63" w:rsidRPr="00B57E63">
        <w:rPr>
          <w:rFonts w:ascii="Arial" w:hAnsi="Arial" w:cs="Arial"/>
          <w:color w:val="auto"/>
          <w:sz w:val="20"/>
          <w:lang w:val="es-ES"/>
        </w:rPr>
        <w:t xml:space="preserve">n, la determinación del orden de prelación de las ofertas empatadas se realiza a través de sorteo. </w:t>
      </w:r>
    </w:p>
    <w:p w14:paraId="7E1E9A93" w14:textId="77777777" w:rsidR="007B348E" w:rsidRDefault="007B348E" w:rsidP="00B57E63">
      <w:pPr>
        <w:ind w:left="720"/>
        <w:jc w:val="both"/>
        <w:rPr>
          <w:rFonts w:ascii="Arial" w:hAnsi="Arial" w:cs="Arial"/>
          <w:color w:val="auto"/>
          <w:sz w:val="20"/>
          <w:lang w:val="es-ES"/>
        </w:rPr>
      </w:pPr>
    </w:p>
    <w:p w14:paraId="4DDB3829" w14:textId="7CC36798" w:rsidR="00B57E63" w:rsidRPr="00B57E63" w:rsidRDefault="00B57E63" w:rsidP="00B57E63">
      <w:pPr>
        <w:ind w:left="720"/>
        <w:jc w:val="both"/>
        <w:rPr>
          <w:rFonts w:ascii="Arial" w:hAnsi="Arial" w:cs="Arial"/>
          <w:color w:val="auto"/>
          <w:sz w:val="20"/>
          <w:lang w:val="es-ES"/>
        </w:rPr>
      </w:pPr>
      <w:r w:rsidRPr="00B57E63">
        <w:rPr>
          <w:rFonts w:ascii="Arial" w:hAnsi="Arial" w:cs="Arial"/>
          <w:color w:val="auto"/>
          <w:sz w:val="20"/>
          <w:lang w:val="es-ES"/>
        </w:rPr>
        <w:lastRenderedPageBreak/>
        <w:t xml:space="preserve">Para la aplicación </w:t>
      </w:r>
      <w:r w:rsidR="00CE7F3E">
        <w:rPr>
          <w:rFonts w:ascii="Arial" w:hAnsi="Arial" w:cs="Arial"/>
          <w:color w:val="auto"/>
          <w:sz w:val="20"/>
          <w:lang w:val="es-ES"/>
        </w:rPr>
        <w:t xml:space="preserve">del sorteo </w:t>
      </w:r>
      <w:r w:rsidRPr="00B57E63">
        <w:rPr>
          <w:rFonts w:ascii="Arial" w:hAnsi="Arial" w:cs="Arial"/>
          <w:color w:val="auto"/>
          <w:sz w:val="20"/>
          <w:lang w:val="es-ES"/>
        </w:rPr>
        <w:t>se requiere la participación de notario o juez de paz y la citación oportuna a los postores que hayan empatado, pudiendo participar en calidad de veedor un representante del Sistema Nacional de Control.</w:t>
      </w:r>
    </w:p>
    <w:p w14:paraId="59879845" w14:textId="77777777" w:rsidR="005D1142" w:rsidRDefault="005D1142" w:rsidP="009B52AD">
      <w:pPr>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69210B" w:rsidRPr="0069075E" w14:paraId="7A37190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A91FD6" w14:textId="77777777" w:rsidR="0069210B" w:rsidRPr="0069075E" w:rsidRDefault="0069210B"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9210B" w:rsidRPr="0069075E" w14:paraId="23800081" w14:textId="77777777" w:rsidTr="0067264B">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C7010C" w14:textId="6F6A3112" w:rsidR="0069210B" w:rsidRPr="003C761C" w:rsidRDefault="0069210B" w:rsidP="00752539">
            <w:pPr>
              <w:jc w:val="both"/>
              <w:rPr>
                <w:rFonts w:ascii="Arial" w:hAnsi="Arial" w:cs="Arial"/>
                <w:b w:val="0"/>
                <w:color w:val="0000FF"/>
                <w:sz w:val="19"/>
                <w:szCs w:val="19"/>
              </w:rPr>
            </w:pPr>
            <w:r w:rsidRPr="0069210B">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9210B">
              <w:rPr>
                <w:rStyle w:val="Refdenotaalpie"/>
                <w:rFonts w:ascii="Arial" w:hAnsi="Arial" w:cs="Arial"/>
                <w:b w:val="0"/>
                <w:i/>
                <w:color w:val="0000FF"/>
                <w:sz w:val="19"/>
                <w:szCs w:val="19"/>
              </w:rPr>
              <w:footnoteReference w:id="2"/>
            </w:r>
            <w:r w:rsidRPr="003C761C">
              <w:rPr>
                <w:rFonts w:ascii="Arial" w:hAnsi="Arial" w:cs="Arial"/>
                <w:b w:val="0"/>
                <w:i/>
                <w:color w:val="0000FF"/>
                <w:sz w:val="19"/>
                <w:szCs w:val="19"/>
              </w:rPr>
              <w:t>.</w:t>
            </w:r>
          </w:p>
        </w:tc>
      </w:tr>
    </w:tbl>
    <w:p w14:paraId="6E9DB802" w14:textId="77777777" w:rsidR="0069210B" w:rsidRDefault="0069210B" w:rsidP="009B52AD">
      <w:pPr>
        <w:ind w:left="709"/>
        <w:jc w:val="both"/>
        <w:rPr>
          <w:rFonts w:ascii="Arial" w:hAnsi="Arial" w:cs="Arial"/>
          <w:sz w:val="20"/>
        </w:rPr>
      </w:pPr>
    </w:p>
    <w:p w14:paraId="3B0D29E3" w14:textId="77777777" w:rsidR="00552DAC" w:rsidRDefault="00552DAC" w:rsidP="009B52AD">
      <w:pPr>
        <w:ind w:left="709"/>
        <w:jc w:val="both"/>
        <w:rPr>
          <w:rFonts w:ascii="Arial" w:hAnsi="Arial" w:cs="Arial"/>
          <w:sz w:val="20"/>
        </w:rPr>
      </w:pPr>
    </w:p>
    <w:p w14:paraId="41E965E9" w14:textId="77777777" w:rsidR="008D26EA" w:rsidRPr="00B70080" w:rsidRDefault="008D26EA" w:rsidP="007A50FE">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14:paraId="31F76321" w14:textId="77777777" w:rsidR="008D26EA" w:rsidRDefault="008D26EA" w:rsidP="008D26EA">
      <w:pPr>
        <w:ind w:left="720"/>
        <w:jc w:val="both"/>
        <w:rPr>
          <w:rFonts w:ascii="Arial" w:hAnsi="Arial" w:cs="Arial"/>
          <w:sz w:val="20"/>
        </w:rPr>
      </w:pPr>
    </w:p>
    <w:p w14:paraId="4485D279" w14:textId="419C3E74" w:rsidR="00E174EB" w:rsidRPr="00015D03" w:rsidRDefault="005C1394" w:rsidP="00E174EB">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E174EB">
        <w:rPr>
          <w:rFonts w:ascii="Arial" w:eastAsia="Batang" w:hAnsi="Arial" w:cs="Arial"/>
          <w:lang w:eastAsia="es-PE"/>
        </w:rPr>
        <w:t>os</w:t>
      </w:r>
      <w:r w:rsidRPr="005C1394">
        <w:rPr>
          <w:rFonts w:ascii="Arial" w:eastAsia="Batang" w:hAnsi="Arial" w:cs="Arial"/>
          <w:lang w:eastAsia="es-PE"/>
        </w:rPr>
        <w:t xml:space="preserve"> postor</w:t>
      </w:r>
      <w:r w:rsidR="00E174EB">
        <w:rPr>
          <w:rFonts w:ascii="Arial" w:eastAsia="Batang" w:hAnsi="Arial" w:cs="Arial"/>
          <w:lang w:eastAsia="es-PE"/>
        </w:rPr>
        <w:t>es</w:t>
      </w:r>
      <w:r w:rsidRPr="005C1394">
        <w:rPr>
          <w:rFonts w:ascii="Arial" w:eastAsia="Batang" w:hAnsi="Arial" w:cs="Arial"/>
          <w:lang w:eastAsia="es-PE"/>
        </w:rPr>
        <w:t xml:space="preserve"> que obtuv</w:t>
      </w:r>
      <w:r w:rsidR="00E174EB">
        <w:rPr>
          <w:rFonts w:ascii="Arial" w:eastAsia="Batang" w:hAnsi="Arial" w:cs="Arial"/>
          <w:lang w:eastAsia="es-PE"/>
        </w:rPr>
        <w:t>ieron</w:t>
      </w:r>
      <w:r w:rsidRPr="005C1394">
        <w:rPr>
          <w:rFonts w:ascii="Arial" w:eastAsia="Batang" w:hAnsi="Arial" w:cs="Arial"/>
          <w:lang w:eastAsia="es-PE"/>
        </w:rPr>
        <w:t xml:space="preserve"> el primer </w:t>
      </w:r>
      <w:r w:rsidR="00E174EB">
        <w:rPr>
          <w:rFonts w:ascii="Arial" w:eastAsia="Batang" w:hAnsi="Arial" w:cs="Arial"/>
          <w:lang w:eastAsia="es-PE"/>
        </w:rPr>
        <w:t xml:space="preserve">y segundo </w:t>
      </w:r>
      <w:r w:rsidRPr="005C1394">
        <w:rPr>
          <w:rFonts w:ascii="Arial" w:eastAsia="Batang" w:hAnsi="Arial" w:cs="Arial"/>
          <w:lang w:eastAsia="es-PE"/>
        </w:rPr>
        <w:t>lugar según el orden de prelación</w:t>
      </w:r>
      <w:r w:rsidR="00E174EB">
        <w:rPr>
          <w:rFonts w:ascii="Arial" w:eastAsia="Batang" w:hAnsi="Arial" w:cs="Arial"/>
          <w:lang w:eastAsia="es-PE"/>
        </w:rPr>
        <w:t>,</w:t>
      </w:r>
      <w:r w:rsidRPr="005C1394">
        <w:rPr>
          <w:rFonts w:ascii="Arial" w:eastAsia="Batang" w:hAnsi="Arial" w:cs="Arial"/>
          <w:lang w:eastAsia="es-PE"/>
        </w:rPr>
        <w:t xml:space="preserve"> cumple</w:t>
      </w:r>
      <w:r w:rsidR="00E174EB">
        <w:rPr>
          <w:rFonts w:ascii="Arial" w:eastAsia="Batang" w:hAnsi="Arial" w:cs="Arial"/>
          <w:lang w:eastAsia="es-PE"/>
        </w:rPr>
        <w:t>n</w:t>
      </w:r>
      <w:r w:rsidRPr="005C1394">
        <w:rPr>
          <w:rFonts w:ascii="Arial" w:eastAsia="Batang" w:hAnsi="Arial" w:cs="Arial"/>
          <w:lang w:eastAsia="es-PE"/>
        </w:rPr>
        <w:t xml:space="preserve"> con los requisitos de calificación </w:t>
      </w:r>
      <w:r w:rsidR="0074362D">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E174EB">
        <w:rPr>
          <w:rFonts w:ascii="Arial" w:eastAsia="Batang" w:hAnsi="Arial" w:cs="Arial"/>
          <w:lang w:eastAsia="es-PE"/>
        </w:rPr>
        <w:t>La oferta</w:t>
      </w:r>
      <w:r w:rsidRPr="005C1394">
        <w:rPr>
          <w:rFonts w:ascii="Arial" w:eastAsia="Batang" w:hAnsi="Arial" w:cs="Arial"/>
          <w:lang w:eastAsia="es-PE"/>
        </w:rPr>
        <w:t xml:space="preserve"> </w:t>
      </w:r>
      <w:r w:rsidR="00E174EB">
        <w:rPr>
          <w:rFonts w:ascii="Arial" w:eastAsia="Batang" w:hAnsi="Arial" w:cs="Arial"/>
          <w:lang w:eastAsia="es-PE"/>
        </w:rPr>
        <w:t xml:space="preserve">del </w:t>
      </w:r>
      <w:r w:rsidRPr="005C1394">
        <w:rPr>
          <w:rFonts w:ascii="Arial" w:eastAsia="Batang" w:hAnsi="Arial" w:cs="Arial"/>
          <w:lang w:eastAsia="es-PE"/>
        </w:rPr>
        <w:t xml:space="preserve">postor </w:t>
      </w:r>
      <w:r w:rsidR="00E174EB">
        <w:rPr>
          <w:rFonts w:ascii="Arial" w:eastAsia="Batang" w:hAnsi="Arial" w:cs="Arial"/>
          <w:lang w:eastAsia="es-PE"/>
        </w:rPr>
        <w:t xml:space="preserve">que </w:t>
      </w:r>
      <w:r w:rsidRPr="005C1394">
        <w:rPr>
          <w:rFonts w:ascii="Arial" w:eastAsia="Batang" w:hAnsi="Arial" w:cs="Arial"/>
          <w:lang w:eastAsia="es-PE"/>
        </w:rPr>
        <w:t>no cumpl</w:t>
      </w:r>
      <w:r w:rsidR="00E174EB">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E174EB" w:rsidRPr="00E174EB">
        <w:rPr>
          <w:rFonts w:ascii="Arial" w:eastAsia="Times New Roman" w:hAnsi="Arial" w:cs="Arial"/>
        </w:rPr>
        <w:t xml:space="preserve"> </w:t>
      </w:r>
      <w:r w:rsidR="00E174EB" w:rsidRPr="001E6590">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14:paraId="01FEA4EA" w14:textId="77777777" w:rsidR="00E272FA" w:rsidRDefault="00E272FA" w:rsidP="009B52AD">
      <w:pPr>
        <w:pStyle w:val="WW-Textosinformato"/>
        <w:widowControl w:val="0"/>
        <w:ind w:left="709"/>
        <w:jc w:val="both"/>
        <w:rPr>
          <w:rFonts w:ascii="Arial" w:eastAsia="Batang" w:hAnsi="Arial" w:cs="Arial"/>
          <w:lang w:eastAsia="es-PE"/>
        </w:rPr>
      </w:pPr>
    </w:p>
    <w:p w14:paraId="7E8E9EFA" w14:textId="77777777" w:rsidR="00E272FA" w:rsidRDefault="00E272FA" w:rsidP="009B52AD">
      <w:pPr>
        <w:pStyle w:val="WW-Textosinformato"/>
        <w:widowControl w:val="0"/>
        <w:ind w:left="709"/>
        <w:jc w:val="both"/>
        <w:rPr>
          <w:rFonts w:ascii="Arial" w:eastAsia="Batang" w:hAnsi="Arial" w:cs="Arial"/>
          <w:lang w:eastAsia="es-PE"/>
        </w:rPr>
      </w:pPr>
    </w:p>
    <w:tbl>
      <w:tblPr>
        <w:tblStyle w:val="Tabladecuadrcula1clara-nfasis5"/>
        <w:tblW w:w="8363" w:type="dxa"/>
        <w:tblInd w:w="704" w:type="dxa"/>
        <w:tblLook w:val="04A0" w:firstRow="1" w:lastRow="0" w:firstColumn="1" w:lastColumn="0" w:noHBand="0" w:noVBand="1"/>
      </w:tblPr>
      <w:tblGrid>
        <w:gridCol w:w="8363"/>
      </w:tblGrid>
      <w:tr w:rsidR="00E272FA" w:rsidRPr="0069075E" w14:paraId="308A6C05"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A447D5E" w14:textId="77777777" w:rsidR="00E272FA" w:rsidRPr="0069075E" w:rsidRDefault="00E272FA"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272FA" w:rsidRPr="0069075E" w14:paraId="55CA249E" w14:textId="77777777" w:rsidTr="0067264B">
        <w:trPr>
          <w:trHeight w:val="8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95ED2CF" w14:textId="497EF0C5" w:rsidR="00E272FA" w:rsidRPr="00E272FA" w:rsidRDefault="00E272FA" w:rsidP="00E272FA">
            <w:pPr>
              <w:jc w:val="both"/>
              <w:rPr>
                <w:rFonts w:ascii="Arial" w:hAnsi="Arial" w:cs="Arial"/>
                <w:b w:val="0"/>
                <w:color w:val="0000FF"/>
                <w:sz w:val="19"/>
                <w:szCs w:val="19"/>
              </w:rPr>
            </w:pPr>
            <w:r w:rsidRPr="00E272FA">
              <w:rPr>
                <w:rFonts w:ascii="Arial" w:hAnsi="Arial" w:cs="Arial"/>
                <w:b w:val="0"/>
                <w:i/>
                <w:color w:val="0000FF"/>
                <w:sz w:val="19"/>
                <w:szCs w:val="19"/>
              </w:rPr>
              <w:t>Cuando los postores presenten dentro de su oferta como personal permanente a profesionales que se encuentran laborando como residente o supervisor en obras contratadas por la Entidad que no cuentan con recepción, dicha oferta será descalificada.</w:t>
            </w:r>
          </w:p>
        </w:tc>
      </w:tr>
    </w:tbl>
    <w:p w14:paraId="4075D575" w14:textId="77777777" w:rsidR="00E272FA" w:rsidRDefault="00E272FA" w:rsidP="009B52AD">
      <w:pPr>
        <w:pStyle w:val="WW-Textosinformato"/>
        <w:widowControl w:val="0"/>
        <w:ind w:left="709"/>
        <w:jc w:val="both"/>
        <w:rPr>
          <w:rFonts w:ascii="Arial" w:eastAsia="Batang" w:hAnsi="Arial" w:cs="Arial"/>
          <w:lang w:eastAsia="es-PE"/>
        </w:rPr>
      </w:pPr>
    </w:p>
    <w:p w14:paraId="20F6A559" w14:textId="77777777" w:rsidR="007E0879" w:rsidRPr="00E272FA" w:rsidRDefault="007E0879" w:rsidP="009B52AD">
      <w:pPr>
        <w:pStyle w:val="WW-Textosinformato"/>
        <w:widowControl w:val="0"/>
        <w:ind w:left="709"/>
        <w:jc w:val="both"/>
        <w:rPr>
          <w:rFonts w:ascii="Arial" w:hAnsi="Arial" w:cs="Arial"/>
        </w:rPr>
      </w:pPr>
    </w:p>
    <w:p w14:paraId="3131FF88" w14:textId="77777777" w:rsidR="00B70080" w:rsidRPr="006927AD" w:rsidRDefault="00183D5C" w:rsidP="007A50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6624C0B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1005AF1"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75ADA1BF"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1230032"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56CB2F8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4BEBB5DF" w14:textId="77777777" w:rsidR="006F14A6" w:rsidRPr="00B91DB1" w:rsidRDefault="006F14A6" w:rsidP="00B70080">
      <w:pPr>
        <w:pStyle w:val="WW-Textosinformato"/>
        <w:widowControl w:val="0"/>
        <w:ind w:left="709"/>
        <w:jc w:val="both"/>
        <w:rPr>
          <w:rFonts w:ascii="Arial" w:hAnsi="Arial" w:cs="Arial"/>
          <w:b/>
        </w:rPr>
      </w:pPr>
    </w:p>
    <w:p w14:paraId="2CAD05B4" w14:textId="77777777"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4C08E21"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6A194341" w14:textId="77777777"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6360873" w14:textId="77777777" w:rsidR="009C5FCF" w:rsidRDefault="009C5FCF" w:rsidP="00182AFA">
      <w:pPr>
        <w:ind w:left="720"/>
        <w:jc w:val="both"/>
        <w:rPr>
          <w:rFonts w:ascii="Arial" w:hAnsi="Arial" w:cs="Arial"/>
          <w:color w:val="auto"/>
          <w:sz w:val="20"/>
          <w:lang w:val="es-ES"/>
        </w:rPr>
      </w:pPr>
    </w:p>
    <w:p w14:paraId="41EF1CF0" w14:textId="308BF411"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0D35F204" w14:textId="77777777" w:rsidR="009A4F1E" w:rsidRDefault="009A4F1E" w:rsidP="009C5FCF">
      <w:pPr>
        <w:ind w:left="720"/>
        <w:jc w:val="both"/>
        <w:rPr>
          <w:rFonts w:ascii="Arial" w:hAnsi="Arial" w:cs="Arial"/>
          <w:color w:val="auto"/>
          <w:sz w:val="20"/>
          <w:lang w:val="es-ES"/>
        </w:rPr>
      </w:pPr>
    </w:p>
    <w:p w14:paraId="6202F507" w14:textId="77777777" w:rsidR="006F7D85" w:rsidRPr="004E3EE0" w:rsidRDefault="006F7D85" w:rsidP="00614DA3">
      <w:pPr>
        <w:pStyle w:val="Prrafodelista"/>
        <w:widowControl w:val="0"/>
        <w:jc w:val="both"/>
        <w:rPr>
          <w:rFonts w:ascii="Arial" w:hAnsi="Arial" w:cs="Arial"/>
          <w:sz w:val="20"/>
        </w:rPr>
      </w:pPr>
    </w:p>
    <w:p w14:paraId="29D09472" w14:textId="77777777"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1DB96EE"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03A072C" w14:textId="21663614"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B754EE">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D31ED3C" w14:textId="77777777" w:rsidR="000B7661" w:rsidRPr="004B0E6E" w:rsidRDefault="000B7661" w:rsidP="004B0E6E">
      <w:pPr>
        <w:ind w:left="720"/>
        <w:jc w:val="both"/>
        <w:rPr>
          <w:rFonts w:ascii="Arial" w:hAnsi="Arial" w:cs="Arial"/>
          <w:sz w:val="20"/>
          <w:lang w:val="es-ES"/>
        </w:rPr>
      </w:pPr>
    </w:p>
    <w:p w14:paraId="2F67173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0F2CC70" w14:textId="77777777" w:rsidR="000B7661" w:rsidRPr="004B0E6E" w:rsidRDefault="000B7661" w:rsidP="004B0E6E">
      <w:pPr>
        <w:ind w:left="720"/>
        <w:jc w:val="both"/>
        <w:rPr>
          <w:rFonts w:ascii="Arial" w:hAnsi="Arial" w:cs="Arial"/>
          <w:sz w:val="20"/>
          <w:lang w:val="es-ES"/>
        </w:rPr>
      </w:pPr>
    </w:p>
    <w:p w14:paraId="1D99994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FC33CE">
        <w:rPr>
          <w:rFonts w:ascii="Arial" w:hAnsi="Arial" w:cs="Arial"/>
          <w:sz w:val="20"/>
          <w:lang w:val="es-ES"/>
        </w:rPr>
        <w:t xml:space="preserve">día </w:t>
      </w:r>
      <w:r w:rsidR="000E27AD" w:rsidRPr="00FC33CE">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89A72FE" w14:textId="77777777" w:rsidR="00F97985" w:rsidRDefault="00F97985" w:rsidP="00CD5328">
      <w:pPr>
        <w:widowControl w:val="0"/>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B754EE" w:rsidRPr="0069075E" w14:paraId="7C3025E9" w14:textId="77777777" w:rsidTr="00080A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E91751" w14:textId="77777777" w:rsidR="00B754EE" w:rsidRPr="0069075E" w:rsidRDefault="00B754EE" w:rsidP="00080AA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754EE" w:rsidRPr="00E20695" w14:paraId="3EDA17E4" w14:textId="77777777" w:rsidTr="0067264B">
        <w:trPr>
          <w:trHeight w:val="19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2B5148" w14:textId="545ABF25" w:rsidR="00B754EE" w:rsidRPr="00E20695" w:rsidRDefault="00B754EE" w:rsidP="00813149">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813149">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483A3C36" w14:textId="77777777" w:rsidR="00B640D1" w:rsidRDefault="00B640D1" w:rsidP="00CD5328">
      <w:pPr>
        <w:widowControl w:val="0"/>
        <w:ind w:left="708"/>
        <w:jc w:val="both"/>
        <w:rPr>
          <w:rFonts w:ascii="Arial" w:hAnsi="Arial" w:cs="Arial"/>
        </w:rPr>
      </w:pPr>
    </w:p>
    <w:p w14:paraId="13509B3D" w14:textId="77777777" w:rsidR="00B754EE" w:rsidRPr="00CD5328" w:rsidRDefault="00B754EE" w:rsidP="00CD5328">
      <w:pPr>
        <w:widowControl w:val="0"/>
        <w:ind w:left="708"/>
        <w:jc w:val="both"/>
        <w:rPr>
          <w:rFonts w:ascii="Arial" w:hAnsi="Arial" w:cs="Arial"/>
        </w:rPr>
      </w:pPr>
    </w:p>
    <w:p w14:paraId="030CACAE" w14:textId="744D5A3B" w:rsidR="00552DAC" w:rsidRPr="00341A07" w:rsidRDefault="00F97985" w:rsidP="002A1765">
      <w:pPr>
        <w:tabs>
          <w:tab w:val="center" w:pos="4419"/>
          <w:tab w:val="right" w:pos="8838"/>
        </w:tabs>
        <w:autoSpaceDE w:val="0"/>
        <w:autoSpaceDN w:val="0"/>
        <w:adjustRightInd w:val="0"/>
        <w:ind w:left="709"/>
        <w:jc w:val="both"/>
        <w:rPr>
          <w:rFonts w:ascii="Arial" w:hAnsi="Arial" w:cs="Arial"/>
          <w:sz w:val="20"/>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3DDDB5" w14:textId="77777777" w:rsidTr="009A7ECC">
        <w:tc>
          <w:tcPr>
            <w:tcW w:w="8813" w:type="dxa"/>
          </w:tcPr>
          <w:p w14:paraId="7EE73B0D" w14:textId="77777777" w:rsidR="00F97985" w:rsidRPr="00CD5328" w:rsidRDefault="00F97985" w:rsidP="00CD5328">
            <w:pPr>
              <w:pStyle w:val="Prrafodelista"/>
              <w:widowControl w:val="0"/>
              <w:ind w:left="360"/>
              <w:jc w:val="center"/>
              <w:rPr>
                <w:rFonts w:ascii="Arial" w:hAnsi="Arial" w:cs="Arial"/>
                <w:b/>
                <w:sz w:val="12"/>
              </w:rPr>
            </w:pPr>
          </w:p>
          <w:p w14:paraId="07D14EF9"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3CF53A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3C8825C" w14:textId="77777777" w:rsidR="00F97985" w:rsidRPr="00CD5328" w:rsidRDefault="00F97985" w:rsidP="00CD5328">
            <w:pPr>
              <w:widowControl w:val="0"/>
              <w:jc w:val="center"/>
              <w:rPr>
                <w:rFonts w:ascii="Arial" w:hAnsi="Arial" w:cs="Arial"/>
                <w:sz w:val="6"/>
              </w:rPr>
            </w:pPr>
          </w:p>
        </w:tc>
      </w:tr>
    </w:tbl>
    <w:p w14:paraId="266F643D" w14:textId="77777777" w:rsidR="00F97985" w:rsidRPr="00CD5328" w:rsidRDefault="00F97985" w:rsidP="00341A07">
      <w:pPr>
        <w:widowControl w:val="0"/>
        <w:ind w:left="96"/>
        <w:jc w:val="both"/>
        <w:rPr>
          <w:rFonts w:ascii="Arial" w:hAnsi="Arial" w:cs="Arial"/>
        </w:rPr>
      </w:pPr>
    </w:p>
    <w:p w14:paraId="1A6538D3" w14:textId="77777777" w:rsidR="00F97985" w:rsidRPr="00CD5328" w:rsidRDefault="00F97985" w:rsidP="00341A07">
      <w:pPr>
        <w:widowControl w:val="0"/>
        <w:ind w:left="96"/>
        <w:jc w:val="both"/>
        <w:rPr>
          <w:rFonts w:ascii="Arial" w:hAnsi="Arial" w:cs="Arial"/>
        </w:rPr>
      </w:pPr>
    </w:p>
    <w:p w14:paraId="3841C720" w14:textId="77777777" w:rsidR="00F97985" w:rsidRPr="00CD5328" w:rsidRDefault="00F97985" w:rsidP="00341A07">
      <w:pPr>
        <w:pStyle w:val="Prrafodelista"/>
        <w:widowControl w:val="0"/>
        <w:ind w:left="96"/>
        <w:jc w:val="both"/>
        <w:rPr>
          <w:rFonts w:ascii="Arial" w:hAnsi="Arial" w:cs="Arial"/>
        </w:rPr>
      </w:pPr>
    </w:p>
    <w:p w14:paraId="440E9178" w14:textId="77777777"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EF94B6" w14:textId="77777777" w:rsidR="00F97985" w:rsidRPr="00CD5328" w:rsidRDefault="00F97985" w:rsidP="004E4F88">
      <w:pPr>
        <w:widowControl w:val="0"/>
        <w:tabs>
          <w:tab w:val="center" w:pos="8505"/>
          <w:tab w:val="right" w:pos="11389"/>
        </w:tabs>
        <w:ind w:left="709"/>
        <w:jc w:val="both"/>
        <w:rPr>
          <w:rFonts w:ascii="Arial" w:hAnsi="Arial" w:cs="Arial"/>
        </w:rPr>
      </w:pPr>
    </w:p>
    <w:p w14:paraId="6B290E70"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1BD680" w14:textId="77777777" w:rsidR="00C452B8" w:rsidRPr="00CD5328" w:rsidRDefault="00C452B8" w:rsidP="004E4F88">
      <w:pPr>
        <w:pStyle w:val="Prrafodelista"/>
        <w:widowControl w:val="0"/>
        <w:ind w:left="709"/>
        <w:jc w:val="both"/>
        <w:rPr>
          <w:rFonts w:ascii="Arial" w:hAnsi="Arial" w:cs="Arial"/>
          <w:sz w:val="20"/>
        </w:rPr>
      </w:pPr>
    </w:p>
    <w:p w14:paraId="4400B10F"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69956E01" w14:textId="77777777" w:rsidR="00C452B8" w:rsidRPr="00CD5328" w:rsidRDefault="00C452B8" w:rsidP="004E4F88">
      <w:pPr>
        <w:pStyle w:val="Prrafodelista"/>
        <w:widowControl w:val="0"/>
        <w:ind w:left="709"/>
        <w:jc w:val="both"/>
        <w:rPr>
          <w:rFonts w:ascii="Arial" w:hAnsi="Arial" w:cs="Arial"/>
          <w:sz w:val="20"/>
          <w:lang w:val="es-ES"/>
        </w:rPr>
      </w:pPr>
    </w:p>
    <w:p w14:paraId="24AA093C"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A3119B7" w14:textId="77777777" w:rsidR="00F97985" w:rsidRPr="00575F18" w:rsidRDefault="00F97985" w:rsidP="004E4F88">
      <w:pPr>
        <w:pStyle w:val="Sangra3detindependiente"/>
        <w:widowControl w:val="0"/>
        <w:ind w:left="709" w:firstLine="0"/>
        <w:jc w:val="both"/>
        <w:rPr>
          <w:rFonts w:cs="Arial"/>
        </w:rPr>
      </w:pPr>
    </w:p>
    <w:p w14:paraId="38B44FEE" w14:textId="77777777" w:rsidR="001C59B5" w:rsidRPr="00575F18" w:rsidRDefault="001C59B5" w:rsidP="004E4F88">
      <w:pPr>
        <w:pStyle w:val="Sangra3detindependiente"/>
        <w:widowControl w:val="0"/>
        <w:ind w:left="709" w:firstLine="0"/>
        <w:jc w:val="both"/>
        <w:rPr>
          <w:rFonts w:cs="Arial"/>
        </w:rPr>
      </w:pPr>
    </w:p>
    <w:p w14:paraId="786B3E1E" w14:textId="77777777"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53AEAE0" w14:textId="77777777" w:rsidR="00F97985" w:rsidRPr="00CD5328" w:rsidRDefault="00F97985" w:rsidP="004E4F88">
      <w:pPr>
        <w:widowControl w:val="0"/>
        <w:tabs>
          <w:tab w:val="left" w:pos="0"/>
        </w:tabs>
        <w:ind w:left="709"/>
        <w:jc w:val="both"/>
        <w:rPr>
          <w:rFonts w:ascii="Arial" w:hAnsi="Arial" w:cs="Arial"/>
        </w:rPr>
      </w:pPr>
    </w:p>
    <w:p w14:paraId="0051757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013DA6D" w14:textId="77777777" w:rsidR="009054AA" w:rsidRPr="00C55E26" w:rsidRDefault="009054AA" w:rsidP="004E4F88">
      <w:pPr>
        <w:pStyle w:val="Prrafodelista"/>
        <w:widowControl w:val="0"/>
        <w:ind w:left="709"/>
        <w:jc w:val="both"/>
        <w:rPr>
          <w:rFonts w:ascii="Arial" w:hAnsi="Arial" w:cs="Arial"/>
          <w:sz w:val="20"/>
          <w:lang w:val="es-ES"/>
        </w:rPr>
      </w:pPr>
    </w:p>
    <w:p w14:paraId="24AF6809" w14:textId="2CF86145"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o, contra la declaración de nulidad, cancelación y declaratoria de desierto del procedimiento, debe interponerse dentro de los ocho (8) días hábiles siguientes de haberse tomado conocimiento del acto que se desea impugnar.</w:t>
      </w:r>
    </w:p>
    <w:p w14:paraId="7836DA5D" w14:textId="77777777" w:rsidR="00F97985" w:rsidRPr="00CD5328" w:rsidRDefault="00F97985" w:rsidP="00CD5328">
      <w:pPr>
        <w:widowControl w:val="0"/>
        <w:tabs>
          <w:tab w:val="left" w:pos="709"/>
        </w:tabs>
        <w:ind w:left="445"/>
        <w:jc w:val="both"/>
        <w:rPr>
          <w:rFonts w:ascii="Arial" w:hAnsi="Arial" w:cs="Arial"/>
        </w:rPr>
      </w:pPr>
    </w:p>
    <w:p w14:paraId="6B640B5B" w14:textId="77777777" w:rsidR="00F97985" w:rsidRDefault="00F97985" w:rsidP="00CD5328">
      <w:pPr>
        <w:widowControl w:val="0"/>
        <w:rPr>
          <w:rFonts w:ascii="Arial" w:hAnsi="Arial" w:cs="Arial"/>
        </w:rPr>
      </w:pPr>
      <w:r w:rsidRPr="00CD5328">
        <w:rPr>
          <w:rFonts w:ascii="Arial" w:hAnsi="Arial" w:cs="Arial"/>
        </w:rPr>
        <w:br w:type="page"/>
      </w:r>
    </w:p>
    <w:p w14:paraId="4F87334D"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8BDBF2" w14:textId="77777777" w:rsidTr="009A7ECC">
        <w:tc>
          <w:tcPr>
            <w:tcW w:w="8813" w:type="dxa"/>
          </w:tcPr>
          <w:p w14:paraId="78149FB6" w14:textId="77777777" w:rsidR="00F97985" w:rsidRPr="00CD5328" w:rsidRDefault="00F97985" w:rsidP="00CD5328">
            <w:pPr>
              <w:pStyle w:val="Prrafodelista"/>
              <w:widowControl w:val="0"/>
              <w:ind w:left="360"/>
              <w:jc w:val="center"/>
              <w:rPr>
                <w:rFonts w:ascii="Arial" w:hAnsi="Arial" w:cs="Arial"/>
                <w:b/>
                <w:sz w:val="12"/>
              </w:rPr>
            </w:pPr>
          </w:p>
          <w:p w14:paraId="4A3FFA7C"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13793A2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2CB861C7" w14:textId="77777777" w:rsidR="00F97985" w:rsidRPr="00CD5328" w:rsidRDefault="00F97985" w:rsidP="00CD5328">
            <w:pPr>
              <w:widowControl w:val="0"/>
              <w:jc w:val="center"/>
              <w:rPr>
                <w:rFonts w:ascii="Arial" w:hAnsi="Arial" w:cs="Arial"/>
                <w:sz w:val="6"/>
              </w:rPr>
            </w:pPr>
          </w:p>
        </w:tc>
      </w:tr>
    </w:tbl>
    <w:p w14:paraId="6881A5C8" w14:textId="77777777" w:rsidR="00F97985" w:rsidRDefault="00F97985" w:rsidP="00CD5328">
      <w:pPr>
        <w:widowControl w:val="0"/>
        <w:ind w:left="96"/>
        <w:jc w:val="both"/>
        <w:rPr>
          <w:rFonts w:ascii="Arial" w:hAnsi="Arial" w:cs="Arial"/>
        </w:rPr>
      </w:pPr>
    </w:p>
    <w:p w14:paraId="50C1E5D0" w14:textId="77777777" w:rsidR="008B513C" w:rsidRPr="00CD5328" w:rsidRDefault="008B513C" w:rsidP="00CD5328">
      <w:pPr>
        <w:widowControl w:val="0"/>
        <w:ind w:left="96"/>
        <w:jc w:val="both"/>
        <w:rPr>
          <w:rFonts w:ascii="Arial" w:hAnsi="Arial" w:cs="Arial"/>
        </w:rPr>
      </w:pPr>
    </w:p>
    <w:p w14:paraId="46E5C1F3" w14:textId="77777777" w:rsidR="00F97985" w:rsidRPr="00CD5328" w:rsidRDefault="003D5A05" w:rsidP="007A50FE">
      <w:pPr>
        <w:pStyle w:val="Prrafodelista"/>
        <w:widowControl w:val="0"/>
        <w:numPr>
          <w:ilvl w:val="1"/>
          <w:numId w:val="10"/>
        </w:numPr>
        <w:ind w:left="709" w:hanging="567"/>
        <w:jc w:val="both"/>
        <w:rPr>
          <w:rFonts w:ascii="Arial" w:hAnsi="Arial" w:cs="Arial"/>
          <w:b/>
          <w:caps/>
          <w:sz w:val="20"/>
        </w:rPr>
      </w:pPr>
      <w:r w:rsidRPr="00CD5328">
        <w:rPr>
          <w:rFonts w:ascii="Arial" w:hAnsi="Arial" w:cs="Arial"/>
          <w:b/>
          <w:caps/>
          <w:sz w:val="20"/>
        </w:rPr>
        <w:t>PERFECCIONAMIENTO DEL CONTRATO</w:t>
      </w:r>
    </w:p>
    <w:p w14:paraId="58F9DC4E" w14:textId="77777777" w:rsidR="00435184" w:rsidRDefault="00435184" w:rsidP="003E3CA1">
      <w:pPr>
        <w:pStyle w:val="Prrafodelista"/>
        <w:ind w:left="709"/>
        <w:jc w:val="both"/>
        <w:rPr>
          <w:rFonts w:ascii="Arial" w:hAnsi="Arial" w:cs="Arial"/>
          <w:color w:val="auto"/>
          <w:sz w:val="20"/>
          <w:lang w:val="es-ES"/>
        </w:rPr>
      </w:pPr>
    </w:p>
    <w:p w14:paraId="129AA879" w14:textId="77777777" w:rsidR="00D06612" w:rsidRPr="00D06612" w:rsidRDefault="00D06612" w:rsidP="003E3CA1">
      <w:pPr>
        <w:pStyle w:val="Prrafodelista"/>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523DEA52"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C5326C1" w14:textId="0FC7A0F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117</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151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0D028139" w14:textId="77777777" w:rsidR="00627396" w:rsidRPr="00692CE3" w:rsidRDefault="00627396" w:rsidP="003E3CA1">
      <w:pPr>
        <w:widowControl w:val="0"/>
        <w:ind w:left="709"/>
        <w:jc w:val="both"/>
        <w:rPr>
          <w:rFonts w:ascii="Arial" w:hAnsi="Arial" w:cs="Arial"/>
          <w:color w:val="auto"/>
          <w:sz w:val="20"/>
          <w:lang w:val="es-ES"/>
        </w:rPr>
      </w:pPr>
    </w:p>
    <w:p w14:paraId="24CA1476" w14:textId="77777777" w:rsidR="00D1765F" w:rsidRPr="00202179" w:rsidRDefault="00D1765F" w:rsidP="003E3CA1">
      <w:pPr>
        <w:pStyle w:val="Prrafodelista"/>
        <w:widowControl w:val="0"/>
        <w:ind w:left="709"/>
        <w:jc w:val="both"/>
        <w:rPr>
          <w:rFonts w:ascii="Arial" w:hAnsi="Arial" w:cs="Arial"/>
          <w:color w:val="auto"/>
          <w:sz w:val="20"/>
        </w:rPr>
      </w:pPr>
    </w:p>
    <w:p w14:paraId="777FBDA4" w14:textId="77777777" w:rsidR="004144BB" w:rsidRPr="00202179" w:rsidRDefault="004144BB" w:rsidP="007A50FE">
      <w:pPr>
        <w:pStyle w:val="Prrafodelista"/>
        <w:widowControl w:val="0"/>
        <w:numPr>
          <w:ilvl w:val="1"/>
          <w:numId w:val="10"/>
        </w:numPr>
        <w:ind w:left="709" w:hanging="567"/>
        <w:jc w:val="both"/>
        <w:rPr>
          <w:rFonts w:ascii="Arial" w:hAnsi="Arial" w:cs="Arial"/>
          <w:b/>
          <w:caps/>
          <w:color w:val="auto"/>
          <w:sz w:val="20"/>
        </w:rPr>
      </w:pPr>
      <w:r w:rsidRPr="00202179">
        <w:rPr>
          <w:rFonts w:ascii="Arial" w:hAnsi="Arial" w:cs="Arial"/>
          <w:b/>
          <w:caps/>
          <w:color w:val="auto"/>
          <w:sz w:val="20"/>
        </w:rPr>
        <w:t>GARANTÍAS</w:t>
      </w:r>
    </w:p>
    <w:p w14:paraId="49BFAA6C" w14:textId="77777777" w:rsidR="00435184" w:rsidRDefault="00435184" w:rsidP="003E3CA1">
      <w:pPr>
        <w:pStyle w:val="Prrafodelista"/>
        <w:widowControl w:val="0"/>
        <w:ind w:left="709"/>
        <w:jc w:val="both"/>
        <w:rPr>
          <w:rFonts w:ascii="Arial" w:hAnsi="Arial" w:cs="Arial"/>
          <w:color w:val="auto"/>
          <w:sz w:val="20"/>
        </w:rPr>
      </w:pPr>
    </w:p>
    <w:p w14:paraId="320FC40A" w14:textId="1D4FA45E"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21E08A54" w14:textId="77777777" w:rsidR="004144BB" w:rsidRDefault="004144BB" w:rsidP="003E3CA1">
      <w:pPr>
        <w:pStyle w:val="Prrafodelista"/>
        <w:widowControl w:val="0"/>
        <w:ind w:left="709"/>
        <w:jc w:val="both"/>
        <w:rPr>
          <w:rFonts w:ascii="Arial" w:hAnsi="Arial" w:cs="Arial"/>
          <w:sz w:val="20"/>
        </w:rPr>
      </w:pPr>
    </w:p>
    <w:p w14:paraId="3E277210" w14:textId="77777777" w:rsidR="00992A9C" w:rsidRDefault="00992A9C" w:rsidP="003E3CA1">
      <w:pPr>
        <w:pStyle w:val="Prrafodelista"/>
        <w:widowControl w:val="0"/>
        <w:ind w:left="709"/>
        <w:jc w:val="both"/>
        <w:rPr>
          <w:rFonts w:ascii="Arial" w:hAnsi="Arial" w:cs="Arial"/>
          <w:sz w:val="20"/>
        </w:rPr>
      </w:pPr>
    </w:p>
    <w:p w14:paraId="0A4F9679" w14:textId="77777777" w:rsidR="004144BB" w:rsidRPr="00CD5328" w:rsidRDefault="004144BB" w:rsidP="007A50FE">
      <w:pPr>
        <w:pStyle w:val="Prrafodelista"/>
        <w:widowControl w:val="0"/>
        <w:numPr>
          <w:ilvl w:val="2"/>
          <w:numId w:val="30"/>
        </w:numPr>
        <w:ind w:left="1276" w:hanging="556"/>
        <w:jc w:val="both"/>
        <w:rPr>
          <w:rFonts w:ascii="Arial" w:hAnsi="Arial" w:cs="Arial"/>
          <w:b/>
          <w:sz w:val="20"/>
        </w:rPr>
      </w:pPr>
      <w:r w:rsidRPr="00CD5328">
        <w:rPr>
          <w:rFonts w:ascii="Arial" w:hAnsi="Arial" w:cs="Arial"/>
          <w:b/>
          <w:sz w:val="20"/>
        </w:rPr>
        <w:t>GARANTÍA DE FIEL CUMPLIMIENTO</w:t>
      </w:r>
    </w:p>
    <w:p w14:paraId="2A4C5E73" w14:textId="77777777" w:rsidR="004144BB" w:rsidRPr="00CD5328" w:rsidRDefault="004144BB" w:rsidP="00202179">
      <w:pPr>
        <w:pStyle w:val="Prrafodelista"/>
        <w:widowControl w:val="0"/>
        <w:ind w:left="1276"/>
        <w:jc w:val="both"/>
        <w:rPr>
          <w:rFonts w:ascii="Arial" w:hAnsi="Arial" w:cs="Arial"/>
          <w:sz w:val="20"/>
        </w:rPr>
      </w:pPr>
    </w:p>
    <w:p w14:paraId="4ED027FC" w14:textId="43564199"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9ACFF5" w14:textId="77777777" w:rsidR="00903FE7" w:rsidRPr="00FD3679" w:rsidRDefault="00903FE7" w:rsidP="00202179">
      <w:pPr>
        <w:ind w:left="1276"/>
        <w:jc w:val="both"/>
        <w:rPr>
          <w:rFonts w:ascii="Arial" w:hAnsi="Arial" w:cs="Arial"/>
          <w:sz w:val="20"/>
        </w:rPr>
      </w:pPr>
    </w:p>
    <w:p w14:paraId="2828A294" w14:textId="77777777" w:rsidR="00992A9C" w:rsidRPr="00CD5328" w:rsidRDefault="00992A9C" w:rsidP="00202179">
      <w:pPr>
        <w:pStyle w:val="Prrafodelista"/>
        <w:widowControl w:val="0"/>
        <w:ind w:left="1276"/>
        <w:jc w:val="both"/>
        <w:rPr>
          <w:rFonts w:ascii="Arial" w:hAnsi="Arial" w:cs="Arial"/>
          <w:sz w:val="20"/>
        </w:rPr>
      </w:pPr>
    </w:p>
    <w:p w14:paraId="39F1C090" w14:textId="77777777" w:rsidR="008D408F" w:rsidRPr="00CD5328" w:rsidRDefault="008D408F" w:rsidP="007A50FE">
      <w:pPr>
        <w:pStyle w:val="Prrafodelista"/>
        <w:widowControl w:val="0"/>
        <w:numPr>
          <w:ilvl w:val="2"/>
          <w:numId w:val="30"/>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0A752204" w14:textId="77777777" w:rsidR="008D408F" w:rsidRPr="00CD5328" w:rsidRDefault="008D408F" w:rsidP="00202179">
      <w:pPr>
        <w:pStyle w:val="Prrafodelista"/>
        <w:widowControl w:val="0"/>
        <w:ind w:left="1276"/>
        <w:jc w:val="both"/>
        <w:rPr>
          <w:rFonts w:ascii="Arial" w:hAnsi="Arial" w:cs="Arial"/>
          <w:sz w:val="20"/>
        </w:rPr>
      </w:pPr>
    </w:p>
    <w:p w14:paraId="4AA6B4CA" w14:textId="77777777" w:rsidR="00AF277B" w:rsidRDefault="00AF277B" w:rsidP="00202179">
      <w:pPr>
        <w:pStyle w:val="Prrafodelista"/>
        <w:widowControl w:val="0"/>
        <w:ind w:left="1276"/>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8729234" w14:textId="77777777" w:rsidR="008B0468" w:rsidRDefault="008B0468" w:rsidP="00202179">
      <w:pPr>
        <w:pStyle w:val="Prrafodelista"/>
        <w:widowControl w:val="0"/>
        <w:ind w:left="1276"/>
        <w:jc w:val="both"/>
        <w:rPr>
          <w:rFonts w:ascii="Arial" w:hAnsi="Arial" w:cs="Arial"/>
          <w:sz w:val="20"/>
        </w:rPr>
      </w:pPr>
    </w:p>
    <w:p w14:paraId="37F83278" w14:textId="77777777" w:rsidR="008B0468" w:rsidRDefault="008B0468" w:rsidP="00202179">
      <w:pPr>
        <w:pStyle w:val="Prrafodelista"/>
        <w:widowControl w:val="0"/>
        <w:ind w:left="1276"/>
        <w:jc w:val="both"/>
        <w:rPr>
          <w:rFonts w:ascii="Arial" w:hAnsi="Arial" w:cs="Arial"/>
          <w:sz w:val="20"/>
        </w:rPr>
      </w:pPr>
    </w:p>
    <w:p w14:paraId="47B4F671" w14:textId="77777777" w:rsidR="008B0468" w:rsidRDefault="008B0468" w:rsidP="007A50FE">
      <w:pPr>
        <w:pStyle w:val="Prrafodelista"/>
        <w:widowControl w:val="0"/>
        <w:numPr>
          <w:ilvl w:val="2"/>
          <w:numId w:val="30"/>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5F2685" w14:textId="77777777" w:rsidR="000E55E6" w:rsidRDefault="000E55E6" w:rsidP="00202179">
      <w:pPr>
        <w:pStyle w:val="Prrafodelista"/>
        <w:widowControl w:val="0"/>
        <w:ind w:left="1276"/>
        <w:jc w:val="both"/>
        <w:rPr>
          <w:rFonts w:ascii="Arial" w:hAnsi="Arial" w:cs="Arial"/>
          <w:b/>
          <w:sz w:val="20"/>
        </w:rPr>
      </w:pPr>
    </w:p>
    <w:p w14:paraId="51556B25" w14:textId="77777777" w:rsidR="000E55E6" w:rsidRPr="009F4F68"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EE2DE2" w:rsidRPr="009F4F68">
        <w:rPr>
          <w:rFonts w:ascii="Arial" w:hAnsi="Arial" w:cs="Arial"/>
          <w:color w:val="auto"/>
          <w:sz w:val="20"/>
        </w:rPr>
        <w:t>29</w:t>
      </w:r>
      <w:r w:rsidRPr="009F4F68">
        <w:rPr>
          <w:rFonts w:ascii="Arial" w:hAnsi="Arial" w:cs="Arial"/>
          <w:color w:val="auto"/>
          <w:sz w:val="20"/>
        </w:rPr>
        <w:t xml:space="preserve"> del Reglamento. La presentación de esta garantía no puede ser exceptuada en ningún caso.</w:t>
      </w:r>
    </w:p>
    <w:p w14:paraId="54FC586F" w14:textId="77777777" w:rsidR="00FD60D1" w:rsidRDefault="00FD60D1" w:rsidP="00202179">
      <w:pPr>
        <w:pStyle w:val="Prrafodelista"/>
        <w:widowControl w:val="0"/>
        <w:ind w:left="1276"/>
        <w:jc w:val="both"/>
        <w:rPr>
          <w:rFonts w:ascii="Arial" w:hAnsi="Arial" w:cs="Arial"/>
          <w:sz w:val="20"/>
        </w:rPr>
      </w:pPr>
    </w:p>
    <w:p w14:paraId="6FD98D09" w14:textId="77777777" w:rsidR="008D408F" w:rsidRPr="00CD5328" w:rsidRDefault="008D408F" w:rsidP="00202179">
      <w:pPr>
        <w:pStyle w:val="Prrafodelista"/>
        <w:widowControl w:val="0"/>
        <w:ind w:left="1276"/>
        <w:jc w:val="both"/>
        <w:rPr>
          <w:rFonts w:ascii="Arial" w:hAnsi="Arial" w:cs="Arial"/>
          <w:sz w:val="20"/>
        </w:rPr>
      </w:pPr>
    </w:p>
    <w:p w14:paraId="080495FF" w14:textId="77777777" w:rsidR="004144BB" w:rsidRPr="00C238A3" w:rsidRDefault="004144BB" w:rsidP="007A50FE">
      <w:pPr>
        <w:pStyle w:val="Prrafodelista"/>
        <w:widowControl w:val="0"/>
        <w:numPr>
          <w:ilvl w:val="1"/>
          <w:numId w:val="30"/>
        </w:numPr>
        <w:ind w:left="709" w:hanging="567"/>
        <w:jc w:val="both"/>
        <w:rPr>
          <w:rFonts w:ascii="Arial" w:hAnsi="Arial" w:cs="Arial"/>
          <w:b/>
          <w:caps/>
          <w:sz w:val="20"/>
        </w:rPr>
      </w:pPr>
      <w:r w:rsidRPr="00C238A3">
        <w:rPr>
          <w:rFonts w:ascii="Arial" w:hAnsi="Arial" w:cs="Arial"/>
          <w:b/>
          <w:caps/>
          <w:sz w:val="20"/>
        </w:rPr>
        <w:t>REQUISITOS DE LAS GARANTÍAS</w:t>
      </w:r>
    </w:p>
    <w:p w14:paraId="32FB17B4" w14:textId="77777777" w:rsidR="004144BB" w:rsidRPr="00CD5328" w:rsidRDefault="004144BB" w:rsidP="003E3CA1">
      <w:pPr>
        <w:pStyle w:val="Prrafodelista"/>
        <w:widowControl w:val="0"/>
        <w:jc w:val="both"/>
        <w:rPr>
          <w:rFonts w:ascii="Arial" w:hAnsi="Arial" w:cs="Arial"/>
          <w:sz w:val="20"/>
        </w:rPr>
      </w:pPr>
    </w:p>
    <w:p w14:paraId="65C9137A" w14:textId="77777777" w:rsidR="004144BB" w:rsidRPr="00CD5328" w:rsidRDefault="00174D5D" w:rsidP="003E3CA1">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DFD2D46" w14:textId="77777777" w:rsidR="004144BB" w:rsidRDefault="004144BB" w:rsidP="003E3CA1">
      <w:pPr>
        <w:pStyle w:val="Prrafodelista"/>
        <w:widowControl w:val="0"/>
        <w:jc w:val="both"/>
        <w:rPr>
          <w:rFonts w:ascii="Arial" w:hAnsi="Arial" w:cs="Arial"/>
          <w:sz w:val="20"/>
        </w:rPr>
      </w:pPr>
    </w:p>
    <w:p w14:paraId="7D80BB85" w14:textId="77777777" w:rsidR="0034638A" w:rsidRDefault="0034638A" w:rsidP="003E3CA1">
      <w:pPr>
        <w:pStyle w:val="Prrafodelista"/>
        <w:widowControl w:val="0"/>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C67124" w:rsidRPr="008726FA" w14:paraId="584C2AD1" w14:textId="77777777"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13E530" w14:textId="77777777"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lastRenderedPageBreak/>
              <w:t>Importante</w:t>
            </w:r>
          </w:p>
        </w:tc>
      </w:tr>
      <w:tr w:rsidR="00C67124" w:rsidRPr="008726FA" w14:paraId="7012EB18" w14:textId="77777777" w:rsidTr="00D46BA5">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D137F98" w14:textId="745E034B" w:rsidR="00C67124" w:rsidRPr="00D46BA5" w:rsidRDefault="00C67124" w:rsidP="00C67124">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4271FD6C" w14:textId="77777777" w:rsidR="00C67124" w:rsidRDefault="00C67124" w:rsidP="003E3CA1">
      <w:pPr>
        <w:pStyle w:val="Prrafodelista"/>
        <w:widowControl w:val="0"/>
        <w:jc w:val="both"/>
        <w:rPr>
          <w:rFonts w:ascii="Arial" w:hAnsi="Arial" w:cs="Arial"/>
          <w:sz w:val="20"/>
          <w:lang w:val="es-ES"/>
        </w:rPr>
      </w:pPr>
    </w:p>
    <w:p w14:paraId="3A9A08ED" w14:textId="77777777" w:rsidR="00D147D2" w:rsidRDefault="00D147D2" w:rsidP="00D147D2">
      <w:pPr>
        <w:ind w:left="720"/>
        <w:jc w:val="both"/>
        <w:rPr>
          <w:rFonts w:ascii="Arial" w:hAnsi="Arial" w:cs="Arial"/>
          <w:color w:val="auto"/>
          <w:sz w:val="20"/>
          <w:lang w:val="es-ES"/>
        </w:rPr>
      </w:pPr>
    </w:p>
    <w:tbl>
      <w:tblPr>
        <w:tblStyle w:val="Tabladecuadrcula1clara"/>
        <w:tblW w:w="8363" w:type="dxa"/>
        <w:tblInd w:w="704" w:type="dxa"/>
        <w:tblLook w:val="04A0" w:firstRow="1" w:lastRow="0" w:firstColumn="1" w:lastColumn="0" w:noHBand="0" w:noVBand="1"/>
      </w:tblPr>
      <w:tblGrid>
        <w:gridCol w:w="8363"/>
      </w:tblGrid>
      <w:tr w:rsidR="00D147D2" w14:paraId="5AFBCA48" w14:textId="77777777" w:rsidTr="0087199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53C6C" w14:textId="77777777" w:rsidR="00D147D2" w:rsidRPr="00214203" w:rsidRDefault="00D147D2" w:rsidP="00871992">
            <w:pPr>
              <w:jc w:val="both"/>
              <w:rPr>
                <w:rFonts w:ascii="Arial" w:hAnsi="Arial" w:cs="Arial"/>
                <w:color w:val="auto"/>
                <w:sz w:val="20"/>
                <w:lang w:val="es-ES"/>
              </w:rPr>
            </w:pPr>
            <w:r w:rsidRPr="00214203">
              <w:rPr>
                <w:rFonts w:ascii="Arial" w:hAnsi="Arial" w:cs="Arial"/>
                <w:i/>
                <w:color w:val="FF0000"/>
                <w:sz w:val="20"/>
                <w:lang w:val="es-ES"/>
              </w:rPr>
              <w:t>ADVERTENCIA</w:t>
            </w:r>
          </w:p>
        </w:tc>
      </w:tr>
      <w:tr w:rsidR="00D147D2" w14:paraId="026F4F8A" w14:textId="77777777" w:rsidTr="00871992">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8C1E33" w14:textId="77777777" w:rsidR="00D147D2" w:rsidRPr="00214203" w:rsidRDefault="00D147D2" w:rsidP="00871992">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034B1FC7" w14:textId="77777777" w:rsidR="00D147D2" w:rsidRDefault="00D147D2" w:rsidP="00D147D2">
      <w:pPr>
        <w:ind w:left="720"/>
        <w:jc w:val="both"/>
        <w:rPr>
          <w:rFonts w:ascii="Arial" w:hAnsi="Arial" w:cs="Arial"/>
          <w:color w:val="auto"/>
          <w:sz w:val="20"/>
          <w:lang w:val="es-ES"/>
        </w:rPr>
      </w:pPr>
    </w:p>
    <w:p w14:paraId="10FDE991" w14:textId="77777777" w:rsidR="00C67124" w:rsidRPr="00C67124" w:rsidRDefault="00C67124" w:rsidP="003E3CA1">
      <w:pPr>
        <w:pStyle w:val="Prrafodelista"/>
        <w:widowControl w:val="0"/>
        <w:jc w:val="both"/>
        <w:rPr>
          <w:rFonts w:ascii="Arial" w:hAnsi="Arial" w:cs="Arial"/>
          <w:sz w:val="20"/>
          <w:lang w:val="es-ES"/>
        </w:rPr>
      </w:pPr>
    </w:p>
    <w:p w14:paraId="2C5907B3" w14:textId="77777777" w:rsidR="004144BB" w:rsidRPr="000512EF" w:rsidRDefault="004144BB"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6E8929C7" w14:textId="77777777" w:rsidR="004144BB" w:rsidRPr="00CD5328" w:rsidRDefault="004144BB" w:rsidP="003E3CA1">
      <w:pPr>
        <w:pStyle w:val="Prrafodelista"/>
        <w:widowControl w:val="0"/>
        <w:jc w:val="both"/>
        <w:rPr>
          <w:rFonts w:ascii="Arial" w:hAnsi="Arial" w:cs="Arial"/>
          <w:sz w:val="20"/>
        </w:rPr>
      </w:pPr>
    </w:p>
    <w:p w14:paraId="1F14A9A3" w14:textId="77777777" w:rsidR="004144BB" w:rsidRPr="009F4F68" w:rsidRDefault="004144BB" w:rsidP="003E3CA1">
      <w:pPr>
        <w:pStyle w:val="Prrafodelista"/>
        <w:widowControl w:val="0"/>
        <w:jc w:val="both"/>
        <w:rPr>
          <w:rFonts w:ascii="Arial" w:hAnsi="Arial" w:cs="Arial"/>
          <w:color w:val="auto"/>
          <w:sz w:val="20"/>
          <w:lang w:val="es-ES"/>
        </w:rPr>
      </w:pPr>
      <w:r w:rsidRPr="009F4F68">
        <w:rPr>
          <w:rFonts w:ascii="Arial" w:hAnsi="Arial" w:cs="Arial"/>
          <w:color w:val="auto"/>
          <w:sz w:val="20"/>
          <w:lang w:val="es-ES"/>
        </w:rPr>
        <w:t xml:space="preserve">La </w:t>
      </w:r>
      <w:r w:rsidR="00E052EA" w:rsidRPr="009F4F68">
        <w:rPr>
          <w:rFonts w:ascii="Arial" w:hAnsi="Arial" w:cs="Arial"/>
          <w:color w:val="auto"/>
          <w:sz w:val="20"/>
          <w:lang w:val="es-ES"/>
        </w:rPr>
        <w:t>Entidad puede solicitar la ejecución de las gar</w:t>
      </w:r>
      <w:r w:rsidRPr="009F4F68">
        <w:rPr>
          <w:rFonts w:ascii="Arial" w:hAnsi="Arial" w:cs="Arial"/>
          <w:color w:val="auto"/>
          <w:sz w:val="20"/>
          <w:lang w:val="es-ES"/>
        </w:rPr>
        <w:t>antías conforme a l</w:t>
      </w:r>
      <w:r w:rsidR="00E052EA" w:rsidRPr="009F4F68">
        <w:rPr>
          <w:rFonts w:ascii="Arial" w:hAnsi="Arial" w:cs="Arial"/>
          <w:color w:val="auto"/>
          <w:sz w:val="20"/>
          <w:lang w:val="es-ES"/>
        </w:rPr>
        <w:t>o</w:t>
      </w:r>
      <w:r w:rsidRPr="009F4F68">
        <w:rPr>
          <w:rFonts w:ascii="Arial" w:hAnsi="Arial" w:cs="Arial"/>
          <w:color w:val="auto"/>
          <w:sz w:val="20"/>
          <w:lang w:val="es-ES"/>
        </w:rPr>
        <w:t>s</w:t>
      </w:r>
      <w:r w:rsidR="00E052EA" w:rsidRPr="009F4F68">
        <w:rPr>
          <w:rFonts w:ascii="Arial" w:hAnsi="Arial" w:cs="Arial"/>
          <w:color w:val="auto"/>
          <w:sz w:val="20"/>
          <w:lang w:val="es-ES"/>
        </w:rPr>
        <w:t xml:space="preserve"> supuestos</w:t>
      </w:r>
      <w:r w:rsidRPr="009F4F68">
        <w:rPr>
          <w:rFonts w:ascii="Arial" w:hAnsi="Arial" w:cs="Arial"/>
          <w:color w:val="auto"/>
          <w:sz w:val="20"/>
          <w:lang w:val="es-ES"/>
        </w:rPr>
        <w:t xml:space="preserve"> contemplad</w:t>
      </w:r>
      <w:r w:rsidR="00E052EA" w:rsidRPr="009F4F68">
        <w:rPr>
          <w:rFonts w:ascii="Arial" w:hAnsi="Arial" w:cs="Arial"/>
          <w:color w:val="auto"/>
          <w:sz w:val="20"/>
          <w:lang w:val="es-ES"/>
        </w:rPr>
        <w:t>o</w:t>
      </w:r>
      <w:r w:rsidRPr="009F4F68">
        <w:rPr>
          <w:rFonts w:ascii="Arial" w:hAnsi="Arial" w:cs="Arial"/>
          <w:color w:val="auto"/>
          <w:sz w:val="20"/>
          <w:lang w:val="es-ES"/>
        </w:rPr>
        <w:t>s en el artículo 1</w:t>
      </w:r>
      <w:r w:rsidR="000363FE" w:rsidRPr="009F4F68">
        <w:rPr>
          <w:rFonts w:ascii="Arial" w:hAnsi="Arial" w:cs="Arial"/>
          <w:color w:val="auto"/>
          <w:sz w:val="20"/>
          <w:lang w:val="es-ES"/>
        </w:rPr>
        <w:t>3</w:t>
      </w:r>
      <w:r w:rsidR="005C6E8A" w:rsidRPr="009F4F68">
        <w:rPr>
          <w:rFonts w:ascii="Arial" w:hAnsi="Arial" w:cs="Arial"/>
          <w:color w:val="auto"/>
          <w:sz w:val="20"/>
          <w:lang w:val="es-ES"/>
        </w:rPr>
        <w:t>1</w:t>
      </w:r>
      <w:r w:rsidRPr="009F4F68">
        <w:rPr>
          <w:rFonts w:ascii="Arial" w:hAnsi="Arial" w:cs="Arial"/>
          <w:color w:val="auto"/>
          <w:sz w:val="20"/>
          <w:lang w:val="es-ES"/>
        </w:rPr>
        <w:t xml:space="preserve"> del Reglamento.</w:t>
      </w:r>
    </w:p>
    <w:p w14:paraId="76BC8CE1" w14:textId="77777777" w:rsidR="004F2CF5" w:rsidRPr="00CD5328" w:rsidRDefault="004F2CF5" w:rsidP="003E3CA1">
      <w:pPr>
        <w:pStyle w:val="Prrafodelista"/>
        <w:widowControl w:val="0"/>
        <w:jc w:val="both"/>
        <w:rPr>
          <w:rFonts w:ascii="Arial" w:hAnsi="Arial" w:cs="Arial"/>
          <w:sz w:val="20"/>
        </w:rPr>
      </w:pPr>
    </w:p>
    <w:p w14:paraId="3A759C8F" w14:textId="77777777" w:rsidR="004F2CF5" w:rsidRPr="00CD5328" w:rsidRDefault="004F2CF5" w:rsidP="003E3CA1">
      <w:pPr>
        <w:pStyle w:val="Prrafodelista"/>
        <w:widowControl w:val="0"/>
        <w:jc w:val="both"/>
        <w:rPr>
          <w:rFonts w:ascii="Arial" w:hAnsi="Arial" w:cs="Arial"/>
          <w:sz w:val="20"/>
        </w:rPr>
      </w:pPr>
    </w:p>
    <w:p w14:paraId="2DE7F281" w14:textId="4B089F02" w:rsidR="00DF70DA" w:rsidRPr="003A700C" w:rsidRDefault="00DF70DA"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INICIO DE PLAZO DE EJECUCIÓN DE OBRA</w:t>
      </w:r>
      <w:r w:rsidR="001F7E47" w:rsidRPr="00481438">
        <w:rPr>
          <w:rFonts w:ascii="Arial" w:hAnsi="Arial" w:cs="Arial"/>
          <w:b/>
          <w:caps/>
          <w:sz w:val="20"/>
          <w:vertAlign w:val="superscript"/>
        </w:rPr>
        <w:footnoteReference w:id="3"/>
      </w:r>
    </w:p>
    <w:p w14:paraId="04858BD5" w14:textId="77777777" w:rsidR="00435184" w:rsidRDefault="00435184" w:rsidP="003E3CA1">
      <w:pPr>
        <w:ind w:left="709"/>
        <w:jc w:val="both"/>
        <w:rPr>
          <w:rFonts w:ascii="Arial" w:hAnsi="Arial" w:cs="Arial"/>
          <w:bCs/>
          <w:sz w:val="20"/>
        </w:rPr>
      </w:pPr>
    </w:p>
    <w:p w14:paraId="1257CF9A" w14:textId="77777777" w:rsidR="00BC0301" w:rsidRPr="00BC0301" w:rsidRDefault="00BC0301" w:rsidP="003E3CA1">
      <w:pPr>
        <w:ind w:left="709"/>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14:paraId="4DC41279" w14:textId="77777777" w:rsidR="00BC0301" w:rsidRPr="00BC0301" w:rsidRDefault="00BC0301" w:rsidP="003E3CA1">
      <w:pPr>
        <w:ind w:left="709"/>
        <w:jc w:val="both"/>
        <w:rPr>
          <w:rFonts w:ascii="Arial" w:hAnsi="Arial" w:cs="Arial"/>
          <w:bCs/>
          <w:sz w:val="20"/>
        </w:rPr>
      </w:pPr>
    </w:p>
    <w:p w14:paraId="76058964"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14:paraId="4D74AE93" w14:textId="775FE440"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haya hecho entrega </w:t>
      </w:r>
      <w:r w:rsidR="000F686B">
        <w:rPr>
          <w:rFonts w:eastAsia="Batang"/>
          <w:bCs/>
          <w:sz w:val="20"/>
          <w:szCs w:val="20"/>
          <w:lang w:eastAsia="es-PE"/>
        </w:rPr>
        <w:t xml:space="preserve">total o parcial </w:t>
      </w:r>
      <w:r w:rsidRPr="00BC0301">
        <w:rPr>
          <w:rFonts w:eastAsia="Batang"/>
          <w:bCs/>
          <w:sz w:val="20"/>
          <w:szCs w:val="20"/>
          <w:lang w:eastAsia="es-PE"/>
        </w:rPr>
        <w:t>del terreno o lugar donde se ejecuta la obra</w:t>
      </w:r>
      <w:r w:rsidR="000F686B">
        <w:rPr>
          <w:rFonts w:eastAsia="Batang"/>
          <w:bCs/>
          <w:sz w:val="20"/>
          <w:szCs w:val="20"/>
          <w:lang w:eastAsia="es-PE"/>
        </w:rPr>
        <w:t>, según corresponda;</w:t>
      </w:r>
    </w:p>
    <w:p w14:paraId="105A10F3"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14:paraId="6A49020E"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14:paraId="0DE0D3BE" w14:textId="7B4E446F" w:rsidR="00BC0301" w:rsidRPr="00BC0301" w:rsidRDefault="00BC0301" w:rsidP="007A50FE">
      <w:pPr>
        <w:pStyle w:val="Default"/>
        <w:numPr>
          <w:ilvl w:val="0"/>
          <w:numId w:val="27"/>
        </w:numPr>
        <w:ind w:left="1134" w:hanging="425"/>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14:paraId="56DA5E12" w14:textId="77777777" w:rsidR="00BC0301" w:rsidRPr="00C86FD9" w:rsidRDefault="00BC0301" w:rsidP="003E3CA1">
      <w:pPr>
        <w:pStyle w:val="Prrafodelista"/>
        <w:widowControl w:val="0"/>
        <w:ind w:left="709"/>
        <w:jc w:val="both"/>
        <w:rPr>
          <w:rFonts w:ascii="Arial" w:hAnsi="Arial" w:cs="Arial"/>
          <w:sz w:val="20"/>
          <w:lang w:val="es-ES_tradnl"/>
        </w:rPr>
      </w:pPr>
    </w:p>
    <w:p w14:paraId="7C85651D" w14:textId="77777777"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2485137B" w14:textId="77777777" w:rsidR="009F5E06" w:rsidRDefault="009F5E06" w:rsidP="003E3CA1">
      <w:pPr>
        <w:pStyle w:val="Prrafodelista"/>
        <w:widowControl w:val="0"/>
        <w:ind w:left="709"/>
        <w:jc w:val="both"/>
        <w:rPr>
          <w:rFonts w:ascii="Arial" w:hAnsi="Arial" w:cs="Arial"/>
          <w:bCs/>
          <w:sz w:val="20"/>
        </w:rPr>
      </w:pPr>
    </w:p>
    <w:p w14:paraId="4600456D" w14:textId="0BC5031E"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14:paraId="13745126" w14:textId="77777777" w:rsidR="009F5E06" w:rsidRPr="009F5E06" w:rsidRDefault="009F5E06" w:rsidP="003E3CA1">
      <w:pPr>
        <w:ind w:left="709"/>
        <w:jc w:val="both"/>
        <w:rPr>
          <w:rFonts w:ascii="Arial" w:hAnsi="Arial" w:cs="Arial"/>
          <w:bCs/>
          <w:sz w:val="20"/>
        </w:rPr>
      </w:pPr>
    </w:p>
    <w:p w14:paraId="5D03A872" w14:textId="02A16A85" w:rsidR="009F5E06" w:rsidRPr="009F5E06" w:rsidRDefault="009F5E06" w:rsidP="003E3CA1">
      <w:pPr>
        <w:ind w:left="709"/>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14:paraId="0A10EA7C" w14:textId="77777777" w:rsidR="009F5E06" w:rsidRDefault="009F5E06" w:rsidP="003E3CA1">
      <w:pPr>
        <w:pStyle w:val="Prrafodelista"/>
        <w:widowControl w:val="0"/>
        <w:ind w:left="709"/>
        <w:jc w:val="both"/>
        <w:rPr>
          <w:rFonts w:ascii="Arial" w:hAnsi="Arial" w:cs="Arial"/>
          <w:bCs/>
          <w:sz w:val="20"/>
        </w:rPr>
      </w:pPr>
    </w:p>
    <w:p w14:paraId="180C1A62" w14:textId="77777777" w:rsidR="00435184" w:rsidRDefault="00435184" w:rsidP="003E3CA1">
      <w:pPr>
        <w:pStyle w:val="Prrafodelista"/>
        <w:widowControl w:val="0"/>
        <w:ind w:left="709"/>
        <w:jc w:val="both"/>
        <w:rPr>
          <w:rFonts w:ascii="Arial" w:hAnsi="Arial" w:cs="Arial"/>
          <w:bCs/>
          <w:sz w:val="20"/>
        </w:rPr>
      </w:pPr>
    </w:p>
    <w:tbl>
      <w:tblPr>
        <w:tblStyle w:val="Tabladecuadrcula1clara-nfasis5"/>
        <w:tblW w:w="8363" w:type="dxa"/>
        <w:tblInd w:w="704" w:type="dxa"/>
        <w:tblLook w:val="04A0" w:firstRow="1" w:lastRow="0" w:firstColumn="1" w:lastColumn="0" w:noHBand="0" w:noVBand="1"/>
      </w:tblPr>
      <w:tblGrid>
        <w:gridCol w:w="8363"/>
      </w:tblGrid>
      <w:tr w:rsidR="00763334" w:rsidRPr="008726FA" w14:paraId="2B5795B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D1A298" w14:textId="77777777" w:rsidR="00763334" w:rsidRPr="008726FA" w:rsidRDefault="0076333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63334" w:rsidRPr="008726FA" w14:paraId="687A7FBA" w14:textId="77777777" w:rsidTr="00871992">
        <w:trPr>
          <w:trHeight w:val="7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A181214" w14:textId="49469BB1" w:rsidR="00763334" w:rsidRPr="00763334" w:rsidRDefault="00763334" w:rsidP="00763334">
            <w:pPr>
              <w:widowControl w:val="0"/>
              <w:ind w:left="34"/>
              <w:jc w:val="both"/>
              <w:rPr>
                <w:rFonts w:ascii="Arial" w:hAnsi="Arial" w:cs="Arial"/>
                <w:b w:val="0"/>
                <w:color w:val="0000FF"/>
                <w:sz w:val="19"/>
                <w:szCs w:val="19"/>
                <w:lang w:val="es-ES"/>
              </w:rPr>
            </w:pPr>
            <w:r w:rsidRPr="00763334">
              <w:rPr>
                <w:rFonts w:ascii="Arial" w:hAnsi="Arial" w:cs="Arial"/>
                <w:b w:val="0"/>
                <w:i/>
                <w:color w:val="0000FF"/>
                <w:sz w:val="19"/>
                <w:szCs w:val="19"/>
              </w:rPr>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tc>
      </w:tr>
    </w:tbl>
    <w:p w14:paraId="05364F74" w14:textId="77777777" w:rsidR="00860488" w:rsidRPr="00763334" w:rsidRDefault="00860488" w:rsidP="003E3CA1">
      <w:pPr>
        <w:pStyle w:val="Prrafodelista"/>
        <w:widowControl w:val="0"/>
        <w:ind w:left="709"/>
        <w:jc w:val="both"/>
        <w:rPr>
          <w:rFonts w:ascii="Arial" w:hAnsi="Arial" w:cs="Arial"/>
          <w:bCs/>
          <w:sz w:val="20"/>
          <w:lang w:val="es-ES"/>
        </w:rPr>
      </w:pPr>
    </w:p>
    <w:p w14:paraId="300CB5C2" w14:textId="77777777" w:rsidR="00860488" w:rsidRPr="00763334" w:rsidRDefault="00860488" w:rsidP="003E3CA1">
      <w:pPr>
        <w:pStyle w:val="Estilonum"/>
        <w:ind w:left="709"/>
        <w:rPr>
          <w:b w:val="0"/>
        </w:rPr>
      </w:pPr>
    </w:p>
    <w:p w14:paraId="50BA4F28" w14:textId="1F175E12" w:rsidR="001F7E47" w:rsidRPr="003A700C" w:rsidRDefault="001F7E47"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lastRenderedPageBreak/>
        <w:t>RESIDENTE DE OBRA</w:t>
      </w:r>
      <w:r w:rsidR="00572E20" w:rsidRPr="00435184">
        <w:rPr>
          <w:rFonts w:ascii="Arial" w:hAnsi="Arial" w:cs="Arial"/>
          <w:b/>
          <w:caps/>
          <w:vertAlign w:val="superscript"/>
        </w:rPr>
        <w:footnoteReference w:id="4"/>
      </w:r>
    </w:p>
    <w:p w14:paraId="167B883A" w14:textId="77777777" w:rsidR="001F7E47" w:rsidRPr="00C86FD9" w:rsidRDefault="001F7E47" w:rsidP="003E3CA1">
      <w:pPr>
        <w:pStyle w:val="Prrafodelista"/>
        <w:widowControl w:val="0"/>
        <w:ind w:left="709"/>
        <w:jc w:val="both"/>
        <w:rPr>
          <w:rFonts w:ascii="Arial" w:hAnsi="Arial" w:cs="Arial"/>
          <w:sz w:val="20"/>
        </w:rPr>
      </w:pPr>
    </w:p>
    <w:p w14:paraId="29FA988D" w14:textId="1ED44EC9" w:rsidR="00D67F90" w:rsidRPr="003A0AE7" w:rsidRDefault="00B60C7B" w:rsidP="003E3CA1">
      <w:pPr>
        <w:ind w:left="709"/>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81738B" w:rsidRPr="00C86FD9">
        <w:rPr>
          <w:rStyle w:val="Refdenotaalpie"/>
          <w:rFonts w:ascii="Arial" w:hAnsi="Arial" w:cs="Arial"/>
          <w:bCs/>
          <w:sz w:val="20"/>
        </w:rPr>
        <w:footnoteReference w:id="5"/>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81738B" w:rsidRPr="00C86FD9">
        <w:rPr>
          <w:rStyle w:val="Refdenotaalpie"/>
          <w:rFonts w:ascii="Arial" w:hAnsi="Arial" w:cs="Arial"/>
          <w:bCs/>
          <w:sz w:val="20"/>
        </w:rPr>
        <w:footnoteReference w:id="6"/>
      </w:r>
      <w:r w:rsidR="00D67F90" w:rsidRPr="003A0AE7">
        <w:rPr>
          <w:rFonts w:ascii="Arial" w:hAnsi="Arial" w:cs="Arial"/>
          <w:bCs/>
          <w:sz w:val="20"/>
        </w:rPr>
        <w:t xml:space="preserve">. </w:t>
      </w:r>
    </w:p>
    <w:p w14:paraId="5C369693" w14:textId="77777777" w:rsidR="00F54502" w:rsidRDefault="00F54502" w:rsidP="003E3CA1">
      <w:pPr>
        <w:ind w:left="709"/>
        <w:jc w:val="both"/>
        <w:rPr>
          <w:rFonts w:ascii="Arial" w:hAnsi="Arial" w:cs="Arial"/>
          <w:bCs/>
          <w:sz w:val="20"/>
        </w:rPr>
      </w:pPr>
    </w:p>
    <w:p w14:paraId="61666133" w14:textId="77777777" w:rsidR="00D67F90" w:rsidRDefault="00D67F90" w:rsidP="003E3CA1">
      <w:pPr>
        <w:ind w:left="709"/>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14:paraId="4866F64E" w14:textId="77777777" w:rsidR="00013756" w:rsidRDefault="00013756" w:rsidP="003E3CA1">
      <w:pPr>
        <w:ind w:left="709"/>
        <w:jc w:val="both"/>
        <w:rPr>
          <w:rFonts w:ascii="Arial" w:hAnsi="Arial" w:cs="Arial"/>
          <w:bCs/>
          <w:sz w:val="20"/>
        </w:rPr>
      </w:pPr>
    </w:p>
    <w:tbl>
      <w:tblPr>
        <w:tblStyle w:val="Tabladecuadrcula1clara-nfasis5"/>
        <w:tblW w:w="8363" w:type="dxa"/>
        <w:tblInd w:w="704" w:type="dxa"/>
        <w:tblLook w:val="04A0" w:firstRow="1" w:lastRow="0" w:firstColumn="1" w:lastColumn="0" w:noHBand="0" w:noVBand="1"/>
      </w:tblPr>
      <w:tblGrid>
        <w:gridCol w:w="8363"/>
      </w:tblGrid>
      <w:tr w:rsidR="00013756" w:rsidRPr="008726FA" w14:paraId="567DA17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8CC565" w14:textId="77777777" w:rsidR="00013756" w:rsidRPr="008726FA" w:rsidRDefault="000137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013756" w:rsidRPr="008726FA" w14:paraId="458AFB71" w14:textId="77777777" w:rsidTr="00D46BA5">
        <w:trPr>
          <w:trHeight w:val="12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A809C1" w14:textId="687F635F" w:rsidR="00013756" w:rsidRPr="00C41665" w:rsidRDefault="00083740" w:rsidP="00C41665">
            <w:pPr>
              <w:jc w:val="both"/>
              <w:rPr>
                <w:rFonts w:ascii="Arial" w:eastAsia="Times New Roman" w:hAnsi="Arial" w:cs="Arial"/>
                <w:sz w:val="20"/>
                <w:lang w:eastAsia="es-ES"/>
              </w:rPr>
            </w:pPr>
            <w:r w:rsidRPr="00C41665">
              <w:rPr>
                <w:rFonts w:ascii="Arial" w:hAnsi="Arial" w:cs="Arial"/>
                <w:b w:val="0"/>
                <w:i/>
                <w:color w:val="0000FF"/>
                <w:sz w:val="19"/>
                <w:szCs w:val="19"/>
              </w:rPr>
              <w:t>El residente de obra no puede prestar servicios en más de una obra a la vez, salvo</w:t>
            </w:r>
            <w:r w:rsidRPr="00C41665">
              <w:rPr>
                <w:rFonts w:ascii="Arial" w:hAnsi="Arial" w:cs="Arial"/>
                <w:i/>
                <w:color w:val="0000FF"/>
                <w:sz w:val="19"/>
                <w:szCs w:val="19"/>
              </w:rPr>
              <w:t xml:space="preserve"> </w:t>
            </w:r>
            <w:r w:rsidR="00013756" w:rsidRPr="00E03580">
              <w:rPr>
                <w:rFonts w:ascii="Arial" w:hAnsi="Arial" w:cs="Arial"/>
                <w:b w:val="0"/>
                <w:i/>
                <w:color w:val="0000FF"/>
                <w:sz w:val="19"/>
                <w:szCs w:val="19"/>
              </w:rPr>
              <w:t>el</w:t>
            </w:r>
            <w:r w:rsidR="00013756" w:rsidRPr="00013756">
              <w:rPr>
                <w:rFonts w:ascii="Arial" w:hAnsi="Arial" w:cs="Arial"/>
                <w:b w:val="0"/>
                <w:i/>
                <w:color w:val="0000FF"/>
                <w:sz w:val="19"/>
                <w:szCs w:val="19"/>
              </w:rPr>
              <w:t xml:space="preserve"> caso de obras convocadas por paquete,</w:t>
            </w:r>
            <w:r w:rsidR="00847DE2">
              <w:rPr>
                <w:rFonts w:ascii="Arial" w:hAnsi="Arial" w:cs="Arial"/>
                <w:b w:val="0"/>
                <w:i/>
                <w:color w:val="0000FF"/>
                <w:sz w:val="19"/>
                <w:szCs w:val="19"/>
              </w:rPr>
              <w:t xml:space="preserve"> en las cuales</w:t>
            </w:r>
            <w:r w:rsidR="00013756" w:rsidRPr="00013756">
              <w:rPr>
                <w:rFonts w:ascii="Arial" w:hAnsi="Arial" w:cs="Arial"/>
                <w:b w:val="0"/>
                <w:i/>
                <w:color w:val="0000FF"/>
                <w:sz w:val="19"/>
                <w:szCs w:val="19"/>
              </w:rPr>
              <w:t xml:space="preserve"> la participación permanente, directa y exclusiva del residente de obra es definida en la sección específica de las bases por la Entidad, bajo responsabilidad, teniendo en consideración la complejidad y magnitud de las obras a ejecutar, de conformidad con el artículo 154 del Reglamento</w:t>
            </w:r>
            <w:r w:rsidR="00013756" w:rsidRPr="00013756">
              <w:rPr>
                <w:rFonts w:ascii="Arial" w:hAnsi="Arial" w:cs="Arial"/>
                <w:b w:val="0"/>
                <w:sz w:val="19"/>
                <w:szCs w:val="19"/>
              </w:rPr>
              <w:t>.</w:t>
            </w:r>
          </w:p>
        </w:tc>
      </w:tr>
    </w:tbl>
    <w:p w14:paraId="3103F2F7" w14:textId="77777777" w:rsidR="00013756" w:rsidRDefault="00013756" w:rsidP="003E3CA1">
      <w:pPr>
        <w:ind w:left="709"/>
        <w:jc w:val="both"/>
        <w:rPr>
          <w:rFonts w:ascii="Arial" w:hAnsi="Arial" w:cs="Arial"/>
          <w:bCs/>
          <w:sz w:val="20"/>
          <w:lang w:val="es-ES"/>
        </w:rPr>
      </w:pPr>
    </w:p>
    <w:p w14:paraId="336B8646" w14:textId="77777777" w:rsidR="00770E5A" w:rsidRPr="00013756" w:rsidRDefault="00770E5A" w:rsidP="003E3CA1">
      <w:pPr>
        <w:ind w:left="709"/>
        <w:jc w:val="both"/>
        <w:rPr>
          <w:rFonts w:ascii="Arial" w:hAnsi="Arial" w:cs="Arial"/>
          <w:bCs/>
          <w:sz w:val="20"/>
          <w:lang w:val="es-ES"/>
        </w:rPr>
      </w:pPr>
    </w:p>
    <w:p w14:paraId="719188F0" w14:textId="1162D57F" w:rsidR="00D9708D" w:rsidRPr="003A700C" w:rsidRDefault="00D9708D"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INSPECTOR O SUPERVISOR</w:t>
      </w:r>
      <w:r w:rsidRPr="00840332">
        <w:rPr>
          <w:rFonts w:ascii="Arial" w:hAnsi="Arial" w:cs="Arial"/>
          <w:caps/>
          <w:vertAlign w:val="superscript"/>
        </w:rPr>
        <w:footnoteReference w:id="7"/>
      </w:r>
      <w:r w:rsidRPr="00840332">
        <w:rPr>
          <w:rFonts w:ascii="Arial" w:hAnsi="Arial" w:cs="Arial"/>
          <w:b/>
          <w:caps/>
          <w:sz w:val="20"/>
          <w:vertAlign w:val="superscript"/>
        </w:rPr>
        <w:t xml:space="preserve"> </w:t>
      </w:r>
      <w:r w:rsidRPr="003A700C">
        <w:rPr>
          <w:rFonts w:ascii="Arial" w:hAnsi="Arial" w:cs="Arial"/>
          <w:b/>
          <w:caps/>
          <w:sz w:val="20"/>
        </w:rPr>
        <w:t>DE OBRA</w:t>
      </w:r>
    </w:p>
    <w:p w14:paraId="773F48D5" w14:textId="77777777" w:rsidR="00D9708D" w:rsidRPr="00C86FD9" w:rsidRDefault="00D9708D" w:rsidP="003E3CA1">
      <w:pPr>
        <w:pStyle w:val="Prrafodelista"/>
        <w:widowControl w:val="0"/>
        <w:ind w:left="709"/>
        <w:jc w:val="both"/>
        <w:rPr>
          <w:rFonts w:ascii="Arial" w:hAnsi="Arial" w:cs="Arial"/>
          <w:sz w:val="20"/>
        </w:rPr>
      </w:pPr>
    </w:p>
    <w:p w14:paraId="36DA851E" w14:textId="75B564A9" w:rsidR="00D9708D" w:rsidRDefault="00D9708D" w:rsidP="003E3CA1">
      <w:pPr>
        <w:pStyle w:val="Prrafodelista"/>
        <w:widowControl w:val="0"/>
        <w:ind w:left="709"/>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14:paraId="0CD257B8" w14:textId="77777777" w:rsidR="008D40E9" w:rsidRPr="00C86FD9" w:rsidRDefault="008D40E9" w:rsidP="003E3CA1">
      <w:pPr>
        <w:pStyle w:val="Prrafodelista"/>
        <w:widowControl w:val="0"/>
        <w:ind w:left="709"/>
        <w:jc w:val="both"/>
        <w:rPr>
          <w:rFonts w:ascii="Arial" w:hAnsi="Arial" w:cs="Arial"/>
          <w:sz w:val="20"/>
          <w:lang w:val="es-ES_tradnl"/>
        </w:rPr>
      </w:pPr>
    </w:p>
    <w:p w14:paraId="78319F2B" w14:textId="39BD4CE2" w:rsidR="00D9708D" w:rsidRPr="00C86FD9" w:rsidRDefault="00D9708D" w:rsidP="003E3CA1">
      <w:pPr>
        <w:pStyle w:val="Prrafodelista"/>
        <w:widowControl w:val="0"/>
        <w:ind w:left="709"/>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14:paraId="2EA50379" w14:textId="77777777" w:rsidR="00D9708D" w:rsidRDefault="00D9708D" w:rsidP="003E3CA1">
      <w:pPr>
        <w:pStyle w:val="Estilonum"/>
        <w:ind w:left="709"/>
        <w:rPr>
          <w:b w:val="0"/>
        </w:rPr>
      </w:pPr>
    </w:p>
    <w:tbl>
      <w:tblPr>
        <w:tblStyle w:val="Tabladecuadrcula1clara-nfasis5"/>
        <w:tblW w:w="8363" w:type="dxa"/>
        <w:tblInd w:w="704" w:type="dxa"/>
        <w:tblLook w:val="04A0" w:firstRow="1" w:lastRow="0" w:firstColumn="1" w:lastColumn="0" w:noHBand="0" w:noVBand="1"/>
      </w:tblPr>
      <w:tblGrid>
        <w:gridCol w:w="8363"/>
      </w:tblGrid>
      <w:tr w:rsidR="00621649" w:rsidRPr="008726FA" w14:paraId="5507F35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DB603E" w14:textId="77777777" w:rsidR="00621649" w:rsidRPr="008726FA" w:rsidRDefault="00621649"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21649" w:rsidRPr="008726FA" w14:paraId="4E4BBDB6" w14:textId="77777777" w:rsidTr="00D46BA5">
        <w:trPr>
          <w:trHeight w:val="155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D0FB2D1" w14:textId="7A142912" w:rsidR="00621649" w:rsidRPr="005216DB" w:rsidRDefault="00C10816" w:rsidP="00C10816">
            <w:pPr>
              <w:widowControl w:val="0"/>
              <w:ind w:left="34"/>
              <w:jc w:val="both"/>
              <w:rPr>
                <w:rFonts w:ascii="Arial" w:hAnsi="Arial" w:cs="Arial"/>
                <w:b w:val="0"/>
                <w:color w:val="0000FF"/>
                <w:sz w:val="19"/>
                <w:szCs w:val="19"/>
                <w:lang w:val="es-ES"/>
              </w:rPr>
            </w:pPr>
            <w:r w:rsidRPr="005216DB">
              <w:rPr>
                <w:rFonts w:ascii="Arial" w:hAnsi="Arial" w:cs="Arial"/>
                <w:b w:val="0"/>
                <w:i/>
                <w:color w:val="0000FF"/>
                <w:sz w:val="19"/>
                <w:szCs w:val="19"/>
              </w:rPr>
              <w:t>El supervisor de obra, cuando es persona natural, o el jefe de supervisión, en caso el supervisor sea persona jurídica, no podrá prestar servicios en más de una obra a la vez, salvo</w:t>
            </w:r>
            <w:r w:rsidR="007807DA" w:rsidRPr="005216DB">
              <w:rPr>
                <w:rFonts w:ascii="Arial" w:hAnsi="Arial" w:cs="Arial"/>
                <w:b w:val="0"/>
                <w:i/>
                <w:color w:val="0000FF"/>
                <w:sz w:val="19"/>
                <w:szCs w:val="19"/>
              </w:rPr>
              <w:t>,</w:t>
            </w:r>
            <w:r w:rsidR="00621649" w:rsidRPr="005216DB">
              <w:rPr>
                <w:rFonts w:ascii="Arial" w:hAnsi="Arial" w:cs="Arial"/>
                <w:b w:val="0"/>
                <w:i/>
                <w:color w:val="0000FF"/>
                <w:sz w:val="19"/>
                <w:szCs w:val="19"/>
              </w:rPr>
              <w:t xml:space="preserve"> el caso de obras convocadas por paquete, </w:t>
            </w:r>
            <w:r w:rsidRPr="005216DB">
              <w:rPr>
                <w:rFonts w:ascii="Arial" w:hAnsi="Arial" w:cs="Arial"/>
                <w:b w:val="0"/>
                <w:i/>
                <w:color w:val="0000FF"/>
                <w:sz w:val="19"/>
                <w:szCs w:val="19"/>
              </w:rPr>
              <w:t xml:space="preserve">en las cuales </w:t>
            </w:r>
            <w:r w:rsidR="00621649" w:rsidRPr="005216DB">
              <w:rPr>
                <w:rFonts w:ascii="Arial" w:hAnsi="Arial" w:cs="Arial"/>
                <w:b w:val="0"/>
                <w:i/>
                <w:color w:val="0000FF"/>
                <w:sz w:val="19"/>
                <w:szCs w:val="19"/>
              </w:rPr>
              <w:t>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00621649" w:rsidRPr="005216DB">
              <w:rPr>
                <w:rFonts w:ascii="Arial" w:hAnsi="Arial" w:cs="Arial"/>
                <w:b w:val="0"/>
                <w:i/>
                <w:color w:val="FF0000"/>
                <w:sz w:val="19"/>
                <w:szCs w:val="19"/>
              </w:rPr>
              <w:t xml:space="preserve"> </w:t>
            </w:r>
            <w:r w:rsidR="00621649" w:rsidRPr="005216DB">
              <w:rPr>
                <w:rFonts w:ascii="Arial" w:hAnsi="Arial" w:cs="Arial"/>
                <w:b w:val="0"/>
                <w:i/>
                <w:color w:val="0000FF"/>
                <w:sz w:val="19"/>
                <w:szCs w:val="19"/>
              </w:rPr>
              <w:t>del Reglamento</w:t>
            </w:r>
            <w:r w:rsidR="00621649" w:rsidRPr="005216DB">
              <w:rPr>
                <w:rFonts w:ascii="Arial" w:hAnsi="Arial" w:cs="Arial"/>
                <w:b w:val="0"/>
                <w:sz w:val="19"/>
                <w:szCs w:val="19"/>
              </w:rPr>
              <w:t>.</w:t>
            </w:r>
          </w:p>
        </w:tc>
      </w:tr>
    </w:tbl>
    <w:p w14:paraId="60A0C62C" w14:textId="77777777" w:rsidR="00621649" w:rsidRPr="00621649" w:rsidRDefault="00621649" w:rsidP="003E3CA1">
      <w:pPr>
        <w:pStyle w:val="Estilonum"/>
        <w:ind w:left="709"/>
        <w:rPr>
          <w:b w:val="0"/>
          <w:lang w:val="es-ES"/>
        </w:rPr>
      </w:pPr>
    </w:p>
    <w:p w14:paraId="12DF7D6C" w14:textId="77777777" w:rsidR="00621649" w:rsidRPr="00621649" w:rsidRDefault="00621649" w:rsidP="003E3CA1">
      <w:pPr>
        <w:pStyle w:val="Estilonum"/>
        <w:ind w:left="709"/>
        <w:rPr>
          <w:b w:val="0"/>
        </w:rPr>
      </w:pPr>
    </w:p>
    <w:p w14:paraId="61BE8DA5" w14:textId="3C40A951" w:rsidR="0069101E" w:rsidRPr="003A700C" w:rsidRDefault="0069101E"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 xml:space="preserve">CUADERNO DE </w:t>
      </w:r>
      <w:r w:rsidRPr="000512EF">
        <w:rPr>
          <w:rFonts w:ascii="Arial" w:hAnsi="Arial" w:cs="Arial"/>
          <w:b/>
          <w:caps/>
          <w:sz w:val="20"/>
        </w:rPr>
        <w:t>OBRA Y ANOTACIÓN DE OCURRENCIAS</w:t>
      </w:r>
    </w:p>
    <w:p w14:paraId="40FB6097" w14:textId="77777777" w:rsidR="0069101E" w:rsidRDefault="0069101E" w:rsidP="003E3CA1">
      <w:pPr>
        <w:pStyle w:val="Estilonum"/>
        <w:ind w:left="709"/>
      </w:pPr>
    </w:p>
    <w:p w14:paraId="21F012F7" w14:textId="02E8E22C" w:rsidR="0069101E" w:rsidRPr="00831D85" w:rsidRDefault="0069101E" w:rsidP="003E3CA1">
      <w:pPr>
        <w:ind w:left="709"/>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14:paraId="1214639A" w14:textId="77777777" w:rsidR="0069101E" w:rsidRPr="00831D85" w:rsidRDefault="0069101E" w:rsidP="003E3CA1">
      <w:pPr>
        <w:ind w:left="709"/>
        <w:jc w:val="both"/>
        <w:rPr>
          <w:rFonts w:ascii="Arial" w:hAnsi="Arial" w:cs="Arial"/>
          <w:bCs/>
          <w:sz w:val="20"/>
        </w:rPr>
      </w:pPr>
    </w:p>
    <w:p w14:paraId="333DC491"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63AABC4D" w14:textId="77777777" w:rsidR="0069101E" w:rsidRPr="00831D85" w:rsidRDefault="0069101E" w:rsidP="003E3CA1">
      <w:pPr>
        <w:ind w:left="709"/>
        <w:jc w:val="both"/>
        <w:rPr>
          <w:rFonts w:ascii="Arial" w:hAnsi="Arial" w:cs="Arial"/>
          <w:bCs/>
          <w:sz w:val="20"/>
        </w:rPr>
      </w:pPr>
    </w:p>
    <w:p w14:paraId="2806B6B5" w14:textId="03D9351B"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14:paraId="3B3975DF" w14:textId="77777777" w:rsidR="00831D85" w:rsidRPr="00831D85" w:rsidRDefault="00831D85" w:rsidP="003E3CA1">
      <w:pPr>
        <w:ind w:left="709"/>
        <w:jc w:val="both"/>
        <w:rPr>
          <w:rFonts w:ascii="Arial" w:hAnsi="Arial" w:cs="Arial"/>
          <w:bCs/>
          <w:sz w:val="20"/>
        </w:rPr>
      </w:pPr>
    </w:p>
    <w:p w14:paraId="4F496BA3"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4EB328FA" w14:textId="77777777" w:rsidR="0069101E" w:rsidRPr="00831D85" w:rsidRDefault="0069101E" w:rsidP="003E3CA1">
      <w:pPr>
        <w:ind w:left="709"/>
        <w:jc w:val="both"/>
        <w:rPr>
          <w:rFonts w:ascii="Arial" w:hAnsi="Arial" w:cs="Arial"/>
          <w:bCs/>
          <w:sz w:val="20"/>
        </w:rPr>
      </w:pPr>
    </w:p>
    <w:p w14:paraId="4A37D3B7"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14:paraId="249C0457" w14:textId="77777777" w:rsidR="0069101E" w:rsidRPr="00EC0E17" w:rsidRDefault="0069101E" w:rsidP="003E3CA1">
      <w:pPr>
        <w:ind w:left="709"/>
        <w:jc w:val="both"/>
        <w:rPr>
          <w:rFonts w:ascii="Times New Roman" w:eastAsia="Times New Roman" w:hAnsi="Times New Roman"/>
          <w:bCs/>
        </w:rPr>
      </w:pPr>
      <w:r w:rsidRPr="00EC0E17">
        <w:rPr>
          <w:rFonts w:ascii="Times New Roman" w:eastAsia="Times New Roman" w:hAnsi="Times New Roman"/>
          <w:bCs/>
        </w:rPr>
        <w:tab/>
      </w:r>
    </w:p>
    <w:p w14:paraId="06B54CFD" w14:textId="105F3521" w:rsidR="0069101E" w:rsidRPr="004A064D" w:rsidRDefault="0069101E" w:rsidP="003E3CA1">
      <w:pPr>
        <w:pStyle w:val="Estilonum"/>
        <w:ind w:left="709"/>
        <w:rPr>
          <w:b w:val="0"/>
          <w:bCs/>
          <w:caps w:val="0"/>
        </w:rPr>
      </w:pPr>
      <w:r w:rsidRPr="004A064D">
        <w:rPr>
          <w:b w:val="0"/>
          <w:bCs/>
          <w:caps w:val="0"/>
        </w:rPr>
        <w:t>Concluida la ejecución y recibida la obra, el original queda en poder de la Entidad.</w:t>
      </w:r>
    </w:p>
    <w:p w14:paraId="74572800" w14:textId="77777777" w:rsidR="0069101E" w:rsidRDefault="0069101E" w:rsidP="003E3CA1">
      <w:pPr>
        <w:pStyle w:val="Estilonum"/>
        <w:ind w:left="709"/>
        <w:rPr>
          <w:b w:val="0"/>
        </w:rPr>
      </w:pPr>
    </w:p>
    <w:tbl>
      <w:tblPr>
        <w:tblStyle w:val="Tabladecuadrcula1clara-nfasis5"/>
        <w:tblW w:w="8363" w:type="dxa"/>
        <w:tblInd w:w="704" w:type="dxa"/>
        <w:tblLook w:val="04A0" w:firstRow="1" w:lastRow="0" w:firstColumn="1" w:lastColumn="0" w:noHBand="0" w:noVBand="1"/>
      </w:tblPr>
      <w:tblGrid>
        <w:gridCol w:w="8363"/>
      </w:tblGrid>
      <w:tr w:rsidR="00426CA6" w:rsidRPr="008726FA" w14:paraId="78BF2E6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E30838" w14:textId="77777777" w:rsidR="00426CA6" w:rsidRPr="008726FA" w:rsidRDefault="00426CA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426CA6" w:rsidRPr="008726FA" w14:paraId="0D6CBAC1" w14:textId="77777777" w:rsidTr="00426CA6">
        <w:trPr>
          <w:trHeight w:val="6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64DC85" w14:textId="16BB4880" w:rsidR="00426CA6" w:rsidRPr="00013756" w:rsidRDefault="00426CA6" w:rsidP="00426CA6">
            <w:pPr>
              <w:widowControl w:val="0"/>
              <w:ind w:left="34"/>
              <w:jc w:val="both"/>
              <w:rPr>
                <w:rFonts w:ascii="Arial" w:hAnsi="Arial" w:cs="Arial"/>
                <w:b w:val="0"/>
                <w:color w:val="0000FF"/>
                <w:sz w:val="19"/>
                <w:szCs w:val="19"/>
                <w:lang w:val="es-ES"/>
              </w:rPr>
            </w:pPr>
            <w:r w:rsidRPr="00426CA6">
              <w:rPr>
                <w:rFonts w:ascii="Arial" w:hAnsi="Arial" w:cs="Arial"/>
                <w:b w:val="0"/>
                <w:i/>
                <w:color w:val="0000FF"/>
                <w:sz w:val="19"/>
                <w:szCs w:val="19"/>
              </w:rPr>
              <w:t>El inspector o supervisor, y/o el residente, deben anotar en el cuaderno de obra la fecha de inicio del plazo de ejecución de la obra, a efectos de evitar futuras controversias sobre el particular</w:t>
            </w:r>
            <w:r w:rsidRPr="00013756">
              <w:rPr>
                <w:rFonts w:ascii="Arial" w:hAnsi="Arial" w:cs="Arial"/>
                <w:b w:val="0"/>
                <w:sz w:val="19"/>
                <w:szCs w:val="19"/>
              </w:rPr>
              <w:t>.</w:t>
            </w:r>
          </w:p>
        </w:tc>
      </w:tr>
    </w:tbl>
    <w:p w14:paraId="598ADBFC" w14:textId="77777777" w:rsidR="00426CA6" w:rsidRPr="00426CA6" w:rsidRDefault="00426CA6" w:rsidP="003E3CA1">
      <w:pPr>
        <w:pStyle w:val="Estilonum"/>
        <w:ind w:left="709"/>
        <w:rPr>
          <w:b w:val="0"/>
          <w:lang w:val="es-ES"/>
        </w:rPr>
      </w:pPr>
    </w:p>
    <w:p w14:paraId="3F263C45" w14:textId="77777777" w:rsidR="00426CA6" w:rsidRPr="00426CA6" w:rsidRDefault="00426CA6" w:rsidP="003E3CA1">
      <w:pPr>
        <w:pStyle w:val="Estilonum"/>
        <w:ind w:left="709"/>
        <w:rPr>
          <w:b w:val="0"/>
        </w:rPr>
      </w:pPr>
    </w:p>
    <w:p w14:paraId="4D03E780" w14:textId="77777777" w:rsidR="001230D9" w:rsidRPr="005A3703" w:rsidRDefault="001230D9" w:rsidP="007A50FE">
      <w:pPr>
        <w:pStyle w:val="Prrafodelista"/>
        <w:widowControl w:val="0"/>
        <w:numPr>
          <w:ilvl w:val="1"/>
          <w:numId w:val="30"/>
        </w:numPr>
        <w:ind w:left="709" w:hanging="567"/>
        <w:jc w:val="both"/>
        <w:rPr>
          <w:rFonts w:ascii="Arial" w:hAnsi="Arial" w:cs="Arial"/>
          <w:b/>
          <w:caps/>
          <w:sz w:val="20"/>
        </w:rPr>
      </w:pPr>
      <w:r w:rsidRPr="005A3703">
        <w:rPr>
          <w:rFonts w:ascii="Arial" w:hAnsi="Arial" w:cs="Arial"/>
          <w:b/>
          <w:caps/>
          <w:sz w:val="20"/>
        </w:rPr>
        <w:t>ADELANTOS</w:t>
      </w:r>
    </w:p>
    <w:p w14:paraId="29D4F344" w14:textId="77777777" w:rsidR="001230D9" w:rsidRPr="00CD5328" w:rsidRDefault="001230D9" w:rsidP="00677611">
      <w:pPr>
        <w:pStyle w:val="Prrafodelista"/>
        <w:widowControl w:val="0"/>
        <w:ind w:left="709"/>
        <w:jc w:val="both"/>
        <w:rPr>
          <w:rFonts w:ascii="Arial" w:hAnsi="Arial" w:cs="Arial"/>
          <w:sz w:val="20"/>
        </w:rPr>
      </w:pPr>
    </w:p>
    <w:p w14:paraId="7B20EE13" w14:textId="15455C7B"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155</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r w:rsidRPr="001221C6">
        <w:rPr>
          <w:rStyle w:val="Refdenotaalpie"/>
          <w:rFonts w:ascii="Arial" w:hAnsi="Arial" w:cs="Arial"/>
          <w:color w:val="auto"/>
          <w:sz w:val="20"/>
        </w:rPr>
        <w:footnoteReference w:id="8"/>
      </w:r>
      <w:r w:rsidRPr="001221C6">
        <w:rPr>
          <w:rFonts w:ascii="Arial" w:hAnsi="Arial" w:cs="Arial"/>
          <w:color w:val="auto"/>
          <w:sz w:val="20"/>
        </w:rPr>
        <w:t>.</w:t>
      </w:r>
    </w:p>
    <w:p w14:paraId="416A9B2E" w14:textId="77777777" w:rsidR="00435184" w:rsidRDefault="00435184" w:rsidP="00677611">
      <w:pPr>
        <w:pStyle w:val="Prrafodelista"/>
        <w:widowControl w:val="0"/>
        <w:ind w:left="709"/>
        <w:jc w:val="both"/>
        <w:rPr>
          <w:rFonts w:ascii="Arial" w:hAnsi="Arial" w:cs="Arial"/>
          <w:color w:val="auto"/>
          <w:sz w:val="20"/>
        </w:rPr>
      </w:pPr>
    </w:p>
    <w:p w14:paraId="31D01D5C" w14:textId="77777777" w:rsidR="00435184" w:rsidRPr="001221C6" w:rsidRDefault="00435184" w:rsidP="00677611">
      <w:pPr>
        <w:pStyle w:val="Prrafodelista"/>
        <w:widowControl w:val="0"/>
        <w:ind w:left="709"/>
        <w:jc w:val="both"/>
        <w:rPr>
          <w:rFonts w:ascii="Arial" w:hAnsi="Arial" w:cs="Arial"/>
          <w:color w:val="auto"/>
          <w:sz w:val="20"/>
        </w:rPr>
      </w:pPr>
    </w:p>
    <w:p w14:paraId="5CEFD2B6" w14:textId="22138969" w:rsidR="005C7A3F" w:rsidRPr="009B4F56" w:rsidRDefault="005C7A3F" w:rsidP="007A50FE">
      <w:pPr>
        <w:pStyle w:val="Prrafodelista"/>
        <w:widowControl w:val="0"/>
        <w:numPr>
          <w:ilvl w:val="1"/>
          <w:numId w:val="30"/>
        </w:numPr>
        <w:ind w:left="709" w:hanging="567"/>
        <w:jc w:val="both"/>
        <w:rPr>
          <w:rFonts w:ascii="Arial" w:hAnsi="Arial" w:cs="Arial"/>
          <w:b/>
          <w:caps/>
          <w:sz w:val="20"/>
        </w:rPr>
      </w:pPr>
      <w:r w:rsidRPr="009B4F56">
        <w:rPr>
          <w:rFonts w:ascii="Arial" w:hAnsi="Arial" w:cs="Arial"/>
          <w:b/>
          <w:caps/>
          <w:sz w:val="20"/>
        </w:rPr>
        <w:t>VALORIZACIONES</w:t>
      </w:r>
    </w:p>
    <w:p w14:paraId="1803309C" w14:textId="77777777" w:rsidR="00435184" w:rsidRDefault="00435184" w:rsidP="00DB38C0">
      <w:pPr>
        <w:ind w:left="709"/>
        <w:jc w:val="both"/>
        <w:rPr>
          <w:rFonts w:ascii="Arial" w:hAnsi="Arial" w:cs="Arial"/>
          <w:bCs/>
          <w:sz w:val="20"/>
        </w:rPr>
      </w:pPr>
    </w:p>
    <w:p w14:paraId="234C568E" w14:textId="58D005B1"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4D6C9083" w14:textId="77777777" w:rsidR="00435184" w:rsidRDefault="00435184" w:rsidP="00DB38C0">
      <w:pPr>
        <w:ind w:left="709"/>
        <w:jc w:val="both"/>
        <w:rPr>
          <w:rFonts w:ascii="Arial" w:hAnsi="Arial" w:cs="Arial"/>
          <w:sz w:val="20"/>
          <w:lang w:val="es-ES"/>
        </w:rPr>
      </w:pPr>
    </w:p>
    <w:p w14:paraId="162D5132" w14:textId="77777777" w:rsidR="00B15E7B" w:rsidRDefault="00B15E7B" w:rsidP="00DB38C0">
      <w:pPr>
        <w:ind w:left="709"/>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14:paraId="3CD27A62" w14:textId="77777777" w:rsidR="00B15E7B" w:rsidRDefault="00B15E7B" w:rsidP="00DB38C0">
      <w:pPr>
        <w:ind w:left="709"/>
        <w:jc w:val="both"/>
        <w:rPr>
          <w:rFonts w:ascii="Arial" w:hAnsi="Arial" w:cs="Arial"/>
          <w:bCs/>
          <w:sz w:val="20"/>
        </w:rPr>
      </w:pPr>
    </w:p>
    <w:p w14:paraId="03BB7D1E" w14:textId="47E33DCF"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58F0C223" w14:textId="77777777" w:rsidR="00435184" w:rsidRDefault="00435184" w:rsidP="00DB38C0">
      <w:pPr>
        <w:ind w:left="709"/>
        <w:jc w:val="both"/>
        <w:rPr>
          <w:rFonts w:ascii="Arial" w:hAnsi="Arial" w:cs="Arial"/>
          <w:sz w:val="20"/>
          <w:lang w:val="es-ES"/>
        </w:rPr>
      </w:pPr>
    </w:p>
    <w:p w14:paraId="27549CAC" w14:textId="77777777" w:rsidR="00435184" w:rsidRPr="00B15E7B" w:rsidRDefault="00435184" w:rsidP="00DB38C0">
      <w:pPr>
        <w:ind w:left="709"/>
        <w:jc w:val="both"/>
        <w:rPr>
          <w:rFonts w:ascii="Arial" w:hAnsi="Arial" w:cs="Arial"/>
          <w:bCs/>
          <w:sz w:val="20"/>
        </w:rPr>
      </w:pPr>
    </w:p>
    <w:p w14:paraId="3EE4326A" w14:textId="6070B709" w:rsidR="002E164D" w:rsidRDefault="002E164D" w:rsidP="007A50FE">
      <w:pPr>
        <w:pStyle w:val="Prrafodelista"/>
        <w:widowControl w:val="0"/>
        <w:numPr>
          <w:ilvl w:val="1"/>
          <w:numId w:val="30"/>
        </w:numPr>
        <w:ind w:left="709" w:hanging="567"/>
        <w:jc w:val="both"/>
        <w:rPr>
          <w:rFonts w:ascii="Arial" w:hAnsi="Arial" w:cs="Arial"/>
          <w:b/>
          <w:caps/>
          <w:sz w:val="20"/>
        </w:rPr>
      </w:pPr>
      <w:r>
        <w:rPr>
          <w:rFonts w:ascii="Arial" w:hAnsi="Arial" w:cs="Arial"/>
          <w:b/>
          <w:caps/>
          <w:sz w:val="20"/>
        </w:rPr>
        <w:t>REAJUSTES</w:t>
      </w:r>
    </w:p>
    <w:p w14:paraId="740B31CC" w14:textId="77777777" w:rsidR="00435184" w:rsidRDefault="00435184" w:rsidP="00EE40B9">
      <w:pPr>
        <w:pStyle w:val="Prrafodelista"/>
        <w:tabs>
          <w:tab w:val="left" w:pos="426"/>
        </w:tabs>
        <w:ind w:left="709"/>
        <w:jc w:val="both"/>
        <w:rPr>
          <w:rFonts w:ascii="Arial" w:hAnsi="Arial" w:cs="Arial"/>
          <w:sz w:val="20"/>
        </w:rPr>
      </w:pPr>
    </w:p>
    <w:p w14:paraId="126965C4" w14:textId="6B327482" w:rsidR="004011B0" w:rsidRPr="004011B0" w:rsidRDefault="004011B0" w:rsidP="00EE40B9">
      <w:pPr>
        <w:pStyle w:val="Prrafodelista"/>
        <w:tabs>
          <w:tab w:val="left" w:pos="426"/>
        </w:tabs>
        <w:ind w:left="709"/>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500CB430" w14:textId="77777777" w:rsidR="004011B0" w:rsidRDefault="004011B0" w:rsidP="00EE40B9">
      <w:pPr>
        <w:pStyle w:val="Prrafodelista"/>
        <w:tabs>
          <w:tab w:val="left" w:pos="426"/>
        </w:tabs>
        <w:ind w:left="709"/>
        <w:jc w:val="both"/>
        <w:rPr>
          <w:rFonts w:ascii="Arial" w:hAnsi="Arial" w:cs="Arial"/>
          <w:sz w:val="20"/>
        </w:rPr>
      </w:pPr>
    </w:p>
    <w:p w14:paraId="5BBEBBE1" w14:textId="28082CD6" w:rsidR="002D3281" w:rsidRDefault="00ED658C" w:rsidP="00EE40B9">
      <w:pPr>
        <w:ind w:left="709"/>
        <w:jc w:val="both"/>
        <w:rPr>
          <w:rFonts w:ascii="Arial" w:hAnsi="Arial" w:cs="Arial"/>
          <w:sz w:val="20"/>
          <w:lang w:val="es-ES"/>
        </w:rPr>
      </w:pPr>
      <w:r w:rsidRPr="00622F82">
        <w:rPr>
          <w:rFonts w:ascii="Arial" w:hAnsi="Arial" w:cs="Arial"/>
          <w:sz w:val="20"/>
        </w:rPr>
        <w:t>Dado que los Índices Unificados de Precios de la Construcción son publicados con un mes de atraso, l</w:t>
      </w:r>
      <w:r w:rsidR="002D3281" w:rsidRPr="00622F82">
        <w:rPr>
          <w:rFonts w:ascii="Arial" w:hAnsi="Arial" w:cs="Arial"/>
          <w:sz w:val="20"/>
        </w:rPr>
        <w:t>os</w:t>
      </w:r>
      <w:r w:rsidR="002D3281" w:rsidRPr="002D3281">
        <w:rPr>
          <w:rFonts w:ascii="Arial" w:hAnsi="Arial" w:cs="Arial"/>
          <w:sz w:val="20"/>
          <w:lang w:val="es-ES"/>
        </w:rPr>
        <w:t xml:space="preserve"> reajustes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r w:rsidR="002C2A56">
        <w:rPr>
          <w:rFonts w:ascii="Arial" w:hAnsi="Arial" w:cs="Arial"/>
          <w:sz w:val="20"/>
          <w:lang w:val="es-ES"/>
        </w:rPr>
        <w:t>.</w:t>
      </w:r>
    </w:p>
    <w:p w14:paraId="44A5CF22" w14:textId="77777777" w:rsidR="002C2A56" w:rsidRDefault="002C2A56" w:rsidP="00EE40B9">
      <w:pPr>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2C2A56" w:rsidRPr="008726FA" w14:paraId="3F2F323D"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C4C1E31" w14:textId="77777777"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7948C790" w14:textId="77777777"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A7327E" w14:textId="2F798B1A"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5CACCD48" w14:textId="77777777" w:rsidR="002C2A56" w:rsidRDefault="002C2A56" w:rsidP="00EE40B9">
      <w:pPr>
        <w:ind w:left="709"/>
        <w:jc w:val="both"/>
        <w:rPr>
          <w:rFonts w:ascii="Arial" w:hAnsi="Arial" w:cs="Arial"/>
          <w:sz w:val="20"/>
          <w:lang w:val="es-ES"/>
        </w:rPr>
      </w:pPr>
    </w:p>
    <w:p w14:paraId="59FE0DA1" w14:textId="77777777" w:rsidR="002C2A56" w:rsidRPr="002D3281" w:rsidRDefault="002C2A56" w:rsidP="00EE40B9">
      <w:pPr>
        <w:ind w:left="709"/>
        <w:jc w:val="both"/>
        <w:rPr>
          <w:rFonts w:ascii="Arial" w:hAnsi="Arial" w:cs="Arial"/>
          <w:sz w:val="20"/>
          <w:lang w:val="es-ES"/>
        </w:rPr>
      </w:pPr>
    </w:p>
    <w:p w14:paraId="2CD6225C" w14:textId="77777777" w:rsidR="00F9595F" w:rsidRPr="009B4F56" w:rsidRDefault="004144BB" w:rsidP="007A50FE">
      <w:pPr>
        <w:pStyle w:val="Prrafodelista"/>
        <w:widowControl w:val="0"/>
        <w:numPr>
          <w:ilvl w:val="1"/>
          <w:numId w:val="30"/>
        </w:numPr>
        <w:ind w:left="709" w:hanging="567"/>
        <w:jc w:val="both"/>
        <w:rPr>
          <w:rFonts w:ascii="Arial" w:hAnsi="Arial" w:cs="Arial"/>
          <w:b/>
          <w:caps/>
          <w:sz w:val="20"/>
        </w:rPr>
      </w:pPr>
      <w:r w:rsidRPr="009B4F56">
        <w:rPr>
          <w:rFonts w:ascii="Arial" w:hAnsi="Arial" w:cs="Arial"/>
          <w:b/>
          <w:caps/>
          <w:sz w:val="20"/>
        </w:rPr>
        <w:t xml:space="preserve">PENALIDADES </w:t>
      </w:r>
    </w:p>
    <w:p w14:paraId="2DF0DDA5" w14:textId="77777777" w:rsidR="00F9595F" w:rsidRPr="00745BAE" w:rsidRDefault="00F9595F" w:rsidP="00745BAE">
      <w:pPr>
        <w:pStyle w:val="Estilonum"/>
        <w:ind w:left="709"/>
        <w:rPr>
          <w:b w:val="0"/>
        </w:rPr>
      </w:pPr>
    </w:p>
    <w:p w14:paraId="0C73BB97" w14:textId="77777777" w:rsidR="00F909F7" w:rsidRPr="005974EB" w:rsidRDefault="00F909F7" w:rsidP="007A50FE">
      <w:pPr>
        <w:pStyle w:val="Prrafodelista"/>
        <w:widowControl w:val="0"/>
        <w:numPr>
          <w:ilvl w:val="0"/>
          <w:numId w:val="38"/>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EF04F9E" w14:textId="77777777" w:rsidR="00F909F7" w:rsidRPr="004F2AAA" w:rsidRDefault="00F909F7" w:rsidP="00786338">
      <w:pPr>
        <w:pStyle w:val="Prrafodelista"/>
        <w:widowControl w:val="0"/>
        <w:ind w:left="1276"/>
        <w:jc w:val="both"/>
        <w:rPr>
          <w:rFonts w:ascii="Arial" w:hAnsi="Arial" w:cs="Arial"/>
          <w:sz w:val="20"/>
        </w:rPr>
      </w:pPr>
    </w:p>
    <w:p w14:paraId="742B5057"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en</w:t>
      </w:r>
      <w:r w:rsidR="00982DC2" w:rsidRPr="00622F82">
        <w:rPr>
          <w:rFonts w:ascii="Arial" w:hAnsi="Arial" w:cs="Arial"/>
          <w:color w:val="auto"/>
          <w:sz w:val="20"/>
        </w:rPr>
        <w:t xml:space="preserve"> </w:t>
      </w:r>
      <w:r w:rsidR="005C6E8A" w:rsidRPr="00622F82">
        <w:rPr>
          <w:rFonts w:ascii="Arial" w:hAnsi="Arial" w:cs="Arial"/>
          <w:color w:val="auto"/>
          <w:sz w:val="20"/>
        </w:rPr>
        <w:t>el artículo 133 del Reglamento</w:t>
      </w:r>
      <w:r w:rsidR="00F909F7" w:rsidRPr="00B0197F">
        <w:rPr>
          <w:rFonts w:ascii="Arial" w:hAnsi="Arial" w:cs="Arial"/>
          <w:color w:val="auto"/>
          <w:sz w:val="20"/>
        </w:rPr>
        <w:t>.</w:t>
      </w:r>
    </w:p>
    <w:p w14:paraId="3CB601AE" w14:textId="77777777" w:rsidR="00F909F7" w:rsidRPr="00506253" w:rsidRDefault="00F909F7" w:rsidP="00786338">
      <w:pPr>
        <w:pStyle w:val="Prrafodelista"/>
        <w:widowControl w:val="0"/>
        <w:ind w:left="1276"/>
        <w:jc w:val="both"/>
        <w:rPr>
          <w:rFonts w:ascii="Arial" w:hAnsi="Arial" w:cs="Arial"/>
          <w:color w:val="auto"/>
          <w:sz w:val="20"/>
        </w:rPr>
      </w:pPr>
    </w:p>
    <w:p w14:paraId="2D6B5597" w14:textId="77777777" w:rsidR="00506253" w:rsidRPr="00506253" w:rsidRDefault="00506253" w:rsidP="00786338">
      <w:pPr>
        <w:pStyle w:val="Prrafodelista"/>
        <w:widowControl w:val="0"/>
        <w:ind w:left="1276"/>
        <w:jc w:val="both"/>
        <w:rPr>
          <w:rFonts w:ascii="Arial" w:hAnsi="Arial" w:cs="Arial"/>
          <w:color w:val="auto"/>
          <w:sz w:val="20"/>
        </w:rPr>
      </w:pPr>
    </w:p>
    <w:p w14:paraId="09BF527B" w14:textId="77777777" w:rsidR="00F909F7" w:rsidRPr="005974EB" w:rsidRDefault="00F909F7" w:rsidP="007A50FE">
      <w:pPr>
        <w:pStyle w:val="Prrafodelista"/>
        <w:widowControl w:val="0"/>
        <w:numPr>
          <w:ilvl w:val="0"/>
          <w:numId w:val="38"/>
        </w:numPr>
        <w:tabs>
          <w:tab w:val="left" w:pos="1276"/>
        </w:tabs>
        <w:ind w:left="993"/>
        <w:jc w:val="both"/>
        <w:rPr>
          <w:rFonts w:ascii="Arial" w:hAnsi="Arial" w:cs="Arial"/>
          <w:b/>
          <w:sz w:val="20"/>
        </w:rPr>
      </w:pPr>
      <w:r w:rsidRPr="005974EB">
        <w:rPr>
          <w:rFonts w:ascii="Arial" w:hAnsi="Arial" w:cs="Arial"/>
          <w:b/>
          <w:sz w:val="20"/>
        </w:rPr>
        <w:t>OTRAS PENALIDADES</w:t>
      </w:r>
    </w:p>
    <w:p w14:paraId="0BCBFD3F" w14:textId="77777777" w:rsidR="001D1DDD" w:rsidRPr="00506253" w:rsidRDefault="001D1DDD" w:rsidP="00786338">
      <w:pPr>
        <w:ind w:left="1276"/>
        <w:jc w:val="both"/>
        <w:rPr>
          <w:rFonts w:ascii="Arial" w:hAnsi="Arial" w:cs="Arial"/>
          <w:color w:val="auto"/>
          <w:sz w:val="20"/>
        </w:rPr>
      </w:pPr>
    </w:p>
    <w:p w14:paraId="2BBF1515" w14:textId="362465B2" w:rsidR="00506253" w:rsidRPr="00506253" w:rsidRDefault="00AB5C32" w:rsidP="00786338">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14:paraId="34F1401B" w14:textId="77777777" w:rsidR="00F428DC" w:rsidRDefault="00F428DC" w:rsidP="00786338">
      <w:pPr>
        <w:ind w:left="1276"/>
        <w:jc w:val="both"/>
        <w:rPr>
          <w:rFonts w:ascii="Arial" w:hAnsi="Arial" w:cs="Arial"/>
          <w:color w:val="auto"/>
          <w:sz w:val="20"/>
        </w:rPr>
      </w:pPr>
    </w:p>
    <w:p w14:paraId="636B4EA1" w14:textId="77777777"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 xml:space="preserve">Estos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26B46B4E" w14:textId="77777777"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14:paraId="728549A1"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1136D74D" w14:textId="40B4034B" w:rsidR="001A3851" w:rsidRPr="00622F82" w:rsidRDefault="001A3851" w:rsidP="007A50FE">
      <w:pPr>
        <w:pStyle w:val="Prrafodelista"/>
        <w:widowControl w:val="0"/>
        <w:numPr>
          <w:ilvl w:val="1"/>
          <w:numId w:val="30"/>
        </w:numPr>
        <w:ind w:left="709" w:hanging="567"/>
        <w:jc w:val="both"/>
        <w:rPr>
          <w:rFonts w:ascii="Arial" w:hAnsi="Arial" w:cs="Arial"/>
          <w:b/>
          <w:caps/>
          <w:sz w:val="20"/>
        </w:rPr>
      </w:pPr>
      <w:r w:rsidRPr="00622F82">
        <w:rPr>
          <w:rFonts w:ascii="Arial" w:hAnsi="Arial" w:cs="Arial"/>
          <w:b/>
          <w:caps/>
          <w:sz w:val="20"/>
        </w:rPr>
        <w:t>RECEPCIÓN DE LA OBRA</w:t>
      </w:r>
    </w:p>
    <w:p w14:paraId="5D9B53BF" w14:textId="77777777" w:rsidR="00435184" w:rsidRDefault="00435184" w:rsidP="003E3CA1">
      <w:pPr>
        <w:pStyle w:val="Prrafodelista"/>
        <w:autoSpaceDE w:val="0"/>
        <w:autoSpaceDN w:val="0"/>
        <w:adjustRightInd w:val="0"/>
        <w:ind w:left="709"/>
        <w:jc w:val="both"/>
        <w:rPr>
          <w:rFonts w:ascii="Arial" w:hAnsi="Arial" w:cs="Arial"/>
          <w:sz w:val="20"/>
        </w:rPr>
      </w:pPr>
    </w:p>
    <w:p w14:paraId="79339B0F" w14:textId="35F80823" w:rsidR="001A3851" w:rsidRDefault="004F01C9" w:rsidP="003E3CA1">
      <w:pPr>
        <w:pStyle w:val="Prrafodelista"/>
        <w:autoSpaceDE w:val="0"/>
        <w:autoSpaceDN w:val="0"/>
        <w:adjustRightInd w:val="0"/>
        <w:ind w:left="709"/>
        <w:jc w:val="both"/>
        <w:rPr>
          <w:rFonts w:ascii="Arial" w:hAnsi="Arial" w:cs="Arial"/>
          <w:sz w:val="20"/>
        </w:rPr>
      </w:pPr>
      <w:r w:rsidRPr="00622F82">
        <w:rPr>
          <w:rFonts w:ascii="Arial" w:hAnsi="Arial" w:cs="Arial"/>
          <w:sz w:val="20"/>
        </w:rPr>
        <w:t xml:space="preserve">La recepción de </w:t>
      </w:r>
      <w:r w:rsidRPr="00622F82">
        <w:rPr>
          <w:rFonts w:ascii="Arial" w:hAnsi="Arial" w:cs="Arial"/>
          <w:color w:val="auto"/>
          <w:sz w:val="20"/>
        </w:rPr>
        <w:t xml:space="preserve">la obra se sujeta a las disposiciones previstas en el artículo 178 del Reglamento. </w:t>
      </w:r>
      <w:r w:rsidR="001A3851" w:rsidRPr="00622F82">
        <w:rPr>
          <w:rFonts w:ascii="Arial" w:hAnsi="Arial" w:cs="Arial"/>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p>
    <w:p w14:paraId="2AE8A985" w14:textId="77777777" w:rsidR="00435184" w:rsidRDefault="00435184" w:rsidP="003E3CA1">
      <w:pPr>
        <w:pStyle w:val="Prrafodelista"/>
        <w:autoSpaceDE w:val="0"/>
        <w:autoSpaceDN w:val="0"/>
        <w:adjustRightInd w:val="0"/>
        <w:ind w:left="709"/>
        <w:jc w:val="both"/>
        <w:rPr>
          <w:rFonts w:ascii="Arial" w:hAnsi="Arial" w:cs="Arial"/>
          <w:sz w:val="20"/>
        </w:rPr>
      </w:pPr>
    </w:p>
    <w:p w14:paraId="3ABC12B5" w14:textId="77777777" w:rsidR="00435184" w:rsidRPr="001A3851" w:rsidRDefault="00435184" w:rsidP="003E3CA1">
      <w:pPr>
        <w:pStyle w:val="Prrafodelista"/>
        <w:autoSpaceDE w:val="0"/>
        <w:autoSpaceDN w:val="0"/>
        <w:adjustRightInd w:val="0"/>
        <w:ind w:left="709"/>
        <w:jc w:val="both"/>
        <w:rPr>
          <w:rFonts w:ascii="Arial" w:hAnsi="Arial" w:cs="Arial"/>
          <w:sz w:val="20"/>
        </w:rPr>
      </w:pPr>
    </w:p>
    <w:p w14:paraId="5AF8C1D0" w14:textId="77777777" w:rsidR="00571C47" w:rsidRPr="00571C47" w:rsidRDefault="00571C47" w:rsidP="007A50FE">
      <w:pPr>
        <w:pStyle w:val="Prrafodelista"/>
        <w:widowControl w:val="0"/>
        <w:numPr>
          <w:ilvl w:val="1"/>
          <w:numId w:val="30"/>
        </w:numPr>
        <w:ind w:left="709" w:hanging="567"/>
        <w:jc w:val="both"/>
        <w:rPr>
          <w:rFonts w:ascii="Arial" w:hAnsi="Arial" w:cs="Arial"/>
          <w:b/>
          <w:caps/>
          <w:sz w:val="20"/>
        </w:rPr>
      </w:pPr>
      <w:r w:rsidRPr="00571C47">
        <w:rPr>
          <w:rFonts w:ascii="Arial" w:hAnsi="Arial" w:cs="Arial"/>
          <w:b/>
          <w:caps/>
          <w:sz w:val="20"/>
        </w:rPr>
        <w:t>LIQUIDACIÓN DEL CONTRATO DE OBRA</w:t>
      </w:r>
    </w:p>
    <w:p w14:paraId="0C9E094D" w14:textId="77777777" w:rsidR="00571C47" w:rsidRPr="009D5262" w:rsidRDefault="00571C47" w:rsidP="003E3CA1">
      <w:pPr>
        <w:pStyle w:val="Prrafodelista"/>
        <w:widowControl w:val="0"/>
        <w:ind w:left="709"/>
        <w:jc w:val="both"/>
        <w:rPr>
          <w:rFonts w:ascii="Arial" w:hAnsi="Arial" w:cs="Arial"/>
          <w:sz w:val="20"/>
        </w:rPr>
      </w:pPr>
    </w:p>
    <w:p w14:paraId="274B895F" w14:textId="10756E03" w:rsidR="00E2630F" w:rsidRPr="009D5262" w:rsidRDefault="00E2630F" w:rsidP="003E3CA1">
      <w:pPr>
        <w:pStyle w:val="Prrafodelista"/>
        <w:widowControl w:val="0"/>
        <w:ind w:left="709"/>
        <w:jc w:val="both"/>
        <w:rPr>
          <w:rFonts w:ascii="Arial" w:hAnsi="Arial" w:cs="Arial"/>
          <w:color w:val="auto"/>
          <w:sz w:val="20"/>
        </w:rPr>
      </w:pPr>
      <w:r w:rsidRPr="009D5262">
        <w:rPr>
          <w:rFonts w:ascii="Arial" w:hAnsi="Arial" w:cs="Arial"/>
          <w:color w:val="auto"/>
          <w:sz w:val="20"/>
        </w:rPr>
        <w:t xml:space="preserve">El procedimiento para la liquidación del contrato de obra que debe observarse, es el que se encuentra descrito en el artículo </w:t>
      </w:r>
      <w:r w:rsidR="00DF60BE" w:rsidRPr="009D5262">
        <w:rPr>
          <w:rFonts w:ascii="Arial" w:hAnsi="Arial" w:cs="Arial"/>
          <w:color w:val="auto"/>
          <w:sz w:val="20"/>
        </w:rPr>
        <w:t>179</w:t>
      </w:r>
      <w:r w:rsidRPr="009D5262">
        <w:rPr>
          <w:rFonts w:ascii="Arial" w:hAnsi="Arial" w:cs="Arial"/>
          <w:color w:val="auto"/>
          <w:sz w:val="20"/>
        </w:rPr>
        <w:t xml:space="preserve"> del Reglamento. No procede la liquidación mientras existan controversias pendientes de resolver.</w:t>
      </w:r>
    </w:p>
    <w:p w14:paraId="17E1C0E7" w14:textId="77777777" w:rsidR="00E2630F" w:rsidRPr="009D5262" w:rsidRDefault="00E2630F" w:rsidP="003E3CA1">
      <w:pPr>
        <w:pStyle w:val="Prrafodelista"/>
        <w:widowControl w:val="0"/>
        <w:ind w:left="709"/>
        <w:jc w:val="both"/>
        <w:rPr>
          <w:rFonts w:ascii="Arial" w:hAnsi="Arial" w:cs="Arial"/>
          <w:sz w:val="20"/>
        </w:rPr>
      </w:pPr>
    </w:p>
    <w:p w14:paraId="1047C665" w14:textId="77777777" w:rsidR="00DF60BE" w:rsidRPr="009D5262" w:rsidRDefault="00DF60BE" w:rsidP="003E3CA1">
      <w:pPr>
        <w:ind w:left="709"/>
        <w:jc w:val="both"/>
        <w:rPr>
          <w:rFonts w:ascii="Arial" w:hAnsi="Arial" w:cs="Arial"/>
          <w:sz w:val="20"/>
        </w:rPr>
      </w:pPr>
      <w:r w:rsidRPr="009D5262">
        <w:rPr>
          <w:rFonts w:ascii="Arial" w:hAnsi="Arial" w:cs="Arial"/>
          <w:sz w:val="20"/>
        </w:rPr>
        <w:t>Luego de consentida la liquidación y efectuado el pago que corresponda, culmina definitivamente el contrato y se cierra el expediente respectivo.</w:t>
      </w:r>
    </w:p>
    <w:p w14:paraId="30293523" w14:textId="77777777" w:rsidR="00E2630F" w:rsidRPr="009D5262" w:rsidRDefault="00E2630F" w:rsidP="003E3CA1">
      <w:pPr>
        <w:pStyle w:val="Prrafodelista"/>
        <w:widowControl w:val="0"/>
        <w:ind w:left="709"/>
        <w:jc w:val="both"/>
        <w:rPr>
          <w:rFonts w:ascii="Arial" w:hAnsi="Arial" w:cs="Arial"/>
          <w:sz w:val="20"/>
        </w:rPr>
      </w:pPr>
    </w:p>
    <w:p w14:paraId="395504CC" w14:textId="7C2FBDD6" w:rsidR="00DF60BE" w:rsidRPr="009D5262" w:rsidRDefault="00DF60BE" w:rsidP="003E3CA1">
      <w:pPr>
        <w:ind w:left="709"/>
        <w:jc w:val="both"/>
        <w:rPr>
          <w:rFonts w:ascii="Arial" w:hAnsi="Arial" w:cs="Arial"/>
          <w:sz w:val="20"/>
        </w:rPr>
      </w:pPr>
      <w:r w:rsidRPr="009D5262">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9D5262">
        <w:rPr>
          <w:rFonts w:ascii="Arial" w:hAnsi="Arial" w:cs="Arial"/>
          <w:sz w:val="20"/>
        </w:rPr>
        <w:t xml:space="preserve">el numeral 45.2 del artículo 45 de </w:t>
      </w:r>
      <w:r w:rsidRPr="009D5262">
        <w:rPr>
          <w:rFonts w:ascii="Arial" w:hAnsi="Arial" w:cs="Arial"/>
          <w:sz w:val="20"/>
        </w:rPr>
        <w:t xml:space="preserve">la Ley y en el </w:t>
      </w:r>
      <w:r w:rsidR="005F4CEC" w:rsidRPr="009D5262">
        <w:rPr>
          <w:rFonts w:ascii="Arial" w:hAnsi="Arial" w:cs="Arial"/>
          <w:sz w:val="20"/>
        </w:rPr>
        <w:t xml:space="preserve">artículo 179 del </w:t>
      </w:r>
      <w:r w:rsidRPr="009D5262">
        <w:rPr>
          <w:rFonts w:ascii="Arial" w:hAnsi="Arial" w:cs="Arial"/>
          <w:sz w:val="20"/>
        </w:rPr>
        <w:t xml:space="preserve">Reglamento, sin perjuicio del cobro de la parte no controvertida. </w:t>
      </w:r>
    </w:p>
    <w:p w14:paraId="2F4A2DE4" w14:textId="77777777" w:rsidR="00E26BCC" w:rsidRPr="009D5262" w:rsidRDefault="00E26BCC" w:rsidP="003E3CA1">
      <w:pPr>
        <w:pStyle w:val="Prrafodelista"/>
        <w:widowControl w:val="0"/>
        <w:ind w:left="709"/>
        <w:jc w:val="both"/>
        <w:rPr>
          <w:rFonts w:ascii="Arial" w:hAnsi="Arial" w:cs="Arial"/>
          <w:sz w:val="20"/>
        </w:rPr>
      </w:pPr>
    </w:p>
    <w:p w14:paraId="4BCF458A" w14:textId="77777777" w:rsidR="00E26BCC" w:rsidRPr="009D5262" w:rsidRDefault="00E26BCC" w:rsidP="003E3CA1">
      <w:pPr>
        <w:pStyle w:val="Prrafodelista"/>
        <w:widowControl w:val="0"/>
        <w:ind w:left="709"/>
        <w:jc w:val="both"/>
        <w:rPr>
          <w:rFonts w:ascii="Arial" w:hAnsi="Arial" w:cs="Arial"/>
          <w:sz w:val="20"/>
        </w:rPr>
      </w:pPr>
    </w:p>
    <w:p w14:paraId="11061197" w14:textId="21CF0764" w:rsidR="00740A67" w:rsidRDefault="00740A67" w:rsidP="00CB3F74">
      <w:pPr>
        <w:pStyle w:val="Prrafodelista"/>
        <w:widowControl w:val="0"/>
        <w:numPr>
          <w:ilvl w:val="1"/>
          <w:numId w:val="30"/>
        </w:numPr>
        <w:ind w:left="709" w:hanging="567"/>
        <w:jc w:val="both"/>
        <w:rPr>
          <w:rFonts w:ascii="Arial" w:hAnsi="Arial" w:cs="Arial"/>
          <w:b/>
          <w:caps/>
          <w:sz w:val="20"/>
        </w:rPr>
      </w:pPr>
      <w:r>
        <w:rPr>
          <w:rFonts w:ascii="Arial" w:hAnsi="Arial" w:cs="Arial"/>
          <w:b/>
          <w:caps/>
          <w:sz w:val="20"/>
        </w:rPr>
        <w:t>CONSTANCIA DE PRESTACIÓN</w:t>
      </w:r>
    </w:p>
    <w:p w14:paraId="30DD7BA4" w14:textId="77777777" w:rsidR="00740A67" w:rsidRDefault="00740A67" w:rsidP="00740A67">
      <w:pPr>
        <w:pStyle w:val="Prrafodelista"/>
        <w:widowControl w:val="0"/>
        <w:ind w:left="567"/>
        <w:jc w:val="both"/>
        <w:rPr>
          <w:rFonts w:ascii="Arial" w:hAnsi="Arial" w:cs="Arial"/>
          <w:b/>
          <w:caps/>
          <w:sz w:val="20"/>
        </w:rPr>
      </w:pPr>
    </w:p>
    <w:p w14:paraId="3BDD00E2" w14:textId="0FD40C65" w:rsidR="00740A67" w:rsidRPr="00D46BA5" w:rsidRDefault="00740A67" w:rsidP="00CB3F74">
      <w:pPr>
        <w:ind w:left="709"/>
        <w:jc w:val="both"/>
        <w:rPr>
          <w:rFonts w:ascii="Arial" w:eastAsia="Times New Roman" w:hAnsi="Arial" w:cs="Arial"/>
          <w:color w:val="auto"/>
          <w:sz w:val="20"/>
          <w:lang w:eastAsia="es-ES"/>
        </w:rPr>
      </w:pPr>
      <w:r w:rsidRPr="0051735B">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1735B">
        <w:rPr>
          <w:rFonts w:ascii="Arial" w:eastAsia="Times New Roman" w:hAnsi="Arial" w:cs="Arial"/>
          <w:color w:val="auto"/>
          <w:sz w:val="20"/>
          <w:lang w:eastAsia="es-ES"/>
        </w:rPr>
        <w:t xml:space="preserve"> constancia </w:t>
      </w:r>
      <w:r w:rsidRPr="0051735B">
        <w:rPr>
          <w:rFonts w:ascii="Arial" w:hAnsi="Arial" w:cs="Arial"/>
          <w:color w:val="auto"/>
          <w:sz w:val="20"/>
        </w:rPr>
        <w:t xml:space="preserve">de prestación de </w:t>
      </w:r>
      <w:r w:rsidR="00E072DE">
        <w:rPr>
          <w:rFonts w:ascii="Arial" w:hAnsi="Arial" w:cs="Arial"/>
          <w:color w:val="auto"/>
          <w:sz w:val="20"/>
        </w:rPr>
        <w:t>ejecución de</w:t>
      </w:r>
      <w:r w:rsidRPr="0051735B">
        <w:rPr>
          <w:rFonts w:ascii="Arial" w:hAnsi="Arial" w:cs="Arial"/>
          <w:color w:val="auto"/>
          <w:sz w:val="20"/>
        </w:rPr>
        <w:t xml:space="preserve"> obra </w:t>
      </w:r>
      <w:r>
        <w:rPr>
          <w:rFonts w:ascii="Arial" w:hAnsi="Arial" w:cs="Arial"/>
          <w:color w:val="auto"/>
          <w:sz w:val="20"/>
        </w:rPr>
        <w:t xml:space="preserve">según el formato establecido en el Capítulo VI de la sección específica de las bases, la cual es </w:t>
      </w:r>
      <w:r w:rsidRPr="0051735B">
        <w:rPr>
          <w:rFonts w:ascii="Arial" w:hAnsi="Arial" w:cs="Arial"/>
          <w:color w:val="auto"/>
          <w:sz w:val="20"/>
        </w:rPr>
        <w:t>entregada conjuntamente con la liquidación</w:t>
      </w:r>
      <w:r w:rsidR="003D20D9">
        <w:rPr>
          <w:rFonts w:ascii="Arial" w:hAnsi="Arial" w:cs="Arial"/>
          <w:color w:val="auto"/>
          <w:sz w:val="20"/>
        </w:rPr>
        <w:t xml:space="preserve"> de la obra</w:t>
      </w:r>
      <w:r w:rsidRPr="0051735B">
        <w:rPr>
          <w:rFonts w:ascii="Arial" w:hAnsi="Arial" w:cs="Arial"/>
          <w:color w:val="auto"/>
          <w:sz w:val="20"/>
        </w:rPr>
        <w:t>.</w:t>
      </w:r>
      <w:r>
        <w:rPr>
          <w:rFonts w:ascii="Arial" w:hAnsi="Arial" w:cs="Arial"/>
          <w:color w:val="auto"/>
          <w:sz w:val="20"/>
        </w:rPr>
        <w:t xml:space="preserve"> </w:t>
      </w:r>
      <w:r w:rsidRPr="0051735B">
        <w:rPr>
          <w:rFonts w:ascii="Arial" w:eastAsia="Times New Roman" w:hAnsi="Arial" w:cs="Arial"/>
          <w:color w:val="auto"/>
          <w:sz w:val="20"/>
          <w:lang w:eastAsia="es-ES"/>
        </w:rPr>
        <w:t xml:space="preserve">Solo se puede diferir la entrega de la constancia en los casos en que hubiera penalidades, hasta </w:t>
      </w:r>
      <w:r w:rsidRPr="00D46BA5">
        <w:rPr>
          <w:rFonts w:ascii="Arial" w:eastAsia="Times New Roman" w:hAnsi="Arial" w:cs="Arial"/>
          <w:color w:val="auto"/>
          <w:sz w:val="20"/>
          <w:lang w:eastAsia="es-ES"/>
        </w:rPr>
        <w:t>que estas sean canceladas.</w:t>
      </w:r>
    </w:p>
    <w:p w14:paraId="00E94B9A" w14:textId="77777777" w:rsidR="00740A67" w:rsidRPr="00D46BA5" w:rsidRDefault="00740A67" w:rsidP="00CB3F74">
      <w:pPr>
        <w:pStyle w:val="Prrafodelista"/>
        <w:widowControl w:val="0"/>
        <w:ind w:left="709"/>
        <w:jc w:val="both"/>
        <w:rPr>
          <w:rFonts w:ascii="Arial" w:hAnsi="Arial" w:cs="Arial"/>
          <w:caps/>
          <w:sz w:val="20"/>
        </w:rPr>
      </w:pPr>
    </w:p>
    <w:p w14:paraId="09D6CA87" w14:textId="77777777" w:rsidR="00E36C33" w:rsidRPr="00D46BA5" w:rsidRDefault="00E36C33" w:rsidP="00CB3F74">
      <w:pPr>
        <w:pStyle w:val="Prrafodelista"/>
        <w:widowControl w:val="0"/>
        <w:ind w:left="709"/>
        <w:jc w:val="both"/>
        <w:rPr>
          <w:rFonts w:ascii="Arial" w:hAnsi="Arial" w:cs="Arial"/>
          <w:caps/>
          <w:sz w:val="20"/>
        </w:rPr>
      </w:pPr>
    </w:p>
    <w:p w14:paraId="7E668B76" w14:textId="77777777" w:rsidR="004144BB" w:rsidRPr="003A700C" w:rsidRDefault="004144BB"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INCUMPLIMIENTO DEL CONTRATO</w:t>
      </w:r>
    </w:p>
    <w:p w14:paraId="3F013650" w14:textId="77777777" w:rsidR="004144BB" w:rsidRPr="00CD5328" w:rsidRDefault="004144BB" w:rsidP="003E3CA1">
      <w:pPr>
        <w:pStyle w:val="Prrafodelista"/>
        <w:widowControl w:val="0"/>
        <w:ind w:left="709"/>
        <w:jc w:val="both"/>
        <w:rPr>
          <w:rFonts w:ascii="Arial" w:hAnsi="Arial" w:cs="Arial"/>
          <w:sz w:val="20"/>
        </w:rPr>
      </w:pPr>
    </w:p>
    <w:p w14:paraId="2C8D6C10"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7B053C" w:rsidRPr="00622F82">
        <w:rPr>
          <w:color w:val="auto"/>
        </w:rPr>
        <w:t>3</w:t>
      </w:r>
      <w:r w:rsidR="00BF032B" w:rsidRPr="00622F82">
        <w:rPr>
          <w:color w:val="auto"/>
        </w:rPr>
        <w:t>5</w:t>
      </w:r>
      <w:r w:rsidR="004144BB" w:rsidRPr="00622F82">
        <w:rPr>
          <w:color w:val="auto"/>
        </w:rPr>
        <w:t xml:space="preserve"> del Reglamento.</w:t>
      </w:r>
    </w:p>
    <w:p w14:paraId="487762DA" w14:textId="77777777" w:rsidR="00982DC2" w:rsidRDefault="00982DC2" w:rsidP="003E3CA1">
      <w:pPr>
        <w:pStyle w:val="Estiloparrafo2"/>
        <w:ind w:left="709"/>
      </w:pPr>
    </w:p>
    <w:p w14:paraId="283CF655" w14:textId="77777777" w:rsidR="00FB239D" w:rsidRPr="00FB239D" w:rsidRDefault="00FB239D" w:rsidP="003E3CA1">
      <w:pPr>
        <w:pStyle w:val="Prrafodelista"/>
        <w:widowControl w:val="0"/>
        <w:ind w:left="709"/>
        <w:jc w:val="both"/>
        <w:rPr>
          <w:rFonts w:ascii="Arial" w:hAnsi="Arial" w:cs="Arial"/>
          <w:sz w:val="20"/>
          <w:lang w:val="es-MX"/>
        </w:rPr>
      </w:pPr>
    </w:p>
    <w:p w14:paraId="47DD00DE" w14:textId="2B96C214" w:rsidR="00E26657" w:rsidRDefault="007C24A5" w:rsidP="007A50FE">
      <w:pPr>
        <w:pStyle w:val="Prrafodelista"/>
        <w:widowControl w:val="0"/>
        <w:numPr>
          <w:ilvl w:val="1"/>
          <w:numId w:val="30"/>
        </w:numPr>
        <w:ind w:left="567" w:hanging="547"/>
        <w:jc w:val="both"/>
        <w:rPr>
          <w:rFonts w:ascii="Arial" w:hAnsi="Arial" w:cs="Arial"/>
          <w:b/>
          <w:sz w:val="20"/>
        </w:rPr>
      </w:pPr>
      <w:r>
        <w:rPr>
          <w:rFonts w:ascii="Arial" w:hAnsi="Arial" w:cs="Arial"/>
          <w:b/>
          <w:sz w:val="20"/>
        </w:rPr>
        <w:t xml:space="preserve">PRESTACIONES </w:t>
      </w:r>
      <w:r w:rsidR="00D72319">
        <w:rPr>
          <w:rFonts w:ascii="Arial" w:hAnsi="Arial" w:cs="Arial"/>
          <w:b/>
          <w:sz w:val="20"/>
        </w:rPr>
        <w:t xml:space="preserve">PENDIENTES EN CASO DE </w:t>
      </w:r>
      <w:r w:rsidR="00E26657">
        <w:rPr>
          <w:rFonts w:ascii="Arial" w:hAnsi="Arial" w:cs="Arial"/>
          <w:b/>
          <w:sz w:val="20"/>
        </w:rPr>
        <w:t>RESOLUCIÓN O NULIDAD DEL CONTRATO</w:t>
      </w:r>
    </w:p>
    <w:p w14:paraId="38786F37" w14:textId="77777777" w:rsidR="00E26657" w:rsidRPr="00D46BA5" w:rsidRDefault="00E26657" w:rsidP="00CB3F74">
      <w:pPr>
        <w:pStyle w:val="Prrafodelista"/>
        <w:widowControl w:val="0"/>
        <w:ind w:left="567"/>
        <w:jc w:val="both"/>
        <w:rPr>
          <w:rFonts w:ascii="Arial" w:hAnsi="Arial" w:cs="Arial"/>
          <w:sz w:val="20"/>
        </w:rPr>
      </w:pPr>
    </w:p>
    <w:p w14:paraId="651BFF17" w14:textId="51A03D3A" w:rsidR="00917F03" w:rsidRDefault="00917F03" w:rsidP="00917F03">
      <w:pPr>
        <w:ind w:left="567"/>
        <w:jc w:val="both"/>
        <w:rPr>
          <w:rFonts w:ascii="Arial" w:eastAsia="Times New Roman" w:hAnsi="Arial" w:cs="Arial"/>
          <w:sz w:val="20"/>
          <w:lang w:eastAsia="es-ES"/>
        </w:rPr>
      </w:pPr>
      <w:r w:rsidRPr="0010182D">
        <w:rPr>
          <w:rFonts w:ascii="Arial" w:eastAsia="Times New Roman" w:hAnsi="Arial" w:cs="Arial"/>
          <w:sz w:val="20"/>
          <w:lang w:eastAsia="es-ES"/>
        </w:rPr>
        <w:t xml:space="preserve">Cuando se resuelva un contrato y exista la necesidad urgente de culminar con la ejecución de las prestaciones derivadas de este, </w:t>
      </w:r>
      <w:r w:rsidR="008F37E9">
        <w:rPr>
          <w:rFonts w:ascii="Arial" w:eastAsia="Times New Roman" w:hAnsi="Arial" w:cs="Arial"/>
          <w:sz w:val="20"/>
          <w:lang w:eastAsia="es-ES"/>
        </w:rPr>
        <w:t>para asegurar la terminación de la obra</w:t>
      </w:r>
      <w:r w:rsidR="00656D43">
        <w:rPr>
          <w:rFonts w:ascii="Arial" w:eastAsia="Times New Roman" w:hAnsi="Arial" w:cs="Arial"/>
          <w:sz w:val="20"/>
          <w:lang w:eastAsia="es-ES"/>
        </w:rPr>
        <w:t>,</w:t>
      </w:r>
      <w:r w:rsidR="008F37E9">
        <w:rPr>
          <w:rFonts w:ascii="Arial" w:eastAsia="Times New Roman" w:hAnsi="Arial" w:cs="Arial"/>
          <w:sz w:val="20"/>
          <w:lang w:eastAsia="es-ES"/>
        </w:rPr>
        <w:t xml:space="preserve"> </w:t>
      </w:r>
      <w:r w:rsidRPr="0010182D">
        <w:rPr>
          <w:rFonts w:ascii="Arial" w:eastAsia="Times New Roman" w:hAnsi="Arial" w:cs="Arial"/>
          <w:sz w:val="20"/>
          <w:lang w:eastAsia="es-ES"/>
        </w:rPr>
        <w:t>sin perjuicio de que dicha resolución se encuentre sometida a alguno de los medios de solución de controversias</w:t>
      </w:r>
      <w:r w:rsidR="00656D43">
        <w:rPr>
          <w:rFonts w:ascii="Arial" w:eastAsia="Times New Roman" w:hAnsi="Arial" w:cs="Arial"/>
          <w:sz w:val="20"/>
          <w:lang w:eastAsia="es-ES"/>
        </w:rPr>
        <w:t>;</w:t>
      </w:r>
      <w:r w:rsidRPr="0010182D">
        <w:rPr>
          <w:rFonts w:ascii="Arial" w:eastAsia="Times New Roman" w:hAnsi="Arial" w:cs="Arial"/>
          <w:sz w:val="20"/>
          <w:lang w:eastAsia="es-ES"/>
        </w:rPr>
        <w:t xml:space="preserve"> la Entidad puede contratar a alguno de los postores que participaron en el procedimiento de selección. Para </w:t>
      </w:r>
      <w:r>
        <w:rPr>
          <w:rFonts w:ascii="Arial" w:eastAsia="Times New Roman" w:hAnsi="Arial" w:cs="Arial"/>
          <w:sz w:val="20"/>
          <w:lang w:eastAsia="es-ES"/>
        </w:rPr>
        <w:t xml:space="preserve">dicho efecto debe seguir el procedimiento previsto en el artículo 138 del Reglamento. Agotado dicho procedimiento, la Entidad puede contratar directamente con determinado proveedor, según lo previsto en el literal l) del artículo 27 de la Ley. </w:t>
      </w:r>
    </w:p>
    <w:p w14:paraId="7E15FB1B" w14:textId="77777777" w:rsidR="00917F03" w:rsidRDefault="00917F03" w:rsidP="00917F03">
      <w:pPr>
        <w:ind w:left="567"/>
        <w:jc w:val="both"/>
        <w:rPr>
          <w:rFonts w:ascii="Arial" w:eastAsia="Times New Roman" w:hAnsi="Arial" w:cs="Arial"/>
          <w:sz w:val="20"/>
          <w:lang w:eastAsia="es-ES"/>
        </w:rPr>
      </w:pPr>
    </w:p>
    <w:p w14:paraId="2C4F2E46" w14:textId="578A258F" w:rsidR="00917F03" w:rsidRDefault="00D72319" w:rsidP="00917F03">
      <w:pPr>
        <w:ind w:left="567"/>
        <w:jc w:val="both"/>
        <w:rPr>
          <w:rFonts w:ascii="Arial" w:eastAsia="Times New Roman" w:hAnsi="Arial" w:cs="Arial"/>
          <w:sz w:val="20"/>
          <w:lang w:eastAsia="es-ES"/>
        </w:rPr>
      </w:pPr>
      <w:r>
        <w:rPr>
          <w:rFonts w:ascii="Arial" w:eastAsia="Times New Roman" w:hAnsi="Arial" w:cs="Arial"/>
          <w:sz w:val="20"/>
          <w:lang w:eastAsia="es-ES"/>
        </w:rPr>
        <w:t xml:space="preserve">El párrafo precedente </w:t>
      </w:r>
      <w:r w:rsidR="00917F03">
        <w:rPr>
          <w:rFonts w:ascii="Arial" w:eastAsia="Times New Roman" w:hAnsi="Arial" w:cs="Arial"/>
          <w:sz w:val="20"/>
          <w:lang w:eastAsia="es-ES"/>
        </w:rPr>
        <w:t xml:space="preserve">aplica </w:t>
      </w:r>
      <w:r>
        <w:rPr>
          <w:rFonts w:ascii="Arial" w:eastAsia="Times New Roman" w:hAnsi="Arial" w:cs="Arial"/>
          <w:sz w:val="20"/>
          <w:lang w:eastAsia="es-ES"/>
        </w:rPr>
        <w:t xml:space="preserve">también </w:t>
      </w:r>
      <w:r w:rsidR="00917F03">
        <w:rPr>
          <w:rFonts w:ascii="Arial" w:eastAsia="Times New Roman" w:hAnsi="Arial" w:cs="Arial"/>
          <w:sz w:val="20"/>
          <w:lang w:eastAsia="es-ES"/>
        </w:rPr>
        <w:t>para los contratos declarados nulos por las causales previstas en los literales a) y b) del artículo 44 de la Ley.</w:t>
      </w:r>
    </w:p>
    <w:p w14:paraId="22ED410B" w14:textId="77777777" w:rsidR="00E26657" w:rsidRPr="00D46BA5" w:rsidRDefault="00E26657" w:rsidP="00CB3F74">
      <w:pPr>
        <w:pStyle w:val="Prrafodelista"/>
        <w:widowControl w:val="0"/>
        <w:ind w:left="567"/>
        <w:jc w:val="both"/>
        <w:rPr>
          <w:rFonts w:ascii="Arial" w:hAnsi="Arial" w:cs="Arial"/>
          <w:sz w:val="20"/>
        </w:rPr>
      </w:pPr>
    </w:p>
    <w:p w14:paraId="02E509A8" w14:textId="77777777" w:rsidR="00E26657" w:rsidRPr="00D46BA5" w:rsidRDefault="00E26657" w:rsidP="00CB3F74">
      <w:pPr>
        <w:pStyle w:val="Prrafodelista"/>
        <w:widowControl w:val="0"/>
        <w:ind w:left="567"/>
        <w:jc w:val="both"/>
        <w:rPr>
          <w:rFonts w:ascii="Arial" w:hAnsi="Arial" w:cs="Arial"/>
          <w:sz w:val="20"/>
        </w:rPr>
      </w:pPr>
    </w:p>
    <w:p w14:paraId="45C2E68E" w14:textId="77777777" w:rsidR="004144BB" w:rsidRPr="00CD5328" w:rsidRDefault="004144BB" w:rsidP="007A50FE">
      <w:pPr>
        <w:pStyle w:val="Prrafodelista"/>
        <w:widowControl w:val="0"/>
        <w:numPr>
          <w:ilvl w:val="1"/>
          <w:numId w:val="30"/>
        </w:numPr>
        <w:ind w:left="567" w:hanging="547"/>
        <w:jc w:val="both"/>
        <w:rPr>
          <w:rFonts w:ascii="Arial" w:hAnsi="Arial" w:cs="Arial"/>
          <w:b/>
          <w:sz w:val="20"/>
        </w:rPr>
      </w:pPr>
      <w:r w:rsidRPr="00CD5328">
        <w:rPr>
          <w:rFonts w:ascii="Arial" w:hAnsi="Arial" w:cs="Arial"/>
          <w:b/>
          <w:sz w:val="20"/>
        </w:rPr>
        <w:t>DISPOSICIONES FINALES</w:t>
      </w:r>
    </w:p>
    <w:p w14:paraId="5C2676DB" w14:textId="77777777" w:rsidR="00435184" w:rsidRDefault="00435184" w:rsidP="009B4F56">
      <w:pPr>
        <w:pStyle w:val="Prrafodelista"/>
        <w:widowControl w:val="0"/>
        <w:ind w:left="567"/>
        <w:jc w:val="both"/>
        <w:rPr>
          <w:rFonts w:ascii="Arial" w:hAnsi="Arial" w:cs="Arial"/>
          <w:sz w:val="20"/>
        </w:rPr>
      </w:pPr>
    </w:p>
    <w:p w14:paraId="4DDE5C02"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0BB7F28" w14:textId="77777777" w:rsidR="00AE0ED9" w:rsidRDefault="00AE0ED9" w:rsidP="009B4F56">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9D5262" w:rsidRPr="008726FA" w14:paraId="268B8B78"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020BCC" w14:textId="77777777" w:rsidR="009D5262" w:rsidRPr="008726FA" w:rsidRDefault="009D5262"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5262" w:rsidRPr="008726FA" w14:paraId="04ED7138" w14:textId="77777777" w:rsidTr="004F6B06">
        <w:trPr>
          <w:trHeight w:val="148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7245D2" w14:textId="2C3504C8" w:rsidR="009D5262" w:rsidRPr="009D5262" w:rsidRDefault="009D5262" w:rsidP="009D5262">
            <w:pPr>
              <w:widowControl w:val="0"/>
              <w:ind w:left="34"/>
              <w:jc w:val="both"/>
              <w:rPr>
                <w:rFonts w:ascii="Arial" w:hAnsi="Arial" w:cs="Arial"/>
                <w:b w:val="0"/>
                <w:color w:val="0000FF"/>
                <w:sz w:val="19"/>
                <w:szCs w:val="19"/>
                <w:lang w:val="es-ES"/>
              </w:rPr>
            </w:pPr>
            <w:r w:rsidRPr="009D5262">
              <w:rPr>
                <w:rFonts w:ascii="Arial" w:hAnsi="Arial" w:cs="Arial"/>
                <w:b w:val="0"/>
                <w:i/>
                <w:iCs/>
                <w:color w:val="0000FF"/>
                <w:sz w:val="19"/>
                <w:szCs w:val="19"/>
                <w:lang w:val="es-ES" w:eastAsia="es-ES"/>
              </w:rPr>
              <w:t>Cuando se trate de obras bajo la modalidad de ejecución contractual de 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r w:rsidRPr="009D5262">
              <w:rPr>
                <w:rFonts w:ascii="Arial" w:hAnsi="Arial" w:cs="Arial"/>
                <w:b w:val="0"/>
                <w:i/>
                <w:color w:val="0000FF"/>
                <w:sz w:val="19"/>
                <w:szCs w:val="19"/>
              </w:rPr>
              <w:t xml:space="preserve"> </w:t>
            </w:r>
          </w:p>
        </w:tc>
      </w:tr>
    </w:tbl>
    <w:p w14:paraId="0D145B5F" w14:textId="77777777" w:rsidR="009D5262" w:rsidRDefault="009D5262" w:rsidP="009B4F56">
      <w:pPr>
        <w:pStyle w:val="Prrafodelista"/>
        <w:widowControl w:val="0"/>
        <w:ind w:left="567"/>
        <w:jc w:val="both"/>
        <w:rPr>
          <w:rFonts w:ascii="Arial" w:hAnsi="Arial" w:cs="Arial"/>
          <w:sz w:val="20"/>
          <w:lang w:val="es-ES"/>
        </w:rPr>
      </w:pPr>
    </w:p>
    <w:p w14:paraId="055B190A" w14:textId="77777777" w:rsidR="009D5262" w:rsidRPr="009D5262" w:rsidRDefault="009D5262" w:rsidP="009B4F56">
      <w:pPr>
        <w:pStyle w:val="Prrafodelista"/>
        <w:widowControl w:val="0"/>
        <w:ind w:left="567"/>
        <w:jc w:val="both"/>
        <w:rPr>
          <w:rFonts w:ascii="Arial" w:hAnsi="Arial" w:cs="Arial"/>
          <w:sz w:val="20"/>
          <w:lang w:val="es-ES"/>
        </w:rPr>
      </w:pPr>
    </w:p>
    <w:p w14:paraId="667C8CDE" w14:textId="0595D10D" w:rsidR="00D27AC2" w:rsidRDefault="00D27AC2">
      <w:pPr>
        <w:rPr>
          <w:rFonts w:ascii="Arial" w:hAnsi="Arial" w:cs="Arial"/>
        </w:rPr>
      </w:pPr>
      <w:r>
        <w:rPr>
          <w:rFonts w:ascii="Arial" w:hAnsi="Arial" w:cs="Arial"/>
        </w:rPr>
        <w:br w:type="page"/>
      </w:r>
    </w:p>
    <w:p w14:paraId="5F81A3D5" w14:textId="77777777" w:rsidR="00F97985" w:rsidRPr="00CD5328" w:rsidRDefault="00F97985" w:rsidP="00213189">
      <w:pPr>
        <w:widowControl w:val="0"/>
        <w:jc w:val="both"/>
        <w:rPr>
          <w:rFonts w:ascii="Arial" w:hAnsi="Arial" w:cs="Arial"/>
        </w:rPr>
      </w:pPr>
    </w:p>
    <w:p w14:paraId="5335202D" w14:textId="77777777" w:rsidR="001C65EC" w:rsidRPr="00CD5328" w:rsidRDefault="001C65EC" w:rsidP="00213189">
      <w:pPr>
        <w:widowControl w:val="0"/>
        <w:jc w:val="both"/>
        <w:rPr>
          <w:rFonts w:ascii="Arial" w:hAnsi="Arial" w:cs="Arial"/>
          <w:sz w:val="20"/>
        </w:rPr>
      </w:pPr>
    </w:p>
    <w:p w14:paraId="38203E08" w14:textId="77777777" w:rsidR="00F938CC" w:rsidRPr="003B3389" w:rsidRDefault="00F938CC" w:rsidP="00F938CC">
      <w:pPr>
        <w:widowControl w:val="0"/>
        <w:jc w:val="both"/>
        <w:rPr>
          <w:rFonts w:ascii="Arial" w:hAnsi="Arial" w:cs="Arial"/>
          <w:sz w:val="20"/>
        </w:rPr>
      </w:pPr>
    </w:p>
    <w:p w14:paraId="47F89106" w14:textId="77777777" w:rsidR="00F938CC" w:rsidRPr="009B7482" w:rsidRDefault="00F938CC" w:rsidP="00F938CC">
      <w:pPr>
        <w:widowControl w:val="0"/>
        <w:jc w:val="both"/>
        <w:rPr>
          <w:rFonts w:ascii="Arial" w:hAnsi="Arial" w:cs="Arial"/>
          <w:sz w:val="20"/>
          <w:lang w:val="es-ES"/>
        </w:rPr>
      </w:pPr>
    </w:p>
    <w:p w14:paraId="25E05E09" w14:textId="77777777" w:rsidR="00F938CC" w:rsidRPr="003B3389" w:rsidRDefault="00F938CC" w:rsidP="00F938CC">
      <w:pPr>
        <w:widowControl w:val="0"/>
        <w:jc w:val="both"/>
        <w:rPr>
          <w:rFonts w:ascii="Arial" w:hAnsi="Arial" w:cs="Arial"/>
          <w:sz w:val="20"/>
        </w:rPr>
      </w:pPr>
    </w:p>
    <w:p w14:paraId="2B84445B" w14:textId="77777777" w:rsidR="00F938CC" w:rsidRPr="003B3389" w:rsidRDefault="00F938CC" w:rsidP="00F938CC">
      <w:pPr>
        <w:widowControl w:val="0"/>
        <w:jc w:val="both"/>
        <w:rPr>
          <w:rFonts w:ascii="Arial" w:hAnsi="Arial" w:cs="Arial"/>
          <w:sz w:val="20"/>
        </w:rPr>
      </w:pPr>
    </w:p>
    <w:p w14:paraId="0C3F1CAC" w14:textId="77777777" w:rsidR="00F938CC" w:rsidRDefault="00F938CC" w:rsidP="00F938CC">
      <w:pPr>
        <w:widowControl w:val="0"/>
        <w:jc w:val="both"/>
        <w:rPr>
          <w:rFonts w:ascii="Arial" w:hAnsi="Arial" w:cs="Arial"/>
          <w:sz w:val="20"/>
        </w:rPr>
      </w:pPr>
    </w:p>
    <w:p w14:paraId="6C3B9C24" w14:textId="77777777" w:rsidR="00213DF4" w:rsidRDefault="00213DF4" w:rsidP="00F938CC">
      <w:pPr>
        <w:widowControl w:val="0"/>
        <w:jc w:val="both"/>
        <w:rPr>
          <w:rFonts w:ascii="Arial" w:hAnsi="Arial" w:cs="Arial"/>
          <w:sz w:val="20"/>
        </w:rPr>
      </w:pPr>
    </w:p>
    <w:p w14:paraId="45E210FB" w14:textId="77777777" w:rsidR="00213DF4" w:rsidRDefault="00213DF4" w:rsidP="00F938CC">
      <w:pPr>
        <w:widowControl w:val="0"/>
        <w:jc w:val="both"/>
        <w:rPr>
          <w:rFonts w:ascii="Arial" w:hAnsi="Arial" w:cs="Arial"/>
          <w:sz w:val="20"/>
        </w:rPr>
      </w:pPr>
    </w:p>
    <w:p w14:paraId="0CB2496C" w14:textId="77777777" w:rsidR="00213DF4" w:rsidRDefault="00213DF4" w:rsidP="00F938CC">
      <w:pPr>
        <w:widowControl w:val="0"/>
        <w:jc w:val="both"/>
        <w:rPr>
          <w:rFonts w:ascii="Arial" w:hAnsi="Arial" w:cs="Arial"/>
          <w:sz w:val="20"/>
        </w:rPr>
      </w:pPr>
    </w:p>
    <w:p w14:paraId="2EB77EB7" w14:textId="77777777" w:rsidR="00213DF4" w:rsidRDefault="00213DF4" w:rsidP="00F938CC">
      <w:pPr>
        <w:widowControl w:val="0"/>
        <w:jc w:val="both"/>
        <w:rPr>
          <w:rFonts w:ascii="Arial" w:hAnsi="Arial" w:cs="Arial"/>
          <w:sz w:val="20"/>
        </w:rPr>
      </w:pPr>
    </w:p>
    <w:p w14:paraId="5084FB16" w14:textId="77777777" w:rsidR="00213DF4" w:rsidRDefault="00213DF4" w:rsidP="00F938CC">
      <w:pPr>
        <w:widowControl w:val="0"/>
        <w:jc w:val="both"/>
        <w:rPr>
          <w:rFonts w:ascii="Arial" w:hAnsi="Arial" w:cs="Arial"/>
          <w:sz w:val="20"/>
        </w:rPr>
      </w:pPr>
    </w:p>
    <w:p w14:paraId="18A15535" w14:textId="77777777" w:rsidR="00213DF4" w:rsidRDefault="00213DF4" w:rsidP="00F938CC">
      <w:pPr>
        <w:widowControl w:val="0"/>
        <w:jc w:val="both"/>
        <w:rPr>
          <w:rFonts w:ascii="Arial" w:hAnsi="Arial" w:cs="Arial"/>
          <w:sz w:val="20"/>
        </w:rPr>
      </w:pPr>
    </w:p>
    <w:p w14:paraId="004EA069" w14:textId="77777777" w:rsidR="00213DF4" w:rsidRDefault="00213DF4" w:rsidP="00F938CC">
      <w:pPr>
        <w:widowControl w:val="0"/>
        <w:jc w:val="both"/>
        <w:rPr>
          <w:rFonts w:ascii="Arial" w:hAnsi="Arial" w:cs="Arial"/>
          <w:sz w:val="20"/>
        </w:rPr>
      </w:pPr>
    </w:p>
    <w:p w14:paraId="0B77007E" w14:textId="77777777" w:rsidR="00D27AC2" w:rsidRDefault="00D27AC2" w:rsidP="00F938CC">
      <w:pPr>
        <w:widowControl w:val="0"/>
        <w:jc w:val="both"/>
        <w:rPr>
          <w:rFonts w:ascii="Arial" w:hAnsi="Arial" w:cs="Arial"/>
          <w:sz w:val="20"/>
        </w:rPr>
      </w:pPr>
    </w:p>
    <w:p w14:paraId="01EB809D" w14:textId="77777777" w:rsidR="00D27AC2" w:rsidRDefault="00D27AC2" w:rsidP="00F938CC">
      <w:pPr>
        <w:widowControl w:val="0"/>
        <w:jc w:val="both"/>
        <w:rPr>
          <w:rFonts w:ascii="Arial" w:hAnsi="Arial" w:cs="Arial"/>
          <w:sz w:val="20"/>
        </w:rPr>
      </w:pPr>
    </w:p>
    <w:p w14:paraId="554DD168" w14:textId="77777777" w:rsidR="00D46BA5" w:rsidRDefault="00D46BA5" w:rsidP="00F938CC">
      <w:pPr>
        <w:widowControl w:val="0"/>
        <w:jc w:val="both"/>
        <w:rPr>
          <w:rFonts w:ascii="Arial" w:hAnsi="Arial" w:cs="Arial"/>
          <w:sz w:val="20"/>
        </w:rPr>
      </w:pPr>
    </w:p>
    <w:p w14:paraId="1399028F"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003E277" w14:textId="77777777" w:rsidR="001C65EC" w:rsidRPr="00CD5328" w:rsidRDefault="001C65EC" w:rsidP="00030FFB">
      <w:pPr>
        <w:pStyle w:val="Prrafodelista"/>
        <w:widowControl w:val="0"/>
        <w:ind w:left="0"/>
        <w:jc w:val="center"/>
        <w:rPr>
          <w:rFonts w:ascii="Arial" w:hAnsi="Arial" w:cs="Arial"/>
        </w:rPr>
      </w:pPr>
    </w:p>
    <w:p w14:paraId="6013EA1C" w14:textId="77777777" w:rsidR="001C65EC" w:rsidRPr="00CD5328" w:rsidRDefault="001C65EC" w:rsidP="00030FFB">
      <w:pPr>
        <w:pStyle w:val="Prrafodelista"/>
        <w:widowControl w:val="0"/>
        <w:ind w:left="0"/>
        <w:jc w:val="center"/>
        <w:rPr>
          <w:rFonts w:ascii="Arial" w:hAnsi="Arial" w:cs="Arial"/>
        </w:rPr>
      </w:pPr>
    </w:p>
    <w:p w14:paraId="7709302D" w14:textId="77777777" w:rsidR="001C65EC" w:rsidRPr="00CD5328" w:rsidRDefault="001C65EC" w:rsidP="00030FFB">
      <w:pPr>
        <w:pStyle w:val="Prrafodelista"/>
        <w:widowControl w:val="0"/>
        <w:ind w:left="0"/>
        <w:jc w:val="center"/>
        <w:rPr>
          <w:rFonts w:ascii="Arial" w:hAnsi="Arial" w:cs="Arial"/>
        </w:rPr>
      </w:pPr>
    </w:p>
    <w:p w14:paraId="368A1FCA"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BF26285" w14:textId="77777777" w:rsidR="001C65EC" w:rsidRPr="00CD5328" w:rsidRDefault="001C65EC" w:rsidP="00030FFB">
      <w:pPr>
        <w:widowControl w:val="0"/>
        <w:jc w:val="center"/>
        <w:rPr>
          <w:rFonts w:ascii="Arial" w:hAnsi="Arial" w:cs="Arial"/>
          <w:sz w:val="18"/>
        </w:rPr>
      </w:pPr>
    </w:p>
    <w:p w14:paraId="4CBA75DC" w14:textId="77777777" w:rsidR="001C65EC" w:rsidRPr="00CD5328" w:rsidRDefault="001C65EC" w:rsidP="00030FFB">
      <w:pPr>
        <w:widowControl w:val="0"/>
        <w:jc w:val="center"/>
        <w:rPr>
          <w:rFonts w:ascii="Arial" w:hAnsi="Arial" w:cs="Arial"/>
          <w:sz w:val="18"/>
        </w:rPr>
      </w:pPr>
    </w:p>
    <w:p w14:paraId="28486858" w14:textId="77777777" w:rsidR="001C65EC" w:rsidRPr="00CD5328" w:rsidRDefault="001C65EC" w:rsidP="00030FFB">
      <w:pPr>
        <w:widowControl w:val="0"/>
        <w:jc w:val="center"/>
        <w:rPr>
          <w:rFonts w:ascii="Arial" w:hAnsi="Arial" w:cs="Arial"/>
          <w:sz w:val="18"/>
        </w:rPr>
      </w:pPr>
    </w:p>
    <w:p w14:paraId="7CD7AF43"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96B9F7D" w14:textId="77777777" w:rsidR="001C65EC" w:rsidRPr="00CD5328" w:rsidRDefault="001C65EC" w:rsidP="00CD5328">
      <w:pPr>
        <w:widowControl w:val="0"/>
        <w:ind w:left="360"/>
        <w:jc w:val="both"/>
        <w:rPr>
          <w:rFonts w:ascii="Arial" w:hAnsi="Arial" w:cs="Arial"/>
          <w:i/>
          <w:sz w:val="20"/>
        </w:rPr>
      </w:pPr>
    </w:p>
    <w:p w14:paraId="30D26BE2" w14:textId="77777777" w:rsidR="001C65EC" w:rsidRPr="00CD5328" w:rsidRDefault="001C65EC" w:rsidP="00CD5328">
      <w:pPr>
        <w:widowControl w:val="0"/>
        <w:ind w:left="360"/>
        <w:jc w:val="both"/>
        <w:rPr>
          <w:rFonts w:ascii="Arial" w:hAnsi="Arial" w:cs="Arial"/>
          <w:i/>
          <w:sz w:val="20"/>
        </w:rPr>
      </w:pPr>
    </w:p>
    <w:p w14:paraId="13817F1E"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0F491DE" w14:textId="77777777" w:rsidTr="00AD0AB4">
        <w:tc>
          <w:tcPr>
            <w:tcW w:w="9064" w:type="dxa"/>
          </w:tcPr>
          <w:p w14:paraId="69F65659" w14:textId="77777777" w:rsidR="00D5597F" w:rsidRPr="00CD5328" w:rsidRDefault="00D5597F" w:rsidP="00CD5328">
            <w:pPr>
              <w:pStyle w:val="Prrafodelista"/>
              <w:widowControl w:val="0"/>
              <w:ind w:left="360"/>
              <w:jc w:val="center"/>
              <w:rPr>
                <w:rFonts w:ascii="Arial" w:hAnsi="Arial" w:cs="Arial"/>
                <w:b/>
                <w:sz w:val="12"/>
              </w:rPr>
            </w:pPr>
          </w:p>
          <w:p w14:paraId="2A5B73DE"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178D5D5"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63AFF91C" w14:textId="77777777" w:rsidR="00D5597F" w:rsidRPr="00CD5328" w:rsidRDefault="00D5597F" w:rsidP="00CD5328">
            <w:pPr>
              <w:widowControl w:val="0"/>
              <w:jc w:val="center"/>
              <w:rPr>
                <w:rFonts w:ascii="Arial" w:hAnsi="Arial" w:cs="Arial"/>
                <w:sz w:val="6"/>
              </w:rPr>
            </w:pPr>
          </w:p>
        </w:tc>
      </w:tr>
    </w:tbl>
    <w:p w14:paraId="718CE4A9" w14:textId="77777777" w:rsidR="00D5597F" w:rsidRPr="0049308D" w:rsidRDefault="00D5597F" w:rsidP="0049308D">
      <w:pPr>
        <w:widowControl w:val="0"/>
        <w:jc w:val="both"/>
        <w:rPr>
          <w:rFonts w:ascii="Arial" w:hAnsi="Arial" w:cs="Arial"/>
          <w:sz w:val="20"/>
        </w:rPr>
      </w:pPr>
    </w:p>
    <w:p w14:paraId="452D20B4" w14:textId="77777777" w:rsidR="00D5597F" w:rsidRPr="0049308D" w:rsidRDefault="00D5597F" w:rsidP="0049308D">
      <w:pPr>
        <w:widowControl w:val="0"/>
        <w:jc w:val="both"/>
        <w:rPr>
          <w:rFonts w:ascii="Arial" w:hAnsi="Arial" w:cs="Arial"/>
          <w:sz w:val="20"/>
        </w:rPr>
      </w:pPr>
    </w:p>
    <w:p w14:paraId="6F4C7639"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ENTIDAD CONVOCANTE</w:t>
      </w:r>
    </w:p>
    <w:p w14:paraId="63606AEE"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6F0B5D" w14:textId="77777777" w:rsidTr="0049308D">
        <w:trPr>
          <w:trHeight w:val="369"/>
        </w:trPr>
        <w:tc>
          <w:tcPr>
            <w:tcW w:w="2288" w:type="dxa"/>
          </w:tcPr>
          <w:p w14:paraId="04F320FA"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7E44DB9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32A99968"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4BEC4B8" w14:textId="77777777" w:rsidTr="0049308D">
        <w:trPr>
          <w:trHeight w:val="369"/>
        </w:trPr>
        <w:tc>
          <w:tcPr>
            <w:tcW w:w="2288" w:type="dxa"/>
          </w:tcPr>
          <w:p w14:paraId="5213CDC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5CCACADF"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AD5BCF4"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EFEEE6D" w14:textId="77777777" w:rsidTr="0049308D">
        <w:trPr>
          <w:trHeight w:val="369"/>
        </w:trPr>
        <w:tc>
          <w:tcPr>
            <w:tcW w:w="2288" w:type="dxa"/>
          </w:tcPr>
          <w:p w14:paraId="458D85D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155198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8C1D46C"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9B88A4B" w14:textId="77777777" w:rsidTr="0049308D">
        <w:trPr>
          <w:trHeight w:val="369"/>
        </w:trPr>
        <w:tc>
          <w:tcPr>
            <w:tcW w:w="2288" w:type="dxa"/>
          </w:tcPr>
          <w:p w14:paraId="750DB877"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2A6AAA83"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1C320A"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4BA9E223" w14:textId="77777777" w:rsidTr="0049308D">
        <w:trPr>
          <w:trHeight w:val="369"/>
        </w:trPr>
        <w:tc>
          <w:tcPr>
            <w:tcW w:w="2288" w:type="dxa"/>
          </w:tcPr>
          <w:p w14:paraId="279E1ED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812BFED"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259D76B"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14:paraId="4F553062" w14:textId="77777777" w:rsidR="00AD0AB4" w:rsidRDefault="00AD0AB4" w:rsidP="00CD5328">
      <w:pPr>
        <w:pStyle w:val="Prrafodelista"/>
        <w:widowControl w:val="0"/>
        <w:ind w:left="528"/>
        <w:jc w:val="both"/>
        <w:rPr>
          <w:rFonts w:ascii="Arial" w:hAnsi="Arial" w:cs="Arial"/>
          <w:sz w:val="20"/>
        </w:rPr>
      </w:pPr>
    </w:p>
    <w:p w14:paraId="122DFE04" w14:textId="77777777" w:rsidR="00323A27" w:rsidRPr="00CD5328" w:rsidRDefault="00323A27" w:rsidP="00CD5328">
      <w:pPr>
        <w:pStyle w:val="Prrafodelista"/>
        <w:widowControl w:val="0"/>
        <w:ind w:left="528"/>
        <w:jc w:val="both"/>
        <w:rPr>
          <w:rFonts w:ascii="Arial" w:hAnsi="Arial" w:cs="Arial"/>
          <w:sz w:val="20"/>
        </w:rPr>
      </w:pPr>
    </w:p>
    <w:p w14:paraId="09768DD6"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OBJETO DE LA CONVOCATORIA</w:t>
      </w:r>
    </w:p>
    <w:p w14:paraId="242C0EEE" w14:textId="09548335" w:rsidR="00D5597F" w:rsidRPr="00CD5328" w:rsidRDefault="00D5597F" w:rsidP="001A65DB">
      <w:pPr>
        <w:widowControl w:val="0"/>
        <w:ind w:left="567"/>
        <w:jc w:val="both"/>
        <w:rPr>
          <w:rFonts w:ascii="Arial" w:hAnsi="Arial" w:cs="Arial"/>
          <w:sz w:val="20"/>
        </w:rPr>
      </w:pPr>
    </w:p>
    <w:p w14:paraId="49457F2D" w14:textId="4A4A443C"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0A2CBC77" w14:textId="77777777" w:rsidR="00D5597F" w:rsidRDefault="00D5597F" w:rsidP="001A65DB">
      <w:pPr>
        <w:widowControl w:val="0"/>
        <w:ind w:left="567"/>
        <w:jc w:val="both"/>
        <w:rPr>
          <w:rFonts w:ascii="Arial" w:hAnsi="Arial" w:cs="Arial"/>
          <w:sz w:val="20"/>
          <w:lang w:val="es-MX"/>
        </w:rPr>
      </w:pPr>
    </w:p>
    <w:tbl>
      <w:tblPr>
        <w:tblStyle w:val="Tabladecuadrcula1clara-nfasis5"/>
        <w:tblW w:w="8505" w:type="dxa"/>
        <w:tblInd w:w="562"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505"/>
      </w:tblGrid>
      <w:tr w:rsidR="00435184" w:rsidRPr="00435184" w14:paraId="2D85DB92" w14:textId="77777777" w:rsidTr="00F1755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Borders>
              <w:bottom w:val="none" w:sz="0" w:space="0" w:color="auto"/>
            </w:tcBorders>
            <w:vAlign w:val="center"/>
          </w:tcPr>
          <w:p w14:paraId="263A817A" w14:textId="77777777" w:rsidR="00EF42A0" w:rsidRPr="00435184" w:rsidRDefault="00EF42A0" w:rsidP="00D47197">
            <w:pPr>
              <w:jc w:val="both"/>
              <w:rPr>
                <w:rFonts w:ascii="Arial" w:hAnsi="Arial" w:cs="Arial"/>
                <w:color w:val="000099"/>
                <w:sz w:val="19"/>
                <w:szCs w:val="19"/>
                <w:lang w:val="es-ES"/>
              </w:rPr>
            </w:pPr>
            <w:r w:rsidRPr="00435184">
              <w:rPr>
                <w:rFonts w:ascii="Arial" w:hAnsi="Arial" w:cs="Arial"/>
                <w:color w:val="000099"/>
                <w:sz w:val="19"/>
                <w:szCs w:val="19"/>
                <w:lang w:val="es-ES"/>
              </w:rPr>
              <w:t>Importante para la Entidad</w:t>
            </w:r>
          </w:p>
        </w:tc>
      </w:tr>
      <w:tr w:rsidR="00435184" w:rsidRPr="00435184" w14:paraId="115BAF01" w14:textId="77777777" w:rsidTr="00F1755F">
        <w:trPr>
          <w:trHeight w:val="60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AE1BAE5" w14:textId="77777777" w:rsidR="00EF42A0" w:rsidRDefault="00EF42A0" w:rsidP="002A1765">
            <w:pPr>
              <w:pStyle w:val="Prrafodelista"/>
              <w:widowControl w:val="0"/>
              <w:numPr>
                <w:ilvl w:val="0"/>
                <w:numId w:val="53"/>
              </w:numPr>
              <w:jc w:val="both"/>
              <w:rPr>
                <w:rFonts w:ascii="Arial" w:hAnsi="Arial" w:cs="Arial"/>
                <w:b w:val="0"/>
                <w:i/>
                <w:color w:val="000099"/>
                <w:sz w:val="19"/>
                <w:szCs w:val="19"/>
                <w:lang w:val="es-ES_tradnl"/>
              </w:rPr>
            </w:pPr>
            <w:r w:rsidRPr="002A1765">
              <w:rPr>
                <w:rFonts w:ascii="Arial" w:hAnsi="Arial" w:cs="Arial"/>
                <w:b w:val="0"/>
                <w:i/>
                <w:color w:val="000099"/>
                <w:sz w:val="19"/>
                <w:szCs w:val="19"/>
                <w:lang w:val="es-ES_tradnl"/>
              </w:rPr>
              <w:t>En caso de procedimientos de selección según relación de ítems o por paquete consignar el detalle del objeto de estos.</w:t>
            </w:r>
          </w:p>
          <w:p w14:paraId="1B139155" w14:textId="77777777" w:rsidR="00F1755F" w:rsidRPr="002A1765" w:rsidRDefault="00F1755F" w:rsidP="00F1755F">
            <w:pPr>
              <w:pStyle w:val="Prrafodelista"/>
              <w:widowControl w:val="0"/>
              <w:ind w:left="360"/>
              <w:jc w:val="both"/>
              <w:rPr>
                <w:rFonts w:ascii="Arial" w:hAnsi="Arial" w:cs="Arial"/>
                <w:b w:val="0"/>
                <w:i/>
                <w:color w:val="000099"/>
                <w:sz w:val="19"/>
                <w:szCs w:val="19"/>
                <w:lang w:val="es-ES_tradnl"/>
              </w:rPr>
            </w:pPr>
          </w:p>
          <w:p w14:paraId="10CBA38F" w14:textId="50649C1E" w:rsidR="002A1765" w:rsidRPr="002A1765" w:rsidRDefault="002A1765" w:rsidP="002A1765">
            <w:pPr>
              <w:pStyle w:val="Prrafodelista"/>
              <w:widowControl w:val="0"/>
              <w:numPr>
                <w:ilvl w:val="0"/>
                <w:numId w:val="53"/>
              </w:numPr>
              <w:jc w:val="both"/>
              <w:rPr>
                <w:rFonts w:ascii="Arial" w:hAnsi="Arial" w:cs="Arial"/>
                <w:color w:val="000099"/>
                <w:sz w:val="19"/>
                <w:szCs w:val="19"/>
                <w:lang w:val="es-ES_tradnl"/>
              </w:rPr>
            </w:pPr>
            <w:r w:rsidRPr="002A1765">
              <w:rPr>
                <w:rFonts w:ascii="Arial" w:hAnsi="Arial" w:cs="Arial"/>
                <w:b w:val="0"/>
                <w:i/>
                <w:color w:val="000099"/>
                <w:sz w:val="19"/>
                <w:szCs w:val="19"/>
                <w:lang w:val="es-ES"/>
              </w:rPr>
              <w:t xml:space="preserve">En caso de proyectos de inversión pública </w:t>
            </w:r>
            <w:r>
              <w:rPr>
                <w:rFonts w:ascii="Arial" w:hAnsi="Arial" w:cs="Arial"/>
                <w:b w:val="0"/>
                <w:i/>
                <w:color w:val="000099"/>
                <w:sz w:val="19"/>
                <w:szCs w:val="19"/>
                <w:lang w:val="es-ES"/>
              </w:rPr>
              <w:t>–</w:t>
            </w:r>
            <w:r w:rsidRPr="002A1765">
              <w:rPr>
                <w:rFonts w:ascii="Arial" w:hAnsi="Arial" w:cs="Arial"/>
                <w:b w:val="0"/>
                <w:i/>
                <w:color w:val="000099"/>
                <w:sz w:val="19"/>
                <w:szCs w:val="19"/>
                <w:lang w:val="es-ES"/>
              </w:rPr>
              <w:t xml:space="preserve"> PIP</w:t>
            </w:r>
            <w:r>
              <w:rPr>
                <w:rFonts w:ascii="Arial" w:hAnsi="Arial" w:cs="Arial"/>
                <w:b w:val="0"/>
                <w:i/>
                <w:color w:val="000099"/>
                <w:sz w:val="19"/>
                <w:szCs w:val="19"/>
                <w:lang w:val="es-ES"/>
              </w:rPr>
              <w:t>,</w:t>
            </w:r>
            <w:r w:rsidRPr="002A1765">
              <w:rPr>
                <w:rFonts w:ascii="Arial" w:hAnsi="Arial" w:cs="Arial"/>
                <w:b w:val="0"/>
                <w:i/>
                <w:color w:val="000099"/>
                <w:sz w:val="19"/>
                <w:szCs w:val="19"/>
                <w:lang w:val="es-ES"/>
              </w:rPr>
              <w:t xml:space="preserve"> </w:t>
            </w:r>
            <w:r>
              <w:rPr>
                <w:rFonts w:ascii="Arial" w:hAnsi="Arial" w:cs="Arial"/>
                <w:b w:val="0"/>
                <w:i/>
                <w:color w:val="000099"/>
                <w:sz w:val="19"/>
                <w:szCs w:val="19"/>
                <w:lang w:val="es-ES"/>
              </w:rPr>
              <w:t xml:space="preserve">se </w:t>
            </w:r>
            <w:r w:rsidRPr="002A1765">
              <w:rPr>
                <w:rFonts w:ascii="Arial" w:hAnsi="Arial" w:cs="Arial"/>
                <w:b w:val="0"/>
                <w:i/>
                <w:color w:val="000099"/>
                <w:sz w:val="19"/>
                <w:szCs w:val="19"/>
                <w:lang w:val="es-ES"/>
              </w:rPr>
              <w:t>debe consignar la ejecución de la obra materia de la convocatoria, y no la denominación del PIP, salvo que ambas coincidan.</w:t>
            </w:r>
          </w:p>
          <w:p w14:paraId="03453700" w14:textId="77777777" w:rsidR="002A1765" w:rsidRPr="002A1765" w:rsidRDefault="002A1765" w:rsidP="00D47197">
            <w:pPr>
              <w:jc w:val="both"/>
              <w:rPr>
                <w:rFonts w:ascii="Arial" w:hAnsi="Arial" w:cs="Arial"/>
                <w:b w:val="0"/>
                <w:color w:val="000099"/>
                <w:sz w:val="19"/>
                <w:szCs w:val="19"/>
                <w:lang w:val="es-ES_tradnl"/>
              </w:rPr>
            </w:pPr>
          </w:p>
        </w:tc>
      </w:tr>
    </w:tbl>
    <w:p w14:paraId="05556F18" w14:textId="77777777" w:rsidR="00EF42A0" w:rsidRPr="000E41BF" w:rsidRDefault="00EF42A0" w:rsidP="00EF42A0">
      <w:pPr>
        <w:ind w:left="567"/>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408D4B91" w14:textId="77777777" w:rsidR="00860488" w:rsidRDefault="00860488" w:rsidP="001A65DB">
      <w:pPr>
        <w:widowControl w:val="0"/>
        <w:ind w:left="567"/>
        <w:jc w:val="both"/>
        <w:rPr>
          <w:rFonts w:ascii="Arial" w:hAnsi="Arial" w:cs="Arial"/>
          <w:sz w:val="20"/>
          <w:lang w:val="es-ES"/>
        </w:rPr>
      </w:pPr>
    </w:p>
    <w:p w14:paraId="5D02432A" w14:textId="77777777" w:rsidR="00435184" w:rsidRPr="00435184" w:rsidRDefault="00435184" w:rsidP="001A65DB">
      <w:pPr>
        <w:widowControl w:val="0"/>
        <w:ind w:left="567"/>
        <w:jc w:val="both"/>
        <w:rPr>
          <w:rFonts w:ascii="Arial" w:hAnsi="Arial" w:cs="Arial"/>
          <w:sz w:val="20"/>
          <w:lang w:val="es-ES"/>
        </w:rPr>
      </w:pPr>
    </w:p>
    <w:p w14:paraId="6225FA5C" w14:textId="5C8DAD26" w:rsidR="00A34157" w:rsidRPr="00A34157" w:rsidRDefault="00A34157" w:rsidP="007A50FE">
      <w:pPr>
        <w:pStyle w:val="Prrafodelista"/>
        <w:widowControl w:val="0"/>
        <w:numPr>
          <w:ilvl w:val="1"/>
          <w:numId w:val="11"/>
        </w:numPr>
        <w:ind w:left="567" w:hanging="547"/>
        <w:jc w:val="both"/>
        <w:rPr>
          <w:rFonts w:ascii="Arial" w:hAnsi="Arial" w:cs="Arial"/>
          <w:b/>
          <w:sz w:val="20"/>
        </w:rPr>
      </w:pPr>
      <w:r w:rsidRPr="00A34157">
        <w:rPr>
          <w:rFonts w:ascii="Arial" w:hAnsi="Arial" w:cs="Arial"/>
          <w:b/>
          <w:sz w:val="20"/>
        </w:rPr>
        <w:t>VALOR REFERENCIAL</w:t>
      </w:r>
      <w:r w:rsidRPr="00E5090D">
        <w:rPr>
          <w:rFonts w:ascii="Arial" w:hAnsi="Arial" w:cs="Arial"/>
          <w:vertAlign w:val="superscript"/>
          <w:lang w:val="es-ES"/>
        </w:rPr>
        <w:footnoteReference w:id="9"/>
      </w:r>
    </w:p>
    <w:p w14:paraId="66028B36" w14:textId="77777777" w:rsidR="00A34157" w:rsidRPr="00C86FD9" w:rsidRDefault="00A34157" w:rsidP="001A65DB">
      <w:pPr>
        <w:widowControl w:val="0"/>
        <w:ind w:left="567"/>
        <w:jc w:val="both"/>
        <w:rPr>
          <w:rFonts w:ascii="Arial" w:hAnsi="Arial" w:cs="Arial"/>
          <w:sz w:val="20"/>
        </w:rPr>
      </w:pPr>
    </w:p>
    <w:p w14:paraId="0AA3971F" w14:textId="72789784"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[CONSIGNAR EL MES</w:t>
      </w:r>
      <w:r w:rsidR="003A0953">
        <w:rPr>
          <w:rFonts w:ascii="Arial" w:hAnsi="Arial" w:cs="Arial"/>
          <w:sz w:val="20"/>
          <w:highlight w:val="lightGray"/>
        </w:rPr>
        <w:t>.</w:t>
      </w:r>
      <w:r w:rsidRPr="00C86FD9">
        <w:rPr>
          <w:rFonts w:ascii="Arial" w:hAnsi="Arial" w:cs="Arial"/>
          <w:sz w:val="20"/>
          <w:highlight w:val="lightGray"/>
        </w:rPr>
        <w:t xml:space="preserve">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14:paraId="40E94772" w14:textId="77777777" w:rsidR="00A34157" w:rsidRPr="00C86FD9" w:rsidRDefault="00A34157" w:rsidP="001A65DB">
      <w:pPr>
        <w:widowControl w:val="0"/>
        <w:ind w:left="567"/>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964"/>
        <w:gridCol w:w="3828"/>
      </w:tblGrid>
      <w:tr w:rsidR="00953575" w:rsidRPr="00C86FD9" w14:paraId="3FC4635F" w14:textId="77777777" w:rsidTr="0054527F">
        <w:trPr>
          <w:trHeight w:val="730"/>
          <w:jc w:val="center"/>
        </w:trPr>
        <w:tc>
          <w:tcPr>
            <w:tcW w:w="3964" w:type="dxa"/>
            <w:shd w:val="clear" w:color="auto" w:fill="auto"/>
            <w:vAlign w:val="center"/>
          </w:tcPr>
          <w:p w14:paraId="0D7A7E84" w14:textId="77777777" w:rsidR="00953575" w:rsidRPr="00C86FD9" w:rsidRDefault="00953575"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2F544B9F" w14:textId="77777777" w:rsidR="00953575" w:rsidRPr="00C86FD9" w:rsidRDefault="00953575"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3828" w:type="dxa"/>
            <w:shd w:val="clear" w:color="auto" w:fill="auto"/>
            <w:vAlign w:val="center"/>
          </w:tcPr>
          <w:p w14:paraId="4FE5D90B" w14:textId="1AF9869A" w:rsidR="00953575" w:rsidRPr="00C86FD9" w:rsidRDefault="00953575" w:rsidP="00CB3F74">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Pr>
                <w:rStyle w:val="Refdenotaalpie"/>
                <w:rFonts w:ascii="Arial" w:hAnsi="Arial" w:cs="Arial"/>
                <w:b/>
                <w:color w:val="auto"/>
                <w:sz w:val="20"/>
                <w:szCs w:val="18"/>
                <w:lang w:val="es-ES_tradnl"/>
              </w:rPr>
              <w:footnoteReference w:id="10"/>
            </w:r>
          </w:p>
        </w:tc>
      </w:tr>
      <w:tr w:rsidR="00080AAF" w:rsidRPr="00C86FD9" w14:paraId="5DE3B719" w14:textId="77777777" w:rsidTr="0038485A">
        <w:trPr>
          <w:trHeight w:val="642"/>
          <w:jc w:val="center"/>
        </w:trPr>
        <w:tc>
          <w:tcPr>
            <w:tcW w:w="3964" w:type="dxa"/>
            <w:vAlign w:val="center"/>
          </w:tcPr>
          <w:p w14:paraId="5FA4C503" w14:textId="77777777" w:rsidR="00080AAF" w:rsidRPr="00C86FD9" w:rsidRDefault="00080AAF"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3828" w:type="dxa"/>
            <w:vAlign w:val="center"/>
          </w:tcPr>
          <w:p w14:paraId="2147E332" w14:textId="17E1D4DD" w:rsidR="00080AAF" w:rsidRPr="00C86FD9" w:rsidRDefault="00080AAF"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03F4344B" w14:textId="77777777" w:rsidR="00A34157" w:rsidRDefault="00A34157" w:rsidP="00A34157">
      <w:pPr>
        <w:widowControl w:val="0"/>
        <w:ind w:left="964"/>
        <w:jc w:val="both"/>
        <w:rPr>
          <w:rFonts w:ascii="Arial" w:hAnsi="Arial" w:cs="Arial"/>
          <w:sz w:val="20"/>
          <w:lang w:val="es-MX"/>
        </w:rPr>
      </w:pPr>
    </w:p>
    <w:p w14:paraId="31A99E08" w14:textId="77777777" w:rsidR="00DC38C3" w:rsidRPr="00C86FD9" w:rsidRDefault="00DC38C3" w:rsidP="00A34157">
      <w:pPr>
        <w:widowControl w:val="0"/>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DC38C3" w:rsidRPr="00CA6AE9" w14:paraId="39780287"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59860A" w14:textId="6DFE44BA" w:rsidR="00DC38C3" w:rsidRPr="00CB3F74" w:rsidRDefault="00DC38C3" w:rsidP="00980182">
            <w:pPr>
              <w:jc w:val="both"/>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14:paraId="14B67319" w14:textId="77777777" w:rsidTr="005D410B">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05C72A" w14:textId="3E33CF77" w:rsidR="00DC38C3" w:rsidRPr="005D410B" w:rsidRDefault="00DC38C3" w:rsidP="005D410B">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val="0"/>
                <w:i/>
                <w:color w:val="0000FF"/>
                <w:sz w:val="19"/>
                <w:szCs w:val="19"/>
                <w:lang w:val="es-ES"/>
              </w:rPr>
              <w:t xml:space="preserve"> </w:t>
            </w:r>
          </w:p>
        </w:tc>
      </w:tr>
    </w:tbl>
    <w:p w14:paraId="4A86DE8A" w14:textId="77777777" w:rsidR="00A34157" w:rsidRPr="00CB3F74" w:rsidRDefault="00A34157" w:rsidP="00A34157">
      <w:pPr>
        <w:widowControl w:val="0"/>
        <w:ind w:left="964"/>
        <w:jc w:val="both"/>
        <w:rPr>
          <w:rFonts w:ascii="Arial" w:hAnsi="Arial" w:cs="Arial"/>
          <w:sz w:val="20"/>
          <w:lang w:val="es-ES"/>
        </w:rPr>
      </w:pPr>
    </w:p>
    <w:p w14:paraId="27FF101B" w14:textId="77777777" w:rsidR="0049308D" w:rsidRDefault="0049308D" w:rsidP="00A34157">
      <w:pPr>
        <w:widowControl w:val="0"/>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B553F8" w:rsidRPr="00A61510" w14:paraId="2D8DA389" w14:textId="77777777" w:rsidTr="006A24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6328C154" w14:textId="77777777" w:rsidR="00B553F8" w:rsidRPr="00A61510" w:rsidRDefault="00B553F8" w:rsidP="00871992">
            <w:pPr>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B553F8" w:rsidRPr="00A61510" w14:paraId="4FCBCC1C" w14:textId="77777777" w:rsidTr="006A248F">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17F5A42F" w14:textId="77777777" w:rsidR="00A243D2" w:rsidRPr="002E395B" w:rsidRDefault="00A243D2" w:rsidP="00A243D2">
            <w:pPr>
              <w:pStyle w:val="Prrafodelista"/>
              <w:widowControl w:val="0"/>
              <w:numPr>
                <w:ilvl w:val="0"/>
                <w:numId w:val="7"/>
              </w:numPr>
              <w:ind w:left="318" w:hanging="338"/>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Cuando se trate de una contratación por relación de ítems, se debe consignar los valores referenciales de cada ítem.</w:t>
            </w:r>
          </w:p>
          <w:p w14:paraId="70C692CC" w14:textId="77777777" w:rsidR="00A243D2" w:rsidRDefault="00A243D2" w:rsidP="005D410B">
            <w:pPr>
              <w:pStyle w:val="Prrafodelista"/>
              <w:widowControl w:val="0"/>
              <w:ind w:left="318"/>
              <w:jc w:val="both"/>
              <w:rPr>
                <w:rFonts w:ascii="Arial" w:hAnsi="Arial" w:cs="Arial"/>
                <w:b w:val="0"/>
                <w:i/>
                <w:color w:val="000099"/>
                <w:sz w:val="19"/>
                <w:szCs w:val="19"/>
                <w:lang w:val="es-ES_tradnl"/>
              </w:rPr>
            </w:pPr>
          </w:p>
          <w:p w14:paraId="024FA5B1" w14:textId="77777777" w:rsidR="00A243D2" w:rsidRPr="002E395B" w:rsidRDefault="00A243D2" w:rsidP="00A243D2">
            <w:pPr>
              <w:pStyle w:val="Prrafodelista"/>
              <w:widowControl w:val="0"/>
              <w:numPr>
                <w:ilvl w:val="0"/>
                <w:numId w:val="53"/>
              </w:numPr>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p w14:paraId="5DAD61BD" w14:textId="77777777" w:rsidR="00A243D2" w:rsidRDefault="00A243D2" w:rsidP="005D410B">
            <w:pPr>
              <w:pStyle w:val="Prrafodelista"/>
              <w:widowControl w:val="0"/>
              <w:ind w:left="318"/>
              <w:jc w:val="both"/>
              <w:rPr>
                <w:rFonts w:ascii="Arial" w:hAnsi="Arial" w:cs="Arial"/>
                <w:b w:val="0"/>
                <w:i/>
                <w:color w:val="000099"/>
                <w:sz w:val="19"/>
                <w:szCs w:val="19"/>
                <w:lang w:val="es-ES_tradnl"/>
              </w:rPr>
            </w:pPr>
          </w:p>
          <w:p w14:paraId="41123544" w14:textId="77777777" w:rsidR="00B553F8" w:rsidRPr="00B553F8" w:rsidRDefault="00B553F8" w:rsidP="005D410B">
            <w:pPr>
              <w:pStyle w:val="Prrafodelista"/>
              <w:widowControl w:val="0"/>
              <w:numPr>
                <w:ilvl w:val="0"/>
                <w:numId w:val="7"/>
              </w:numPr>
              <w:ind w:left="318" w:hanging="338"/>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14:paraId="72923B6E" w14:textId="77777777" w:rsidR="00B553F8" w:rsidRPr="0049308D" w:rsidRDefault="00B553F8" w:rsidP="00B553F8">
            <w:pPr>
              <w:pStyle w:val="Prrafodelista"/>
              <w:widowControl w:val="0"/>
              <w:ind w:left="0"/>
              <w:jc w:val="both"/>
              <w:rPr>
                <w:rFonts w:ascii="Arial" w:hAnsi="Arial" w:cs="Arial"/>
                <w:b w:val="0"/>
                <w:i/>
                <w:color w:val="000099"/>
                <w:sz w:val="16"/>
                <w:szCs w:val="19"/>
                <w:lang w:val="es-ES_tradnl"/>
              </w:rPr>
            </w:pPr>
          </w:p>
          <w:p w14:paraId="6EFEE0F8" w14:textId="77777777" w:rsidR="00B553F8" w:rsidRDefault="00B553F8" w:rsidP="005D410B">
            <w:pPr>
              <w:pStyle w:val="Prrafodelista"/>
              <w:widowControl w:val="0"/>
              <w:ind w:left="318"/>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3B541FCC" w14:textId="77777777" w:rsidR="0042213C" w:rsidRPr="0049308D" w:rsidRDefault="0042213C" w:rsidP="00B553F8">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Ind w:w="329" w:type="dxa"/>
              <w:tblLook w:val="04A0" w:firstRow="1" w:lastRow="0" w:firstColumn="1" w:lastColumn="0" w:noHBand="0" w:noVBand="1"/>
            </w:tblPr>
            <w:tblGrid>
              <w:gridCol w:w="3402"/>
              <w:gridCol w:w="2268"/>
              <w:gridCol w:w="2268"/>
            </w:tblGrid>
            <w:tr w:rsidR="00182ABC" w:rsidRPr="00F31E05" w14:paraId="21937891" w14:textId="77777777" w:rsidTr="00CB3F74">
              <w:tc>
                <w:tcPr>
                  <w:tcW w:w="3402" w:type="dxa"/>
                  <w:vMerge w:val="restart"/>
                  <w:tcMar>
                    <w:top w:w="28" w:type="dxa"/>
                    <w:left w:w="28" w:type="dxa"/>
                    <w:bottom w:w="28" w:type="dxa"/>
                    <w:right w:w="28" w:type="dxa"/>
                  </w:tcMar>
                  <w:vAlign w:val="center"/>
                </w:tcPr>
                <w:p w14:paraId="7CC151E1" w14:textId="03BE3C56" w:rsidR="00182ABC" w:rsidRPr="00F31E05" w:rsidRDefault="00182ABC" w:rsidP="00F31E05">
                  <w:pPr>
                    <w:pStyle w:val="Prrafodelista"/>
                    <w:widowControl w:val="0"/>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288AFDE2" w14:textId="1F6F167B"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536" w:type="dxa"/>
                  <w:gridSpan w:val="2"/>
                  <w:tcMar>
                    <w:top w:w="28" w:type="dxa"/>
                    <w:left w:w="28" w:type="dxa"/>
                    <w:bottom w:w="28" w:type="dxa"/>
                    <w:right w:w="28" w:type="dxa"/>
                  </w:tcMar>
                  <w:vAlign w:val="center"/>
                </w:tcPr>
                <w:p w14:paraId="6BAB3169" w14:textId="4D56449A"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182ABC" w:rsidRPr="00F31E05" w14:paraId="10F2E540" w14:textId="77777777" w:rsidTr="00CB3F74">
              <w:trPr>
                <w:trHeight w:val="277"/>
              </w:trPr>
              <w:tc>
                <w:tcPr>
                  <w:tcW w:w="3402" w:type="dxa"/>
                  <w:vMerge/>
                  <w:tcMar>
                    <w:top w:w="28" w:type="dxa"/>
                    <w:left w:w="28" w:type="dxa"/>
                    <w:bottom w:w="28" w:type="dxa"/>
                    <w:right w:w="28" w:type="dxa"/>
                  </w:tcMar>
                  <w:vAlign w:val="center"/>
                </w:tcPr>
                <w:p w14:paraId="75B3364C" w14:textId="77777777" w:rsidR="00182ABC" w:rsidRPr="00F31E05" w:rsidRDefault="00182ABC" w:rsidP="00B553F8">
                  <w:pPr>
                    <w:pStyle w:val="Prrafodelista"/>
                    <w:widowControl w:val="0"/>
                    <w:ind w:left="0"/>
                    <w:jc w:val="both"/>
                    <w:rPr>
                      <w:rFonts w:ascii="Arial" w:hAnsi="Arial" w:cs="Arial"/>
                      <w:b/>
                      <w:i/>
                      <w:color w:val="000099"/>
                      <w:sz w:val="18"/>
                      <w:szCs w:val="19"/>
                      <w:lang w:val="es-ES_tradnl"/>
                    </w:rPr>
                  </w:pPr>
                </w:p>
              </w:tc>
              <w:tc>
                <w:tcPr>
                  <w:tcW w:w="2268" w:type="dxa"/>
                  <w:tcMar>
                    <w:top w:w="28" w:type="dxa"/>
                    <w:left w:w="28" w:type="dxa"/>
                    <w:bottom w:w="28" w:type="dxa"/>
                    <w:right w:w="28" w:type="dxa"/>
                  </w:tcMar>
                  <w:vAlign w:val="center"/>
                </w:tcPr>
                <w:p w14:paraId="733D156E" w14:textId="3631E7C4"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268" w:type="dxa"/>
                  <w:tcMar>
                    <w:top w:w="28" w:type="dxa"/>
                    <w:left w:w="28" w:type="dxa"/>
                    <w:bottom w:w="28" w:type="dxa"/>
                    <w:right w:w="28" w:type="dxa"/>
                  </w:tcMar>
                  <w:vAlign w:val="center"/>
                </w:tcPr>
                <w:p w14:paraId="096C0B1C" w14:textId="2598FF67" w:rsidR="00182ABC" w:rsidRPr="00F31E05" w:rsidRDefault="00182ABC"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182ABC" w:rsidRPr="00F31E05" w14:paraId="304EE23F" w14:textId="77777777" w:rsidTr="00CB3F74">
              <w:tc>
                <w:tcPr>
                  <w:tcW w:w="3402" w:type="dxa"/>
                  <w:tcMar>
                    <w:top w:w="28" w:type="dxa"/>
                    <w:left w:w="28" w:type="dxa"/>
                    <w:bottom w:w="28" w:type="dxa"/>
                    <w:right w:w="28" w:type="dxa"/>
                  </w:tcMar>
                  <w:vAlign w:val="center"/>
                </w:tcPr>
                <w:p w14:paraId="31850A0D" w14:textId="5BA45226" w:rsidR="00182ABC" w:rsidRPr="00FC0F02" w:rsidRDefault="00182ABC"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268" w:type="dxa"/>
                  <w:tcMar>
                    <w:top w:w="28" w:type="dxa"/>
                    <w:left w:w="28" w:type="dxa"/>
                    <w:bottom w:w="28" w:type="dxa"/>
                    <w:right w:w="28" w:type="dxa"/>
                  </w:tcMar>
                  <w:vAlign w:val="center"/>
                </w:tcPr>
                <w:p w14:paraId="4C3A1CE8" w14:textId="0A1E9836" w:rsidR="00182ABC" w:rsidRPr="00FC0F02" w:rsidRDefault="00182ABC"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268" w:type="dxa"/>
                  <w:tcMar>
                    <w:top w:w="28" w:type="dxa"/>
                    <w:left w:w="28" w:type="dxa"/>
                    <w:bottom w:w="28" w:type="dxa"/>
                    <w:right w:w="28" w:type="dxa"/>
                  </w:tcMar>
                  <w:vAlign w:val="center"/>
                </w:tcPr>
                <w:p w14:paraId="6C73C4B9" w14:textId="6B446972" w:rsidR="00182ABC" w:rsidRPr="00FC0F02" w:rsidRDefault="00182ABC"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0294FDB6" w14:textId="77777777" w:rsidR="006A248F" w:rsidRPr="0049308D" w:rsidRDefault="006A248F" w:rsidP="00B553F8">
            <w:pPr>
              <w:pStyle w:val="Prrafodelista"/>
              <w:widowControl w:val="0"/>
              <w:ind w:left="0"/>
              <w:jc w:val="both"/>
              <w:rPr>
                <w:rFonts w:ascii="Arial" w:hAnsi="Arial" w:cs="Arial"/>
                <w:b w:val="0"/>
                <w:i/>
                <w:color w:val="000099"/>
                <w:sz w:val="10"/>
                <w:szCs w:val="19"/>
                <w:lang w:val="es-ES_tradnl"/>
              </w:rPr>
            </w:pPr>
          </w:p>
          <w:p w14:paraId="52E6CB5C" w14:textId="77777777" w:rsidR="00B553F8" w:rsidRDefault="00B553F8" w:rsidP="00B553F8">
            <w:pPr>
              <w:widowControl w:val="0"/>
              <w:ind w:left="43"/>
              <w:jc w:val="both"/>
              <w:rPr>
                <w:rFonts w:ascii="Arial" w:hAnsi="Arial" w:cs="Arial"/>
                <w:b w:val="0"/>
                <w:i/>
                <w:color w:val="000099"/>
                <w:sz w:val="19"/>
                <w:szCs w:val="19"/>
              </w:rPr>
            </w:pPr>
          </w:p>
          <w:p w14:paraId="65C4F3D9" w14:textId="77777777" w:rsidR="00A243D2" w:rsidRPr="00BF1C0C" w:rsidRDefault="00A243D2" w:rsidP="00B553F8">
            <w:pPr>
              <w:widowControl w:val="0"/>
              <w:ind w:left="43"/>
              <w:jc w:val="both"/>
              <w:rPr>
                <w:rFonts w:ascii="Arial" w:hAnsi="Arial" w:cs="Arial"/>
                <w:b w:val="0"/>
                <w:i/>
                <w:color w:val="000099"/>
                <w:sz w:val="19"/>
                <w:szCs w:val="19"/>
              </w:rPr>
            </w:pPr>
          </w:p>
        </w:tc>
      </w:tr>
    </w:tbl>
    <w:p w14:paraId="04824E06" w14:textId="77777777" w:rsidR="00126266" w:rsidRPr="000E41BF" w:rsidRDefault="00126266" w:rsidP="00126266">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7E0478F" w14:textId="77777777" w:rsidR="00A34157" w:rsidRPr="00126266" w:rsidRDefault="00A34157" w:rsidP="0049308D">
      <w:pPr>
        <w:pStyle w:val="Prrafodelista"/>
        <w:widowControl w:val="0"/>
        <w:ind w:left="567"/>
        <w:jc w:val="both"/>
        <w:rPr>
          <w:rFonts w:ascii="Arial" w:hAnsi="Arial" w:cs="Arial"/>
          <w:sz w:val="20"/>
          <w:lang w:val="es-ES"/>
        </w:rPr>
      </w:pPr>
    </w:p>
    <w:p w14:paraId="6C996890" w14:textId="77777777" w:rsidR="00F31E05" w:rsidRPr="00F31E05" w:rsidRDefault="00F31E05" w:rsidP="0049308D">
      <w:pPr>
        <w:pStyle w:val="Prrafodelista"/>
        <w:widowControl w:val="0"/>
        <w:ind w:left="567"/>
        <w:jc w:val="both"/>
        <w:rPr>
          <w:rFonts w:ascii="Arial" w:hAnsi="Arial" w:cs="Arial"/>
          <w:sz w:val="20"/>
        </w:rPr>
      </w:pPr>
    </w:p>
    <w:p w14:paraId="44A2FDB4" w14:textId="77777777" w:rsidR="00FB16C8" w:rsidRPr="00CD5328" w:rsidRDefault="00FB16C8"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BEBB723" w14:textId="77777777" w:rsidR="00FB16C8" w:rsidRPr="00CD5328" w:rsidRDefault="00FB16C8" w:rsidP="001A65DB">
      <w:pPr>
        <w:widowControl w:val="0"/>
        <w:ind w:left="567"/>
        <w:jc w:val="both"/>
        <w:rPr>
          <w:rFonts w:ascii="Arial" w:hAnsi="Arial" w:cs="Arial"/>
          <w:sz w:val="20"/>
        </w:rPr>
      </w:pPr>
    </w:p>
    <w:p w14:paraId="5CDD7DE6" w14:textId="6B243427" w:rsidR="00FB16C8" w:rsidRPr="00CD5328" w:rsidRDefault="00FB16C8" w:rsidP="001A65DB">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DB6D60" w:rsidRPr="00DB6D60">
        <w:rPr>
          <w:rFonts w:ascii="Arial" w:hAnsi="Arial" w:cs="Arial"/>
          <w:sz w:val="20"/>
          <w:highlight w:val="lightGray"/>
        </w:rPr>
        <w:t>[</w:t>
      </w:r>
      <w:r w:rsidRPr="00DB6D60">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3833C5A2" w14:textId="77777777" w:rsidR="00D5597F" w:rsidRPr="0049308D" w:rsidRDefault="00D5597F" w:rsidP="001A65DB">
      <w:pPr>
        <w:widowControl w:val="0"/>
        <w:ind w:left="567"/>
        <w:jc w:val="both"/>
        <w:rPr>
          <w:rFonts w:ascii="Arial" w:hAnsi="Arial" w:cs="Arial"/>
          <w:sz w:val="16"/>
        </w:rPr>
      </w:pPr>
    </w:p>
    <w:p w14:paraId="22CD6625" w14:textId="423CB6B7" w:rsidR="005D2BC0" w:rsidRPr="00CD5328" w:rsidRDefault="005D2BC0" w:rsidP="001A65DB">
      <w:pPr>
        <w:widowControl w:val="0"/>
        <w:ind w:left="567"/>
        <w:jc w:val="both"/>
        <w:rPr>
          <w:rFonts w:ascii="Arial" w:hAnsi="Arial" w:cs="Arial"/>
          <w:b/>
          <w:sz w:val="20"/>
        </w:rPr>
      </w:pPr>
      <w:r w:rsidRPr="00C86FD9">
        <w:rPr>
          <w:rFonts w:ascii="Arial" w:hAnsi="Arial" w:cs="Arial"/>
          <w:sz w:val="20"/>
        </w:rPr>
        <w:t xml:space="preserve">Asimismo, el expediente técnico de obra fue aprobado mediante </w:t>
      </w:r>
      <w:r w:rsidRPr="00C86FD9">
        <w:rPr>
          <w:rFonts w:ascii="Arial" w:hAnsi="Arial" w:cs="Arial"/>
          <w:sz w:val="20"/>
          <w:highlight w:val="lightGray"/>
        </w:rPr>
        <w:t>[CONSIGNAR EL INSTRUMENTO CON EL CUAL SE APRUEBA]</w:t>
      </w:r>
      <w:r w:rsidRPr="00C86FD9">
        <w:rPr>
          <w:rFonts w:ascii="Arial" w:hAnsi="Arial" w:cs="Arial"/>
          <w:sz w:val="20"/>
        </w:rPr>
        <w:t xml:space="preserve">, el </w:t>
      </w:r>
      <w:r w:rsidRPr="00C86FD9">
        <w:rPr>
          <w:rFonts w:ascii="Arial" w:hAnsi="Arial" w:cs="Arial"/>
          <w:sz w:val="20"/>
          <w:highlight w:val="lightGray"/>
        </w:rPr>
        <w:t>[CONSIGNAR LA FECHA DE APROBACIÓN]</w:t>
      </w:r>
      <w:r w:rsidRPr="00C86FD9">
        <w:rPr>
          <w:rStyle w:val="Refdenotaalpie"/>
          <w:rFonts w:ascii="Arial" w:hAnsi="Arial" w:cs="Arial"/>
          <w:sz w:val="20"/>
        </w:rPr>
        <w:footnoteReference w:id="11"/>
      </w:r>
      <w:r w:rsidRPr="00C86FD9">
        <w:rPr>
          <w:rFonts w:ascii="Arial" w:hAnsi="Arial" w:cs="Arial"/>
          <w:sz w:val="20"/>
        </w:rPr>
        <w:t>.</w:t>
      </w:r>
    </w:p>
    <w:p w14:paraId="3531B2F7" w14:textId="77777777" w:rsidR="00582C8A" w:rsidRPr="0049308D" w:rsidRDefault="00582C8A" w:rsidP="001A65DB">
      <w:pPr>
        <w:widowControl w:val="0"/>
        <w:ind w:left="567"/>
        <w:jc w:val="both"/>
        <w:rPr>
          <w:rFonts w:ascii="Arial" w:hAnsi="Arial" w:cs="Arial"/>
          <w:sz w:val="20"/>
        </w:rPr>
      </w:pPr>
    </w:p>
    <w:p w14:paraId="795D402D" w14:textId="77777777" w:rsidR="00DB143F" w:rsidRPr="0049308D" w:rsidRDefault="00DB143F" w:rsidP="001A65DB">
      <w:pPr>
        <w:widowControl w:val="0"/>
        <w:ind w:left="567"/>
        <w:jc w:val="both"/>
        <w:rPr>
          <w:rFonts w:ascii="Arial" w:hAnsi="Arial" w:cs="Arial"/>
          <w:sz w:val="20"/>
        </w:rPr>
      </w:pPr>
    </w:p>
    <w:p w14:paraId="4EAB82C6" w14:textId="77777777" w:rsidR="00582C8A" w:rsidRPr="00CD5328" w:rsidRDefault="00582C8A"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FUENTE DE FINANCIAMIENTO</w:t>
      </w:r>
    </w:p>
    <w:p w14:paraId="24C4C5FD" w14:textId="77777777" w:rsidR="00582C8A" w:rsidRPr="00CD5328" w:rsidRDefault="00582C8A" w:rsidP="00213189">
      <w:pPr>
        <w:widowControl w:val="0"/>
        <w:ind w:left="528"/>
        <w:jc w:val="both"/>
        <w:rPr>
          <w:rFonts w:ascii="Arial" w:hAnsi="Arial" w:cs="Arial"/>
          <w:sz w:val="20"/>
        </w:rPr>
      </w:pPr>
    </w:p>
    <w:p w14:paraId="2BEC4F81" w14:textId="77777777"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14:paraId="23B2E47A" w14:textId="77777777" w:rsidR="00582C8A" w:rsidRPr="009014F1" w:rsidRDefault="00582C8A" w:rsidP="00213189">
      <w:pPr>
        <w:widowControl w:val="0"/>
        <w:ind w:left="528"/>
        <w:jc w:val="both"/>
        <w:rPr>
          <w:rFonts w:ascii="Arial" w:hAnsi="Arial" w:cs="Arial"/>
          <w:sz w:val="18"/>
        </w:rPr>
      </w:pPr>
    </w:p>
    <w:tbl>
      <w:tblPr>
        <w:tblStyle w:val="Tabladecuadrcula1clara-nfasis5"/>
        <w:tblW w:w="8505" w:type="dxa"/>
        <w:tblInd w:w="562" w:type="dxa"/>
        <w:tblLook w:val="04A0" w:firstRow="1" w:lastRow="0" w:firstColumn="1" w:lastColumn="0" w:noHBand="0" w:noVBand="1"/>
      </w:tblPr>
      <w:tblGrid>
        <w:gridCol w:w="8505"/>
      </w:tblGrid>
      <w:tr w:rsidR="00382288" w:rsidRPr="00CA6AE9" w14:paraId="4FAD5C8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89EF48" w14:textId="77777777"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A0A3AB0" w14:textId="77777777"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C433F6" w14:textId="77777777"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507E6F8A" w14:textId="77777777" w:rsidR="00382288" w:rsidRDefault="00382288" w:rsidP="00213189">
      <w:pPr>
        <w:widowControl w:val="0"/>
        <w:ind w:left="528"/>
        <w:jc w:val="both"/>
        <w:rPr>
          <w:rFonts w:ascii="Arial" w:hAnsi="Arial" w:cs="Arial"/>
          <w:sz w:val="20"/>
        </w:rPr>
      </w:pPr>
    </w:p>
    <w:p w14:paraId="657A2F01" w14:textId="77777777" w:rsidR="00382288" w:rsidRPr="00CD5328" w:rsidRDefault="00382288" w:rsidP="00213189">
      <w:pPr>
        <w:widowControl w:val="0"/>
        <w:ind w:left="528"/>
        <w:jc w:val="both"/>
        <w:rPr>
          <w:rFonts w:ascii="Arial" w:hAnsi="Arial" w:cs="Arial"/>
          <w:sz w:val="20"/>
        </w:rPr>
      </w:pPr>
    </w:p>
    <w:p w14:paraId="7C311889" w14:textId="77777777" w:rsidR="00767C3C" w:rsidRPr="00CD5328" w:rsidRDefault="00767C3C"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SISTEMA DE CONTRATACIÓN</w:t>
      </w:r>
    </w:p>
    <w:p w14:paraId="02873B55" w14:textId="77777777" w:rsidR="00767C3C" w:rsidRPr="009014F1" w:rsidRDefault="00767C3C" w:rsidP="0049308D">
      <w:pPr>
        <w:widowControl w:val="0"/>
        <w:ind w:left="567"/>
        <w:jc w:val="both"/>
        <w:rPr>
          <w:rFonts w:ascii="Arial" w:hAnsi="Arial" w:cs="Arial"/>
          <w:sz w:val="18"/>
        </w:rPr>
      </w:pPr>
    </w:p>
    <w:p w14:paraId="18FBCD3A" w14:textId="5A2F0606"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3B0E5B">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EFCD708" w14:textId="77777777" w:rsidR="00D5597F" w:rsidRDefault="00D5597F" w:rsidP="0049308D">
      <w:pPr>
        <w:widowControl w:val="0"/>
        <w:ind w:left="567"/>
        <w:jc w:val="both"/>
        <w:rPr>
          <w:rFonts w:ascii="Arial" w:hAnsi="Arial" w:cs="Arial"/>
          <w:sz w:val="20"/>
        </w:rPr>
      </w:pPr>
    </w:p>
    <w:p w14:paraId="2A0C6122" w14:textId="77777777" w:rsidR="005650E7" w:rsidRPr="00CD5328" w:rsidRDefault="005650E7" w:rsidP="0049308D">
      <w:pPr>
        <w:widowControl w:val="0"/>
        <w:ind w:left="567"/>
        <w:jc w:val="both"/>
        <w:rPr>
          <w:rFonts w:ascii="Arial" w:hAnsi="Arial" w:cs="Arial"/>
          <w:sz w:val="20"/>
        </w:rPr>
      </w:pPr>
    </w:p>
    <w:p w14:paraId="5AE7579B" w14:textId="500935AF" w:rsidR="00760127" w:rsidRPr="000021D3" w:rsidRDefault="004B0CB9" w:rsidP="007A50FE">
      <w:pPr>
        <w:pStyle w:val="Prrafodelista"/>
        <w:widowControl w:val="0"/>
        <w:numPr>
          <w:ilvl w:val="1"/>
          <w:numId w:val="11"/>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7818AA20" w14:textId="77777777" w:rsidR="00760127" w:rsidRPr="00CD5328" w:rsidRDefault="00760127" w:rsidP="001A65DB">
      <w:pPr>
        <w:widowControl w:val="0"/>
        <w:ind w:left="567"/>
        <w:jc w:val="both"/>
        <w:rPr>
          <w:rFonts w:ascii="Arial" w:hAnsi="Arial" w:cs="Arial"/>
          <w:sz w:val="20"/>
        </w:rPr>
      </w:pPr>
    </w:p>
    <w:p w14:paraId="65437F24" w14:textId="77777777" w:rsidR="00B709EA" w:rsidRPr="00CD5328" w:rsidRDefault="00B709EA" w:rsidP="001A65DB">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971691C" w14:textId="77777777" w:rsidR="00BA4B4F" w:rsidRDefault="00BA4B4F" w:rsidP="001A65DB">
      <w:pPr>
        <w:widowControl w:val="0"/>
        <w:ind w:left="567"/>
        <w:jc w:val="both"/>
        <w:rPr>
          <w:rFonts w:ascii="Arial" w:hAnsi="Arial" w:cs="Arial"/>
          <w:sz w:val="20"/>
        </w:rPr>
      </w:pPr>
    </w:p>
    <w:tbl>
      <w:tblPr>
        <w:tblStyle w:val="Tabladecuadrcula1clara-nfasis3"/>
        <w:tblW w:w="8505" w:type="dxa"/>
        <w:tblInd w:w="56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505"/>
      </w:tblGrid>
      <w:tr w:rsidR="00FA6085" w:rsidRPr="00A61510" w14:paraId="25EEF53B" w14:textId="77777777" w:rsidTr="007A2A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Borders>
              <w:bottom w:val="none" w:sz="0" w:space="0" w:color="auto"/>
            </w:tcBorders>
            <w:vAlign w:val="center"/>
          </w:tcPr>
          <w:p w14:paraId="1AED8AB5" w14:textId="08CFC566" w:rsidR="00FA6085" w:rsidRPr="00A61510" w:rsidRDefault="00031DF0" w:rsidP="00871992">
            <w:pPr>
              <w:jc w:val="both"/>
              <w:rPr>
                <w:rFonts w:ascii="Arial" w:hAnsi="Arial" w:cs="Arial"/>
                <w:color w:val="000099"/>
                <w:sz w:val="19"/>
                <w:szCs w:val="19"/>
                <w:lang w:val="es-ES"/>
              </w:rPr>
            </w:pPr>
            <w:r w:rsidRPr="00CA6AE9">
              <w:rPr>
                <w:rFonts w:ascii="Arial" w:hAnsi="Arial" w:cs="Arial"/>
                <w:color w:val="0000FF"/>
                <w:sz w:val="19"/>
                <w:szCs w:val="19"/>
                <w:lang w:val="es-ES"/>
              </w:rPr>
              <w:lastRenderedPageBreak/>
              <w:t>Importante</w:t>
            </w:r>
          </w:p>
        </w:tc>
      </w:tr>
      <w:tr w:rsidR="00FA6085" w:rsidRPr="00A61510" w14:paraId="2784A733" w14:textId="77777777" w:rsidTr="007A2AD8">
        <w:trPr>
          <w:trHeight w:val="89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B42AA1B" w14:textId="3832FBF2" w:rsidR="00FA6085" w:rsidRPr="004C731E" w:rsidRDefault="00FA6085" w:rsidP="00FA6085">
            <w:pPr>
              <w:widowControl w:val="0"/>
              <w:ind w:left="43"/>
              <w:jc w:val="both"/>
              <w:rPr>
                <w:rFonts w:ascii="Arial" w:hAnsi="Arial" w:cs="Arial"/>
                <w:b w:val="0"/>
                <w:color w:val="000099"/>
                <w:sz w:val="19"/>
                <w:szCs w:val="19"/>
                <w:lang w:val="es-ES"/>
              </w:rPr>
            </w:pPr>
            <w:r w:rsidRPr="00031DF0">
              <w:rPr>
                <w:rFonts w:ascii="Arial" w:hAnsi="Arial" w:cs="Arial"/>
                <w:b w:val="0"/>
                <w:i/>
                <w:color w:val="0000FF"/>
                <w:sz w:val="19"/>
                <w:szCs w:val="19"/>
                <w:lang w:val="es-ES"/>
              </w:rPr>
              <w:t>Los Titulares de las Entidades del Poder Ejecutivo pueden aprobar la ejecución de obras bajo la modalidad de concurso oferta, siempre que se sujeten a las disposiciones previstas en la Décimo Cuarta Disposición Complementaria Final del Reglamento.</w:t>
            </w:r>
          </w:p>
        </w:tc>
      </w:tr>
    </w:tbl>
    <w:p w14:paraId="0A9E0FCB" w14:textId="77777777" w:rsidR="00FA6085" w:rsidRDefault="00FA6085" w:rsidP="001A65DB">
      <w:pPr>
        <w:widowControl w:val="0"/>
        <w:ind w:left="567"/>
        <w:jc w:val="both"/>
        <w:rPr>
          <w:rFonts w:ascii="Arial" w:hAnsi="Arial" w:cs="Arial"/>
          <w:sz w:val="20"/>
          <w:lang w:val="es-ES"/>
        </w:rPr>
      </w:pPr>
    </w:p>
    <w:p w14:paraId="1610D614" w14:textId="77777777" w:rsidR="0026383F" w:rsidRDefault="0026383F" w:rsidP="001A65DB">
      <w:pPr>
        <w:widowControl w:val="0"/>
        <w:ind w:left="567"/>
        <w:jc w:val="both"/>
        <w:rPr>
          <w:rFonts w:ascii="Arial" w:hAnsi="Arial" w:cs="Arial"/>
          <w:sz w:val="20"/>
          <w:lang w:val="es-ES"/>
        </w:rPr>
      </w:pPr>
    </w:p>
    <w:p w14:paraId="54E1A2E3"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ALCANCES DEL REQUERIMIENTO</w:t>
      </w:r>
    </w:p>
    <w:p w14:paraId="6F32D0A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0B7B8FFB" w14:textId="4F46B504"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E4F46A9" w14:textId="77777777" w:rsidR="00ED3CC3" w:rsidRDefault="00ED3CC3" w:rsidP="001A65DB">
      <w:pPr>
        <w:widowControl w:val="0"/>
        <w:ind w:left="567"/>
        <w:jc w:val="both"/>
        <w:rPr>
          <w:rFonts w:ascii="Arial" w:hAnsi="Arial" w:cs="Arial"/>
          <w:sz w:val="20"/>
        </w:rPr>
      </w:pPr>
    </w:p>
    <w:p w14:paraId="625676E4" w14:textId="77777777" w:rsidR="00A80660" w:rsidRDefault="00A80660" w:rsidP="001A65DB">
      <w:pPr>
        <w:widowControl w:val="0"/>
        <w:ind w:left="567"/>
        <w:jc w:val="both"/>
        <w:rPr>
          <w:rFonts w:ascii="Arial" w:hAnsi="Arial" w:cs="Arial"/>
          <w:sz w:val="20"/>
        </w:rPr>
      </w:pPr>
    </w:p>
    <w:p w14:paraId="2A1BFD32" w14:textId="61611723"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336C9D6" w14:textId="77777777" w:rsidR="00435184" w:rsidRDefault="00435184" w:rsidP="00DB143F">
      <w:pPr>
        <w:widowControl w:val="0"/>
        <w:ind w:left="567"/>
        <w:jc w:val="both"/>
        <w:rPr>
          <w:rFonts w:ascii="Arial" w:hAnsi="Arial" w:cs="Arial"/>
          <w:sz w:val="20"/>
        </w:rPr>
      </w:pPr>
    </w:p>
    <w:p w14:paraId="042CB181" w14:textId="201FB0D4" w:rsidR="008200ED" w:rsidRPr="008200ED" w:rsidRDefault="008200ED" w:rsidP="00DB143F">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584628B8" w14:textId="77777777" w:rsidR="00D5597F" w:rsidRPr="005650E7" w:rsidRDefault="00D5597F" w:rsidP="00DB143F">
      <w:pPr>
        <w:widowControl w:val="0"/>
        <w:ind w:left="567"/>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C17400" w:rsidRPr="00A61510" w14:paraId="0579068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F38D1A" w14:textId="77777777" w:rsidR="00C17400" w:rsidRPr="00A61510" w:rsidRDefault="00C17400"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17400" w:rsidRPr="00A61510" w14:paraId="74D6FA6A" w14:textId="77777777" w:rsidTr="007A2AD8">
        <w:trPr>
          <w:trHeight w:val="677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BA8B01" w14:textId="2173801B" w:rsidR="00C17400" w:rsidRDefault="00FF0386" w:rsidP="007A50FE">
            <w:pPr>
              <w:pStyle w:val="Prrafodelista"/>
              <w:widowControl w:val="0"/>
              <w:numPr>
                <w:ilvl w:val="0"/>
                <w:numId w:val="39"/>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
              </w:rPr>
              <w:t>Cuando en el expediente de contratación se establezca que la obra debe ejecutarse bajo la modalidad de ejecución llave en mano, debe considerarse lo siguiente, según corresponda</w:t>
            </w:r>
            <w:r w:rsidRPr="0049308D">
              <w:rPr>
                <w:rFonts w:ascii="Arial" w:hAnsi="Arial" w:cs="Arial"/>
                <w:b w:val="0"/>
                <w:i/>
                <w:color w:val="000099"/>
                <w:sz w:val="19"/>
                <w:szCs w:val="19"/>
                <w:lang w:val="es-ES_tradnl"/>
              </w:rPr>
              <w:t>:</w:t>
            </w:r>
          </w:p>
          <w:p w14:paraId="620A8880" w14:textId="77777777" w:rsid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p>
          <w:p w14:paraId="2840D86D" w14:textId="77777777" w:rsidR="0049308D" w:rsidRPr="0049308D" w:rsidRDefault="0049308D" w:rsidP="0049308D">
            <w:pPr>
              <w:pStyle w:val="Prrafodelista"/>
              <w:widowControl w:val="0"/>
              <w:ind w:left="318"/>
              <w:jc w:val="both"/>
              <w:rPr>
                <w:rFonts w:ascii="Arial" w:hAnsi="Arial" w:cs="Arial"/>
                <w:b w:val="0"/>
                <w:i/>
                <w:color w:val="000099"/>
                <w:sz w:val="19"/>
                <w:szCs w:val="19"/>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2"/>
            </w:r>
          </w:p>
          <w:p w14:paraId="5ABB9BE5" w14:textId="77777777" w:rsidR="0049308D" w:rsidRPr="009014F1" w:rsidRDefault="0049308D" w:rsidP="0049308D">
            <w:pPr>
              <w:pStyle w:val="Prrafodelista"/>
              <w:widowControl w:val="0"/>
              <w:ind w:left="318"/>
              <w:jc w:val="both"/>
              <w:rPr>
                <w:rFonts w:ascii="Arial" w:hAnsi="Arial" w:cs="Arial"/>
                <w:b w:val="0"/>
                <w:i/>
                <w:color w:val="000099"/>
                <w:sz w:val="16"/>
                <w:szCs w:val="19"/>
              </w:rPr>
            </w:pPr>
          </w:p>
          <w:p w14:paraId="49238206" w14:textId="6A589946" w:rsidR="0049308D" w:rsidRP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y el plazo de la operación asistida</w:t>
            </w:r>
            <w:r w:rsidRPr="0049308D">
              <w:rPr>
                <w:rStyle w:val="Refdenotaalpie"/>
                <w:rFonts w:ascii="Arial" w:hAnsi="Arial" w:cs="Arial"/>
                <w:b w:val="0"/>
                <w:i/>
                <w:color w:val="000099"/>
                <w:sz w:val="19"/>
                <w:szCs w:val="19"/>
                <w:lang w:val="es-ES"/>
              </w:rPr>
              <w:footnoteReference w:id="13"/>
            </w:r>
            <w:r w:rsidRPr="0049308D">
              <w:rPr>
                <w:rFonts w:ascii="Arial" w:hAnsi="Arial" w:cs="Arial"/>
                <w:b w:val="0"/>
                <w:i/>
                <w:color w:val="000099"/>
                <w:sz w:val="19"/>
                <w:szCs w:val="19"/>
              </w:rPr>
              <w:t xml:space="preserve"> de la obra es de  </w:t>
            </w:r>
            <w:r w:rsidRPr="0049308D">
              <w:rPr>
                <w:rFonts w:ascii="Arial" w:hAnsi="Arial" w:cs="Arial"/>
                <w:b w:val="0"/>
                <w:color w:val="000099"/>
                <w:sz w:val="19"/>
                <w:szCs w:val="19"/>
                <w:highlight w:val="lightGray"/>
              </w:rPr>
              <w:t>[CONSIGNAR EL PLAZO DE EJECUCIÓN DE LA PRESTACIÓN ASISTIDA DE LA OBRA,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4"/>
            </w:r>
          </w:p>
          <w:p w14:paraId="3B00C98C" w14:textId="77777777" w:rsidR="0049308D" w:rsidRP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p>
          <w:p w14:paraId="7E74CDDD" w14:textId="285B2B76" w:rsidR="0049308D" w:rsidRPr="0049308D" w:rsidRDefault="0049308D" w:rsidP="007A50FE">
            <w:pPr>
              <w:pStyle w:val="Prrafodelista"/>
              <w:widowControl w:val="0"/>
              <w:numPr>
                <w:ilvl w:val="0"/>
                <w:numId w:val="39"/>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_tradnl"/>
              </w:rPr>
              <w:t>Cuando en el expediente de contratación se establezca que la obra debe ejecutarse bajo la modalidad de ejecución contractual de concurso oferta, debe consignarse lo siguiente</w:t>
            </w:r>
            <w:r>
              <w:rPr>
                <w:rFonts w:ascii="Arial" w:hAnsi="Arial" w:cs="Arial"/>
                <w:b w:val="0"/>
                <w:i/>
                <w:color w:val="000099"/>
                <w:sz w:val="19"/>
                <w:szCs w:val="19"/>
                <w:lang w:val="es-ES_tradnl"/>
              </w:rPr>
              <w:t>:</w:t>
            </w:r>
          </w:p>
          <w:p w14:paraId="766783DF" w14:textId="77777777" w:rsidR="00FF0386" w:rsidRPr="0049308D" w:rsidRDefault="00FF0386" w:rsidP="0049308D">
            <w:pPr>
              <w:widowControl w:val="0"/>
              <w:tabs>
                <w:tab w:val="left" w:pos="4451"/>
              </w:tabs>
              <w:ind w:left="318"/>
              <w:jc w:val="both"/>
              <w:rPr>
                <w:rFonts w:ascii="Arial" w:hAnsi="Arial" w:cs="Arial"/>
                <w:b w:val="0"/>
                <w:color w:val="000099"/>
                <w:sz w:val="19"/>
                <w:szCs w:val="19"/>
                <w:lang w:val="es-ES_tradnl"/>
              </w:rPr>
            </w:pPr>
          </w:p>
          <w:p w14:paraId="0EFC019F" w14:textId="4821CA05" w:rsidR="0049308D" w:rsidRPr="00FF0386" w:rsidRDefault="0049308D" w:rsidP="0049308D">
            <w:pPr>
              <w:widowControl w:val="0"/>
              <w:tabs>
                <w:tab w:val="left" w:pos="4451"/>
              </w:tabs>
              <w:ind w:left="318"/>
              <w:jc w:val="both"/>
              <w:rPr>
                <w:rFonts w:ascii="Arial" w:hAnsi="Arial" w:cs="Arial"/>
                <w:b w:val="0"/>
                <w:color w:val="000099"/>
                <w:sz w:val="19"/>
                <w:szCs w:val="19"/>
                <w:lang w:val="es-ES_tradnl"/>
              </w:rPr>
            </w:pPr>
            <w:r w:rsidRPr="0049308D">
              <w:rPr>
                <w:rFonts w:ascii="Arial" w:hAnsi="Arial" w:cs="Arial"/>
                <w:b w:val="0"/>
                <w:i/>
                <w:color w:val="000099"/>
                <w:sz w:val="20"/>
              </w:rPr>
              <w:t xml:space="preserve">“El plazo de ejecución de la obra materia de la presente convocatoria, es de </w:t>
            </w:r>
            <w:r w:rsidRPr="0049308D">
              <w:rPr>
                <w:rFonts w:ascii="Arial" w:hAnsi="Arial" w:cs="Arial"/>
                <w:b w:val="0"/>
                <w:color w:val="000099"/>
                <w:sz w:val="20"/>
                <w:highlight w:val="lightGray"/>
              </w:rPr>
              <w:t>[CONSIGNAR EL PLAZO TOTAL DE EJECUCIÓN DE LA OBRA, EL CUAL DEBE ESTAR EXPRESADO EN DÍAS CALENDARIO]</w:t>
            </w:r>
            <w:r w:rsidRPr="0049308D">
              <w:rPr>
                <w:rFonts w:ascii="Arial" w:hAnsi="Arial" w:cs="Arial"/>
                <w:b w:val="0"/>
                <w:i/>
                <w:color w:val="000099"/>
                <w:sz w:val="20"/>
              </w:rPr>
              <w:t xml:space="preserve"> días calendario, el que comprende la elaboración del expediente técnico en el plazo de </w:t>
            </w:r>
            <w:r w:rsidRPr="0049308D">
              <w:rPr>
                <w:rFonts w:ascii="Arial" w:hAnsi="Arial" w:cs="Arial"/>
                <w:b w:val="0"/>
                <w:color w:val="000099"/>
                <w:sz w:val="20"/>
                <w:highlight w:val="lightGray"/>
              </w:rPr>
              <w:t>[CONSIGNAR EL PLAZO DE EJECUCIÓN DE LA PRESTACIÓN CONSISTENTE EN LA ELABORACIÓN DEL EXPEDIENTE TÉCNICO, EL CUAL DEBE ESTAR EXPRESADO EN DÍAS CALENDARIO]</w:t>
            </w:r>
            <w:r w:rsidRPr="0049308D">
              <w:rPr>
                <w:rFonts w:ascii="Arial" w:hAnsi="Arial" w:cs="Arial"/>
                <w:b w:val="0"/>
                <w:i/>
                <w:color w:val="000099"/>
                <w:sz w:val="20"/>
              </w:rPr>
              <w:t xml:space="preserve"> días calendario, así como la ejecución de la obra en sí misma en el plazo de </w:t>
            </w:r>
            <w:r w:rsidRPr="0049308D">
              <w:rPr>
                <w:rFonts w:ascii="Arial" w:hAnsi="Arial" w:cs="Arial"/>
                <w:b w:val="0"/>
                <w:color w:val="000099"/>
                <w:sz w:val="20"/>
                <w:highlight w:val="lightGray"/>
              </w:rPr>
              <w:t>[CONSIGNAR EL PLAZO DE EJECUCIÓN DE LA PRESTACIÓN CONSISTENTE EN LA EJECUCIÓN DE LA OBRA, EL CUAL DEBE ESTAR EXPRESADO EN DÍAS CALENDARIO]</w:t>
            </w:r>
            <w:r w:rsidRPr="0049308D">
              <w:rPr>
                <w:rFonts w:ascii="Arial" w:hAnsi="Arial" w:cs="Arial"/>
                <w:b w:val="0"/>
                <w:i/>
                <w:color w:val="000099"/>
                <w:sz w:val="20"/>
              </w:rPr>
              <w:t xml:space="preserve"> días calendario, en concordancia con lo establecido en el expediente de contratación.”</w:t>
            </w:r>
          </w:p>
        </w:tc>
      </w:tr>
    </w:tbl>
    <w:p w14:paraId="7651A38C" w14:textId="77777777" w:rsidR="00C17400" w:rsidRPr="004C731E" w:rsidRDefault="00C17400" w:rsidP="00C17400">
      <w:pPr>
        <w:ind w:left="567" w:hanging="20"/>
        <w:jc w:val="both"/>
        <w:rPr>
          <w:rFonts w:ascii="Arial" w:hAnsi="Arial" w:cs="Arial"/>
          <w:b/>
          <w:i/>
          <w:color w:val="000099"/>
          <w:sz w:val="10"/>
        </w:rPr>
      </w:pPr>
    </w:p>
    <w:p w14:paraId="45AC5EE9" w14:textId="77777777" w:rsidR="009D5AF6" w:rsidRPr="000E41BF" w:rsidRDefault="009D5AF6" w:rsidP="009D5AF6">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B38D4A0" w14:textId="77777777" w:rsidR="00C17400" w:rsidRDefault="00C17400" w:rsidP="00C17400">
      <w:pPr>
        <w:widowControl w:val="0"/>
        <w:ind w:left="567"/>
        <w:jc w:val="both"/>
        <w:rPr>
          <w:rFonts w:ascii="Arial" w:hAnsi="Arial" w:cs="Arial"/>
          <w:sz w:val="20"/>
          <w:lang w:val="es-ES"/>
        </w:rPr>
      </w:pPr>
    </w:p>
    <w:p w14:paraId="5EABDF3D" w14:textId="77777777" w:rsidR="0049308D" w:rsidRDefault="0049308D" w:rsidP="00C17400">
      <w:pPr>
        <w:widowControl w:val="0"/>
        <w:ind w:left="567"/>
        <w:jc w:val="both"/>
        <w:rPr>
          <w:rFonts w:ascii="Arial" w:hAnsi="Arial" w:cs="Arial"/>
          <w:sz w:val="20"/>
          <w:lang w:val="es-ES"/>
        </w:rPr>
      </w:pPr>
    </w:p>
    <w:p w14:paraId="6C4AA5EF" w14:textId="2E1A8EB9" w:rsidR="00D41DFC" w:rsidRPr="00CD5328" w:rsidRDefault="00D41DFC"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06CCA568" w14:textId="77777777" w:rsidR="00D41DFC" w:rsidRPr="00CD5328" w:rsidRDefault="00D41DFC" w:rsidP="00DB143F">
      <w:pPr>
        <w:widowControl w:val="0"/>
        <w:ind w:left="567"/>
        <w:jc w:val="both"/>
        <w:rPr>
          <w:rFonts w:ascii="Arial" w:hAnsi="Arial" w:cs="Arial"/>
          <w:sz w:val="20"/>
        </w:rPr>
      </w:pPr>
    </w:p>
    <w:p w14:paraId="11CDA38B" w14:textId="50B7FB60" w:rsidR="00711A0E" w:rsidRPr="00711A0E" w:rsidRDefault="00711A0E" w:rsidP="00DB143F">
      <w:pPr>
        <w:widowControl w:val="0"/>
        <w:ind w:left="567"/>
        <w:jc w:val="both"/>
        <w:rPr>
          <w:rFonts w:ascii="Arial" w:eastAsia="Times New Roman" w:hAnsi="Arial" w:cs="Arial"/>
          <w:color w:val="auto"/>
          <w:sz w:val="20"/>
          <w:highlight w:val="lightGray"/>
          <w:lang w:val="es-ES" w:eastAsia="es-ES"/>
        </w:rPr>
      </w:pPr>
      <w:r w:rsidRPr="005A2019">
        <w:rPr>
          <w:rFonts w:ascii="Arial" w:hAnsi="Arial" w:cs="Arial"/>
          <w:sz w:val="20"/>
        </w:rPr>
        <w:t xml:space="preserve">Los participantes registrados tienen el derecho </w:t>
      </w:r>
      <w:r w:rsidR="000A1086">
        <w:rPr>
          <w:rFonts w:ascii="Arial" w:hAnsi="Arial" w:cs="Arial"/>
          <w:sz w:val="20"/>
        </w:rPr>
        <w:t xml:space="preserve">a recabar </w:t>
      </w:r>
      <w:r w:rsidR="00CE0EA5">
        <w:rPr>
          <w:rFonts w:ascii="Arial" w:hAnsi="Arial" w:cs="Arial"/>
          <w:sz w:val="20"/>
        </w:rPr>
        <w:t xml:space="preserve">las bases y </w:t>
      </w:r>
      <w:r w:rsidRPr="005A2019">
        <w:rPr>
          <w:rFonts w:ascii="Arial" w:hAnsi="Arial" w:cs="Arial"/>
          <w:sz w:val="20"/>
        </w:rPr>
        <w:t>el</w:t>
      </w:r>
      <w:r w:rsidR="000A1086">
        <w:rPr>
          <w:rFonts w:ascii="Arial" w:hAnsi="Arial" w:cs="Arial"/>
          <w:sz w:val="20"/>
        </w:rPr>
        <w:t xml:space="preserve"> expediente técnico de la obra</w:t>
      </w:r>
      <w:r w:rsidRPr="005A2019">
        <w:rPr>
          <w:rFonts w:ascii="Arial" w:hAnsi="Arial" w:cs="Arial"/>
          <w:sz w:val="20"/>
        </w:rPr>
        <w:t xml:space="preserve">, para cuyo efecto deben cancelar </w:t>
      </w:r>
      <w:r w:rsidRPr="00C86FD9">
        <w:rPr>
          <w:rFonts w:ascii="Arial" w:hAnsi="Arial" w:cs="Arial"/>
          <w:sz w:val="20"/>
          <w:highlight w:val="lightGray"/>
        </w:rPr>
        <w:t xml:space="preserve">[CONSIGNAR EL COSTO DE REPRODUCCIÓN </w:t>
      </w:r>
      <w:r w:rsidR="00CE0EA5">
        <w:rPr>
          <w:rFonts w:ascii="Arial" w:hAnsi="Arial" w:cs="Arial"/>
          <w:sz w:val="20"/>
          <w:highlight w:val="lightGray"/>
        </w:rPr>
        <w:t xml:space="preserve">DE LAS BASES Y </w:t>
      </w:r>
      <w:r w:rsidRPr="00C86FD9">
        <w:rPr>
          <w:rFonts w:ascii="Arial" w:hAnsi="Arial" w:cs="Arial"/>
          <w:sz w:val="20"/>
          <w:highlight w:val="lightGray"/>
        </w:rPr>
        <w:t>DEL EXPEDIENTE TÉCNICO DE OBRA]</w:t>
      </w:r>
      <w:r w:rsidRPr="00C86FD9">
        <w:rPr>
          <w:rStyle w:val="Refdenotaalpie"/>
          <w:rFonts w:ascii="Arial" w:hAnsi="Arial" w:cs="Arial"/>
          <w:sz w:val="20"/>
        </w:rPr>
        <w:footnoteReference w:id="15"/>
      </w:r>
      <w:r w:rsidRPr="006F7313">
        <w:rPr>
          <w:rFonts w:ascii="Arial" w:hAnsi="Arial" w:cs="Arial"/>
          <w:sz w:val="20"/>
        </w:rPr>
        <w:t xml:space="preserve"> </w:t>
      </w:r>
      <w:r w:rsidRPr="005A2019">
        <w:rPr>
          <w:rFonts w:ascii="Arial" w:hAnsi="Arial" w:cs="Arial"/>
          <w:sz w:val="20"/>
        </w:rPr>
        <w:t xml:space="preserve">en </w:t>
      </w:r>
      <w:r w:rsidRPr="006F7313">
        <w:rPr>
          <w:rFonts w:ascii="Arial" w:hAnsi="Arial" w:cs="Arial"/>
          <w:sz w:val="20"/>
          <w:highlight w:val="lightGray"/>
        </w:rPr>
        <w:t xml:space="preserve">[CONSIGNAR LA FORMA Y LUGAR PARA REALIZAR EL PAGO Y RECABAR </w:t>
      </w:r>
      <w:r w:rsidR="00CE0EA5">
        <w:rPr>
          <w:rFonts w:ascii="Arial" w:hAnsi="Arial" w:cs="Arial"/>
          <w:sz w:val="20"/>
          <w:highlight w:val="lightGray"/>
        </w:rPr>
        <w:t xml:space="preserve">LAS BASES Y EL </w:t>
      </w:r>
      <w:r w:rsidR="00C30CC7">
        <w:rPr>
          <w:rFonts w:ascii="Arial" w:hAnsi="Arial" w:cs="Arial"/>
          <w:sz w:val="20"/>
          <w:highlight w:val="lightGray"/>
        </w:rPr>
        <w:t>EXPEDIENTE TÉCNICO DE LA OBRA</w:t>
      </w:r>
      <w:r w:rsidRPr="006F7313">
        <w:rPr>
          <w:rFonts w:ascii="Arial" w:hAnsi="Arial" w:cs="Arial"/>
          <w:sz w:val="20"/>
          <w:highlight w:val="lightGray"/>
        </w:rPr>
        <w:t>]</w:t>
      </w:r>
      <w:r w:rsidRPr="005A2019">
        <w:rPr>
          <w:rFonts w:ascii="Arial" w:hAnsi="Arial" w:cs="Arial"/>
          <w:sz w:val="20"/>
        </w:rPr>
        <w:t>.</w:t>
      </w:r>
    </w:p>
    <w:p w14:paraId="00927DC0" w14:textId="77777777" w:rsidR="00C30CC7" w:rsidRPr="002328CA" w:rsidRDefault="00C30CC7" w:rsidP="002328CA">
      <w:pPr>
        <w:widowControl w:val="0"/>
        <w:ind w:left="528"/>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AA11D7" w:rsidRPr="00AA11D7" w14:paraId="2098081F" w14:textId="77777777"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AB5194A" w14:textId="47DB916E" w:rsidR="000B7A2D" w:rsidRPr="00AA11D7" w:rsidRDefault="000B7A2D" w:rsidP="00AA11D7">
            <w:pPr>
              <w:jc w:val="both"/>
              <w:rPr>
                <w:rFonts w:ascii="Arial" w:hAnsi="Arial" w:cs="Arial"/>
                <w:color w:val="0000FF"/>
                <w:sz w:val="19"/>
                <w:szCs w:val="19"/>
                <w:lang w:val="es-ES"/>
              </w:rPr>
            </w:pPr>
            <w:r w:rsidRPr="00AA11D7">
              <w:rPr>
                <w:rFonts w:ascii="Arial" w:hAnsi="Arial" w:cs="Arial"/>
                <w:color w:val="0000FF"/>
                <w:sz w:val="19"/>
                <w:szCs w:val="19"/>
                <w:lang w:val="es-ES"/>
              </w:rPr>
              <w:t>Importante</w:t>
            </w:r>
          </w:p>
        </w:tc>
      </w:tr>
      <w:tr w:rsidR="00AA11D7" w:rsidRPr="00AA11D7" w14:paraId="543EDCA1" w14:textId="77777777" w:rsidTr="007A2AD8">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8EE7A1" w14:textId="77777777" w:rsidR="000B7A2D" w:rsidRPr="006075CB" w:rsidRDefault="000B7A2D" w:rsidP="006075CB">
            <w:pPr>
              <w:pStyle w:val="Prrafodelista"/>
              <w:widowControl w:val="0"/>
              <w:numPr>
                <w:ilvl w:val="0"/>
                <w:numId w:val="54"/>
              </w:numPr>
              <w:jc w:val="both"/>
              <w:rPr>
                <w:rFonts w:ascii="Arial" w:hAnsi="Arial" w:cs="Arial"/>
                <w:b w:val="0"/>
                <w:i/>
                <w:color w:val="0000FF"/>
                <w:sz w:val="19"/>
                <w:szCs w:val="19"/>
                <w:lang w:val="es-ES_tradnl"/>
              </w:rPr>
            </w:pPr>
            <w:r w:rsidRPr="00AA11D7">
              <w:rPr>
                <w:rFonts w:ascii="Arial" w:hAnsi="Arial" w:cs="Arial"/>
                <w:b w:val="0"/>
                <w:i/>
                <w:color w:val="0000FF"/>
                <w:sz w:val="19"/>
                <w:szCs w:val="19"/>
                <w:lang w:val="es-ES_tradnl"/>
              </w:rPr>
              <w:t xml:space="preserve">La Entidad debe contar con la constancia o formulario de cargos en donde conste que el </w:t>
            </w:r>
            <w:r w:rsidRPr="006075CB">
              <w:rPr>
                <w:rFonts w:ascii="Arial" w:hAnsi="Arial" w:cs="Arial"/>
                <w:b w:val="0"/>
                <w:i/>
                <w:color w:val="0000FF"/>
                <w:sz w:val="19"/>
                <w:szCs w:val="19"/>
                <w:lang w:val="es-ES_tradnl"/>
              </w:rPr>
              <w:t>participante recibió el expediente técnico completo.</w:t>
            </w:r>
          </w:p>
          <w:p w14:paraId="037C57BF" w14:textId="749FA79A" w:rsidR="006075CB" w:rsidRPr="006075CB" w:rsidRDefault="006075CB" w:rsidP="007A2AD8">
            <w:pPr>
              <w:pStyle w:val="Prrafodelista"/>
              <w:widowControl w:val="0"/>
              <w:numPr>
                <w:ilvl w:val="0"/>
                <w:numId w:val="54"/>
              </w:numPr>
              <w:jc w:val="both"/>
              <w:rPr>
                <w:rFonts w:ascii="Arial" w:hAnsi="Arial" w:cs="Arial"/>
                <w:b w:val="0"/>
                <w:color w:val="0000FF"/>
                <w:sz w:val="19"/>
                <w:szCs w:val="19"/>
                <w:lang w:val="es-ES_tradnl"/>
              </w:rPr>
            </w:pPr>
            <w:r w:rsidRPr="006075CB">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45F7B3AF" w14:textId="77777777" w:rsidR="000B7A2D" w:rsidRPr="000B7A2D" w:rsidRDefault="000B7A2D" w:rsidP="00F43C80">
      <w:pPr>
        <w:widowControl w:val="0"/>
        <w:ind w:left="528"/>
        <w:jc w:val="both"/>
        <w:rPr>
          <w:rFonts w:ascii="Arial" w:hAnsi="Arial" w:cs="Arial"/>
          <w:sz w:val="20"/>
          <w:lang w:val="es-ES"/>
        </w:rPr>
      </w:pPr>
    </w:p>
    <w:p w14:paraId="4205B5E4" w14:textId="77777777" w:rsidR="00C30CC7" w:rsidRPr="00F43C80" w:rsidRDefault="00C30CC7" w:rsidP="00F43C80">
      <w:pPr>
        <w:widowControl w:val="0"/>
        <w:ind w:left="528"/>
        <w:jc w:val="both"/>
        <w:rPr>
          <w:rFonts w:ascii="Arial" w:hAnsi="Arial" w:cs="Arial"/>
          <w:sz w:val="20"/>
          <w:lang w:val="es-ES_tradnl"/>
        </w:rPr>
      </w:pPr>
    </w:p>
    <w:p w14:paraId="1B3A78A9" w14:textId="77777777" w:rsidR="00D5597F" w:rsidRPr="00CD5328" w:rsidRDefault="00D5597F"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14:paraId="2D33BA98" w14:textId="77777777" w:rsidR="00D5597F" w:rsidRPr="00F43C80" w:rsidRDefault="00D5597F" w:rsidP="00F43C80">
      <w:pPr>
        <w:widowControl w:val="0"/>
        <w:ind w:left="528"/>
        <w:jc w:val="both"/>
        <w:rPr>
          <w:rFonts w:ascii="Arial" w:hAnsi="Arial" w:cs="Arial"/>
          <w:sz w:val="20"/>
          <w:lang w:val="es-ES_tradnl"/>
        </w:rPr>
      </w:pPr>
    </w:p>
    <w:p w14:paraId="15C83C6A" w14:textId="77777777"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3DC25DF0" w14:textId="77777777"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649A9933" w14:textId="77777777" w:rsidR="00DA1FBB" w:rsidRPr="00C86FD9" w:rsidRDefault="00DA1FBB" w:rsidP="007A50FE">
      <w:pPr>
        <w:pStyle w:val="WW-Sangra2detindependiente"/>
        <w:widowControl w:val="0"/>
        <w:numPr>
          <w:ilvl w:val="0"/>
          <w:numId w:val="12"/>
        </w:numPr>
        <w:rPr>
          <w:rFonts w:cs="Arial"/>
          <w:i/>
          <w:sz w:val="20"/>
          <w:lang w:val="es-ES"/>
        </w:rPr>
      </w:pPr>
      <w:r w:rsidRPr="00C86FD9">
        <w:rPr>
          <w:rFonts w:cs="Arial"/>
          <w:sz w:val="20"/>
          <w:lang w:val="es-ES"/>
        </w:rPr>
        <w:t>Decreto Supremo Nº 011-79-VC.</w:t>
      </w:r>
    </w:p>
    <w:p w14:paraId="19F431A4" w14:textId="77777777"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14:paraId="366678FB" w14:textId="3FC22312" w:rsidR="001F130D" w:rsidRPr="00117BB0" w:rsidRDefault="001F130D" w:rsidP="00117BB0">
      <w:pPr>
        <w:widowControl w:val="0"/>
        <w:ind w:left="528"/>
        <w:jc w:val="both"/>
        <w:rPr>
          <w:rFonts w:ascii="Arial" w:hAnsi="Arial" w:cs="Arial"/>
          <w:sz w:val="20"/>
          <w:lang w:val="es-ES"/>
        </w:rPr>
      </w:pPr>
    </w:p>
    <w:p w14:paraId="143C024A" w14:textId="77777777" w:rsidR="00F062D3" w:rsidRPr="00117BB0" w:rsidRDefault="00F062D3" w:rsidP="00117BB0">
      <w:pPr>
        <w:widowControl w:val="0"/>
        <w:ind w:left="528"/>
        <w:jc w:val="both"/>
        <w:rPr>
          <w:rFonts w:ascii="Arial" w:hAnsi="Arial" w:cs="Arial"/>
          <w:sz w:val="20"/>
          <w:lang w:val="es-ES"/>
        </w:rPr>
      </w:pPr>
    </w:p>
    <w:p w14:paraId="5D3080D6"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CB752C" w14:textId="77777777" w:rsidR="00D5597F" w:rsidRPr="00117BB0" w:rsidRDefault="00D5597F" w:rsidP="00117BB0">
      <w:pPr>
        <w:widowControl w:val="0"/>
        <w:ind w:left="528"/>
        <w:jc w:val="both"/>
        <w:rPr>
          <w:rFonts w:ascii="Arial" w:hAnsi="Arial" w:cs="Arial"/>
          <w:sz w:val="20"/>
          <w:lang w:val="es-ES"/>
        </w:rPr>
      </w:pPr>
    </w:p>
    <w:p w14:paraId="205AF440" w14:textId="77777777" w:rsidR="00D5597F" w:rsidRPr="00117BB0" w:rsidRDefault="00D5597F" w:rsidP="00117BB0">
      <w:pPr>
        <w:widowControl w:val="0"/>
        <w:ind w:left="528"/>
        <w:jc w:val="both"/>
        <w:rPr>
          <w:rFonts w:ascii="Arial" w:hAnsi="Arial" w:cs="Arial"/>
          <w:sz w:val="20"/>
          <w:lang w:val="es-ES"/>
        </w:rPr>
      </w:pPr>
    </w:p>
    <w:p w14:paraId="5C58F7DE" w14:textId="77777777"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82971CA" w14:textId="77777777" w:rsidTr="00A261D7">
        <w:tc>
          <w:tcPr>
            <w:tcW w:w="9065" w:type="dxa"/>
          </w:tcPr>
          <w:p w14:paraId="5C29D777" w14:textId="77777777" w:rsidR="004B645F" w:rsidRPr="00CD5328" w:rsidRDefault="004B645F" w:rsidP="00CD5328">
            <w:pPr>
              <w:pStyle w:val="Prrafodelista"/>
              <w:widowControl w:val="0"/>
              <w:ind w:left="360"/>
              <w:jc w:val="center"/>
              <w:rPr>
                <w:rFonts w:ascii="Arial" w:hAnsi="Arial" w:cs="Arial"/>
                <w:b/>
                <w:sz w:val="12"/>
              </w:rPr>
            </w:pPr>
          </w:p>
          <w:p w14:paraId="4C3BC593"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2C176DF9"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9E2AD92" w14:textId="77777777" w:rsidR="004B645F" w:rsidRPr="00CD5328" w:rsidRDefault="004B645F" w:rsidP="00CD5328">
            <w:pPr>
              <w:widowControl w:val="0"/>
              <w:jc w:val="center"/>
              <w:rPr>
                <w:rFonts w:ascii="Arial" w:hAnsi="Arial" w:cs="Arial"/>
                <w:sz w:val="6"/>
              </w:rPr>
            </w:pPr>
          </w:p>
        </w:tc>
      </w:tr>
    </w:tbl>
    <w:p w14:paraId="58FF0B41" w14:textId="77777777" w:rsidR="004B645F" w:rsidRPr="00CD5328" w:rsidRDefault="004B645F" w:rsidP="005241D5">
      <w:pPr>
        <w:widowControl w:val="0"/>
        <w:ind w:left="284"/>
        <w:jc w:val="both"/>
        <w:rPr>
          <w:rFonts w:ascii="Arial" w:hAnsi="Arial" w:cs="Arial"/>
          <w:sz w:val="20"/>
        </w:rPr>
      </w:pPr>
    </w:p>
    <w:p w14:paraId="4B5F9148"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2C555ABD" w14:textId="77777777" w:rsidR="00D34DEC" w:rsidRPr="00E9023F" w:rsidRDefault="009A4B81" w:rsidP="007A50FE">
      <w:pPr>
        <w:pStyle w:val="Prrafodelista"/>
        <w:widowControl w:val="0"/>
        <w:numPr>
          <w:ilvl w:val="1"/>
          <w:numId w:val="15"/>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6"/>
      </w:r>
    </w:p>
    <w:p w14:paraId="6186C77F" w14:textId="77777777" w:rsidR="00D34DEC" w:rsidRPr="00CD5328" w:rsidRDefault="00D34DEC" w:rsidP="005241D5">
      <w:pPr>
        <w:widowControl w:val="0"/>
        <w:ind w:left="28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A9F65DB" w14:textId="77777777" w:rsidTr="00BD2991">
        <w:trPr>
          <w:trHeight w:val="20"/>
        </w:trPr>
        <w:tc>
          <w:tcPr>
            <w:tcW w:w="3638" w:type="dxa"/>
            <w:gridSpan w:val="2"/>
            <w:tcBorders>
              <w:bottom w:val="single" w:sz="4" w:space="0" w:color="auto"/>
              <w:right w:val="nil"/>
            </w:tcBorders>
          </w:tcPr>
          <w:p w14:paraId="0AA02DE1"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3E0CC2F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4DD8E8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0132EEB" w14:textId="77777777" w:rsidR="005B59E8" w:rsidRPr="00CD5328" w:rsidRDefault="005B59E8" w:rsidP="00334A0E">
            <w:pPr>
              <w:pStyle w:val="Sangra3detindependiente"/>
              <w:widowControl w:val="0"/>
              <w:tabs>
                <w:tab w:val="left" w:pos="709"/>
                <w:tab w:val="left" w:pos="151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AFBB53B"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4564535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B2A0DC7" w14:textId="77777777" w:rsidTr="00BD2991">
        <w:trPr>
          <w:trHeight w:val="20"/>
        </w:trPr>
        <w:tc>
          <w:tcPr>
            <w:tcW w:w="3354" w:type="dxa"/>
            <w:tcBorders>
              <w:top w:val="single" w:sz="4" w:space="0" w:color="auto"/>
              <w:left w:val="single" w:sz="4" w:space="0" w:color="auto"/>
              <w:bottom w:val="single" w:sz="4" w:space="0" w:color="auto"/>
              <w:right w:val="nil"/>
            </w:tcBorders>
          </w:tcPr>
          <w:p w14:paraId="32B11EFE"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7"/>
            </w:r>
            <w:r>
              <w:rPr>
                <w:rFonts w:cs="Arial"/>
                <w:i w:val="0"/>
              </w:rPr>
              <w:t xml:space="preserve"> </w:t>
            </w:r>
          </w:p>
          <w:p w14:paraId="4FFEC339" w14:textId="47BAD3AA"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B945073"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03DF377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55F115E"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3338329" w14:textId="77777777" w:rsidTr="00BD2991">
        <w:trPr>
          <w:trHeight w:val="20"/>
        </w:trPr>
        <w:tc>
          <w:tcPr>
            <w:tcW w:w="3354" w:type="dxa"/>
            <w:tcBorders>
              <w:top w:val="single" w:sz="4" w:space="0" w:color="auto"/>
              <w:left w:val="single" w:sz="4" w:space="0" w:color="auto"/>
              <w:bottom w:val="single" w:sz="4" w:space="0" w:color="auto"/>
              <w:right w:val="nil"/>
            </w:tcBorders>
          </w:tcPr>
          <w:p w14:paraId="275F61D6" w14:textId="27AF91D3"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64570E">
              <w:rPr>
                <w:rFonts w:cs="Arial"/>
                <w:i w:val="0"/>
              </w:rPr>
              <w:t>a las bases</w:t>
            </w:r>
          </w:p>
          <w:p w14:paraId="7EF8541A" w14:textId="77777777" w:rsidR="002D193A" w:rsidRDefault="002D193A" w:rsidP="00BD2991">
            <w:pPr>
              <w:pStyle w:val="Sangra3detindependiente"/>
              <w:widowControl w:val="0"/>
              <w:tabs>
                <w:tab w:val="left" w:pos="709"/>
              </w:tabs>
              <w:suppressAutoHyphens/>
              <w:ind w:left="0" w:firstLine="0"/>
              <w:rPr>
                <w:rFonts w:cs="Arial"/>
                <w:i w:val="0"/>
              </w:rPr>
            </w:pPr>
          </w:p>
          <w:p w14:paraId="17BF5738" w14:textId="65512CFA" w:rsidR="002D193A" w:rsidRDefault="002D193A" w:rsidP="00BD2991">
            <w:pPr>
              <w:pStyle w:val="Sangra3detindependiente"/>
              <w:widowControl w:val="0"/>
              <w:tabs>
                <w:tab w:val="left" w:pos="709"/>
              </w:tabs>
              <w:suppressAutoHyphens/>
              <w:ind w:left="0" w:firstLine="0"/>
              <w:rPr>
                <w:rFonts w:cs="Arial"/>
                <w:i w:val="0"/>
              </w:rPr>
            </w:pPr>
            <w:r>
              <w:rPr>
                <w:rFonts w:cs="Arial"/>
                <w:i w:val="0"/>
              </w:rPr>
              <w:t xml:space="preserve">A través del </w:t>
            </w:r>
          </w:p>
          <w:p w14:paraId="09F0AD3A" w14:textId="77777777" w:rsidR="002D193A" w:rsidRDefault="002D193A" w:rsidP="00BD2991">
            <w:pPr>
              <w:pStyle w:val="Sangra3detindependiente"/>
              <w:widowControl w:val="0"/>
              <w:tabs>
                <w:tab w:val="left" w:pos="709"/>
              </w:tabs>
              <w:suppressAutoHyphens/>
              <w:ind w:left="0" w:firstLine="0"/>
              <w:rPr>
                <w:rFonts w:cs="Arial"/>
                <w:i w:val="0"/>
              </w:rPr>
            </w:pPr>
          </w:p>
          <w:p w14:paraId="71324DA7" w14:textId="77777777" w:rsidR="002D193A" w:rsidRDefault="002D193A" w:rsidP="00BD2991">
            <w:pPr>
              <w:pStyle w:val="Sangra3detindependiente"/>
              <w:widowControl w:val="0"/>
              <w:tabs>
                <w:tab w:val="left" w:pos="709"/>
              </w:tabs>
              <w:suppressAutoHyphens/>
              <w:ind w:left="0" w:firstLine="0"/>
              <w:rPr>
                <w:rFonts w:cs="Arial"/>
                <w:i w:val="0"/>
              </w:rPr>
            </w:pPr>
          </w:p>
          <w:p w14:paraId="5DF0A522" w14:textId="77777777" w:rsidR="007E1BEA" w:rsidRDefault="007E1BEA" w:rsidP="00BD2991">
            <w:pPr>
              <w:pStyle w:val="Sangra3detindependiente"/>
              <w:widowControl w:val="0"/>
              <w:tabs>
                <w:tab w:val="left" w:pos="709"/>
              </w:tabs>
              <w:suppressAutoHyphens/>
              <w:ind w:left="0" w:firstLine="0"/>
              <w:rPr>
                <w:rFonts w:cs="Arial"/>
                <w:i w:val="0"/>
              </w:rPr>
            </w:pPr>
          </w:p>
          <w:p w14:paraId="113920B8" w14:textId="6556EF95"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A8DB61" w14:textId="77777777" w:rsidR="005B59E8" w:rsidRDefault="005B59E8" w:rsidP="00BD2991">
            <w:pPr>
              <w:pStyle w:val="Sangra3detindependiente"/>
              <w:widowControl w:val="0"/>
              <w:tabs>
                <w:tab w:val="left" w:pos="709"/>
              </w:tabs>
              <w:suppressAutoHyphens/>
              <w:ind w:left="0" w:firstLine="0"/>
              <w:rPr>
                <w:rFonts w:cs="Arial"/>
                <w:i w:val="0"/>
              </w:rPr>
            </w:pPr>
          </w:p>
          <w:p w14:paraId="03F4FC59" w14:textId="3EAFEBB4" w:rsidR="005B59E8" w:rsidRPr="00CD5328" w:rsidRDefault="005B59E8" w:rsidP="002D193A">
            <w:pPr>
              <w:pStyle w:val="Sangra3detindependiente"/>
              <w:widowControl w:val="0"/>
              <w:tabs>
                <w:tab w:val="left" w:pos="709"/>
              </w:tabs>
              <w:suppressAutoHyphens/>
              <w:ind w:left="0" w:firstLine="0"/>
              <w:rPr>
                <w:rFonts w:cs="Arial"/>
                <w:i w:val="0"/>
              </w:rPr>
            </w:pPr>
            <w:r>
              <w:rPr>
                <w:rFonts w:cs="Arial"/>
                <w:i w:val="0"/>
              </w:rPr>
              <w:t xml:space="preserve">Adicionalmente, </w:t>
            </w:r>
            <w:r w:rsidR="002D193A">
              <w:rPr>
                <w:rFonts w:cs="Arial"/>
                <w:i w:val="0"/>
              </w:rPr>
              <w:t>remitir el archivo electrónico</w:t>
            </w:r>
            <w:r w:rsidR="00A45754">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68818938" w14:textId="77777777" w:rsidR="005B59E8" w:rsidRDefault="005B59E8" w:rsidP="00BD2991">
            <w:pPr>
              <w:widowControl w:val="0"/>
              <w:rPr>
                <w:rFonts w:ascii="Arial" w:hAnsi="Arial" w:cs="Arial"/>
                <w:sz w:val="20"/>
              </w:rPr>
            </w:pPr>
            <w:r w:rsidRPr="00CD5328">
              <w:rPr>
                <w:rFonts w:ascii="Arial" w:hAnsi="Arial" w:cs="Arial"/>
                <w:sz w:val="20"/>
              </w:rPr>
              <w:t>:</w:t>
            </w:r>
          </w:p>
          <w:p w14:paraId="4C7A0D99" w14:textId="77777777" w:rsidR="005B59E8" w:rsidRDefault="005B59E8" w:rsidP="00BD2991">
            <w:pPr>
              <w:widowControl w:val="0"/>
              <w:rPr>
                <w:rFonts w:ascii="Arial" w:hAnsi="Arial" w:cs="Arial"/>
                <w:sz w:val="20"/>
              </w:rPr>
            </w:pPr>
          </w:p>
          <w:p w14:paraId="763753D9" w14:textId="77777777" w:rsidR="002D193A" w:rsidRDefault="002D193A" w:rsidP="00BD2991">
            <w:pPr>
              <w:widowControl w:val="0"/>
              <w:rPr>
                <w:rFonts w:ascii="Arial" w:hAnsi="Arial" w:cs="Arial"/>
                <w:sz w:val="20"/>
              </w:rPr>
            </w:pPr>
          </w:p>
          <w:p w14:paraId="4398B4A7" w14:textId="7DCF7ADF" w:rsidR="002D193A" w:rsidRDefault="002D193A" w:rsidP="00BD2991">
            <w:pPr>
              <w:widowControl w:val="0"/>
              <w:rPr>
                <w:rFonts w:ascii="Arial" w:hAnsi="Arial" w:cs="Arial"/>
                <w:sz w:val="20"/>
              </w:rPr>
            </w:pPr>
            <w:r>
              <w:rPr>
                <w:rFonts w:ascii="Arial" w:hAnsi="Arial" w:cs="Arial"/>
                <w:sz w:val="20"/>
              </w:rPr>
              <w:t>:</w:t>
            </w:r>
          </w:p>
          <w:p w14:paraId="31D9F9BA" w14:textId="77777777" w:rsidR="002D193A" w:rsidRDefault="002D193A" w:rsidP="00BD2991">
            <w:pPr>
              <w:widowControl w:val="0"/>
              <w:rPr>
                <w:rFonts w:ascii="Arial" w:hAnsi="Arial" w:cs="Arial"/>
                <w:sz w:val="20"/>
              </w:rPr>
            </w:pPr>
          </w:p>
          <w:p w14:paraId="124E2A5E" w14:textId="77777777" w:rsidR="002D193A" w:rsidRDefault="002D193A" w:rsidP="00BD2991">
            <w:pPr>
              <w:widowControl w:val="0"/>
              <w:rPr>
                <w:rFonts w:ascii="Arial" w:hAnsi="Arial" w:cs="Arial"/>
                <w:sz w:val="20"/>
              </w:rPr>
            </w:pPr>
          </w:p>
          <w:p w14:paraId="73FBEEE0" w14:textId="77777777" w:rsidR="007E1BEA" w:rsidRDefault="007E1BEA" w:rsidP="00BD2991">
            <w:pPr>
              <w:widowControl w:val="0"/>
              <w:rPr>
                <w:rFonts w:ascii="Arial" w:hAnsi="Arial" w:cs="Arial"/>
                <w:sz w:val="20"/>
              </w:rPr>
            </w:pPr>
          </w:p>
          <w:p w14:paraId="016881C6" w14:textId="77777777" w:rsidR="005B59E8" w:rsidRDefault="005B59E8" w:rsidP="00BD2991">
            <w:pPr>
              <w:widowControl w:val="0"/>
              <w:rPr>
                <w:rFonts w:ascii="Arial" w:hAnsi="Arial" w:cs="Arial"/>
                <w:sz w:val="20"/>
              </w:rPr>
            </w:pPr>
            <w:r>
              <w:rPr>
                <w:rFonts w:ascii="Arial" w:hAnsi="Arial" w:cs="Arial"/>
                <w:sz w:val="20"/>
              </w:rPr>
              <w:t>:</w:t>
            </w:r>
          </w:p>
          <w:p w14:paraId="21473E95" w14:textId="77777777" w:rsidR="00FD39B5" w:rsidRDefault="00FD39B5" w:rsidP="00BD2991">
            <w:pPr>
              <w:widowControl w:val="0"/>
              <w:rPr>
                <w:rFonts w:ascii="Arial" w:hAnsi="Arial" w:cs="Arial"/>
                <w:sz w:val="20"/>
              </w:rPr>
            </w:pPr>
          </w:p>
          <w:p w14:paraId="45388FB4" w14:textId="77777777" w:rsidR="00FD39B5" w:rsidRDefault="00FD39B5" w:rsidP="00BD2991">
            <w:pPr>
              <w:widowControl w:val="0"/>
              <w:rPr>
                <w:rFonts w:ascii="Arial" w:hAnsi="Arial" w:cs="Arial"/>
                <w:sz w:val="20"/>
              </w:rPr>
            </w:pPr>
          </w:p>
          <w:p w14:paraId="4AD0EB1D" w14:textId="77777777" w:rsidR="004C7405" w:rsidRDefault="004C7405" w:rsidP="00BD2991">
            <w:pPr>
              <w:widowControl w:val="0"/>
              <w:rPr>
                <w:rFonts w:ascii="Arial" w:hAnsi="Arial" w:cs="Arial"/>
                <w:sz w:val="20"/>
              </w:rPr>
            </w:pPr>
          </w:p>
          <w:p w14:paraId="25EDCCDD" w14:textId="77777777"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14:paraId="2ED8FB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5539EB96"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54573838" w14:textId="77777777" w:rsidR="002D193A" w:rsidRDefault="002D193A" w:rsidP="00BD2991">
            <w:pPr>
              <w:pStyle w:val="Sangra3detindependiente"/>
              <w:widowControl w:val="0"/>
              <w:tabs>
                <w:tab w:val="left" w:pos="709"/>
              </w:tabs>
              <w:suppressAutoHyphens/>
              <w:spacing w:before="10" w:after="10"/>
              <w:ind w:left="0" w:firstLine="0"/>
              <w:rPr>
                <w:rFonts w:cs="Arial"/>
                <w:i w:val="0"/>
                <w:highlight w:val="lightGray"/>
              </w:rPr>
            </w:pPr>
          </w:p>
          <w:p w14:paraId="32D43F70" w14:textId="0ED6B529" w:rsidR="002D193A" w:rsidRDefault="002D193A" w:rsidP="002D193A">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007E1BEA" w:rsidRPr="00AB207A">
              <w:rPr>
                <w:rFonts w:cs="Arial"/>
                <w:i w:val="0"/>
              </w:rPr>
              <w:t>“Disposiciones sobre la formulación y absolución de consultas y observaciones”</w:t>
            </w:r>
            <w:r>
              <w:rPr>
                <w:rStyle w:val="Refdenotaalpie"/>
                <w:rFonts w:cs="Arial"/>
                <w:i w:val="0"/>
              </w:rPr>
              <w:footnoteReference w:id="18"/>
            </w:r>
          </w:p>
          <w:p w14:paraId="2A0FB7C1"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2CE0E57E" w14:textId="77777777" w:rsidR="004C7405" w:rsidRDefault="004C7405" w:rsidP="00BD2991">
            <w:pPr>
              <w:pStyle w:val="Sangra3detindependiente"/>
              <w:widowControl w:val="0"/>
              <w:tabs>
                <w:tab w:val="left" w:pos="709"/>
              </w:tabs>
              <w:suppressAutoHyphens/>
              <w:spacing w:before="10" w:after="10"/>
              <w:ind w:left="0" w:firstLine="0"/>
              <w:rPr>
                <w:rFonts w:cs="Arial"/>
                <w:i w:val="0"/>
                <w:highlight w:val="lightGray"/>
              </w:rPr>
            </w:pPr>
          </w:p>
          <w:p w14:paraId="38092D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E07A46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A3BA03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C7E8CDD"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7DEED2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2003147"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63ACCC7" w14:textId="007F4FC2"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CE9B19"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920FFB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89316BE" w14:textId="77777777" w:rsidTr="00BD2991">
        <w:trPr>
          <w:trHeight w:val="20"/>
        </w:trPr>
        <w:tc>
          <w:tcPr>
            <w:tcW w:w="3354" w:type="dxa"/>
            <w:tcBorders>
              <w:top w:val="single" w:sz="4" w:space="0" w:color="auto"/>
              <w:left w:val="single" w:sz="4" w:space="0" w:color="auto"/>
              <w:bottom w:val="nil"/>
              <w:right w:val="nil"/>
            </w:tcBorders>
          </w:tcPr>
          <w:p w14:paraId="3C6F6A67"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1951C3B1"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70CD21B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3C0FB217" w14:textId="77777777" w:rsidTr="00BD2991">
        <w:trPr>
          <w:trHeight w:val="20"/>
        </w:trPr>
        <w:tc>
          <w:tcPr>
            <w:tcW w:w="3354" w:type="dxa"/>
            <w:tcBorders>
              <w:top w:val="nil"/>
              <w:left w:val="single" w:sz="4" w:space="0" w:color="auto"/>
              <w:bottom w:val="single" w:sz="4" w:space="0" w:color="auto"/>
              <w:right w:val="nil"/>
            </w:tcBorders>
          </w:tcPr>
          <w:p w14:paraId="0DDC1F6A" w14:textId="17F09AC9"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50ADD550"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37DD338E" w14:textId="58F014D9"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490D314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2FFE96"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69469F59"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55C17E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71B474E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28A4D9"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2448DED1"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A98C46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2545FC01" w14:textId="77777777" w:rsidTr="00BD2991">
        <w:trPr>
          <w:trHeight w:val="205"/>
        </w:trPr>
        <w:tc>
          <w:tcPr>
            <w:tcW w:w="3354" w:type="dxa"/>
            <w:tcBorders>
              <w:top w:val="single" w:sz="4" w:space="0" w:color="auto"/>
              <w:left w:val="single" w:sz="4" w:space="0" w:color="auto"/>
              <w:bottom w:val="nil"/>
              <w:right w:val="nil"/>
            </w:tcBorders>
            <w:vAlign w:val="center"/>
          </w:tcPr>
          <w:p w14:paraId="32F5533A"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886B06A"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22A8BE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6DF5B4E8" w14:textId="77777777" w:rsidTr="00BD2991">
        <w:trPr>
          <w:trHeight w:val="20"/>
        </w:trPr>
        <w:tc>
          <w:tcPr>
            <w:tcW w:w="3354" w:type="dxa"/>
            <w:tcBorders>
              <w:top w:val="nil"/>
              <w:left w:val="single" w:sz="4" w:space="0" w:color="auto"/>
              <w:bottom w:val="single" w:sz="4" w:space="0" w:color="auto"/>
              <w:right w:val="nil"/>
            </w:tcBorders>
            <w:vAlign w:val="center"/>
          </w:tcPr>
          <w:p w14:paraId="08E17919" w14:textId="292FE56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CEF798A" w14:textId="77777777" w:rsidR="005B59E8" w:rsidRPr="003D4970" w:rsidRDefault="005B59E8" w:rsidP="00BD2991">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1A168B9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062A2A10" w14:textId="77777777" w:rsidR="00D34DEC" w:rsidRDefault="00D34DEC" w:rsidP="007C7A73">
      <w:pPr>
        <w:widowControl w:val="0"/>
        <w:ind w:left="360"/>
        <w:jc w:val="both"/>
        <w:rPr>
          <w:rFonts w:ascii="Arial" w:hAnsi="Arial" w:cs="Arial"/>
          <w:sz w:val="20"/>
        </w:rPr>
      </w:pPr>
    </w:p>
    <w:tbl>
      <w:tblPr>
        <w:tblStyle w:val="Tabladecuadrcula1clara-nfasis5"/>
        <w:tblW w:w="8930" w:type="dxa"/>
        <w:tblInd w:w="13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930"/>
      </w:tblGrid>
      <w:tr w:rsidR="00575EA3" w:rsidRPr="00CA6AE9" w14:paraId="511C938A" w14:textId="77777777" w:rsidTr="00E63CD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bottom w:val="none" w:sz="0" w:space="0" w:color="auto"/>
            </w:tcBorders>
            <w:vAlign w:val="center"/>
          </w:tcPr>
          <w:p w14:paraId="5FAED48A" w14:textId="77777777" w:rsidR="00575EA3" w:rsidRPr="00CA6AE9" w:rsidRDefault="00575EA3" w:rsidP="0020299D">
            <w:pPr>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575EA3" w:rsidRPr="00CA6AE9" w14:paraId="4608BC40" w14:textId="77777777" w:rsidTr="00E63CD5">
        <w:trPr>
          <w:trHeight w:val="2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B7B74F" w14:textId="77777777" w:rsidR="00575EA3" w:rsidRPr="00575EA3" w:rsidRDefault="00575EA3" w:rsidP="00575EA3">
            <w:pPr>
              <w:pStyle w:val="Prrafodelista"/>
              <w:ind w:left="318"/>
              <w:jc w:val="both"/>
              <w:rPr>
                <w:rFonts w:ascii="Arial" w:hAnsi="Arial" w:cs="Arial"/>
                <w:b w:val="0"/>
                <w:color w:val="000099"/>
                <w:sz w:val="19"/>
                <w:szCs w:val="19"/>
              </w:rPr>
            </w:pPr>
          </w:p>
          <w:p w14:paraId="2A4BD025" w14:textId="77777777" w:rsidR="00575EA3" w:rsidRPr="00435184" w:rsidRDefault="00575EA3" w:rsidP="00435184">
            <w:pPr>
              <w:pStyle w:val="Prrafodelista"/>
              <w:numPr>
                <w:ilvl w:val="0"/>
                <w:numId w:val="50"/>
              </w:numPr>
              <w:ind w:left="317"/>
              <w:jc w:val="both"/>
              <w:rPr>
                <w:rFonts w:ascii="Arial" w:hAnsi="Arial" w:cs="Arial"/>
                <w:b w:val="0"/>
                <w:color w:val="000099"/>
                <w:sz w:val="19"/>
                <w:szCs w:val="19"/>
              </w:rPr>
            </w:pPr>
            <w:r w:rsidRPr="00435184">
              <w:rPr>
                <w:rFonts w:ascii="Arial" w:hAnsi="Arial" w:cs="Arial"/>
                <w:b w:val="0"/>
                <w:i/>
                <w:color w:val="000099"/>
                <w:sz w:val="19"/>
                <w:szCs w:val="19"/>
              </w:rPr>
              <w:t>E</w:t>
            </w:r>
            <w:r w:rsidRPr="00435184">
              <w:rPr>
                <w:rFonts w:ascii="Arial" w:hAnsi="Arial" w:cs="Arial"/>
                <w:b w:val="0"/>
                <w:i/>
                <w:color w:val="000099"/>
                <w:sz w:val="19"/>
                <w:szCs w:val="19"/>
                <w:lang w:val="es-ES_tradnl"/>
              </w:rPr>
              <w:t>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Pr="00435184">
              <w:rPr>
                <w:rFonts w:ascii="Arial" w:hAnsi="Arial" w:cs="Arial"/>
                <w:b w:val="0"/>
                <w:i/>
                <w:color w:val="000099"/>
                <w:sz w:val="19"/>
                <w:szCs w:val="19"/>
              </w:rPr>
              <w:t>.</w:t>
            </w:r>
          </w:p>
          <w:p w14:paraId="397CE46C" w14:textId="77777777" w:rsidR="00575EA3" w:rsidRPr="00575EA3" w:rsidRDefault="00575EA3" w:rsidP="00575EA3">
            <w:pPr>
              <w:pStyle w:val="Prrafodelista"/>
              <w:ind w:left="318"/>
              <w:jc w:val="both"/>
              <w:rPr>
                <w:rFonts w:ascii="Arial" w:hAnsi="Arial" w:cs="Arial"/>
                <w:b w:val="0"/>
                <w:color w:val="000099"/>
                <w:sz w:val="19"/>
                <w:szCs w:val="19"/>
              </w:rPr>
            </w:pPr>
          </w:p>
          <w:p w14:paraId="0753D9EE" w14:textId="77777777" w:rsidR="00575EA3" w:rsidRPr="00435184" w:rsidRDefault="00575EA3" w:rsidP="00435184">
            <w:pPr>
              <w:pStyle w:val="Prrafodelista"/>
              <w:numPr>
                <w:ilvl w:val="0"/>
                <w:numId w:val="50"/>
              </w:numPr>
              <w:ind w:left="317"/>
              <w:jc w:val="both"/>
              <w:rPr>
                <w:rFonts w:ascii="Arial" w:hAnsi="Arial" w:cs="Arial"/>
                <w:b w:val="0"/>
                <w:i/>
                <w:color w:val="000099"/>
                <w:sz w:val="19"/>
                <w:szCs w:val="19"/>
              </w:rPr>
            </w:pPr>
            <w:r w:rsidRPr="00575EA3">
              <w:rPr>
                <w:rFonts w:ascii="Arial" w:hAnsi="Arial" w:cs="Arial"/>
                <w:b w:val="0"/>
                <w:i/>
                <w:color w:val="000099"/>
                <w:sz w:val="19"/>
                <w:szCs w:val="19"/>
              </w:rPr>
              <w:t>En licitaciones públicas con precalificación:</w:t>
            </w:r>
          </w:p>
          <w:p w14:paraId="1C0026BF" w14:textId="77777777" w:rsidR="00575EA3" w:rsidRDefault="00575EA3" w:rsidP="00575EA3">
            <w:pPr>
              <w:pStyle w:val="Prrafodelista"/>
              <w:widowControl w:val="0"/>
              <w:ind w:left="601"/>
              <w:jc w:val="both"/>
              <w:rPr>
                <w:rFonts w:ascii="Arial" w:hAnsi="Arial" w:cs="Arial"/>
                <w:b w:val="0"/>
                <w:i/>
                <w:color w:val="000099"/>
                <w:sz w:val="19"/>
                <w:szCs w:val="19"/>
              </w:rPr>
            </w:pPr>
          </w:p>
          <w:p w14:paraId="3983C862" w14:textId="77777777" w:rsidR="00575EA3" w:rsidRPr="00575EA3" w:rsidRDefault="00575EA3" w:rsidP="00575EA3">
            <w:pPr>
              <w:pStyle w:val="Prrafodelista"/>
              <w:widowControl w:val="0"/>
              <w:numPr>
                <w:ilvl w:val="0"/>
                <w:numId w:val="28"/>
              </w:numPr>
              <w:ind w:left="601" w:hanging="218"/>
              <w:jc w:val="both"/>
              <w:rPr>
                <w:rFonts w:ascii="Arial" w:hAnsi="Arial" w:cs="Arial"/>
                <w:b w:val="0"/>
                <w:i/>
                <w:color w:val="000099"/>
                <w:sz w:val="19"/>
                <w:szCs w:val="19"/>
              </w:rPr>
            </w:pPr>
            <w:r w:rsidRPr="00575EA3">
              <w:rPr>
                <w:rFonts w:ascii="Arial" w:hAnsi="Arial" w:cs="Arial"/>
                <w:b w:val="0"/>
                <w:i/>
                <w:color w:val="000099"/>
                <w:sz w:val="19"/>
                <w:szCs w:val="19"/>
              </w:rPr>
              <w:lastRenderedPageBreak/>
              <w:t xml:space="preserve">El registro de participantes se realiza hasta antes del término del plazo para la presentación de solicitudes de precalificación. </w:t>
            </w:r>
          </w:p>
          <w:p w14:paraId="0FAB3C75" w14:textId="77777777" w:rsidR="00575EA3" w:rsidRPr="00575EA3" w:rsidRDefault="00575EA3" w:rsidP="00575EA3">
            <w:pPr>
              <w:pStyle w:val="Prrafodelista"/>
              <w:widowControl w:val="0"/>
              <w:numPr>
                <w:ilvl w:val="0"/>
                <w:numId w:val="28"/>
              </w:numPr>
              <w:ind w:left="601" w:hanging="218"/>
              <w:jc w:val="both"/>
              <w:rPr>
                <w:rFonts w:ascii="Arial" w:hAnsi="Arial" w:cs="Arial"/>
                <w:b w:val="0"/>
                <w:i/>
                <w:color w:val="000099"/>
                <w:sz w:val="19"/>
                <w:szCs w:val="19"/>
              </w:rPr>
            </w:pPr>
            <w:r w:rsidRPr="00575EA3">
              <w:rPr>
                <w:rFonts w:ascii="Arial" w:hAnsi="Arial" w:cs="Arial"/>
                <w:b w:val="0"/>
                <w:i/>
                <w:color w:val="000099"/>
                <w:sz w:val="19"/>
                <w:szCs w:val="19"/>
              </w:rPr>
              <w:t xml:space="preserve">Luego de la integración de bases, se contemplan las etapas de presentación de solicitudes de precalificación, evaluación de documentos de precalificación y publicación de precalificados, continuándose con las demás etapas desde la presentación de ofertas donde únicamente los proveedores precalificados presentan su oferta. </w:t>
            </w:r>
          </w:p>
          <w:p w14:paraId="106D23F2" w14:textId="4BC3FDB9" w:rsidR="00575EA3" w:rsidRPr="00CA6AE9" w:rsidRDefault="00575EA3" w:rsidP="00575EA3">
            <w:pPr>
              <w:pStyle w:val="Prrafodelista"/>
              <w:widowControl w:val="0"/>
              <w:numPr>
                <w:ilvl w:val="0"/>
                <w:numId w:val="28"/>
              </w:numPr>
              <w:ind w:left="601" w:hanging="218"/>
              <w:jc w:val="both"/>
              <w:rPr>
                <w:rFonts w:ascii="Arial" w:hAnsi="Arial" w:cs="Arial"/>
                <w:b w:val="0"/>
                <w:color w:val="0000FF"/>
                <w:sz w:val="19"/>
                <w:szCs w:val="19"/>
              </w:rPr>
            </w:pPr>
            <w:r w:rsidRPr="00575EA3">
              <w:rPr>
                <w:rFonts w:ascii="Arial" w:hAnsi="Arial" w:cs="Arial"/>
                <w:b w:val="0"/>
                <w:i/>
                <w:color w:val="000099"/>
                <w:sz w:val="19"/>
                <w:szCs w:val="19"/>
              </w:rPr>
              <w:t>Los participantes registrados deben presentar su solicitud de precalificación en acto público dentro del plazo de diez (10) días hábiles, computados desde el día siguiente de la integración de bases. Dicho plazo puede ser ampliado con la finalidad de incentivar mayor competencia.</w:t>
            </w:r>
          </w:p>
        </w:tc>
      </w:tr>
    </w:tbl>
    <w:p w14:paraId="582ACC13" w14:textId="77777777" w:rsidR="00575EA3" w:rsidRDefault="00575EA3" w:rsidP="00575EA3">
      <w:pPr>
        <w:ind w:left="142"/>
        <w:jc w:val="both"/>
        <w:rPr>
          <w:rFonts w:ascii="Arial" w:hAnsi="Arial" w:cs="Arial"/>
          <w:b/>
          <w:i/>
          <w:color w:val="000099"/>
          <w:sz w:val="16"/>
        </w:rPr>
      </w:pPr>
    </w:p>
    <w:p w14:paraId="7CE3D329" w14:textId="77777777" w:rsidR="00575EA3" w:rsidRPr="000E41BF" w:rsidRDefault="00575EA3" w:rsidP="00575EA3">
      <w:pPr>
        <w:ind w:left="14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3D2C1859" w14:textId="77777777" w:rsidR="00575EA3" w:rsidRDefault="00575EA3" w:rsidP="007C7A73">
      <w:pPr>
        <w:widowControl w:val="0"/>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AA11D7" w:rsidRPr="00CA6AE9" w14:paraId="625631AF" w14:textId="77777777" w:rsidTr="006A4B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ECC534" w14:textId="77777777" w:rsidR="00AA11D7" w:rsidRPr="00CA6AE9" w:rsidRDefault="00AA11D7"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A11D7" w:rsidRPr="00CA6AE9" w14:paraId="4F46FB70" w14:textId="77777777" w:rsidTr="00575EA3">
        <w:trPr>
          <w:trHeight w:val="14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DE754D" w14:textId="34C900B8" w:rsidR="00AA11D7" w:rsidRPr="00435184" w:rsidRDefault="00797539" w:rsidP="00924BB1">
            <w:pPr>
              <w:pStyle w:val="Prrafodelista"/>
              <w:ind w:left="34"/>
              <w:jc w:val="both"/>
              <w:rPr>
                <w:rFonts w:ascii="Arial" w:hAnsi="Arial" w:cs="Arial"/>
                <w:b w:val="0"/>
                <w:i/>
                <w:color w:val="0000FF"/>
                <w:sz w:val="19"/>
                <w:szCs w:val="19"/>
              </w:rPr>
            </w:pPr>
            <w:r w:rsidRPr="00435184">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435184">
                <w:rPr>
                  <w:rStyle w:val="Hipervnculo"/>
                  <w:rFonts w:ascii="Arial" w:hAnsi="Arial" w:cs="Arial"/>
                  <w:b w:val="0"/>
                  <w:i/>
                  <w:color w:val="0000FF"/>
                  <w:sz w:val="19"/>
                  <w:szCs w:val="19"/>
                </w:rPr>
                <w:t>www.seace.gob.pe</w:t>
              </w:r>
            </w:hyperlink>
            <w:r w:rsidRPr="00435184">
              <w:rPr>
                <w:rFonts w:ascii="Arial" w:hAnsi="Arial" w:cs="Arial"/>
                <w:b w:val="0"/>
                <w:i/>
                <w:color w:val="0000FF"/>
                <w:sz w:val="19"/>
                <w:szCs w:val="19"/>
              </w:rPr>
              <w:t>, pestaña 1. Inicio, opción Documentos y Publicaciones, página Manuales y Otros (Proveedores).</w:t>
            </w:r>
          </w:p>
        </w:tc>
      </w:tr>
    </w:tbl>
    <w:p w14:paraId="4B3B4C59" w14:textId="77777777" w:rsidR="00AA11D7" w:rsidRDefault="00AA11D7" w:rsidP="007C7A73">
      <w:pPr>
        <w:widowControl w:val="0"/>
        <w:ind w:left="360"/>
        <w:jc w:val="both"/>
        <w:rPr>
          <w:rFonts w:ascii="Arial" w:hAnsi="Arial" w:cs="Arial"/>
          <w:sz w:val="20"/>
        </w:rPr>
      </w:pPr>
    </w:p>
    <w:p w14:paraId="3274F3C0" w14:textId="77777777" w:rsidR="00E75C61" w:rsidRPr="00CD5328" w:rsidRDefault="00E75C61" w:rsidP="007C7A73">
      <w:pPr>
        <w:widowControl w:val="0"/>
        <w:ind w:left="360"/>
        <w:jc w:val="both"/>
        <w:rPr>
          <w:rFonts w:ascii="Arial" w:hAnsi="Arial" w:cs="Arial"/>
          <w:sz w:val="20"/>
        </w:rPr>
      </w:pPr>
    </w:p>
    <w:p w14:paraId="16C62C02" w14:textId="77777777" w:rsidR="005B4428" w:rsidRDefault="005B442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B92F742" w14:textId="77777777" w:rsidR="0033651F" w:rsidRDefault="0033651F" w:rsidP="0051567D">
      <w:pPr>
        <w:pStyle w:val="Prrafodelista"/>
        <w:widowControl w:val="0"/>
        <w:ind w:left="567"/>
        <w:jc w:val="both"/>
        <w:rPr>
          <w:rFonts w:ascii="Arial" w:hAnsi="Arial" w:cs="Arial"/>
          <w:sz w:val="20"/>
        </w:rPr>
      </w:pPr>
    </w:p>
    <w:p w14:paraId="60247119" w14:textId="77777777" w:rsidR="00DE35D8" w:rsidRPr="00CD5328" w:rsidRDefault="00DE35D8" w:rsidP="0051567D">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7113A8EA" w14:textId="77777777" w:rsidR="00DE35D8" w:rsidRPr="00CD5328" w:rsidRDefault="00DE35D8" w:rsidP="0051567D">
      <w:pPr>
        <w:pStyle w:val="Sangra3detindependiente"/>
        <w:widowControl w:val="0"/>
        <w:tabs>
          <w:tab w:val="left" w:pos="709"/>
        </w:tabs>
        <w:ind w:left="567" w:firstLine="0"/>
        <w:jc w:val="both"/>
        <w:rPr>
          <w:rFonts w:cs="Arial"/>
          <w:i w:val="0"/>
          <w:lang w:val="es-PE"/>
        </w:rPr>
      </w:pPr>
    </w:p>
    <w:p w14:paraId="1A441B3C" w14:textId="796839D8" w:rsidR="00DE35D8" w:rsidRPr="0071545E" w:rsidRDefault="0019021D" w:rsidP="0051567D">
      <w:pPr>
        <w:widowControl w:val="0"/>
        <w:tabs>
          <w:tab w:val="left" w:pos="567"/>
        </w:tabs>
        <w:autoSpaceDE w:val="0"/>
        <w:autoSpaceDN w:val="0"/>
        <w:adjustRightInd w:val="0"/>
        <w:ind w:left="567" w:right="539"/>
        <w:jc w:val="both"/>
        <w:rPr>
          <w:rFonts w:ascii="Arial" w:hAnsi="Arial" w:cs="Arial"/>
          <w:i/>
          <w:sz w:val="20"/>
        </w:rPr>
      </w:pPr>
      <w:r>
        <w:rPr>
          <w:rFonts w:cs="Arial"/>
          <w:i/>
          <w:noProof/>
        </w:rPr>
        <mc:AlternateContent>
          <mc:Choice Requires="wps">
            <w:drawing>
              <wp:anchor distT="0" distB="0" distL="114300" distR="114300" simplePos="0" relativeHeight="251660288" behindDoc="0" locked="0" layoutInCell="1" allowOverlap="1" wp14:anchorId="2A27DAD6" wp14:editId="6BDAA52B">
                <wp:simplePos x="0" y="0"/>
                <wp:positionH relativeFrom="column">
                  <wp:posOffset>650074</wp:posOffset>
                </wp:positionH>
                <wp:positionV relativeFrom="paragraph">
                  <wp:posOffset>22501</wp:posOffset>
                </wp:positionV>
                <wp:extent cx="4686300" cy="1685677"/>
                <wp:effectExtent l="19050" t="19050" r="19050" b="1016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5677"/>
                        </a:xfrm>
                        <a:prstGeom prst="rect">
                          <a:avLst/>
                        </a:prstGeom>
                        <a:solidFill>
                          <a:srgbClr val="FFFFFF"/>
                        </a:solidFill>
                        <a:ln w="41275">
                          <a:solidFill>
                            <a:srgbClr val="000000"/>
                          </a:solidFill>
                          <a:miter lim="800000"/>
                          <a:headEnd/>
                          <a:tailEnd/>
                        </a:ln>
                      </wps:spPr>
                      <wps:txbx>
                        <w:txbxContent>
                          <w:p w14:paraId="1D0F294E" w14:textId="77777777" w:rsidR="00B31D63" w:rsidRPr="00392CFD" w:rsidRDefault="00B31D63"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B31D63" w:rsidRPr="00392CFD" w:rsidRDefault="00B31D63"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B31D63" w:rsidRPr="00392CFD" w:rsidRDefault="00B31D63" w:rsidP="00DE35D8">
                            <w:pPr>
                              <w:rPr>
                                <w:rFonts w:ascii="Arial" w:hAnsi="Arial" w:cs="Arial"/>
                                <w:color w:val="auto"/>
                                <w:spacing w:val="-2"/>
                                <w:sz w:val="8"/>
                                <w:highlight w:val="lightGray"/>
                              </w:rPr>
                            </w:pPr>
                          </w:p>
                          <w:p w14:paraId="26CA4CD1" w14:textId="77777777" w:rsidR="00B31D63" w:rsidRPr="00392CFD" w:rsidRDefault="00B31D63"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B31D63" w:rsidRPr="005E0F06" w:rsidRDefault="00B31D63" w:rsidP="00DE35D8">
                            <w:pPr>
                              <w:pStyle w:val="Ttulo1"/>
                              <w:spacing w:before="0" w:after="0"/>
                              <w:rPr>
                                <w:rFonts w:ascii="Arial" w:hAnsi="Arial" w:cs="Arial"/>
                                <w:b w:val="0"/>
                                <w:color w:val="auto"/>
                                <w:spacing w:val="-2"/>
                                <w:position w:val="6"/>
                                <w:sz w:val="18"/>
                              </w:rPr>
                            </w:pPr>
                            <w:proofErr w:type="spellStart"/>
                            <w:r w:rsidRPr="005E0F06">
                              <w:rPr>
                                <w:rFonts w:ascii="Arial" w:hAnsi="Arial" w:cs="Arial"/>
                                <w:b w:val="0"/>
                                <w:color w:val="auto"/>
                                <w:spacing w:val="-2"/>
                                <w:position w:val="6"/>
                                <w:sz w:val="18"/>
                              </w:rPr>
                              <w:t>Att</w:t>
                            </w:r>
                            <w:proofErr w:type="spellEnd"/>
                            <w:r w:rsidRPr="005E0F06">
                              <w:rPr>
                                <w:rFonts w:ascii="Arial" w:hAnsi="Arial" w:cs="Arial"/>
                                <w:b w:val="0"/>
                                <w:color w:val="auto"/>
                                <w:spacing w:val="-2"/>
                                <w:position w:val="6"/>
                                <w:sz w:val="18"/>
                              </w:rPr>
                              <w:t>.: Comité de selección</w:t>
                            </w:r>
                          </w:p>
                          <w:p w14:paraId="09E2EEE4" w14:textId="77777777" w:rsidR="00B31D63" w:rsidRPr="003E6BE0" w:rsidRDefault="00B31D63" w:rsidP="00DE35D8">
                            <w:pPr>
                              <w:ind w:left="1418"/>
                              <w:rPr>
                                <w:rFonts w:ascii="Arial" w:hAnsi="Arial" w:cs="Arial"/>
                                <w:color w:val="auto"/>
                                <w:spacing w:val="-2"/>
                                <w:sz w:val="14"/>
                              </w:rPr>
                            </w:pPr>
                          </w:p>
                          <w:p w14:paraId="61F34BD6" w14:textId="77777777" w:rsidR="00B31D63" w:rsidRPr="003E6BE0" w:rsidRDefault="00B31D63" w:rsidP="00DE35D8">
                            <w:pPr>
                              <w:ind w:left="1418"/>
                              <w:rPr>
                                <w:rFonts w:ascii="Arial" w:hAnsi="Arial" w:cs="Arial"/>
                                <w:color w:val="auto"/>
                                <w:spacing w:val="-2"/>
                                <w:sz w:val="18"/>
                              </w:rPr>
                            </w:pPr>
                            <w:r w:rsidRPr="003E6BE0">
                              <w:rPr>
                                <w:rFonts w:ascii="Arial" w:hAnsi="Arial" w:cs="Arial"/>
                                <w:b/>
                                <w:caps/>
                                <w:color w:val="auto"/>
                                <w:spacing w:val="-2"/>
                                <w:sz w:val="18"/>
                              </w:rPr>
                              <w:t>LICITACIÓN PÚBLICA  N°</w:t>
                            </w:r>
                            <w:r w:rsidRPr="003E6BE0">
                              <w:rPr>
                                <w:rFonts w:ascii="Arial" w:hAnsi="Arial" w:cs="Arial"/>
                                <w:caps/>
                                <w:color w:val="auto"/>
                                <w:spacing w:val="-2"/>
                                <w:sz w:val="18"/>
                              </w:rPr>
                              <w:t xml:space="preserve"> </w:t>
                            </w:r>
                            <w:proofErr w:type="gramStart"/>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roofErr w:type="gramEnd"/>
                            <w:r w:rsidRPr="003E6BE0">
                              <w:rPr>
                                <w:rFonts w:ascii="Arial" w:hAnsi="Arial" w:cs="Arial"/>
                                <w:color w:val="auto"/>
                                <w:spacing w:val="-2"/>
                                <w:sz w:val="18"/>
                                <w:highlight w:val="lightGray"/>
                              </w:rPr>
                              <w:t>………….]</w:t>
                            </w:r>
                          </w:p>
                          <w:p w14:paraId="4DB1349F" w14:textId="77777777" w:rsidR="00B31D63" w:rsidRPr="003E6BE0" w:rsidRDefault="00B31D63" w:rsidP="00DE35D8">
                            <w:pPr>
                              <w:ind w:left="1418"/>
                              <w:rPr>
                                <w:rFonts w:ascii="Arial" w:hAnsi="Arial" w:cs="Arial"/>
                                <w:b/>
                                <w:color w:val="auto"/>
                                <w:spacing w:val="-2"/>
                                <w:sz w:val="6"/>
                              </w:rPr>
                            </w:pPr>
                          </w:p>
                          <w:p w14:paraId="223C9679" w14:textId="77777777" w:rsidR="00B31D63" w:rsidRPr="003E6BE0" w:rsidRDefault="00B31D63" w:rsidP="00DE35D8">
                            <w:pPr>
                              <w:ind w:left="1418"/>
                              <w:rPr>
                                <w:rFonts w:ascii="Arial" w:hAnsi="Arial" w:cs="Arial"/>
                                <w:b/>
                                <w:color w:val="auto"/>
                                <w:spacing w:val="-2"/>
                                <w:position w:val="6"/>
                                <w:sz w:val="18"/>
                              </w:rPr>
                            </w:pPr>
                            <w:r w:rsidRPr="003E6BE0">
                              <w:rPr>
                                <w:rFonts w:ascii="Arial" w:hAnsi="Arial" w:cs="Arial"/>
                                <w:b/>
                                <w:color w:val="auto"/>
                                <w:spacing w:val="-2"/>
                                <w:sz w:val="18"/>
                              </w:rPr>
                              <w:t xml:space="preserve">Denominación de la convocatoria: </w:t>
                            </w:r>
                            <w:proofErr w:type="gramStart"/>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roofErr w:type="gramEnd"/>
                            <w:r w:rsidRPr="003E6BE0">
                              <w:rPr>
                                <w:rFonts w:ascii="Arial" w:hAnsi="Arial" w:cs="Arial"/>
                                <w:color w:val="auto"/>
                                <w:spacing w:val="-2"/>
                                <w:sz w:val="18"/>
                                <w:highlight w:val="lightGray"/>
                              </w:rPr>
                              <w:t>………………….]</w:t>
                            </w:r>
                          </w:p>
                          <w:p w14:paraId="09656A37" w14:textId="77777777" w:rsidR="00B31D63" w:rsidRPr="003E6BE0" w:rsidRDefault="00B31D63" w:rsidP="00E1342E">
                            <w:pPr>
                              <w:ind w:left="1440"/>
                              <w:rPr>
                                <w:rFonts w:ascii="Arial" w:hAnsi="Arial" w:cs="Arial"/>
                                <w:color w:val="auto"/>
                                <w:spacing w:val="-2"/>
                                <w:sz w:val="18"/>
                              </w:rPr>
                            </w:pPr>
                          </w:p>
                          <w:p w14:paraId="12A873AF" w14:textId="77777777" w:rsidR="00B31D63" w:rsidRPr="003E6BE0" w:rsidRDefault="00B31D63" w:rsidP="00DE35D8">
                            <w:pPr>
                              <w:ind w:left="708" w:firstLine="708"/>
                              <w:rPr>
                                <w:rFonts w:ascii="Arial" w:hAnsi="Arial" w:cs="Arial"/>
                                <w:b/>
                                <w:color w:val="auto"/>
                                <w:spacing w:val="-2"/>
                                <w:sz w:val="18"/>
                              </w:rPr>
                            </w:pPr>
                            <w:r w:rsidRPr="003E6BE0">
                              <w:rPr>
                                <w:rFonts w:ascii="Arial" w:hAnsi="Arial" w:cs="Arial"/>
                                <w:b/>
                                <w:caps/>
                                <w:color w:val="auto"/>
                                <w:spacing w:val="-2"/>
                                <w:sz w:val="18"/>
                              </w:rPr>
                              <w:t>oferta</w:t>
                            </w:r>
                          </w:p>
                          <w:p w14:paraId="636AC0C9" w14:textId="07CE102F" w:rsidR="00B31D63" w:rsidRPr="008A44AA" w:rsidRDefault="00B31D63"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DAD6" id="Rectangle 9" o:spid="_x0000_s1028" style="position:absolute;left:0;text-align:left;margin-left:51.2pt;margin-top:1.75pt;width:369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" strokeweight="3.25pt">
                <v:textbox>
                  <w:txbxContent>
                    <w:p w14:paraId="1D0F294E" w14:textId="77777777" w:rsidR="00B31D63" w:rsidRPr="00392CFD" w:rsidRDefault="00B31D63"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B31D63" w:rsidRPr="00392CFD" w:rsidRDefault="00B31D63"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B31D63" w:rsidRPr="00392CFD" w:rsidRDefault="00B31D63" w:rsidP="00DE35D8">
                      <w:pPr>
                        <w:rPr>
                          <w:rFonts w:ascii="Arial" w:hAnsi="Arial" w:cs="Arial"/>
                          <w:color w:val="auto"/>
                          <w:spacing w:val="-2"/>
                          <w:sz w:val="8"/>
                          <w:highlight w:val="lightGray"/>
                        </w:rPr>
                      </w:pPr>
                    </w:p>
                    <w:p w14:paraId="26CA4CD1" w14:textId="77777777" w:rsidR="00B31D63" w:rsidRPr="00392CFD" w:rsidRDefault="00B31D63"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B31D63" w:rsidRPr="005E0F06" w:rsidRDefault="00B31D63" w:rsidP="00DE35D8">
                      <w:pPr>
                        <w:pStyle w:val="Ttulo1"/>
                        <w:spacing w:before="0" w:after="0"/>
                        <w:rPr>
                          <w:rFonts w:ascii="Arial" w:hAnsi="Arial" w:cs="Arial"/>
                          <w:b w:val="0"/>
                          <w:color w:val="auto"/>
                          <w:spacing w:val="-2"/>
                          <w:position w:val="6"/>
                          <w:sz w:val="18"/>
                        </w:rPr>
                      </w:pPr>
                      <w:r w:rsidRPr="005E0F06">
                        <w:rPr>
                          <w:rFonts w:ascii="Arial" w:hAnsi="Arial" w:cs="Arial"/>
                          <w:b w:val="0"/>
                          <w:color w:val="auto"/>
                          <w:spacing w:val="-2"/>
                          <w:position w:val="6"/>
                          <w:sz w:val="18"/>
                        </w:rPr>
                        <w:t>Att.: Comité de selección</w:t>
                      </w:r>
                    </w:p>
                    <w:p w14:paraId="09E2EEE4" w14:textId="77777777" w:rsidR="00B31D63" w:rsidRPr="003E6BE0" w:rsidRDefault="00B31D63" w:rsidP="00DE35D8">
                      <w:pPr>
                        <w:ind w:left="1418"/>
                        <w:rPr>
                          <w:rFonts w:ascii="Arial" w:hAnsi="Arial" w:cs="Arial"/>
                          <w:color w:val="auto"/>
                          <w:spacing w:val="-2"/>
                          <w:sz w:val="14"/>
                        </w:rPr>
                      </w:pPr>
                    </w:p>
                    <w:p w14:paraId="61F34BD6" w14:textId="77777777" w:rsidR="00B31D63" w:rsidRPr="003E6BE0" w:rsidRDefault="00B31D63" w:rsidP="00DE35D8">
                      <w:pPr>
                        <w:ind w:left="1418"/>
                        <w:rPr>
                          <w:rFonts w:ascii="Arial" w:hAnsi="Arial" w:cs="Arial"/>
                          <w:color w:val="auto"/>
                          <w:spacing w:val="-2"/>
                          <w:sz w:val="18"/>
                        </w:rPr>
                      </w:pPr>
                      <w:r w:rsidRPr="003E6BE0">
                        <w:rPr>
                          <w:rFonts w:ascii="Arial" w:hAnsi="Arial" w:cs="Arial"/>
                          <w:b/>
                          <w:caps/>
                          <w:color w:val="auto"/>
                          <w:spacing w:val="-2"/>
                          <w:sz w:val="18"/>
                        </w:rPr>
                        <w:t>LICITACIÓN PÚBLICA  N°</w:t>
                      </w:r>
                      <w:r w:rsidRPr="003E6BE0">
                        <w:rPr>
                          <w:rFonts w:ascii="Arial" w:hAnsi="Arial" w:cs="Arial"/>
                          <w:caps/>
                          <w:color w:val="auto"/>
                          <w:spacing w:val="-2"/>
                          <w:sz w:val="18"/>
                        </w:rPr>
                        <w:t xml:space="preserve"> </w:t>
                      </w:r>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
                    <w:p w14:paraId="4DB1349F" w14:textId="77777777" w:rsidR="00B31D63" w:rsidRPr="003E6BE0" w:rsidRDefault="00B31D63" w:rsidP="00DE35D8">
                      <w:pPr>
                        <w:ind w:left="1418"/>
                        <w:rPr>
                          <w:rFonts w:ascii="Arial" w:hAnsi="Arial" w:cs="Arial"/>
                          <w:b/>
                          <w:color w:val="auto"/>
                          <w:spacing w:val="-2"/>
                          <w:sz w:val="6"/>
                        </w:rPr>
                      </w:pPr>
                    </w:p>
                    <w:p w14:paraId="223C9679" w14:textId="77777777" w:rsidR="00B31D63" w:rsidRPr="003E6BE0" w:rsidRDefault="00B31D63" w:rsidP="00DE35D8">
                      <w:pPr>
                        <w:ind w:left="1418"/>
                        <w:rPr>
                          <w:rFonts w:ascii="Arial" w:hAnsi="Arial" w:cs="Arial"/>
                          <w:b/>
                          <w:color w:val="auto"/>
                          <w:spacing w:val="-2"/>
                          <w:position w:val="6"/>
                          <w:sz w:val="18"/>
                        </w:rPr>
                      </w:pPr>
                      <w:r w:rsidRPr="003E6BE0">
                        <w:rPr>
                          <w:rFonts w:ascii="Arial" w:hAnsi="Arial" w:cs="Arial"/>
                          <w:b/>
                          <w:color w:val="auto"/>
                          <w:spacing w:val="-2"/>
                          <w:sz w:val="18"/>
                        </w:rPr>
                        <w:t xml:space="preserve">Denominación de la convocatoria: </w:t>
                      </w:r>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
                    <w:p w14:paraId="09656A37" w14:textId="77777777" w:rsidR="00B31D63" w:rsidRPr="003E6BE0" w:rsidRDefault="00B31D63" w:rsidP="00E1342E">
                      <w:pPr>
                        <w:ind w:left="1440"/>
                        <w:rPr>
                          <w:rFonts w:ascii="Arial" w:hAnsi="Arial" w:cs="Arial"/>
                          <w:color w:val="auto"/>
                          <w:spacing w:val="-2"/>
                          <w:sz w:val="18"/>
                        </w:rPr>
                      </w:pPr>
                    </w:p>
                    <w:p w14:paraId="12A873AF" w14:textId="77777777" w:rsidR="00B31D63" w:rsidRPr="003E6BE0" w:rsidRDefault="00B31D63" w:rsidP="00DE35D8">
                      <w:pPr>
                        <w:ind w:left="708" w:firstLine="708"/>
                        <w:rPr>
                          <w:rFonts w:ascii="Arial" w:hAnsi="Arial" w:cs="Arial"/>
                          <w:b/>
                          <w:color w:val="auto"/>
                          <w:spacing w:val="-2"/>
                          <w:sz w:val="18"/>
                        </w:rPr>
                      </w:pPr>
                      <w:r w:rsidRPr="003E6BE0">
                        <w:rPr>
                          <w:rFonts w:ascii="Arial" w:hAnsi="Arial" w:cs="Arial"/>
                          <w:b/>
                          <w:caps/>
                          <w:color w:val="auto"/>
                          <w:spacing w:val="-2"/>
                          <w:sz w:val="18"/>
                        </w:rPr>
                        <w:t>oferta</w:t>
                      </w:r>
                    </w:p>
                    <w:p w14:paraId="636AC0C9" w14:textId="07CE102F" w:rsidR="00B31D63" w:rsidRPr="008A44AA" w:rsidRDefault="00B31D63"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1D59AF3" w14:textId="77777777" w:rsidR="00DE35D8" w:rsidRPr="0071545E" w:rsidRDefault="00DE35D8" w:rsidP="0051567D">
      <w:pPr>
        <w:pStyle w:val="Sangra3detindependiente"/>
        <w:widowControl w:val="0"/>
        <w:tabs>
          <w:tab w:val="left" w:pos="709"/>
        </w:tabs>
        <w:ind w:left="567" w:firstLine="0"/>
        <w:jc w:val="both"/>
        <w:rPr>
          <w:rFonts w:cs="Arial"/>
        </w:rPr>
      </w:pPr>
    </w:p>
    <w:p w14:paraId="3AA62110" w14:textId="77777777" w:rsidR="00DE35D8" w:rsidRPr="0071545E" w:rsidRDefault="00DE35D8" w:rsidP="0051567D">
      <w:pPr>
        <w:pStyle w:val="Sangra3detindependiente"/>
        <w:widowControl w:val="0"/>
        <w:tabs>
          <w:tab w:val="left" w:pos="709"/>
        </w:tabs>
        <w:ind w:left="567" w:firstLine="0"/>
        <w:jc w:val="both"/>
        <w:rPr>
          <w:rFonts w:cs="Arial"/>
        </w:rPr>
      </w:pPr>
    </w:p>
    <w:p w14:paraId="124F32EA"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0360F528"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39A9B136"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3E002881"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271EA612"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5DD5C5C5"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6D111079"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42B1E01A" w14:textId="77777777" w:rsidR="00DE35D8" w:rsidRPr="0071545E" w:rsidRDefault="00DE35D8" w:rsidP="0051567D">
      <w:pPr>
        <w:widowControl w:val="0"/>
        <w:tabs>
          <w:tab w:val="left" w:pos="709"/>
        </w:tabs>
        <w:autoSpaceDE w:val="0"/>
        <w:autoSpaceDN w:val="0"/>
        <w:adjustRightInd w:val="0"/>
        <w:ind w:left="567" w:right="539"/>
        <w:jc w:val="both"/>
        <w:rPr>
          <w:rFonts w:ascii="Arial" w:hAnsi="Arial" w:cs="Arial"/>
          <w:i/>
          <w:sz w:val="20"/>
        </w:rPr>
      </w:pPr>
    </w:p>
    <w:p w14:paraId="3CA70428" w14:textId="77777777" w:rsidR="00DE35D8" w:rsidRDefault="00DE35D8" w:rsidP="0051567D">
      <w:pPr>
        <w:pStyle w:val="Prrafodelista"/>
        <w:widowControl w:val="0"/>
        <w:ind w:left="567"/>
        <w:jc w:val="both"/>
        <w:rPr>
          <w:rFonts w:ascii="Arial" w:hAnsi="Arial" w:cs="Arial"/>
          <w:sz w:val="20"/>
        </w:rPr>
      </w:pPr>
    </w:p>
    <w:p w14:paraId="6E575150"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6D761A6" w14:textId="77777777" w:rsidR="00F46672" w:rsidRPr="001604AA" w:rsidRDefault="00F46672" w:rsidP="0051567D">
      <w:pPr>
        <w:pStyle w:val="Prrafodelista"/>
        <w:widowControl w:val="0"/>
        <w:ind w:left="567"/>
        <w:jc w:val="both"/>
        <w:rPr>
          <w:rFonts w:ascii="Arial" w:hAnsi="Arial" w:cs="Arial"/>
          <w:sz w:val="20"/>
        </w:rPr>
      </w:pPr>
    </w:p>
    <w:p w14:paraId="2FC9F340" w14:textId="77777777" w:rsidR="005B4428" w:rsidRPr="00CD5328" w:rsidRDefault="005B4428" w:rsidP="0051567D">
      <w:pPr>
        <w:widowControl w:val="0"/>
        <w:ind w:left="567"/>
        <w:jc w:val="both"/>
        <w:rPr>
          <w:rFonts w:ascii="Arial" w:hAnsi="Arial" w:cs="Arial"/>
          <w:sz w:val="20"/>
        </w:rPr>
      </w:pPr>
    </w:p>
    <w:p w14:paraId="71859ED6" w14:textId="77777777" w:rsidR="0033651F" w:rsidRPr="0047397E" w:rsidRDefault="0033651F" w:rsidP="007A50FE">
      <w:pPr>
        <w:pStyle w:val="Prrafodelista"/>
        <w:widowControl w:val="0"/>
        <w:numPr>
          <w:ilvl w:val="2"/>
          <w:numId w:val="15"/>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E2B679D" w14:textId="77777777" w:rsidR="00C56BDB" w:rsidRPr="00593422" w:rsidRDefault="00C56BDB" w:rsidP="00593422">
      <w:pPr>
        <w:pStyle w:val="Prrafodelista"/>
        <w:widowControl w:val="0"/>
        <w:ind w:left="1134"/>
        <w:jc w:val="both"/>
        <w:rPr>
          <w:rFonts w:ascii="Arial" w:hAnsi="Arial" w:cs="Arial"/>
          <w:sz w:val="20"/>
          <w:lang w:val="es-ES_tradnl"/>
        </w:rPr>
      </w:pPr>
    </w:p>
    <w:p w14:paraId="5232ACDA" w14:textId="64B2EA54" w:rsidR="00C56BDB" w:rsidRPr="0047397E" w:rsidRDefault="00C56BDB" w:rsidP="007A50FE">
      <w:pPr>
        <w:pStyle w:val="Prrafodelista"/>
        <w:widowControl w:val="0"/>
        <w:numPr>
          <w:ilvl w:val="3"/>
          <w:numId w:val="15"/>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7D1E1796" w14:textId="7AE7EFBF" w:rsidR="005B4428" w:rsidRPr="003345E5" w:rsidRDefault="005B4428" w:rsidP="00CD5328">
      <w:pPr>
        <w:pStyle w:val="WW-Textosinformato"/>
        <w:widowControl w:val="0"/>
        <w:ind w:left="1440"/>
        <w:rPr>
          <w:rFonts w:ascii="Arial" w:hAnsi="Arial" w:cs="Arial"/>
        </w:rPr>
      </w:pPr>
    </w:p>
    <w:p w14:paraId="067BC105" w14:textId="77777777" w:rsidR="005B4428" w:rsidRPr="0097324D" w:rsidRDefault="005B4428" w:rsidP="007A50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54A8831B" w14:textId="77777777" w:rsidR="005B4428" w:rsidRPr="0097324D" w:rsidRDefault="005B4428" w:rsidP="000F6AC5">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5FBA75AD" w14:textId="77777777" w:rsidR="005B4428" w:rsidRPr="003E6BE0" w:rsidRDefault="005B4428" w:rsidP="003E6BE0">
      <w:pPr>
        <w:widowControl w:val="0"/>
        <w:ind w:left="2375" w:hanging="532"/>
        <w:jc w:val="both"/>
        <w:rPr>
          <w:rFonts w:ascii="Arial" w:hAnsi="Arial" w:cs="Arial"/>
          <w:color w:val="auto"/>
          <w:sz w:val="20"/>
        </w:rPr>
      </w:pPr>
    </w:p>
    <w:p w14:paraId="0F416A02" w14:textId="77777777" w:rsidR="005B4428" w:rsidRPr="0097324D" w:rsidRDefault="005B4428" w:rsidP="007A50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F7D44">
        <w:rPr>
          <w:rFonts w:ascii="Arial" w:hAnsi="Arial" w:cs="Arial"/>
        </w:rPr>
        <w:t xml:space="preserve">artículo </w:t>
      </w:r>
      <w:r w:rsidR="00EA7B7C" w:rsidRPr="00AF7D44">
        <w:rPr>
          <w:rFonts w:ascii="Arial" w:hAnsi="Arial" w:cs="Arial"/>
        </w:rPr>
        <w:t>31</w:t>
      </w:r>
      <w:r w:rsidRPr="00AF7D44">
        <w:rPr>
          <w:rFonts w:ascii="Arial" w:hAnsi="Arial" w:cs="Arial"/>
        </w:rPr>
        <w:t xml:space="preserve"> 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5B8C816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384C37FC"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5F0C9EE7" w14:textId="25886655" w:rsidR="00B04A9D" w:rsidRPr="0097324D" w:rsidRDefault="00B04A9D" w:rsidP="007A50FE">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238F464"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175D4A1" w14:textId="18C5E19C" w:rsidR="00186372" w:rsidRPr="00E17536" w:rsidRDefault="0018637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06AF1D0"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778D1227" w14:textId="3256E6F3" w:rsidR="005E0F4A" w:rsidRPr="00AF7D44" w:rsidRDefault="005E0F4A" w:rsidP="00FF7B15">
      <w:pPr>
        <w:pStyle w:val="WW-Textosinformato"/>
        <w:widowControl w:val="0"/>
        <w:numPr>
          <w:ilvl w:val="0"/>
          <w:numId w:val="16"/>
        </w:numPr>
        <w:tabs>
          <w:tab w:val="right" w:pos="11163"/>
        </w:tabs>
        <w:ind w:left="1834" w:hanging="416"/>
        <w:jc w:val="both"/>
        <w:rPr>
          <w:rFonts w:ascii="Arial" w:hAnsi="Arial" w:cs="Arial"/>
        </w:rPr>
      </w:pPr>
      <w:r w:rsidRPr="00AF7D44">
        <w:rPr>
          <w:rFonts w:ascii="Arial" w:hAnsi="Arial" w:cs="Arial"/>
        </w:rPr>
        <w:t xml:space="preserve">Carta de compromiso del </w:t>
      </w:r>
      <w:r w:rsidR="001545E8">
        <w:rPr>
          <w:rFonts w:ascii="Arial" w:hAnsi="Arial" w:cs="Arial"/>
        </w:rPr>
        <w:t xml:space="preserve">personal que integra el </w:t>
      </w:r>
      <w:r w:rsidRPr="00AF7D44">
        <w:rPr>
          <w:rFonts w:ascii="Arial" w:hAnsi="Arial" w:cs="Arial"/>
        </w:rPr>
        <w:t>plantel profesional clave con firma legalizada, según lo previsto en el numeral 3.1 del Capítulo III de la presente sección.</w:t>
      </w:r>
      <w:r w:rsidR="00575CB9">
        <w:rPr>
          <w:rFonts w:ascii="Arial" w:hAnsi="Arial" w:cs="Arial"/>
        </w:rPr>
        <w:t xml:space="preserve"> </w:t>
      </w:r>
      <w:r w:rsidR="00575CB9" w:rsidRPr="0094244A">
        <w:rPr>
          <w:rFonts w:ascii="Arial" w:hAnsi="Arial" w:cs="Arial"/>
          <w:b/>
        </w:rPr>
        <w:t>(Anexo N</w:t>
      </w:r>
      <w:r w:rsidR="00FF7B15" w:rsidRPr="00FF7B15">
        <w:rPr>
          <w:rFonts w:ascii="Arial" w:hAnsi="Arial" w:cs="Arial"/>
          <w:b/>
        </w:rPr>
        <w:t>º</w:t>
      </w:r>
      <w:r w:rsidR="00575CB9" w:rsidRPr="0094244A">
        <w:rPr>
          <w:rFonts w:ascii="Arial" w:hAnsi="Arial" w:cs="Arial"/>
          <w:b/>
        </w:rPr>
        <w:t xml:space="preserve"> 11)</w:t>
      </w:r>
    </w:p>
    <w:p w14:paraId="2F3BDD53"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65F6B20" w14:textId="482D4D99" w:rsidR="003B6833" w:rsidRPr="003B6833" w:rsidRDefault="00C747C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10366A">
        <w:rPr>
          <w:rFonts w:ascii="Arial" w:hAnsi="Arial" w:cs="Arial"/>
        </w:rPr>
        <w:lastRenderedPageBreak/>
        <w:t xml:space="preserve">El </w:t>
      </w:r>
      <w:r w:rsidR="00553B58">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14:paraId="159D4F0B" w14:textId="77777777" w:rsidR="003B6833" w:rsidRDefault="003B6833" w:rsidP="00B42948">
      <w:pPr>
        <w:widowControl w:val="0"/>
        <w:tabs>
          <w:tab w:val="num" w:pos="993"/>
        </w:tabs>
        <w:ind w:left="1843"/>
        <w:jc w:val="both"/>
        <w:rPr>
          <w:rFonts w:ascii="Arial" w:hAnsi="Arial" w:cs="Arial"/>
          <w:sz w:val="20"/>
        </w:rPr>
      </w:pPr>
    </w:p>
    <w:p w14:paraId="4EEE171C" w14:textId="4ACA0331" w:rsidR="003B6833" w:rsidRDefault="003B6833" w:rsidP="003B6833">
      <w:pPr>
        <w:widowControl w:val="0"/>
        <w:ind w:left="1843"/>
        <w:jc w:val="both"/>
        <w:rPr>
          <w:rFonts w:ascii="Arial" w:hAnsi="Arial" w:cs="Arial"/>
          <w:sz w:val="20"/>
        </w:rPr>
      </w:pPr>
      <w:r w:rsidRPr="00CD5328">
        <w:rPr>
          <w:rFonts w:ascii="Arial" w:hAnsi="Arial" w:cs="Arial"/>
          <w:sz w:val="20"/>
        </w:rPr>
        <w:t xml:space="preserve">El </w:t>
      </w:r>
      <w:r w:rsidR="00355ED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EC796A">
        <w:rPr>
          <w:rFonts w:ascii="Arial" w:hAnsi="Arial" w:cs="Arial"/>
          <w:sz w:val="20"/>
        </w:rPr>
        <w:t>ueden</w:t>
      </w:r>
      <w:r w:rsidRPr="00CD5328">
        <w:rPr>
          <w:rFonts w:ascii="Arial" w:hAnsi="Arial" w:cs="Arial"/>
          <w:sz w:val="20"/>
        </w:rPr>
        <w:t xml:space="preserve"> ser expresados con más de dos decimales.</w:t>
      </w:r>
    </w:p>
    <w:p w14:paraId="41019E1A" w14:textId="77777777" w:rsidR="00593422" w:rsidRDefault="00593422" w:rsidP="003B6833">
      <w:pPr>
        <w:widowControl w:val="0"/>
        <w:ind w:left="1843"/>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24DD5" w:rsidRPr="008018D9" w14:paraId="5B7290D7"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28C74B" w14:textId="77777777" w:rsidR="00A24DD5" w:rsidRPr="008018D9" w:rsidRDefault="00A24DD5"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24DD5" w:rsidRPr="008018D9" w14:paraId="7D1CC9CA" w14:textId="77777777" w:rsidTr="00354B30">
        <w:trPr>
          <w:trHeight w:val="149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07C1BD" w14:textId="050E2D0E" w:rsidR="00A24DD5" w:rsidRPr="00A24DD5" w:rsidRDefault="00A24DD5" w:rsidP="00A24DD5">
            <w:pPr>
              <w:pStyle w:val="Prrafodelista"/>
              <w:widowControl w:val="0"/>
              <w:numPr>
                <w:ilvl w:val="0"/>
                <w:numId w:val="7"/>
              </w:numPr>
              <w:ind w:left="318" w:hanging="284"/>
              <w:jc w:val="both"/>
              <w:rPr>
                <w:rFonts w:ascii="Arial" w:hAnsi="Arial" w:cs="Arial"/>
                <w:b w:val="0"/>
                <w:i/>
                <w:color w:val="0000FF"/>
                <w:sz w:val="19"/>
                <w:szCs w:val="19"/>
                <w:lang w:val="es-ES_tradnl"/>
              </w:rPr>
            </w:pPr>
            <w:r w:rsidRPr="00A24DD5">
              <w:rPr>
                <w:rFonts w:ascii="Arial" w:hAnsi="Arial" w:cs="Arial"/>
                <w:b w:val="0"/>
                <w:i/>
                <w:color w:val="0000FF"/>
                <w:sz w:val="19"/>
                <w:szCs w:val="19"/>
                <w:lang w:val="es-ES_tradnl"/>
              </w:rPr>
              <w:t xml:space="preserve">El comité de selección devuelve las ofertas que no se encuentren dentro de los límites del valor referencial previstos en el numeral 28.2 del artículo 28 de la Ley, teniéndose estas por no admitidas. </w:t>
            </w:r>
          </w:p>
          <w:p w14:paraId="62A03C4F" w14:textId="77777777" w:rsidR="00A24DD5" w:rsidRPr="003F288B" w:rsidRDefault="00A24DD5" w:rsidP="00A24DD5">
            <w:pPr>
              <w:pStyle w:val="Prrafodelista"/>
              <w:widowControl w:val="0"/>
              <w:ind w:left="602" w:hanging="284"/>
              <w:jc w:val="both"/>
              <w:rPr>
                <w:rFonts w:ascii="Arial" w:hAnsi="Arial" w:cs="Arial"/>
                <w:b w:val="0"/>
                <w:i/>
                <w:color w:val="0000FF"/>
                <w:sz w:val="16"/>
                <w:szCs w:val="19"/>
                <w:lang w:val="es-ES_tradnl"/>
              </w:rPr>
            </w:pPr>
          </w:p>
          <w:p w14:paraId="552B670A" w14:textId="007F0183" w:rsidR="00A24DD5" w:rsidRPr="00A24DD5" w:rsidRDefault="00A24DD5" w:rsidP="00A24DD5">
            <w:pPr>
              <w:pStyle w:val="Prrafodelista"/>
              <w:widowControl w:val="0"/>
              <w:numPr>
                <w:ilvl w:val="0"/>
                <w:numId w:val="7"/>
              </w:numPr>
              <w:ind w:left="318" w:hanging="284"/>
              <w:jc w:val="both"/>
              <w:rPr>
                <w:rFonts w:ascii="Arial" w:hAnsi="Arial" w:cs="Arial"/>
                <w:i/>
                <w:color w:val="0000FF"/>
                <w:sz w:val="20"/>
                <w:lang w:val="es-ES_tradnl"/>
              </w:rPr>
            </w:pPr>
            <w:r w:rsidRPr="00A24DD5">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0E8BF616" w14:textId="77777777" w:rsidR="00E62636" w:rsidRDefault="00E62636" w:rsidP="00E62636">
      <w:pPr>
        <w:widowControl w:val="0"/>
        <w:ind w:left="720"/>
        <w:jc w:val="both"/>
        <w:rPr>
          <w:rFonts w:ascii="Arial" w:hAnsi="Arial" w:cs="Arial"/>
          <w:sz w:val="20"/>
        </w:rPr>
      </w:pPr>
    </w:p>
    <w:p w14:paraId="72F5B61B" w14:textId="77777777" w:rsidR="00354B30" w:rsidRPr="00A24DD5" w:rsidRDefault="00354B30" w:rsidP="00E62636">
      <w:pPr>
        <w:widowControl w:val="0"/>
        <w:ind w:left="720"/>
        <w:jc w:val="both"/>
        <w:rPr>
          <w:rFonts w:ascii="Arial" w:hAnsi="Arial" w:cs="Arial"/>
          <w:sz w:val="20"/>
        </w:rPr>
      </w:pPr>
    </w:p>
    <w:p w14:paraId="22A17EC2" w14:textId="77777777" w:rsidR="00186372" w:rsidRPr="00B42948" w:rsidRDefault="00186372" w:rsidP="007A50FE">
      <w:pPr>
        <w:pStyle w:val="Prrafodelista"/>
        <w:widowControl w:val="0"/>
        <w:numPr>
          <w:ilvl w:val="3"/>
          <w:numId w:val="15"/>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888A2E2" w14:textId="77777777" w:rsidR="00C0026E" w:rsidRPr="00354B30" w:rsidRDefault="00C0026E" w:rsidP="00354B30">
      <w:pPr>
        <w:widowControl w:val="0"/>
        <w:ind w:left="1418"/>
        <w:jc w:val="both"/>
        <w:rPr>
          <w:rFonts w:ascii="Arial" w:hAnsi="Arial" w:cs="Arial"/>
          <w:color w:val="auto"/>
          <w:sz w:val="20"/>
          <w:lang w:val="es-ES_tradnl"/>
        </w:rPr>
      </w:pPr>
    </w:p>
    <w:p w14:paraId="7383E244" w14:textId="01F60837" w:rsidR="00AB33DA" w:rsidRPr="00770988" w:rsidRDefault="00AB33DA" w:rsidP="008D4C18">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779425FE" w14:textId="77777777"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14:paraId="4FCE5572" w14:textId="77777777" w:rsidR="000364EE" w:rsidRDefault="000364EE" w:rsidP="00EE2AA1">
      <w:pPr>
        <w:pStyle w:val="WW-Textosinformato"/>
        <w:widowControl w:val="0"/>
        <w:tabs>
          <w:tab w:val="left" w:pos="993"/>
          <w:tab w:val="center" w:pos="1843"/>
          <w:tab w:val="right" w:pos="11163"/>
        </w:tabs>
        <w:ind w:left="1843"/>
        <w:jc w:val="both"/>
        <w:rPr>
          <w:rFonts w:ascii="Arial" w:hAnsi="Arial" w:cs="Arial"/>
          <w:lang w:val="es-ES_tradnl"/>
        </w:rPr>
      </w:pPr>
    </w:p>
    <w:p w14:paraId="3FA37164" w14:textId="77777777" w:rsidR="00574084" w:rsidRPr="0047397E" w:rsidRDefault="00574084" w:rsidP="007A50FE">
      <w:pPr>
        <w:pStyle w:val="Prrafodelista"/>
        <w:widowControl w:val="0"/>
        <w:numPr>
          <w:ilvl w:val="2"/>
          <w:numId w:val="15"/>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C41CCFC" w14:textId="77777777" w:rsidR="00BF5AA3" w:rsidRDefault="00BF5AA3" w:rsidP="00F342A0">
      <w:pPr>
        <w:widowControl w:val="0"/>
        <w:tabs>
          <w:tab w:val="left" w:pos="0"/>
        </w:tabs>
        <w:ind w:left="1134"/>
        <w:jc w:val="both"/>
        <w:rPr>
          <w:rFonts w:ascii="Arial" w:hAnsi="Arial" w:cs="Arial"/>
          <w:color w:val="auto"/>
          <w:sz w:val="20"/>
          <w:highlight w:val="lightGray"/>
          <w:lang w:val="es-ES_tradnl"/>
        </w:rPr>
      </w:pPr>
    </w:p>
    <w:tbl>
      <w:tblPr>
        <w:tblStyle w:val="Tabladecuadrcula1clara-nfasis3"/>
        <w:tblW w:w="7938" w:type="dxa"/>
        <w:tblInd w:w="1129" w:type="dxa"/>
        <w:tblLook w:val="04A0" w:firstRow="1" w:lastRow="0" w:firstColumn="1" w:lastColumn="0" w:noHBand="0" w:noVBand="1"/>
      </w:tblPr>
      <w:tblGrid>
        <w:gridCol w:w="7938"/>
      </w:tblGrid>
      <w:tr w:rsidR="002E1434" w:rsidRPr="005241D5" w14:paraId="2F829790" w14:textId="77777777" w:rsidTr="006C32A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2CD0D43" w14:textId="77777777" w:rsidR="002E1434" w:rsidRPr="005241D5" w:rsidRDefault="002E1434" w:rsidP="00871992">
            <w:pPr>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2E1434" w:rsidRPr="005241D5" w14:paraId="19552F21" w14:textId="77777777" w:rsidTr="007B3358">
        <w:trPr>
          <w:trHeight w:val="2097"/>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FFD2915" w14:textId="1A2FAD0B" w:rsidR="002E1434" w:rsidRPr="005241D5" w:rsidRDefault="00906BE3" w:rsidP="001F2511">
            <w:pPr>
              <w:pStyle w:val="Prrafodelista"/>
              <w:widowControl w:val="0"/>
              <w:numPr>
                <w:ilvl w:val="0"/>
                <w:numId w:val="40"/>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En caso el comité de selección considere evaluar otros factores además del precio,</w:t>
            </w:r>
            <w:r w:rsidR="000E0476">
              <w:rPr>
                <w:rFonts w:ascii="Arial" w:hAnsi="Arial" w:cs="Arial"/>
                <w:b w:val="0"/>
                <w:i/>
                <w:color w:val="000099"/>
                <w:sz w:val="19"/>
                <w:szCs w:val="19"/>
                <w:lang w:val="es-ES_tradnl"/>
              </w:rPr>
              <w:t xml:space="preserve"> incluir lo siguiente:</w:t>
            </w:r>
          </w:p>
          <w:p w14:paraId="29293742" w14:textId="77777777" w:rsidR="00906BE3" w:rsidRPr="005241D5" w:rsidRDefault="00906BE3" w:rsidP="0071545E">
            <w:pPr>
              <w:pStyle w:val="Prrafodelista"/>
              <w:widowControl w:val="0"/>
              <w:ind w:left="600"/>
              <w:jc w:val="both"/>
              <w:rPr>
                <w:rFonts w:ascii="Arial" w:hAnsi="Arial" w:cs="Arial"/>
                <w:b w:val="0"/>
                <w:i/>
                <w:color w:val="000099"/>
                <w:sz w:val="19"/>
                <w:szCs w:val="19"/>
                <w:lang w:val="es-ES_tradnl"/>
              </w:rPr>
            </w:pPr>
          </w:p>
          <w:p w14:paraId="301243C1" w14:textId="31AFD5D7" w:rsidR="000E0476" w:rsidRPr="000E0476" w:rsidRDefault="000E0476" w:rsidP="000E0476">
            <w:pPr>
              <w:widowControl w:val="0"/>
              <w:numPr>
                <w:ilvl w:val="0"/>
                <w:numId w:val="25"/>
              </w:numPr>
              <w:tabs>
                <w:tab w:val="left" w:pos="812"/>
              </w:tabs>
              <w:ind w:left="600" w:hanging="424"/>
              <w:jc w:val="both"/>
              <w:rPr>
                <w:rFonts w:ascii="Arial" w:hAnsi="Arial" w:cs="Arial"/>
                <w:b w:val="0"/>
                <w:color w:val="000099"/>
                <w:sz w:val="19"/>
                <w:szCs w:val="19"/>
                <w:lang w:val="es-ES_tradnl"/>
              </w:rPr>
            </w:pPr>
            <w:r w:rsidRPr="00E60F6B">
              <w:rPr>
                <w:rFonts w:ascii="Arial" w:hAnsi="Arial" w:cs="Arial"/>
                <w:b w:val="0"/>
                <w:i/>
                <w:color w:val="000099"/>
                <w:sz w:val="19"/>
                <w:szCs w:val="19"/>
                <w:lang w:val="es-ES_tradnl"/>
              </w:rPr>
              <w:t xml:space="preserve">Incorporar en la oferta los documentos que acreditan los </w:t>
            </w:r>
            <w:r w:rsidR="009B42CD" w:rsidRPr="00E60F6B">
              <w:rPr>
                <w:rFonts w:ascii="Arial" w:hAnsi="Arial" w:cs="Arial"/>
                <w:i/>
                <w:color w:val="000099"/>
                <w:sz w:val="19"/>
                <w:szCs w:val="19"/>
                <w:lang w:val="es-ES_tradnl"/>
              </w:rPr>
              <w:t>“F</w:t>
            </w:r>
            <w:r w:rsidRPr="00E60F6B">
              <w:rPr>
                <w:rFonts w:ascii="Arial" w:hAnsi="Arial" w:cs="Arial"/>
                <w:i/>
                <w:color w:val="000099"/>
                <w:sz w:val="19"/>
                <w:szCs w:val="19"/>
                <w:lang w:val="es-ES_tradnl"/>
              </w:rPr>
              <w:t xml:space="preserve">actores de </w:t>
            </w:r>
            <w:r w:rsidR="009B42CD" w:rsidRPr="00E60F6B">
              <w:rPr>
                <w:rFonts w:ascii="Arial" w:hAnsi="Arial" w:cs="Arial"/>
                <w:i/>
                <w:color w:val="000099"/>
                <w:sz w:val="19"/>
                <w:szCs w:val="19"/>
                <w:lang w:val="es-ES_tradnl"/>
              </w:rPr>
              <w:t>E</w:t>
            </w:r>
            <w:r w:rsidRPr="00E60F6B">
              <w:rPr>
                <w:rFonts w:ascii="Arial" w:hAnsi="Arial" w:cs="Arial"/>
                <w:i/>
                <w:color w:val="000099"/>
                <w:sz w:val="19"/>
                <w:szCs w:val="19"/>
                <w:lang w:val="es-ES_tradnl"/>
              </w:rPr>
              <w:t>valuación</w:t>
            </w:r>
            <w:r w:rsidR="009B42CD" w:rsidRPr="00E60F6B">
              <w:rPr>
                <w:rFonts w:ascii="Arial" w:hAnsi="Arial" w:cs="Arial"/>
                <w:i/>
                <w:color w:val="000099"/>
                <w:sz w:val="19"/>
                <w:szCs w:val="19"/>
                <w:lang w:val="es-ES_tradnl"/>
              </w:rPr>
              <w:t>”</w:t>
            </w:r>
            <w:r w:rsidRPr="00E60F6B">
              <w:rPr>
                <w:rFonts w:ascii="Arial" w:hAnsi="Arial" w:cs="Arial"/>
                <w:b w:val="0"/>
                <w:i/>
                <w:color w:val="000099"/>
                <w:sz w:val="19"/>
                <w:szCs w:val="19"/>
                <w:lang w:val="es-ES_tradnl"/>
              </w:rPr>
              <w:t xml:space="preserve"> establecidos en el Capítulo IV de la presente sección de las bases, a efectos de obtener el puntaje previsto </w:t>
            </w:r>
            <w:r w:rsidR="00BB27DB" w:rsidRPr="00E60F6B">
              <w:rPr>
                <w:rFonts w:ascii="Arial" w:hAnsi="Arial" w:cs="Arial"/>
                <w:b w:val="0"/>
                <w:i/>
                <w:color w:val="000099"/>
                <w:sz w:val="19"/>
                <w:szCs w:val="19"/>
                <w:lang w:val="es-ES_tradnl"/>
              </w:rPr>
              <w:t>en dicho Capitulo para cada factor</w:t>
            </w:r>
            <w:r w:rsidRPr="000E0476">
              <w:rPr>
                <w:rFonts w:ascii="Arial" w:hAnsi="Arial" w:cs="Arial"/>
                <w:b w:val="0"/>
                <w:color w:val="000099"/>
                <w:sz w:val="19"/>
                <w:szCs w:val="19"/>
                <w:lang w:val="es-ES_tradnl"/>
              </w:rPr>
              <w:t>.</w:t>
            </w:r>
          </w:p>
          <w:p w14:paraId="6002218D" w14:textId="77777777" w:rsidR="00906BE3" w:rsidRPr="005241D5" w:rsidRDefault="00906BE3" w:rsidP="006C32A3">
            <w:pPr>
              <w:pStyle w:val="Prrafodelista"/>
              <w:widowControl w:val="0"/>
              <w:tabs>
                <w:tab w:val="left" w:pos="601"/>
              </w:tabs>
              <w:ind w:left="600"/>
              <w:jc w:val="both"/>
              <w:rPr>
                <w:rFonts w:ascii="Arial" w:hAnsi="Arial" w:cs="Arial"/>
                <w:b w:val="0"/>
                <w:color w:val="000099"/>
                <w:sz w:val="19"/>
                <w:szCs w:val="19"/>
                <w:lang w:val="es-ES_tradnl"/>
              </w:rPr>
            </w:pPr>
          </w:p>
          <w:p w14:paraId="29E9FDE1" w14:textId="77777777" w:rsidR="001F2511" w:rsidRPr="00334A0E" w:rsidRDefault="001F2511" w:rsidP="001F2511">
            <w:pPr>
              <w:pStyle w:val="Prrafodelista"/>
              <w:widowControl w:val="0"/>
              <w:numPr>
                <w:ilvl w:val="0"/>
                <w:numId w:val="40"/>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10BD7629" w14:textId="77777777" w:rsidR="001F2511" w:rsidRPr="00334A0E" w:rsidRDefault="001F2511" w:rsidP="0071545E">
            <w:pPr>
              <w:widowControl w:val="0"/>
              <w:ind w:left="600"/>
              <w:jc w:val="both"/>
              <w:rPr>
                <w:rFonts w:ascii="Arial" w:hAnsi="Arial" w:cs="Arial"/>
                <w:b w:val="0"/>
                <w:i/>
                <w:color w:val="000099"/>
                <w:sz w:val="19"/>
                <w:szCs w:val="19"/>
                <w:lang w:val="es-ES"/>
              </w:rPr>
            </w:pPr>
          </w:p>
          <w:p w14:paraId="4F6AB911" w14:textId="4C58C02E" w:rsidR="001F2511" w:rsidRPr="00334A0E" w:rsidRDefault="001F2511" w:rsidP="001F2511">
            <w:pPr>
              <w:widowControl w:val="0"/>
              <w:numPr>
                <w:ilvl w:val="0"/>
                <w:numId w:val="25"/>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Los postores que soliciten el beneficio de la exoneración del IGV previsto en la Ley Nº 27037, Ley de Promoción de la Inversión en la Amazonía, deben presentar la Declaración Jurada de cumplimiento de condiciones para la aplicación de la exoneración del IGV</w:t>
            </w:r>
            <w:r w:rsidR="00FB6DA4">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Pr="005859DA">
              <w:rPr>
                <w:rFonts w:ascii="Arial" w:hAnsi="Arial" w:cs="Arial"/>
                <w:i/>
                <w:color w:val="000099"/>
                <w:sz w:val="19"/>
                <w:szCs w:val="19"/>
                <w:lang w:val="es-ES"/>
              </w:rPr>
              <w:t>(Anexo Nº 6)</w:t>
            </w:r>
          </w:p>
          <w:p w14:paraId="4C4AA787" w14:textId="77777777" w:rsidR="001F2511" w:rsidRPr="00334A0E" w:rsidRDefault="001F2511" w:rsidP="0071545E">
            <w:pPr>
              <w:widowControl w:val="0"/>
              <w:ind w:left="600"/>
              <w:jc w:val="both"/>
              <w:rPr>
                <w:rFonts w:ascii="Arial" w:hAnsi="Arial" w:cs="Arial"/>
                <w:b w:val="0"/>
                <w:i/>
                <w:color w:val="000099"/>
                <w:sz w:val="19"/>
                <w:szCs w:val="19"/>
                <w:lang w:val="es-ES"/>
              </w:rPr>
            </w:pPr>
          </w:p>
          <w:p w14:paraId="54DDE6C9" w14:textId="6709C487" w:rsidR="001F2511" w:rsidRDefault="001F2511" w:rsidP="001F2511">
            <w:pPr>
              <w:pStyle w:val="Prrafodelista"/>
              <w:widowControl w:val="0"/>
              <w:ind w:left="600"/>
              <w:jc w:val="both"/>
              <w:rPr>
                <w:rFonts w:ascii="Arial" w:hAnsi="Arial" w:cs="Arial"/>
                <w:b w:val="0"/>
                <w:i/>
                <w:color w:val="000099"/>
                <w:sz w:val="19"/>
                <w:szCs w:val="19"/>
                <w:lang w:val="es-ES_tradnl"/>
              </w:rPr>
            </w:pPr>
            <w:r w:rsidRPr="00334A0E">
              <w:rPr>
                <w:rFonts w:ascii="Arial" w:hAnsi="Arial" w:cs="Arial"/>
                <w:b w:val="0"/>
                <w:i/>
                <w:color w:val="000099"/>
                <w:sz w:val="19"/>
                <w:szCs w:val="19"/>
                <w:lang w:val="es-ES"/>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5FEB80F0" w14:textId="77777777" w:rsidR="001F2511" w:rsidRDefault="001F2511" w:rsidP="0071545E">
            <w:pPr>
              <w:pStyle w:val="Prrafodelista"/>
              <w:widowControl w:val="0"/>
              <w:ind w:left="600"/>
              <w:jc w:val="both"/>
              <w:rPr>
                <w:rFonts w:ascii="Arial" w:hAnsi="Arial" w:cs="Arial"/>
                <w:b w:val="0"/>
                <w:i/>
                <w:color w:val="000099"/>
                <w:sz w:val="19"/>
                <w:szCs w:val="19"/>
                <w:lang w:val="es-ES_tradnl"/>
              </w:rPr>
            </w:pPr>
          </w:p>
          <w:p w14:paraId="18D7C83B" w14:textId="06CBD440" w:rsidR="00906BE3" w:rsidRPr="001F2511" w:rsidRDefault="00A44B58" w:rsidP="001F2511">
            <w:pPr>
              <w:pStyle w:val="Prrafodelista"/>
              <w:widowControl w:val="0"/>
              <w:numPr>
                <w:ilvl w:val="0"/>
                <w:numId w:val="40"/>
              </w:numPr>
              <w:ind w:left="601" w:hanging="425"/>
              <w:jc w:val="both"/>
              <w:rPr>
                <w:rFonts w:ascii="Arial" w:hAnsi="Arial" w:cs="Arial"/>
                <w:b w:val="0"/>
                <w:i/>
                <w:color w:val="000099"/>
                <w:sz w:val="19"/>
                <w:szCs w:val="19"/>
                <w:lang w:val="es-ES_tradnl"/>
              </w:rPr>
            </w:pPr>
            <w:r w:rsidRPr="001F2511">
              <w:rPr>
                <w:rFonts w:ascii="Arial" w:hAnsi="Arial" w:cs="Arial"/>
                <w:b w:val="0"/>
                <w:i/>
                <w:color w:val="000099"/>
                <w:sz w:val="19"/>
                <w:szCs w:val="19"/>
                <w:lang w:val="es-ES_tradnl"/>
              </w:rPr>
              <w:t>E</w:t>
            </w:r>
            <w:r w:rsidRPr="001F2511">
              <w:rPr>
                <w:rFonts w:ascii="Arial" w:hAnsi="Arial" w:cs="Arial"/>
                <w:b w:val="0"/>
                <w:i/>
                <w:color w:val="000099"/>
                <w:sz w:val="19"/>
                <w:szCs w:val="19"/>
              </w:rPr>
              <w:t>n el caso de procedimientos por relación de ítems cuando la obra se ejecute fuera de la provincia de Lima y Callao y el monto del valor referencial de algún ítem no supere los novecientos mil Soles (S/ 900,000.00)</w:t>
            </w:r>
            <w:r w:rsidR="00544711">
              <w:rPr>
                <w:rFonts w:ascii="Arial" w:hAnsi="Arial" w:cs="Arial"/>
                <w:b w:val="0"/>
                <w:i/>
                <w:color w:val="000099"/>
                <w:sz w:val="19"/>
                <w:szCs w:val="19"/>
              </w:rPr>
              <w:t>,</w:t>
            </w:r>
            <w:r w:rsidRPr="001F2511">
              <w:rPr>
                <w:rFonts w:ascii="Arial" w:hAnsi="Arial" w:cs="Arial"/>
                <w:b w:val="0"/>
                <w:i/>
                <w:color w:val="000099"/>
                <w:sz w:val="19"/>
                <w:szCs w:val="19"/>
              </w:rPr>
              <w:t xml:space="preserve"> consigna</w:t>
            </w:r>
            <w:r w:rsidR="00544711">
              <w:rPr>
                <w:rFonts w:ascii="Arial" w:hAnsi="Arial" w:cs="Arial"/>
                <w:b w:val="0"/>
                <w:i/>
                <w:color w:val="000099"/>
                <w:sz w:val="19"/>
                <w:szCs w:val="19"/>
              </w:rPr>
              <w:t>r</w:t>
            </w:r>
            <w:r w:rsidRPr="001F2511">
              <w:rPr>
                <w:rFonts w:ascii="Arial" w:hAnsi="Arial" w:cs="Arial"/>
                <w:b w:val="0"/>
                <w:i/>
                <w:color w:val="000099"/>
                <w:sz w:val="19"/>
                <w:szCs w:val="19"/>
              </w:rPr>
              <w:t xml:space="preserve"> lo siguiente:</w:t>
            </w:r>
          </w:p>
          <w:p w14:paraId="16B3BF64" w14:textId="65694C82" w:rsidR="002E1434" w:rsidRPr="005241D5" w:rsidRDefault="002E1434" w:rsidP="0071545E">
            <w:pPr>
              <w:pStyle w:val="WW-Textosinformato"/>
              <w:widowControl w:val="0"/>
              <w:tabs>
                <w:tab w:val="left" w:pos="851"/>
                <w:tab w:val="right" w:pos="10782"/>
              </w:tabs>
              <w:ind w:left="600"/>
              <w:jc w:val="both"/>
              <w:rPr>
                <w:rFonts w:ascii="Arial" w:eastAsia="Times New Roman" w:hAnsi="Arial" w:cs="Arial"/>
                <w:b w:val="0"/>
                <w:i/>
                <w:color w:val="000099"/>
                <w:sz w:val="19"/>
                <w:szCs w:val="19"/>
                <w:lang w:val="es-ES"/>
              </w:rPr>
            </w:pPr>
          </w:p>
          <w:p w14:paraId="08C21967" w14:textId="5118E09C" w:rsidR="002E1434" w:rsidRPr="005241D5" w:rsidRDefault="007A50FE" w:rsidP="00CB3F74">
            <w:pPr>
              <w:widowControl w:val="0"/>
              <w:numPr>
                <w:ilvl w:val="0"/>
                <w:numId w:val="25"/>
              </w:numPr>
              <w:ind w:left="600" w:hanging="424"/>
              <w:jc w:val="both"/>
              <w:rPr>
                <w:rFonts w:ascii="Arial" w:hAnsi="Arial" w:cs="Arial"/>
                <w:color w:val="000099"/>
                <w:sz w:val="19"/>
                <w:szCs w:val="19"/>
                <w:lang w:val="es-ES"/>
              </w:rPr>
            </w:pPr>
            <w:r w:rsidRPr="007A50FE">
              <w:rPr>
                <w:rFonts w:ascii="Arial" w:hAnsi="Arial" w:cs="Arial"/>
                <w:b w:val="0"/>
                <w:i/>
                <w:color w:val="000099"/>
                <w:sz w:val="19"/>
                <w:szCs w:val="19"/>
                <w:lang w:val="es-ES_tradnl"/>
              </w:rPr>
              <w:t xml:space="preserve">En </w:t>
            </w:r>
            <w:proofErr w:type="spellStart"/>
            <w:r w:rsidRPr="007A50FE">
              <w:rPr>
                <w:rFonts w:ascii="Arial" w:hAnsi="Arial" w:cs="Arial"/>
                <w:b w:val="0"/>
                <w:i/>
                <w:color w:val="000099"/>
                <w:sz w:val="19"/>
                <w:szCs w:val="19"/>
                <w:lang w:val="es-ES_tradnl"/>
              </w:rPr>
              <w:t>el</w:t>
            </w:r>
            <w:proofErr w:type="spellEnd"/>
            <w:r w:rsidRPr="007A50FE">
              <w:rPr>
                <w:rFonts w:ascii="Arial" w:hAnsi="Arial" w:cs="Arial"/>
                <w:b w:val="0"/>
                <w:i/>
                <w:color w:val="000099"/>
                <w:sz w:val="19"/>
                <w:szCs w:val="19"/>
                <w:lang w:val="es-ES_tradnl"/>
              </w:rPr>
              <w:t xml:space="preserve"> </w:t>
            </w:r>
            <w:r w:rsidRPr="00F41816">
              <w:rPr>
                <w:rFonts w:ascii="Arial" w:hAnsi="Arial" w:cs="Arial"/>
                <w:b w:val="0"/>
                <w:color w:val="000099"/>
                <w:sz w:val="19"/>
                <w:szCs w:val="19"/>
                <w:highlight w:val="lightGray"/>
                <w:lang w:val="es-ES_tradnl"/>
              </w:rPr>
              <w:t>[CONSIGNAR EL ÍTEM O ÍTEMS, SEGÚN CORRESPONDA, EN LOS QUE SE PUEDE SOLICITAR LA BONIFICACIÓN]</w:t>
            </w:r>
            <w:r w:rsidRPr="007A50FE">
              <w:rPr>
                <w:rFonts w:ascii="Arial" w:hAnsi="Arial" w:cs="Arial"/>
                <w:b w:val="0"/>
                <w:i/>
                <w:color w:val="000099"/>
                <w:sz w:val="19"/>
                <w:szCs w:val="19"/>
                <w:lang w:val="es-ES_tradnl"/>
              </w:rPr>
              <w:t xml:space="preserve"> los postores con domicilio en la provincia donde se </w:t>
            </w:r>
            <w:r>
              <w:rPr>
                <w:rFonts w:ascii="Arial" w:hAnsi="Arial" w:cs="Arial"/>
                <w:b w:val="0"/>
                <w:i/>
                <w:color w:val="000099"/>
                <w:sz w:val="19"/>
                <w:szCs w:val="19"/>
                <w:lang w:val="es-ES_tradnl"/>
              </w:rPr>
              <w:t>ejecutará</w:t>
            </w:r>
            <w:r w:rsidRPr="007A50FE">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la </w:t>
            </w:r>
            <w:r w:rsidRPr="007A50FE">
              <w:rPr>
                <w:rFonts w:ascii="Arial" w:hAnsi="Arial" w:cs="Arial"/>
                <w:b w:val="0"/>
                <w:i/>
                <w:color w:val="000099"/>
                <w:sz w:val="19"/>
                <w:szCs w:val="19"/>
                <w:lang w:val="es-ES_tradnl"/>
              </w:rPr>
              <w:t>obra, o en las provincias colindantes, sean o no pertenecientes al mismo departamento o región, pueden presentar la solicitud de bonificación por</w:t>
            </w:r>
            <w:r>
              <w:rPr>
                <w:rFonts w:ascii="Arial" w:hAnsi="Arial" w:cs="Arial"/>
                <w:b w:val="0"/>
                <w:i/>
                <w:color w:val="000099"/>
                <w:sz w:val="19"/>
                <w:szCs w:val="19"/>
                <w:lang w:val="es-ES_tradnl"/>
              </w:rPr>
              <w:t xml:space="preserve"> </w:t>
            </w:r>
            <w:r w:rsidRPr="007A50FE">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obras ejecutadas </w:t>
            </w:r>
            <w:r w:rsidRPr="007A50FE">
              <w:rPr>
                <w:rFonts w:ascii="Arial" w:hAnsi="Arial" w:cs="Arial"/>
                <w:b w:val="0"/>
                <w:i/>
                <w:color w:val="000099"/>
                <w:sz w:val="19"/>
                <w:szCs w:val="19"/>
                <w:lang w:val="es-ES_tradnl"/>
              </w:rPr>
              <w:t xml:space="preserve">fuera de la provincia de Lima y Callao, según </w:t>
            </w:r>
            <w:r w:rsidRPr="007A50FE">
              <w:rPr>
                <w:rFonts w:ascii="Arial" w:hAnsi="Arial" w:cs="Arial"/>
                <w:i/>
                <w:color w:val="000099"/>
                <w:sz w:val="19"/>
                <w:szCs w:val="19"/>
                <w:lang w:val="es-ES_tradnl"/>
              </w:rPr>
              <w:t>Anexo Nº 12</w:t>
            </w:r>
            <w:r w:rsidRPr="007A50FE">
              <w:rPr>
                <w:rFonts w:ascii="Arial" w:hAnsi="Arial" w:cs="Arial"/>
                <w:b w:val="0"/>
                <w:i/>
                <w:color w:val="000099"/>
                <w:sz w:val="19"/>
                <w:szCs w:val="19"/>
                <w:lang w:val="es-ES_tradnl"/>
              </w:rPr>
              <w:t>. Cuando se trate de consorcios, esta solicitud debe ser presentada por cada uno de los consorciados.</w:t>
            </w:r>
          </w:p>
        </w:tc>
      </w:tr>
    </w:tbl>
    <w:p w14:paraId="6CE7D0D1" w14:textId="77777777" w:rsidR="000C0145" w:rsidRPr="000E41BF" w:rsidRDefault="000C0145" w:rsidP="001F2511">
      <w:pPr>
        <w:ind w:left="113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3FDCCFE" w14:textId="77777777" w:rsidR="002E1434" w:rsidRPr="009B492B" w:rsidRDefault="002E1434" w:rsidP="00166AA8">
      <w:pPr>
        <w:widowControl w:val="0"/>
        <w:ind w:left="567"/>
        <w:jc w:val="both"/>
        <w:rPr>
          <w:rFonts w:ascii="Arial" w:hAnsi="Arial" w:cs="Arial"/>
          <w:i/>
          <w:color w:val="000099"/>
          <w:sz w:val="10"/>
          <w:lang w:val="es-ES"/>
        </w:rPr>
      </w:pPr>
    </w:p>
    <w:p w14:paraId="0693368E" w14:textId="77777777" w:rsidR="009A5EEF"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nfasis5"/>
        <w:tblW w:w="8647" w:type="dxa"/>
        <w:tblInd w:w="562" w:type="dxa"/>
        <w:tblLook w:val="04A0" w:firstRow="1" w:lastRow="0" w:firstColumn="1" w:lastColumn="0" w:noHBand="0" w:noVBand="1"/>
      </w:tblPr>
      <w:tblGrid>
        <w:gridCol w:w="8647"/>
      </w:tblGrid>
      <w:tr w:rsidR="00166AA8" w:rsidRPr="008018D9" w14:paraId="355CC157" w14:textId="77777777" w:rsidTr="002979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20E9688E" w14:textId="77777777" w:rsidR="00166AA8" w:rsidRPr="008018D9" w:rsidRDefault="00166AA8" w:rsidP="00871992">
            <w:pPr>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166AA8" w:rsidRPr="008018D9" w14:paraId="284900F4" w14:textId="77777777" w:rsidTr="00E217C9">
        <w:trPr>
          <w:trHeight w:val="92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271F176" w14:textId="27A25F99" w:rsidR="00166AA8" w:rsidRPr="00AF7AA7" w:rsidRDefault="00166AA8" w:rsidP="00E217C9">
            <w:pPr>
              <w:widowControl w:val="0"/>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AF7AA7">
              <w:rPr>
                <w:rFonts w:ascii="Arial" w:hAnsi="Arial" w:cs="Arial"/>
                <w:b w:val="0"/>
                <w:i/>
                <w:color w:val="0000FF"/>
                <w:sz w:val="19"/>
                <w:szCs w:val="19"/>
                <w:lang w:val="es-ES_tradnl"/>
              </w:rPr>
              <w:t xml:space="preserve"> </w:t>
            </w:r>
            <w:r w:rsidR="00AF7AA7"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F44C41D" w14:textId="77777777" w:rsidR="00F342A0" w:rsidRDefault="00F342A0" w:rsidP="00166AA8">
      <w:pPr>
        <w:widowControl w:val="0"/>
        <w:tabs>
          <w:tab w:val="left" w:pos="0"/>
        </w:tabs>
        <w:ind w:left="567"/>
        <w:jc w:val="both"/>
        <w:rPr>
          <w:rFonts w:ascii="Arial" w:hAnsi="Arial" w:cs="Arial"/>
          <w:color w:val="auto"/>
          <w:sz w:val="20"/>
          <w:highlight w:val="lightGray"/>
        </w:rPr>
      </w:pPr>
    </w:p>
    <w:p w14:paraId="3455947D" w14:textId="77777777" w:rsidR="00166AA8" w:rsidRPr="00166AA8" w:rsidRDefault="00166AA8" w:rsidP="00166AA8">
      <w:pPr>
        <w:widowControl w:val="0"/>
        <w:tabs>
          <w:tab w:val="left" w:pos="0"/>
        </w:tabs>
        <w:ind w:left="567"/>
        <w:jc w:val="both"/>
        <w:rPr>
          <w:rFonts w:ascii="Arial" w:hAnsi="Arial" w:cs="Arial"/>
          <w:color w:val="auto"/>
          <w:sz w:val="20"/>
          <w:highlight w:val="lightGray"/>
        </w:rPr>
      </w:pPr>
    </w:p>
    <w:p w14:paraId="56D9288E" w14:textId="2D3891B1" w:rsidR="00CB4BC8" w:rsidRPr="00CD5328" w:rsidRDefault="00CB4BC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PUNTAJE</w:t>
      </w:r>
      <w:r w:rsidR="00E571ED">
        <w:rPr>
          <w:rFonts w:ascii="Arial" w:hAnsi="Arial" w:cs="Arial"/>
          <w:b/>
          <w:sz w:val="20"/>
        </w:rPr>
        <w:t xml:space="preserve"> TOTAL DE LAS OFERTAS</w:t>
      </w:r>
    </w:p>
    <w:p w14:paraId="63F5AC92" w14:textId="77777777" w:rsidR="00CB4BC8" w:rsidRPr="00CD5328" w:rsidRDefault="00CB4BC8" w:rsidP="00DC2532">
      <w:pPr>
        <w:widowControl w:val="0"/>
        <w:ind w:left="567"/>
        <w:jc w:val="both"/>
        <w:rPr>
          <w:rFonts w:ascii="Arial" w:hAnsi="Arial" w:cs="Arial"/>
          <w:sz w:val="20"/>
        </w:rPr>
      </w:pPr>
    </w:p>
    <w:p w14:paraId="62EA46D6" w14:textId="77777777" w:rsidR="00D76E85" w:rsidRDefault="00C54988" w:rsidP="00DC2532">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0AC6BDD" w14:textId="77777777" w:rsidR="00D76E85" w:rsidRDefault="00D76E85" w:rsidP="00DC2532">
      <w:pPr>
        <w:pStyle w:val="Prrafodelista"/>
        <w:ind w:left="567"/>
        <w:jc w:val="both"/>
        <w:rPr>
          <w:rFonts w:ascii="Arial" w:hAnsi="Arial" w:cs="Arial"/>
          <w:sz w:val="20"/>
          <w:lang w:val="es-ES"/>
        </w:rPr>
      </w:pPr>
    </w:p>
    <w:p w14:paraId="01B2DB40" w14:textId="2B652E34" w:rsidR="00FB443C" w:rsidRPr="005B7160" w:rsidRDefault="007C143B" w:rsidP="00DC2532">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00834963">
        <w:rPr>
          <w:rFonts w:ascii="Arial" w:hAnsi="Arial" w:cs="Arial"/>
          <w:sz w:val="20"/>
          <w:lang w:val="es-ES"/>
        </w:rPr>
        <w:t xml:space="preserve"> lo </w:t>
      </w:r>
      <w:r w:rsidRPr="005B7160">
        <w:rPr>
          <w:rFonts w:ascii="Arial" w:hAnsi="Arial" w:cs="Arial"/>
          <w:sz w:val="20"/>
          <w:lang w:val="es-ES"/>
        </w:rPr>
        <w:t>siguiente:</w:t>
      </w:r>
    </w:p>
    <w:p w14:paraId="4591D12F" w14:textId="77777777" w:rsidR="00FB443C" w:rsidRDefault="00FB443C" w:rsidP="00DC2532">
      <w:pPr>
        <w:pStyle w:val="Prrafodelista"/>
        <w:ind w:left="567"/>
        <w:jc w:val="both"/>
        <w:rPr>
          <w:rFonts w:ascii="Arial" w:hAnsi="Arial" w:cs="Arial"/>
          <w:sz w:val="20"/>
          <w:lang w:val="es-ES"/>
        </w:rPr>
      </w:pPr>
    </w:p>
    <w:p w14:paraId="0612D4FE" w14:textId="77777777" w:rsidR="003E7F46" w:rsidRDefault="003E7F46" w:rsidP="00D47197">
      <w:pPr>
        <w:pStyle w:val="Prrafodelista"/>
        <w:tabs>
          <w:tab w:val="left" w:pos="1418"/>
        </w:tabs>
        <w:ind w:left="567"/>
        <w:jc w:val="both"/>
        <w:rPr>
          <w:rFonts w:ascii="Arial" w:hAnsi="Arial" w:cs="Arial"/>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9A5EEF" w:rsidRPr="00CC17F2" w14:paraId="2359554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A093F7" w14:textId="77777777" w:rsidR="009A5EEF" w:rsidRPr="00CC17F2" w:rsidRDefault="009A5EEF" w:rsidP="00871992">
            <w:pPr>
              <w:jc w:val="both"/>
              <w:rPr>
                <w:rFonts w:ascii="Arial" w:hAnsi="Arial" w:cs="Arial"/>
                <w:color w:val="000099"/>
                <w:sz w:val="19"/>
                <w:szCs w:val="19"/>
                <w:lang w:val="es-ES"/>
              </w:rPr>
            </w:pPr>
            <w:r w:rsidRPr="00CC17F2">
              <w:rPr>
                <w:rFonts w:ascii="Arial" w:hAnsi="Arial" w:cs="Arial"/>
                <w:color w:val="000099"/>
                <w:sz w:val="19"/>
                <w:szCs w:val="19"/>
                <w:lang w:val="es-ES"/>
              </w:rPr>
              <w:t>Importante para la Entidad</w:t>
            </w:r>
          </w:p>
        </w:tc>
      </w:tr>
      <w:tr w:rsidR="009A5EEF" w:rsidRPr="00CC17F2" w14:paraId="3EF6ED6F" w14:textId="77777777" w:rsidTr="00871992">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2969DF" w14:textId="77777777" w:rsidR="009A5EEF" w:rsidRPr="00CC17F2" w:rsidRDefault="009A5EEF" w:rsidP="007A50FE">
            <w:pPr>
              <w:pStyle w:val="Prrafodelista"/>
              <w:numPr>
                <w:ilvl w:val="0"/>
                <w:numId w:val="41"/>
              </w:numPr>
              <w:ind w:left="318" w:hanging="284"/>
              <w:jc w:val="both"/>
              <w:rPr>
                <w:rFonts w:ascii="Arial" w:hAnsi="Arial" w:cs="Arial"/>
                <w:b w:val="0"/>
                <w:i/>
                <w:color w:val="000099"/>
                <w:sz w:val="19"/>
                <w:szCs w:val="19"/>
                <w:lang w:val="es-ES"/>
              </w:rPr>
            </w:pPr>
            <w:r w:rsidRPr="00CC17F2">
              <w:rPr>
                <w:rFonts w:ascii="Arial" w:hAnsi="Arial" w:cs="Arial"/>
                <w:i/>
                <w:color w:val="000099"/>
                <w:sz w:val="19"/>
                <w:szCs w:val="19"/>
                <w:lang w:val="es-ES"/>
              </w:rPr>
              <w:t xml:space="preserve">En el caso que el único factor sea el precio: </w:t>
            </w:r>
          </w:p>
          <w:p w14:paraId="10CF6B21" w14:textId="77777777" w:rsidR="009A5EEF" w:rsidRPr="00CC17F2" w:rsidRDefault="009A5EEF" w:rsidP="00E217C9">
            <w:pPr>
              <w:pStyle w:val="Prrafodelista"/>
              <w:ind w:left="318"/>
              <w:jc w:val="both"/>
              <w:rPr>
                <w:rFonts w:ascii="Arial" w:hAnsi="Arial" w:cs="Arial"/>
                <w:b w:val="0"/>
                <w:color w:val="000099"/>
                <w:sz w:val="19"/>
                <w:szCs w:val="19"/>
                <w:lang w:val="es-ES"/>
              </w:rPr>
            </w:pPr>
          </w:p>
          <w:p w14:paraId="004D7FAC" w14:textId="77777777" w:rsidR="009A5EEF" w:rsidRPr="00CC17F2" w:rsidRDefault="009A5EEF" w:rsidP="00E217C9">
            <w:pPr>
              <w:pStyle w:val="Prrafodelista"/>
              <w:ind w:left="318"/>
              <w:jc w:val="both"/>
              <w:rPr>
                <w:rFonts w:ascii="Arial" w:hAnsi="Arial" w:cs="Arial"/>
                <w:b w:val="0"/>
                <w:i/>
                <w:color w:val="000099"/>
                <w:sz w:val="19"/>
                <w:szCs w:val="19"/>
                <w:lang w:val="es-ES"/>
              </w:rPr>
            </w:pPr>
            <w:r w:rsidRPr="00CC17F2">
              <w:rPr>
                <w:rFonts w:ascii="Arial" w:hAnsi="Arial" w:cs="Arial"/>
                <w:b w:val="0"/>
                <w:i/>
                <w:color w:val="000099"/>
                <w:sz w:val="19"/>
                <w:szCs w:val="19"/>
              </w:rPr>
              <w:t>Precio</w:t>
            </w:r>
            <w:r w:rsidRPr="00CC17F2">
              <w:rPr>
                <w:rFonts w:ascii="Arial" w:hAnsi="Arial" w:cs="Arial"/>
                <w:b w:val="0"/>
                <w:i/>
                <w:color w:val="000099"/>
                <w:sz w:val="19"/>
                <w:szCs w:val="19"/>
              </w:rPr>
              <w:tab/>
            </w:r>
            <w:r w:rsidRPr="00CC17F2">
              <w:rPr>
                <w:rFonts w:ascii="Arial" w:hAnsi="Arial" w:cs="Arial"/>
                <w:b w:val="0"/>
                <w:i/>
                <w:color w:val="000099"/>
                <w:sz w:val="19"/>
                <w:szCs w:val="19"/>
              </w:rPr>
              <w:tab/>
              <w:t>=</w:t>
            </w:r>
            <w:r w:rsidRPr="00CC17F2">
              <w:rPr>
                <w:rFonts w:ascii="Arial" w:hAnsi="Arial" w:cs="Arial"/>
                <w:b w:val="0"/>
                <w:i/>
                <w:color w:val="000099"/>
                <w:sz w:val="19"/>
                <w:szCs w:val="19"/>
              </w:rPr>
              <w:tab/>
              <w:t>100 puntos</w:t>
            </w:r>
          </w:p>
          <w:p w14:paraId="3827A32E" w14:textId="77777777" w:rsidR="009A5EEF" w:rsidRPr="00CC17F2" w:rsidRDefault="009A5EEF" w:rsidP="00E217C9">
            <w:pPr>
              <w:pStyle w:val="Prrafodelista"/>
              <w:widowControl w:val="0"/>
              <w:ind w:left="318"/>
              <w:jc w:val="both"/>
              <w:rPr>
                <w:rFonts w:ascii="Arial" w:hAnsi="Arial" w:cs="Arial"/>
                <w:b w:val="0"/>
                <w:color w:val="000099"/>
                <w:sz w:val="19"/>
                <w:szCs w:val="19"/>
              </w:rPr>
            </w:pPr>
          </w:p>
          <w:p w14:paraId="63ABF04E" w14:textId="77777777" w:rsidR="009A5EEF" w:rsidRPr="00CC17F2" w:rsidRDefault="009A5EEF" w:rsidP="007A50FE">
            <w:pPr>
              <w:pStyle w:val="Prrafodelista"/>
              <w:numPr>
                <w:ilvl w:val="0"/>
                <w:numId w:val="41"/>
              </w:numPr>
              <w:ind w:left="318" w:hanging="284"/>
              <w:jc w:val="both"/>
              <w:rPr>
                <w:rFonts w:ascii="Arial" w:hAnsi="Arial" w:cs="Arial"/>
                <w:i/>
                <w:color w:val="000099"/>
                <w:sz w:val="19"/>
                <w:szCs w:val="19"/>
                <w:lang w:val="es-ES"/>
              </w:rPr>
            </w:pPr>
            <w:r w:rsidRPr="00CC17F2">
              <w:rPr>
                <w:rFonts w:ascii="Arial" w:hAnsi="Arial" w:cs="Arial"/>
                <w:i/>
                <w:color w:val="000099"/>
                <w:sz w:val="19"/>
                <w:szCs w:val="19"/>
                <w:lang w:val="es-ES"/>
              </w:rPr>
              <w:t>En el caso que se considere(n) otro(s) factor(es) además del precio:</w:t>
            </w:r>
          </w:p>
          <w:p w14:paraId="562ECB55" w14:textId="77777777" w:rsidR="009A5EEF" w:rsidRPr="00CC17F2" w:rsidRDefault="009A5EEF" w:rsidP="00871992">
            <w:pPr>
              <w:pStyle w:val="Prrafodelista"/>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0579D2" w:rsidRPr="00CC17F2" w14:paraId="735A2271" w14:textId="77777777" w:rsidTr="00871992">
              <w:trPr>
                <w:trHeight w:val="361"/>
              </w:trPr>
              <w:tc>
                <w:tcPr>
                  <w:tcW w:w="2410" w:type="dxa"/>
                  <w:vAlign w:val="center"/>
                </w:tcPr>
                <w:p w14:paraId="6E7EC981" w14:textId="77777777" w:rsidR="000579D2" w:rsidRPr="00CC17F2" w:rsidRDefault="000579D2" w:rsidP="000579D2">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14:paraId="11055234" w14:textId="77777777" w:rsidR="000579D2" w:rsidRPr="00CC17F2" w:rsidRDefault="000579D2" w:rsidP="000579D2">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42F3D94" w14:textId="77777777" w:rsidR="000579D2" w:rsidRPr="00CC17F2" w:rsidRDefault="000579D2" w:rsidP="000579D2">
                  <w:pPr>
                    <w:jc w:val="both"/>
                    <w:rPr>
                      <w:rFonts w:ascii="Arial" w:hAnsi="Arial" w:cs="Arial"/>
                      <w:i/>
                      <w:sz w:val="19"/>
                      <w:szCs w:val="19"/>
                    </w:rPr>
                  </w:pPr>
                  <w:r w:rsidRPr="00CC17F2">
                    <w:rPr>
                      <w:rFonts w:ascii="Arial" w:hAnsi="Arial" w:cs="Arial"/>
                      <w:color w:val="000099"/>
                      <w:sz w:val="19"/>
                      <w:szCs w:val="19"/>
                      <w:highlight w:val="lightGray"/>
                    </w:rPr>
                    <w:t>[INDICAR PUNTAJE ENTRE ≥ 9</w:t>
                  </w:r>
                  <w:r w:rsidRPr="00716999">
                    <w:rPr>
                      <w:rFonts w:ascii="Arial" w:hAnsi="Arial" w:cs="Arial"/>
                      <w:color w:val="000099"/>
                      <w:sz w:val="19"/>
                      <w:szCs w:val="19"/>
                      <w:highlight w:val="lightGray"/>
                    </w:rPr>
                    <w:t>8</w:t>
                  </w:r>
                  <w:r w:rsidRPr="00CC17F2">
                    <w:rPr>
                      <w:rFonts w:ascii="Arial" w:hAnsi="Arial" w:cs="Arial"/>
                      <w:color w:val="000099"/>
                      <w:sz w:val="19"/>
                      <w:szCs w:val="19"/>
                      <w:highlight w:val="lightGray"/>
                      <w:vertAlign w:val="superscript"/>
                    </w:rPr>
                    <w:footnoteReference w:id="20"/>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0579D2" w:rsidRPr="00CC17F2" w14:paraId="08EBC365" w14:textId="77777777" w:rsidTr="00871992">
              <w:trPr>
                <w:trHeight w:val="564"/>
              </w:trPr>
              <w:tc>
                <w:tcPr>
                  <w:tcW w:w="2410" w:type="dxa"/>
                  <w:vAlign w:val="center"/>
                </w:tcPr>
                <w:p w14:paraId="63E8346C" w14:textId="77777777" w:rsidR="000579D2" w:rsidRPr="00CC17F2" w:rsidRDefault="000579D2" w:rsidP="000579D2">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14:paraId="5E2FF850" w14:textId="77777777" w:rsidR="000579D2" w:rsidRPr="00CC17F2" w:rsidRDefault="000579D2" w:rsidP="000579D2">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7155F02C" w14:textId="77777777" w:rsidR="000579D2" w:rsidRPr="00CC17F2" w:rsidRDefault="000579D2" w:rsidP="000579D2">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vertAlign w:val="superscript"/>
                    </w:rPr>
                    <w:t xml:space="preserve"> </w:t>
                  </w:r>
                  <w:r w:rsidRPr="00CC17F2">
                    <w:rPr>
                      <w:rFonts w:ascii="Arial" w:hAnsi="Arial" w:cs="Arial"/>
                      <w:color w:val="auto"/>
                      <w:sz w:val="19"/>
                      <w:szCs w:val="19"/>
                      <w:vertAlign w:val="superscript"/>
                    </w:rPr>
                    <w:footnoteReference w:id="21"/>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7B8A250B" w14:textId="77777777" w:rsidR="000579D2" w:rsidRPr="00CC17F2" w:rsidRDefault="000579D2" w:rsidP="00871992">
            <w:pPr>
              <w:pStyle w:val="Prrafodelista"/>
              <w:ind w:left="34"/>
              <w:jc w:val="both"/>
              <w:rPr>
                <w:rFonts w:ascii="Arial" w:hAnsi="Arial" w:cs="Arial"/>
                <w:b w:val="0"/>
                <w:color w:val="000099"/>
                <w:sz w:val="19"/>
                <w:szCs w:val="19"/>
                <w:lang w:val="es-ES"/>
              </w:rPr>
            </w:pPr>
          </w:p>
          <w:p w14:paraId="7DBC146C" w14:textId="343DBFA6" w:rsidR="000579D2" w:rsidRPr="00392036" w:rsidRDefault="000579D2" w:rsidP="007A50FE">
            <w:pPr>
              <w:pStyle w:val="Prrafodelista"/>
              <w:numPr>
                <w:ilvl w:val="0"/>
                <w:numId w:val="41"/>
              </w:numPr>
              <w:ind w:left="318" w:hanging="284"/>
              <w:jc w:val="both"/>
              <w:rPr>
                <w:rFonts w:ascii="Arial" w:hAnsi="Arial" w:cs="Arial"/>
                <w:color w:val="000099"/>
                <w:sz w:val="19"/>
                <w:szCs w:val="19"/>
                <w:lang w:val="es-ES"/>
              </w:rPr>
            </w:pPr>
            <w:r w:rsidRPr="00392036">
              <w:rPr>
                <w:rFonts w:ascii="Arial" w:hAnsi="Arial" w:cs="Arial"/>
                <w:i/>
                <w:color w:val="000099"/>
                <w:sz w:val="19"/>
                <w:szCs w:val="19"/>
                <w:lang w:val="es-ES"/>
              </w:rPr>
              <w:t>En obras bajo la modalidad de llave en mano, en el caso que se considere(n) otro(s) factor(es) además del precio:</w:t>
            </w:r>
          </w:p>
          <w:p w14:paraId="28A21884" w14:textId="77777777" w:rsidR="005E2CC1" w:rsidRPr="00CC17F2" w:rsidRDefault="005E2CC1" w:rsidP="005E2CC1">
            <w:pPr>
              <w:pStyle w:val="Prrafodelista"/>
              <w:ind w:left="318"/>
              <w:jc w:val="both"/>
              <w:rPr>
                <w:rFonts w:ascii="Arial" w:hAnsi="Arial" w:cs="Arial"/>
                <w:b w:val="0"/>
                <w:i/>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5E2CC1" w:rsidRPr="00CC17F2" w14:paraId="035F6755" w14:textId="77777777" w:rsidTr="00871992">
              <w:trPr>
                <w:trHeight w:val="361"/>
              </w:trPr>
              <w:tc>
                <w:tcPr>
                  <w:tcW w:w="2410" w:type="dxa"/>
                  <w:vAlign w:val="center"/>
                </w:tcPr>
                <w:p w14:paraId="1BCC3707" w14:textId="77777777" w:rsidR="005E2CC1" w:rsidRPr="00CC17F2" w:rsidRDefault="005E2CC1" w:rsidP="005E2CC1">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14:paraId="0467D612" w14:textId="77777777" w:rsidR="005E2CC1" w:rsidRPr="00CC17F2" w:rsidRDefault="005E2CC1" w:rsidP="005E2CC1">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E8C31CE" w14:textId="45E976DD" w:rsidR="005E2CC1" w:rsidRPr="00CC17F2" w:rsidRDefault="005E2CC1" w:rsidP="00B276FB">
                  <w:pPr>
                    <w:jc w:val="both"/>
                    <w:rPr>
                      <w:rFonts w:ascii="Arial" w:hAnsi="Arial" w:cs="Arial"/>
                      <w:i/>
                      <w:sz w:val="19"/>
                      <w:szCs w:val="19"/>
                    </w:rPr>
                  </w:pPr>
                  <w:r w:rsidRPr="00CC17F2">
                    <w:rPr>
                      <w:rFonts w:ascii="Arial" w:hAnsi="Arial" w:cs="Arial"/>
                      <w:color w:val="000099"/>
                      <w:sz w:val="19"/>
                      <w:szCs w:val="19"/>
                      <w:highlight w:val="lightGray"/>
                    </w:rPr>
                    <w:t xml:space="preserve">[INDICAR PUNTAJE ENTRE ≥ </w:t>
                  </w:r>
                  <w:r w:rsidR="00B276FB">
                    <w:rPr>
                      <w:rFonts w:ascii="Arial" w:hAnsi="Arial" w:cs="Arial"/>
                      <w:color w:val="000099"/>
                      <w:sz w:val="19"/>
                      <w:szCs w:val="19"/>
                      <w:highlight w:val="lightGray"/>
                    </w:rPr>
                    <w:t>88</w:t>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5E2CC1" w:rsidRPr="00CC17F2" w14:paraId="17C4537F" w14:textId="77777777" w:rsidTr="00871992">
              <w:trPr>
                <w:trHeight w:val="564"/>
              </w:trPr>
              <w:tc>
                <w:tcPr>
                  <w:tcW w:w="2410" w:type="dxa"/>
                  <w:vAlign w:val="center"/>
                </w:tcPr>
                <w:p w14:paraId="7E0BE3E5" w14:textId="77777777" w:rsidR="005E2CC1" w:rsidRPr="00CC17F2" w:rsidRDefault="005E2CC1" w:rsidP="005E2CC1">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14:paraId="2932B4FD" w14:textId="77777777" w:rsidR="005E2CC1" w:rsidRPr="00CC17F2" w:rsidRDefault="005E2CC1" w:rsidP="005E2CC1">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9561DDD" w14:textId="18D7FF64" w:rsidR="005E2CC1" w:rsidRPr="00CC17F2" w:rsidRDefault="005E2CC1" w:rsidP="00B276FB">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highlight w:val="lightGray"/>
                      <w:vertAlign w:val="superscript"/>
                    </w:rPr>
                    <w:footnoteReference w:id="22"/>
                  </w:r>
                  <w:r w:rsidRPr="00CC17F2">
                    <w:rPr>
                      <w:rFonts w:ascii="Arial" w:hAnsi="Arial" w:cs="Arial"/>
                      <w:color w:val="000099"/>
                      <w:sz w:val="19"/>
                      <w:szCs w:val="19"/>
                      <w:highlight w:val="lightGray"/>
                    </w:rPr>
                    <w:t xml:space="preserve"> </w:t>
                  </w:r>
                  <w:r w:rsidRPr="00CC17F2">
                    <w:rPr>
                      <w:rFonts w:ascii="Arial" w:hAnsi="Arial" w:cs="Arial" w:hint="eastAsia"/>
                      <w:color w:val="000099"/>
                      <w:sz w:val="19"/>
                      <w:szCs w:val="19"/>
                      <w:highlight w:val="lightGray"/>
                    </w:rPr>
                    <w:t xml:space="preserve">ENTRE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1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w:t>
                  </w:r>
                  <w:r w:rsidR="00B276FB">
                    <w:rPr>
                      <w:rFonts w:ascii="Arial" w:hAnsi="Arial" w:cs="Arial"/>
                      <w:color w:val="000099"/>
                      <w:sz w:val="19"/>
                      <w:szCs w:val="19"/>
                      <w:highlight w:val="lightGray"/>
                    </w:rPr>
                    <w:t>12</w:t>
                  </w:r>
                  <w:r w:rsidRPr="00CC17F2">
                    <w:rPr>
                      <w:rFonts w:ascii="Arial" w:hAnsi="Arial" w:cs="Arial"/>
                      <w:color w:val="000099"/>
                      <w:sz w:val="19"/>
                      <w:szCs w:val="19"/>
                      <w:highlight w:val="lightGray"/>
                    </w:rPr>
                    <w:t>]</w:t>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6D935359" w14:textId="77777777" w:rsidR="005E2CC1" w:rsidRPr="00CC17F2" w:rsidRDefault="005E2CC1" w:rsidP="005E2CC1">
            <w:pPr>
              <w:pStyle w:val="Prrafodelista"/>
              <w:ind w:left="318"/>
              <w:jc w:val="both"/>
              <w:rPr>
                <w:rFonts w:ascii="Arial" w:hAnsi="Arial" w:cs="Arial"/>
                <w:b w:val="0"/>
                <w:color w:val="000099"/>
                <w:sz w:val="12"/>
                <w:szCs w:val="19"/>
                <w:lang w:val="es-ES"/>
              </w:rPr>
            </w:pPr>
          </w:p>
          <w:p w14:paraId="5241BCDB" w14:textId="77777777" w:rsidR="009A5EEF" w:rsidRPr="00CC17F2" w:rsidRDefault="009A5EEF" w:rsidP="00871992">
            <w:pPr>
              <w:widowControl w:val="0"/>
              <w:ind w:left="43"/>
              <w:jc w:val="both"/>
              <w:rPr>
                <w:rFonts w:ascii="Arial" w:hAnsi="Arial" w:cs="Arial"/>
                <w:b w:val="0"/>
                <w:color w:val="000099"/>
                <w:sz w:val="19"/>
                <w:szCs w:val="19"/>
                <w:lang w:val="es-ES"/>
              </w:rPr>
            </w:pPr>
          </w:p>
        </w:tc>
      </w:tr>
    </w:tbl>
    <w:p w14:paraId="21FF86EE" w14:textId="77777777" w:rsidR="009A5EEF" w:rsidRPr="00773B5C" w:rsidRDefault="009A5EEF" w:rsidP="009A5EEF">
      <w:pPr>
        <w:ind w:left="567"/>
        <w:jc w:val="both"/>
        <w:rPr>
          <w:rFonts w:ascii="Arial" w:hAnsi="Arial" w:cs="Arial"/>
          <w:b/>
          <w:i/>
          <w:color w:val="000099"/>
          <w:sz w:val="10"/>
          <w:lang w:val="es-ES"/>
        </w:rPr>
      </w:pPr>
    </w:p>
    <w:p w14:paraId="62E81680" w14:textId="65777C70" w:rsidR="009A5EEF" w:rsidRPr="006141FF" w:rsidRDefault="005A62FA" w:rsidP="009A5EEF">
      <w:pPr>
        <w:ind w:left="567"/>
        <w:jc w:val="both"/>
        <w:rPr>
          <w:rFonts w:ascii="Arial" w:hAnsi="Arial" w:cs="Arial"/>
          <w:b/>
          <w:i/>
          <w:color w:val="000099"/>
          <w:sz w:val="16"/>
          <w:lang w:val="es-ES"/>
        </w:rPr>
      </w:pPr>
      <w:r>
        <w:rPr>
          <w:rFonts w:ascii="Arial" w:hAnsi="Arial" w:cs="Arial"/>
          <w:b/>
          <w:i/>
          <w:color w:val="000099"/>
          <w:sz w:val="16"/>
          <w:lang w:val="es-ES"/>
        </w:rPr>
        <w:t>Incorporar a l</w:t>
      </w:r>
      <w:r w:rsidR="009A5EEF" w:rsidRPr="006141FF">
        <w:rPr>
          <w:rFonts w:ascii="Arial" w:hAnsi="Arial" w:cs="Arial"/>
          <w:b/>
          <w:i/>
          <w:color w:val="000099"/>
          <w:sz w:val="16"/>
          <w:lang w:val="es-ES"/>
        </w:rPr>
        <w:t>as bases</w:t>
      </w:r>
      <w:r>
        <w:rPr>
          <w:rFonts w:ascii="Arial" w:hAnsi="Arial" w:cs="Arial"/>
          <w:b/>
          <w:i/>
          <w:color w:val="000099"/>
          <w:sz w:val="16"/>
          <w:lang w:val="es-ES"/>
        </w:rPr>
        <w:t>, según corresponda</w:t>
      </w:r>
      <w:r w:rsidR="009A5EEF" w:rsidRPr="006141FF">
        <w:rPr>
          <w:rFonts w:ascii="Arial" w:hAnsi="Arial" w:cs="Arial"/>
          <w:b/>
          <w:i/>
          <w:color w:val="000099"/>
          <w:sz w:val="16"/>
          <w:lang w:val="es-ES"/>
        </w:rPr>
        <w:t>.</w:t>
      </w:r>
    </w:p>
    <w:p w14:paraId="691E6AB6" w14:textId="77777777" w:rsidR="009A5EEF" w:rsidRDefault="009A5EEF" w:rsidP="00DC2532">
      <w:pPr>
        <w:pStyle w:val="Prrafodelista"/>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C17F2" w:rsidRPr="008018D9" w14:paraId="092BF836" w14:textId="77777777" w:rsidTr="0093384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3727D" w14:textId="77777777" w:rsidR="00CC17F2" w:rsidRPr="008018D9" w:rsidRDefault="00CC17F2"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17F2" w:rsidRPr="00D67416" w14:paraId="37B75467" w14:textId="77777777" w:rsidTr="00933843">
        <w:trPr>
          <w:trHeight w:val="54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DDD813" w14:textId="2DC8BA93" w:rsidR="00CC17F2" w:rsidRPr="00D67416" w:rsidRDefault="00D67416" w:rsidP="00D67416">
            <w:pPr>
              <w:widowControl w:val="0"/>
              <w:ind w:left="34"/>
              <w:jc w:val="both"/>
              <w:rPr>
                <w:rFonts w:ascii="Arial" w:hAnsi="Arial" w:cs="Arial"/>
                <w:b w:val="0"/>
                <w:color w:val="0000FF"/>
                <w:sz w:val="19"/>
                <w:szCs w:val="19"/>
                <w:lang w:val="es-ES"/>
              </w:rPr>
            </w:pPr>
            <w:r w:rsidRPr="00D67416">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14:paraId="74D891EF" w14:textId="77777777" w:rsidR="00CC17F2" w:rsidRDefault="00CC17F2" w:rsidP="00DC2532">
      <w:pPr>
        <w:pStyle w:val="Prrafodelista"/>
        <w:ind w:left="567"/>
        <w:jc w:val="both"/>
        <w:rPr>
          <w:rFonts w:ascii="Arial" w:hAnsi="Arial" w:cs="Arial"/>
          <w:sz w:val="20"/>
          <w:lang w:val="es-ES"/>
        </w:rPr>
      </w:pPr>
    </w:p>
    <w:p w14:paraId="08AA6DA0" w14:textId="77777777" w:rsidR="00D67416" w:rsidRPr="00CC17F2" w:rsidRDefault="00D67416" w:rsidP="00DC2532">
      <w:pPr>
        <w:pStyle w:val="Prrafodelista"/>
        <w:ind w:left="567"/>
        <w:jc w:val="both"/>
        <w:rPr>
          <w:rFonts w:ascii="Arial" w:hAnsi="Arial" w:cs="Arial"/>
          <w:sz w:val="20"/>
          <w:lang w:val="es-ES"/>
        </w:rPr>
      </w:pPr>
    </w:p>
    <w:p w14:paraId="3BD183F7" w14:textId="77777777" w:rsidR="00D97207" w:rsidRPr="00CD5328" w:rsidRDefault="00D97207"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FC08055" w14:textId="77777777" w:rsidR="00D97207" w:rsidRPr="00CD5328" w:rsidRDefault="00D97207" w:rsidP="00DC2532">
      <w:pPr>
        <w:widowControl w:val="0"/>
        <w:ind w:left="567"/>
        <w:jc w:val="both"/>
        <w:rPr>
          <w:rFonts w:ascii="Arial" w:hAnsi="Arial" w:cs="Arial"/>
          <w:sz w:val="20"/>
        </w:rPr>
      </w:pPr>
    </w:p>
    <w:p w14:paraId="47082268"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E1CCE6B" w14:textId="77777777" w:rsidR="007B6D5D" w:rsidRPr="00CD5328" w:rsidRDefault="007B6D5D" w:rsidP="00DC2532">
      <w:pPr>
        <w:widowControl w:val="0"/>
        <w:ind w:left="567"/>
        <w:jc w:val="both"/>
        <w:rPr>
          <w:rFonts w:ascii="Arial" w:hAnsi="Arial" w:cs="Arial"/>
          <w:sz w:val="20"/>
        </w:rPr>
      </w:pPr>
    </w:p>
    <w:p w14:paraId="67E08B8D" w14:textId="4CBD5C99" w:rsidR="003E13B5" w:rsidRPr="003E13B5" w:rsidRDefault="003E13B5" w:rsidP="007A50FE">
      <w:pPr>
        <w:widowControl w:val="0"/>
        <w:numPr>
          <w:ilvl w:val="0"/>
          <w:numId w:val="17"/>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14:paraId="5584B6B7"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F6270AE"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_tradnl"/>
        </w:rPr>
        <w:lastRenderedPageBreak/>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E89BA1F"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4B61B37" w14:textId="77777777" w:rsidR="00E93DF3"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93EF2A9" w14:textId="77777777" w:rsidR="00031A30" w:rsidRDefault="00056624" w:rsidP="007A50FE">
      <w:pPr>
        <w:widowControl w:val="0"/>
        <w:numPr>
          <w:ilvl w:val="0"/>
          <w:numId w:val="17"/>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EF00387" w14:textId="77777777" w:rsidR="00031A30"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A06B05D" w14:textId="77777777" w:rsidR="00EB4354"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2FF1D4A" w14:textId="32FC1BE6" w:rsidR="00EB4354" w:rsidRPr="00BC342D" w:rsidRDefault="00EB4354" w:rsidP="000F686B">
      <w:pPr>
        <w:widowControl w:val="0"/>
        <w:numPr>
          <w:ilvl w:val="0"/>
          <w:numId w:val="17"/>
        </w:numPr>
        <w:ind w:left="993" w:hanging="426"/>
        <w:jc w:val="both"/>
        <w:rPr>
          <w:rFonts w:ascii="Arial" w:hAnsi="Arial" w:cs="Arial"/>
          <w:sz w:val="20"/>
          <w:lang w:val="es-ES"/>
        </w:rPr>
      </w:pPr>
      <w:r w:rsidRPr="000F686B">
        <w:rPr>
          <w:rFonts w:ascii="Arial" w:hAnsi="Arial" w:cs="Arial"/>
          <w:sz w:val="20"/>
          <w:lang w:val="es-ES"/>
        </w:rPr>
        <w:t>Calendario de avance de obra valorizado sustentado en el Programa de Ejecución de Obra (CPM</w:t>
      </w:r>
      <w:r w:rsidRPr="00CB3F74">
        <w:rPr>
          <w:rFonts w:ascii="Arial" w:hAnsi="Arial" w:cs="Arial"/>
          <w:color w:val="auto"/>
          <w:sz w:val="20"/>
          <w:lang w:val="es-ES"/>
        </w:rPr>
        <w:t>)</w:t>
      </w:r>
      <w:r w:rsidR="00EC107C" w:rsidRPr="00CB3F74">
        <w:rPr>
          <w:rFonts w:ascii="Arial" w:hAnsi="Arial" w:cs="Arial"/>
          <w:color w:val="auto"/>
          <w:sz w:val="20"/>
          <w:lang w:val="es-ES"/>
        </w:rPr>
        <w:t xml:space="preserve">, </w:t>
      </w:r>
      <w:r w:rsidR="00EC107C" w:rsidRPr="00CB3F74">
        <w:rPr>
          <w:rFonts w:ascii="Arial" w:eastAsia="Times New Roman" w:hAnsi="Arial" w:cs="Arial"/>
          <w:color w:val="auto"/>
          <w:sz w:val="20"/>
          <w:lang w:eastAsia="es-ES"/>
        </w:rPr>
        <w:t>el cual debe presentar la ruta crítica y la lista de hitos claves de la obra.</w:t>
      </w:r>
    </w:p>
    <w:p w14:paraId="028B1D8F"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4F2BC047"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05463E96" w14:textId="07AB78F0" w:rsidR="00EB4354" w:rsidRPr="002A52B8"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Desagregado de partidas </w:t>
      </w:r>
      <w:r w:rsidRPr="002A52B8">
        <w:rPr>
          <w:rFonts w:ascii="Arial" w:hAnsi="Arial" w:cs="Arial"/>
          <w:sz w:val="20"/>
          <w:lang w:val="es-ES"/>
        </w:rPr>
        <w:t>que da origen a</w:t>
      </w:r>
      <w:r w:rsidR="00A87C1E">
        <w:rPr>
          <w:rFonts w:ascii="Arial" w:hAnsi="Arial" w:cs="Arial"/>
          <w:sz w:val="20"/>
          <w:lang w:val="es-ES"/>
        </w:rPr>
        <w:t xml:space="preserve">l precio de </w:t>
      </w:r>
      <w:r w:rsidRPr="002A52B8">
        <w:rPr>
          <w:rFonts w:ascii="Arial" w:hAnsi="Arial" w:cs="Arial"/>
          <w:sz w:val="20"/>
          <w:lang w:val="es-ES"/>
        </w:rPr>
        <w:t xml:space="preserve">la oferta, en caso de obras sujetas al sistema de </w:t>
      </w:r>
      <w:r w:rsidR="0012036A" w:rsidRPr="002A52B8">
        <w:rPr>
          <w:rFonts w:ascii="Arial" w:hAnsi="Arial" w:cs="Arial"/>
          <w:sz w:val="20"/>
          <w:lang w:val="es-ES"/>
        </w:rPr>
        <w:t xml:space="preserve">contratación a </w:t>
      </w:r>
      <w:r w:rsidRPr="002A52B8">
        <w:rPr>
          <w:rFonts w:ascii="Arial" w:hAnsi="Arial" w:cs="Arial"/>
          <w:sz w:val="20"/>
          <w:lang w:val="es-ES"/>
        </w:rPr>
        <w:t>suma alzada</w:t>
      </w:r>
      <w:r w:rsidR="006C759A" w:rsidRPr="002A52B8">
        <w:rPr>
          <w:rFonts w:ascii="Arial" w:hAnsi="Arial" w:cs="Arial"/>
          <w:sz w:val="20"/>
          <w:lang w:val="es-ES"/>
        </w:rPr>
        <w:t>, salvo en obras bajo la modalidad de ejecución contractual de concurso oferta</w:t>
      </w:r>
      <w:r w:rsidRPr="002A52B8">
        <w:rPr>
          <w:rFonts w:ascii="Arial" w:hAnsi="Arial" w:cs="Arial"/>
          <w:sz w:val="20"/>
          <w:lang w:val="es-ES"/>
        </w:rPr>
        <w:t>.</w:t>
      </w:r>
    </w:p>
    <w:p w14:paraId="4DB9E970" w14:textId="77777777" w:rsidR="00EB4354" w:rsidRDefault="00EB4354" w:rsidP="00031A30">
      <w:pPr>
        <w:widowControl w:val="0"/>
        <w:tabs>
          <w:tab w:val="left" w:pos="851"/>
        </w:tabs>
        <w:ind w:left="850"/>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D409C" w:rsidRPr="00992523" w14:paraId="5342541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A4B1B6" w14:textId="77777777" w:rsidR="003D409C" w:rsidRPr="00992523" w:rsidRDefault="003D409C" w:rsidP="00871992">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3D409C" w:rsidRPr="00992523" w14:paraId="4A72FDA0" w14:textId="77777777" w:rsidTr="007B3358">
        <w:trPr>
          <w:trHeight w:val="28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2A06F9D" w14:textId="6BB0E73E"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4FE6A689" w14:textId="77777777" w:rsidR="003D409C" w:rsidRPr="00992523" w:rsidRDefault="003D409C" w:rsidP="00871992">
            <w:pPr>
              <w:pStyle w:val="Prrafodelista"/>
              <w:widowControl w:val="0"/>
              <w:spacing w:after="120"/>
              <w:ind w:left="453"/>
              <w:jc w:val="both"/>
              <w:rPr>
                <w:rFonts w:ascii="Arial" w:hAnsi="Arial" w:cs="Arial"/>
                <w:b w:val="0"/>
                <w:color w:val="0000FF"/>
                <w:sz w:val="19"/>
                <w:szCs w:val="19"/>
                <w:lang w:val="es-ES"/>
              </w:rPr>
            </w:pPr>
          </w:p>
          <w:p w14:paraId="0D2E7609" w14:textId="77777777"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03AB2D34" w14:textId="77777777" w:rsidR="00801DB9" w:rsidRDefault="00801DB9" w:rsidP="00DC2532">
      <w:pPr>
        <w:widowControl w:val="0"/>
        <w:ind w:left="567"/>
        <w:jc w:val="both"/>
        <w:rPr>
          <w:rFonts w:ascii="Arial" w:hAnsi="Arial" w:cs="Arial"/>
          <w:sz w:val="20"/>
        </w:rPr>
      </w:pPr>
    </w:p>
    <w:p w14:paraId="58F1DB90" w14:textId="77777777" w:rsidR="00D92AF2" w:rsidRPr="00CD5328" w:rsidRDefault="00D92AF2" w:rsidP="00DC2532">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80FB94" w14:textId="46A530C7" w:rsidR="00D97207" w:rsidRPr="00CD5328" w:rsidRDefault="00D97207" w:rsidP="00DC2532">
      <w:pPr>
        <w:widowControl w:val="0"/>
        <w:ind w:left="567"/>
        <w:jc w:val="both"/>
        <w:rPr>
          <w:rFonts w:ascii="Arial" w:hAnsi="Arial" w:cs="Arial"/>
          <w:sz w:val="20"/>
          <w:lang w:val="es-ES_tradnl"/>
        </w:rPr>
      </w:pPr>
    </w:p>
    <w:p w14:paraId="5C40358E" w14:textId="77777777" w:rsidR="00F92196" w:rsidRDefault="00F92196" w:rsidP="007A50FE">
      <w:pPr>
        <w:widowControl w:val="0"/>
        <w:numPr>
          <w:ilvl w:val="0"/>
          <w:numId w:val="20"/>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03F2B05D" w14:textId="77777777" w:rsidR="00C74BB6" w:rsidRPr="00A90AB3" w:rsidRDefault="00C74BB6" w:rsidP="00C74BB6">
      <w:pPr>
        <w:widowControl w:val="0"/>
        <w:ind w:left="993"/>
        <w:jc w:val="both"/>
        <w:rPr>
          <w:rFonts w:ascii="Arial" w:hAnsi="Arial" w:cs="Arial"/>
          <w:sz w:val="20"/>
          <w:lang w:val="es-ES"/>
        </w:rPr>
      </w:pPr>
    </w:p>
    <w:p w14:paraId="695B111A" w14:textId="0CF42CCB" w:rsidR="00D97207" w:rsidRPr="00EA0D71" w:rsidRDefault="004277DD" w:rsidP="007A50FE">
      <w:pPr>
        <w:widowControl w:val="0"/>
        <w:numPr>
          <w:ilvl w:val="0"/>
          <w:numId w:val="20"/>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7A2567D5" w14:textId="77777777" w:rsidR="00EA0D71" w:rsidRDefault="00EA0D71" w:rsidP="00EA0D71">
      <w:pPr>
        <w:widowControl w:val="0"/>
        <w:ind w:left="567"/>
        <w:jc w:val="both"/>
        <w:rPr>
          <w:rFonts w:ascii="Arial" w:hAnsi="Arial" w:cs="Arial"/>
          <w:sz w:val="20"/>
          <w:lang w:val="es-ES_tradnl"/>
        </w:rPr>
      </w:pPr>
    </w:p>
    <w:p w14:paraId="442A4640" w14:textId="77777777" w:rsidR="003F288B" w:rsidRDefault="003F288B" w:rsidP="00EA0D71">
      <w:pPr>
        <w:widowControl w:val="0"/>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EA0D71" w:rsidRPr="008018D9" w14:paraId="56B7376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8998C9" w14:textId="77777777"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14:paraId="64CE5218" w14:textId="77777777"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4532B07" w14:textId="77777777" w:rsidR="009A4DE6" w:rsidRPr="00E47071" w:rsidRDefault="009A4DE6" w:rsidP="009A4DE6">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6B09CDDF" w14:textId="77777777" w:rsidR="003805DA" w:rsidRPr="009A4DE6" w:rsidRDefault="003805DA" w:rsidP="003805DA">
            <w:pPr>
              <w:pStyle w:val="Prrafodelista"/>
              <w:widowControl w:val="0"/>
              <w:spacing w:after="120"/>
              <w:ind w:left="453"/>
              <w:jc w:val="both"/>
              <w:rPr>
                <w:rFonts w:ascii="Arial" w:hAnsi="Arial" w:cs="Arial"/>
                <w:b w:val="0"/>
                <w:color w:val="0000FF"/>
                <w:sz w:val="19"/>
                <w:szCs w:val="19"/>
                <w:lang w:val="es-ES"/>
              </w:rPr>
            </w:pPr>
          </w:p>
          <w:p w14:paraId="15E159E5" w14:textId="77777777" w:rsidR="003805DA" w:rsidRPr="009A4DE6" w:rsidRDefault="003805DA" w:rsidP="003805DA">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6A9ED978" w14:textId="77777777" w:rsidR="003805DA" w:rsidRPr="003805DA" w:rsidRDefault="003805DA" w:rsidP="003805DA">
            <w:pPr>
              <w:pStyle w:val="Prrafodelista"/>
              <w:widowControl w:val="0"/>
              <w:spacing w:after="120"/>
              <w:ind w:left="453"/>
              <w:jc w:val="both"/>
              <w:rPr>
                <w:rFonts w:ascii="Arial" w:hAnsi="Arial" w:cs="Arial"/>
                <w:b w:val="0"/>
                <w:color w:val="0000FF"/>
                <w:sz w:val="19"/>
                <w:szCs w:val="19"/>
                <w:lang w:val="es-ES"/>
              </w:rPr>
            </w:pPr>
          </w:p>
          <w:p w14:paraId="4DD44E58" w14:textId="01426164" w:rsidR="00EA0D71" w:rsidRPr="009A4DE6" w:rsidRDefault="00EA0D71" w:rsidP="003805DA">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A4DE6">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080D5323" w14:textId="77777777" w:rsidR="00EA0D71" w:rsidRDefault="00EA0D71" w:rsidP="00EA0D71">
      <w:pPr>
        <w:widowControl w:val="0"/>
        <w:ind w:left="567"/>
        <w:jc w:val="both"/>
        <w:rPr>
          <w:rFonts w:ascii="Arial" w:hAnsi="Arial" w:cs="Arial"/>
          <w:sz w:val="20"/>
          <w:lang w:val="es-ES"/>
        </w:rPr>
      </w:pPr>
    </w:p>
    <w:p w14:paraId="02E13E84" w14:textId="77777777" w:rsidR="00EA7BEA" w:rsidRPr="003F7F11" w:rsidRDefault="00EA7BEA" w:rsidP="00EA0D71">
      <w:pPr>
        <w:widowControl w:val="0"/>
        <w:ind w:left="567"/>
        <w:jc w:val="both"/>
        <w:rPr>
          <w:rFonts w:ascii="Arial" w:hAnsi="Arial" w:cs="Arial"/>
          <w:sz w:val="20"/>
          <w:lang w:val="es-ES"/>
        </w:rPr>
      </w:pPr>
    </w:p>
    <w:p w14:paraId="220F5899" w14:textId="77777777" w:rsidR="00B4599A" w:rsidRPr="00CD5328" w:rsidRDefault="006B55F2"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41C6BBD3" w14:textId="77777777" w:rsidR="00B4599A" w:rsidRPr="00CD5328" w:rsidRDefault="00B4599A" w:rsidP="00DC2532">
      <w:pPr>
        <w:widowControl w:val="0"/>
        <w:ind w:left="567"/>
        <w:jc w:val="both"/>
        <w:rPr>
          <w:rFonts w:ascii="Arial" w:hAnsi="Arial" w:cs="Arial"/>
          <w:sz w:val="20"/>
        </w:rPr>
      </w:pPr>
    </w:p>
    <w:p w14:paraId="00206A1E" w14:textId="5FEFDACA" w:rsidR="00B4599A" w:rsidRPr="00CD5328" w:rsidRDefault="00382713" w:rsidP="00DC2532">
      <w:pPr>
        <w:widowControl w:val="0"/>
        <w:ind w:left="567"/>
        <w:jc w:val="both"/>
        <w:rPr>
          <w:rFonts w:ascii="Arial" w:hAnsi="Arial" w:cs="Arial"/>
          <w:sz w:val="20"/>
          <w:lang w:val="es-ES_tradnl"/>
        </w:rPr>
      </w:pPr>
      <w:r>
        <w:rPr>
          <w:rFonts w:ascii="Arial" w:hAnsi="Arial" w:cs="Arial"/>
          <w:sz w:val="20"/>
          <w:lang w:val="es-ES"/>
        </w:rPr>
        <w:lastRenderedPageBreak/>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693B9EA" w14:textId="77777777" w:rsidR="0060078A" w:rsidRDefault="0060078A" w:rsidP="00DC2532">
      <w:pPr>
        <w:widowControl w:val="0"/>
        <w:ind w:left="567"/>
        <w:jc w:val="both"/>
        <w:rPr>
          <w:rFonts w:ascii="Arial" w:hAnsi="Arial" w:cs="Arial"/>
          <w:sz w:val="20"/>
          <w:lang w:val="es-ES_tradnl"/>
        </w:rPr>
      </w:pPr>
    </w:p>
    <w:p w14:paraId="10649403" w14:textId="77777777" w:rsidR="00C74BB6" w:rsidRDefault="00C74BB6" w:rsidP="00DC2532">
      <w:pPr>
        <w:widowControl w:val="0"/>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BC5A60" w:rsidRPr="008018D9" w14:paraId="089D851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09520D" w14:textId="77777777" w:rsidR="00BC5A60" w:rsidRPr="008018D9" w:rsidRDefault="00BC5A60"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C5A60" w:rsidRPr="008018D9" w14:paraId="3C842BB6" w14:textId="77777777" w:rsidTr="00871992">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08391F" w14:textId="18F96D7A" w:rsidR="00BC5A60" w:rsidRPr="00EA0D71" w:rsidRDefault="00BC5A60" w:rsidP="00BC5A60">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70C9A34F" w14:textId="77777777" w:rsidR="00BC5A60" w:rsidRPr="00BC5A60" w:rsidRDefault="00BC5A60" w:rsidP="00DC2532">
      <w:pPr>
        <w:widowControl w:val="0"/>
        <w:ind w:left="567"/>
        <w:jc w:val="both"/>
        <w:rPr>
          <w:rFonts w:ascii="Arial" w:hAnsi="Arial" w:cs="Arial"/>
          <w:sz w:val="20"/>
          <w:lang w:val="es-ES"/>
        </w:rPr>
      </w:pPr>
    </w:p>
    <w:p w14:paraId="028AF5EE" w14:textId="77777777" w:rsidR="00BC5A60" w:rsidRDefault="00BC5A60" w:rsidP="00DC2532">
      <w:pPr>
        <w:widowControl w:val="0"/>
        <w:ind w:left="567"/>
        <w:jc w:val="both"/>
        <w:rPr>
          <w:rFonts w:ascii="Arial" w:hAnsi="Arial" w:cs="Arial"/>
          <w:sz w:val="20"/>
          <w:lang w:val="es-ES_tradnl"/>
        </w:rPr>
      </w:pPr>
    </w:p>
    <w:tbl>
      <w:tblPr>
        <w:tblStyle w:val="Tabladecuadrcula1clara-nfasis3"/>
        <w:tblW w:w="9361" w:type="dxa"/>
        <w:tblInd w:w="-147" w:type="dxa"/>
        <w:tblLook w:val="04A0" w:firstRow="1" w:lastRow="0" w:firstColumn="1" w:lastColumn="0" w:noHBand="0" w:noVBand="1"/>
      </w:tblPr>
      <w:tblGrid>
        <w:gridCol w:w="9361"/>
      </w:tblGrid>
      <w:tr w:rsidR="005E42A3" w:rsidRPr="005E42A3" w14:paraId="73A335B8" w14:textId="77777777" w:rsidTr="00964FD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525DCD8B" w14:textId="77777777" w:rsidR="000F73C0" w:rsidRPr="005E42A3" w:rsidRDefault="000F73C0" w:rsidP="00871992">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5E42A3" w:rsidRPr="005E42A3" w14:paraId="02D7AE96" w14:textId="77777777" w:rsidTr="00964FDE">
        <w:trPr>
          <w:trHeight w:val="546"/>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5750C715" w14:textId="5AA58ACC" w:rsidR="000F73C0" w:rsidRPr="005E42A3" w:rsidRDefault="000F73C0" w:rsidP="00871992">
            <w:pPr>
              <w:widowControl w:val="0"/>
              <w:ind w:left="34"/>
              <w:jc w:val="both"/>
              <w:rPr>
                <w:rFonts w:ascii="Arial" w:hAnsi="Arial" w:cs="Arial"/>
                <w:b w:val="0"/>
                <w:i/>
                <w:color w:val="000099"/>
                <w:sz w:val="19"/>
                <w:szCs w:val="19"/>
                <w:lang w:val="es-ES_tradnl"/>
              </w:rPr>
            </w:pPr>
            <w:r w:rsidRPr="005E42A3">
              <w:rPr>
                <w:rFonts w:ascii="Arial" w:hAnsi="Arial" w:cs="Arial"/>
                <w:b w:val="0"/>
                <w:i/>
                <w:color w:val="000099"/>
                <w:sz w:val="19"/>
                <w:szCs w:val="19"/>
              </w:rPr>
              <w:t xml:space="preserve">Esta disposición </w:t>
            </w:r>
            <w:r w:rsidRPr="005E42A3">
              <w:rPr>
                <w:rFonts w:ascii="Arial" w:hAnsi="Arial" w:cs="Arial"/>
                <w:b w:val="0"/>
                <w:i/>
                <w:color w:val="000099"/>
                <w:sz w:val="19"/>
                <w:szCs w:val="19"/>
                <w:u w:val="single"/>
              </w:rPr>
              <w:t>solo</w:t>
            </w:r>
            <w:r w:rsidRPr="005E42A3">
              <w:rPr>
                <w:rFonts w:ascii="Arial" w:hAnsi="Arial" w:cs="Arial"/>
                <w:b w:val="0"/>
                <w:i/>
                <w:color w:val="000099"/>
                <w:sz w:val="19"/>
                <w:szCs w:val="19"/>
              </w:rPr>
              <w:t xml:space="preserve"> debe ser incluida en el caso que la Entidad considere la entrega del adelanto directo y para materiales o insumos:</w:t>
            </w:r>
          </w:p>
          <w:p w14:paraId="50F2588E" w14:textId="77777777" w:rsidR="000F73C0" w:rsidRDefault="000F73C0" w:rsidP="00871992">
            <w:pPr>
              <w:widowControl w:val="0"/>
              <w:ind w:left="34"/>
              <w:jc w:val="both"/>
              <w:rPr>
                <w:rFonts w:ascii="Arial" w:hAnsi="Arial" w:cs="Arial"/>
                <w:b w:val="0"/>
                <w:i/>
                <w:color w:val="000099"/>
                <w:sz w:val="19"/>
                <w:szCs w:val="19"/>
                <w:lang w:val="es-ES_tradnl"/>
              </w:rPr>
            </w:pPr>
          </w:p>
          <w:p w14:paraId="7D8F01B7" w14:textId="77777777" w:rsidR="00C74BB6" w:rsidRPr="005E42A3" w:rsidRDefault="00C74BB6" w:rsidP="00871992">
            <w:pPr>
              <w:widowControl w:val="0"/>
              <w:ind w:left="34"/>
              <w:jc w:val="both"/>
              <w:rPr>
                <w:rFonts w:ascii="Arial" w:hAnsi="Arial" w:cs="Arial"/>
                <w:b w:val="0"/>
                <w:i/>
                <w:color w:val="000099"/>
                <w:sz w:val="19"/>
                <w:szCs w:val="19"/>
                <w:lang w:val="es-ES_tradnl"/>
              </w:rPr>
            </w:pPr>
          </w:p>
          <w:p w14:paraId="4280432A" w14:textId="77777777" w:rsidR="005E42A3" w:rsidRPr="005E42A3" w:rsidRDefault="005E42A3" w:rsidP="007A50FE">
            <w:pPr>
              <w:pStyle w:val="Prrafodelista"/>
              <w:widowControl w:val="0"/>
              <w:numPr>
                <w:ilvl w:val="1"/>
                <w:numId w:val="15"/>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23"/>
            </w:r>
          </w:p>
          <w:p w14:paraId="4D9D8098" w14:textId="77777777" w:rsidR="005E42A3" w:rsidRPr="005E42A3" w:rsidRDefault="005E42A3" w:rsidP="005E42A3">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14:paraId="2E5B14FF" w14:textId="77777777" w:rsidR="005E42A3" w:rsidRPr="005E42A3" w:rsidRDefault="005E42A3" w:rsidP="007A50FE">
            <w:pPr>
              <w:pStyle w:val="Prrafodelista"/>
              <w:widowControl w:val="0"/>
              <w:numPr>
                <w:ilvl w:val="2"/>
                <w:numId w:val="15"/>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14:paraId="774142F1" w14:textId="77777777" w:rsidR="005E42A3" w:rsidRPr="00C22F02" w:rsidRDefault="005E42A3" w:rsidP="005E42A3">
            <w:pPr>
              <w:widowControl w:val="0"/>
              <w:ind w:left="1134"/>
              <w:jc w:val="both"/>
              <w:rPr>
                <w:rFonts w:ascii="Arial" w:hAnsi="Arial" w:cs="Arial"/>
                <w:b w:val="0"/>
                <w:color w:val="000099"/>
                <w:sz w:val="19"/>
                <w:szCs w:val="19"/>
              </w:rPr>
            </w:pPr>
          </w:p>
          <w:p w14:paraId="1DB1FC42" w14:textId="77777777" w:rsidR="005E42A3" w:rsidRPr="005E42A3" w:rsidRDefault="005E42A3" w:rsidP="005E42A3">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Style w:val="Refdenotaalpie"/>
                <w:rFonts w:ascii="Arial" w:hAnsi="Arial" w:cs="Arial"/>
                <w:b w:val="0"/>
                <w:color w:val="000099"/>
                <w:sz w:val="19"/>
                <w:szCs w:val="19"/>
              </w:rPr>
              <w:footnoteReference w:id="24"/>
            </w:r>
            <w:r w:rsidRPr="005E42A3">
              <w:rPr>
                <w:rFonts w:ascii="Arial" w:hAnsi="Arial" w:cs="Arial"/>
                <w:b w:val="0"/>
                <w:i/>
                <w:color w:val="000099"/>
                <w:sz w:val="19"/>
                <w:szCs w:val="19"/>
              </w:rPr>
              <w:t xml:space="preserve"> del monto del contrato original.</w:t>
            </w:r>
          </w:p>
          <w:p w14:paraId="5027283F" w14:textId="77777777" w:rsidR="005E42A3" w:rsidRPr="005E42A3" w:rsidRDefault="005E42A3" w:rsidP="005E42A3">
            <w:pPr>
              <w:widowControl w:val="0"/>
              <w:ind w:left="1134"/>
              <w:jc w:val="both"/>
              <w:rPr>
                <w:rFonts w:ascii="Arial" w:hAnsi="Arial" w:cs="Arial"/>
                <w:b w:val="0"/>
                <w:i/>
                <w:color w:val="000099"/>
                <w:sz w:val="19"/>
                <w:szCs w:val="19"/>
              </w:rPr>
            </w:pPr>
          </w:p>
          <w:p w14:paraId="093FE28A" w14:textId="77777777" w:rsidR="005E42A3" w:rsidRPr="005E42A3" w:rsidRDefault="005E42A3" w:rsidP="005E42A3">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El contratista debe solicitar formalmente el </w:t>
            </w:r>
            <w:r w:rsidRPr="005E42A3">
              <w:rPr>
                <w:rFonts w:ascii="Arial" w:hAnsi="Arial" w:cs="Arial"/>
                <w:b w:val="0"/>
                <w:bCs w:val="0"/>
                <w:color w:val="000099"/>
                <w:sz w:val="19"/>
                <w:szCs w:val="19"/>
                <w:highlight w:val="lightGray"/>
                <w:lang w:val="es-ES"/>
              </w:rPr>
              <w:t>[CONSIGNAR ADELANTO O PRIMER DESEMBOLSO DEL ADELANTO DIRECTO]</w:t>
            </w:r>
            <w:r w:rsidRPr="005E42A3">
              <w:rPr>
                <w:rFonts w:ascii="Arial" w:hAnsi="Arial" w:cs="Arial"/>
                <w:b w:val="0"/>
                <w:bCs w:val="0"/>
                <w:color w:val="000099"/>
                <w:sz w:val="19"/>
                <w:szCs w:val="19"/>
                <w:lang w:val="es-ES"/>
              </w:rPr>
              <w:t xml:space="preserve"> </w:t>
            </w:r>
            <w:r w:rsidRPr="005E42A3">
              <w:rPr>
                <w:rFonts w:ascii="Arial" w:hAnsi="Arial" w:cs="Arial"/>
                <w:b w:val="0"/>
                <w:bCs w:val="0"/>
                <w:i/>
                <w:color w:val="000099"/>
                <w:sz w:val="19"/>
                <w:szCs w:val="19"/>
                <w:lang w:val="es-ES"/>
              </w:rPr>
              <w:t xml:space="preserve">dentro de los ocho (8) días siguientes </w:t>
            </w:r>
            <w:r w:rsidRPr="005E42A3">
              <w:rPr>
                <w:rFonts w:ascii="Arial" w:hAnsi="Arial" w:cs="Arial"/>
                <w:b w:val="0"/>
                <w:bCs w:val="0"/>
                <w:color w:val="000099"/>
                <w:sz w:val="19"/>
                <w:szCs w:val="19"/>
                <w:highlight w:val="lightGray"/>
                <w:lang w:val="es-ES"/>
              </w:rPr>
              <w:t>[CONSIGNAR, SEGÚN CORRESPONDA, A LA SUSCRIPCIÓN DEL CONTRATO O AL INICIO DE LA EJECUCIÓN DE LA OBRA]</w:t>
            </w:r>
            <w:r w:rsidRPr="005E42A3">
              <w:rPr>
                <w:rStyle w:val="Refdenotaalpie"/>
                <w:rFonts w:ascii="Arial" w:hAnsi="Arial" w:cs="Arial"/>
                <w:b w:val="0"/>
                <w:bCs w:val="0"/>
                <w:color w:val="000099"/>
                <w:sz w:val="19"/>
                <w:szCs w:val="19"/>
                <w:lang w:val="es-ES"/>
              </w:rPr>
              <w:footnoteReference w:id="25"/>
            </w:r>
            <w:r w:rsidRPr="005E42A3">
              <w:rPr>
                <w:rFonts w:ascii="Arial" w:hAnsi="Arial" w:cs="Arial"/>
                <w:b w:val="0"/>
                <w:bCs w:val="0"/>
                <w:i/>
                <w:color w:val="000099"/>
                <w:sz w:val="19"/>
                <w:szCs w:val="19"/>
                <w:lang w:val="es-ES"/>
              </w:rPr>
              <w:t>, adjuntando a su solicitud la garantía por adelantos</w:t>
            </w:r>
            <w:r w:rsidRPr="005E42A3">
              <w:rPr>
                <w:rStyle w:val="Refdenotaalpie"/>
                <w:rFonts w:ascii="Arial" w:hAnsi="Arial" w:cs="Arial"/>
                <w:b w:val="0"/>
                <w:bCs w:val="0"/>
                <w:i/>
                <w:color w:val="000099"/>
                <w:sz w:val="19"/>
                <w:szCs w:val="19"/>
                <w:lang w:val="es-ES"/>
              </w:rPr>
              <w:footnoteReference w:id="26"/>
            </w:r>
            <w:r w:rsidRPr="005E42A3">
              <w:rPr>
                <w:rFonts w:ascii="Arial" w:hAnsi="Arial" w:cs="Arial"/>
                <w:b w:val="0"/>
                <w:bCs w:val="0"/>
                <w:i/>
                <w:color w:val="000099"/>
                <w:sz w:val="19"/>
                <w:szCs w:val="19"/>
                <w:lang w:val="es-ES"/>
              </w:rPr>
              <w:t xml:space="preserve"> mediante </w:t>
            </w:r>
            <w:r w:rsidRPr="005E42A3">
              <w:rPr>
                <w:rFonts w:ascii="Arial" w:hAnsi="Arial" w:cs="Arial"/>
                <w:b w:val="0"/>
                <w:bCs w:val="0"/>
                <w:color w:val="000099"/>
                <w:sz w:val="19"/>
                <w:szCs w:val="19"/>
                <w:highlight w:val="lightGray"/>
                <w:lang w:val="es-ES"/>
              </w:rPr>
              <w:t>[CONSIGNAR CARTA FIANZA O PÓLIZA DE CAUCIÓN]</w:t>
            </w:r>
            <w:r w:rsidRPr="005E42A3">
              <w:rPr>
                <w:rFonts w:ascii="Arial" w:hAnsi="Arial" w:cs="Arial"/>
                <w:b w:val="0"/>
                <w:bCs w:val="0"/>
                <w:i/>
                <w:color w:val="000099"/>
                <w:sz w:val="19"/>
                <w:szCs w:val="19"/>
                <w:lang w:val="es-ES"/>
              </w:rPr>
              <w:t xml:space="preserve"> y el comprobante de pago correspondiente. La Entidad debe entregar el monto solicitado dentro de los siete (7) días contados a partir del día siguiente de recibida la solicitud del contratista.</w:t>
            </w:r>
          </w:p>
          <w:p w14:paraId="72E27FF4" w14:textId="77777777" w:rsidR="005E42A3" w:rsidRPr="005E42A3" w:rsidRDefault="005E42A3" w:rsidP="005E42A3">
            <w:pPr>
              <w:ind w:left="1134" w:firstLine="426"/>
              <w:jc w:val="both"/>
              <w:rPr>
                <w:rFonts w:ascii="Times New Roman" w:eastAsia="Times New Roman" w:hAnsi="Times New Roman"/>
                <w:b w:val="0"/>
                <w:bCs w:val="0"/>
                <w:color w:val="000099"/>
                <w:sz w:val="19"/>
                <w:szCs w:val="19"/>
              </w:rPr>
            </w:pPr>
          </w:p>
          <w:p w14:paraId="765399D7" w14:textId="77777777" w:rsidR="005E42A3" w:rsidRPr="005E42A3" w:rsidRDefault="005E42A3" w:rsidP="005E42A3">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Asimismo, el contratista debe solicitar la entrega de los demás adelantos directos en </w:t>
            </w:r>
            <w:r w:rsidRPr="005E42A3">
              <w:rPr>
                <w:rFonts w:ascii="Arial" w:hAnsi="Arial" w:cs="Arial"/>
                <w:b w:val="0"/>
                <w:bCs w:val="0"/>
                <w:color w:val="000099"/>
                <w:sz w:val="19"/>
                <w:szCs w:val="19"/>
                <w:highlight w:val="lightGray"/>
                <w:lang w:val="es-ES"/>
              </w:rPr>
              <w:t>[CONSIGNAR EL PLAZO Y OPORTUNIDAD PARA LA SOLICITUD]</w:t>
            </w:r>
            <w:r w:rsidRPr="005E42A3">
              <w:rPr>
                <w:rStyle w:val="Refdenotaalpie"/>
                <w:rFonts w:ascii="Arial" w:hAnsi="Arial" w:cs="Arial"/>
                <w:b w:val="0"/>
                <w:bCs w:val="0"/>
                <w:color w:val="000099"/>
                <w:sz w:val="19"/>
                <w:szCs w:val="19"/>
                <w:lang w:val="es-ES"/>
              </w:rPr>
              <w:footnoteReference w:id="27"/>
            </w:r>
            <w:r w:rsidRPr="005E42A3">
              <w:rPr>
                <w:rFonts w:ascii="Arial" w:hAnsi="Arial" w:cs="Arial"/>
                <w:b w:val="0"/>
                <w:bCs w:val="0"/>
                <w:color w:val="000099"/>
                <w:sz w:val="19"/>
                <w:szCs w:val="19"/>
                <w:lang w:val="es-ES"/>
              </w:rPr>
              <w:t>.</w:t>
            </w:r>
            <w:r w:rsidRPr="005E42A3">
              <w:rPr>
                <w:rFonts w:ascii="Arial" w:hAnsi="Arial" w:cs="Arial"/>
                <w:b w:val="0"/>
                <w:bCs w:val="0"/>
                <w:i/>
                <w:color w:val="000099"/>
                <w:sz w:val="19"/>
                <w:szCs w:val="19"/>
                <w:lang w:val="es-ES"/>
              </w:rPr>
              <w:t xml:space="preserve"> La entrega del o los adelantos se realizará</w:t>
            </w:r>
            <w:r w:rsidRPr="005E42A3">
              <w:rPr>
                <w:rFonts w:ascii="Arial" w:hAnsi="Arial" w:cs="Arial"/>
                <w:b w:val="0"/>
                <w:bCs w:val="0"/>
                <w:color w:val="000099"/>
                <w:sz w:val="19"/>
                <w:szCs w:val="19"/>
                <w:lang w:val="es-ES"/>
              </w:rPr>
              <w:t xml:space="preserve"> en </w:t>
            </w:r>
            <w:r w:rsidRPr="005E42A3">
              <w:rPr>
                <w:rFonts w:ascii="Arial" w:hAnsi="Arial" w:cs="Arial"/>
                <w:b w:val="0"/>
                <w:bCs w:val="0"/>
                <w:color w:val="000099"/>
                <w:sz w:val="19"/>
                <w:szCs w:val="19"/>
                <w:highlight w:val="lightGray"/>
                <w:lang w:val="es-ES"/>
              </w:rPr>
              <w:t>[CONSIGNAR PLAZO Y OPORTUNIDAD]</w:t>
            </w:r>
            <w:r w:rsidRPr="005E42A3">
              <w:rPr>
                <w:rStyle w:val="Refdenotaalpie"/>
                <w:rFonts w:ascii="Arial" w:hAnsi="Arial" w:cs="Arial"/>
                <w:b w:val="0"/>
                <w:bCs w:val="0"/>
                <w:i/>
                <w:color w:val="000099"/>
                <w:sz w:val="19"/>
                <w:szCs w:val="19"/>
                <w:lang w:val="es-ES"/>
              </w:rPr>
              <w:footnoteReference w:id="28"/>
            </w:r>
            <w:r w:rsidRPr="005E42A3">
              <w:rPr>
                <w:rFonts w:ascii="Arial" w:hAnsi="Arial" w:cs="Arial"/>
                <w:b w:val="0"/>
                <w:bCs w:val="0"/>
                <w:color w:val="000099"/>
                <w:sz w:val="19"/>
                <w:szCs w:val="19"/>
                <w:lang w:val="es-ES"/>
              </w:rPr>
              <w:t>.</w:t>
            </w:r>
          </w:p>
          <w:p w14:paraId="0041C405" w14:textId="77777777" w:rsidR="005E42A3" w:rsidRPr="005E42A3" w:rsidRDefault="005E42A3" w:rsidP="005E42A3">
            <w:pPr>
              <w:widowControl w:val="0"/>
              <w:ind w:left="1134"/>
              <w:jc w:val="both"/>
              <w:rPr>
                <w:rFonts w:ascii="Arial" w:hAnsi="Arial" w:cs="Arial"/>
                <w:b w:val="0"/>
                <w:bCs w:val="0"/>
                <w:i/>
                <w:color w:val="000099"/>
                <w:sz w:val="19"/>
                <w:szCs w:val="19"/>
                <w:lang w:val="es-ES"/>
              </w:rPr>
            </w:pPr>
          </w:p>
          <w:p w14:paraId="7609B17B" w14:textId="77777777" w:rsidR="005E42A3" w:rsidRPr="005E42A3" w:rsidRDefault="005E42A3" w:rsidP="005E42A3">
            <w:pPr>
              <w:widowControl w:val="0"/>
              <w:ind w:left="1134"/>
              <w:jc w:val="both"/>
              <w:rPr>
                <w:rFonts w:ascii="Arial" w:hAnsi="Arial" w:cs="Arial"/>
                <w:b w:val="0"/>
                <w:i/>
                <w:color w:val="000099"/>
                <w:sz w:val="19"/>
                <w:szCs w:val="19"/>
              </w:rPr>
            </w:pPr>
            <w:r w:rsidRPr="005E42A3">
              <w:rPr>
                <w:rFonts w:ascii="Arial" w:hAnsi="Arial" w:cs="Arial"/>
                <w:b w:val="0"/>
                <w:bCs w:val="0"/>
                <w:i/>
                <w:color w:val="000099"/>
                <w:sz w:val="19"/>
                <w:szCs w:val="19"/>
                <w:lang w:val="es-ES"/>
              </w:rPr>
              <w:t>Vencido el plazo para solicitar el adelanto no procede la solicitud</w:t>
            </w:r>
            <w:r w:rsidRPr="005E42A3">
              <w:rPr>
                <w:rFonts w:ascii="Arial" w:hAnsi="Arial" w:cs="Arial"/>
                <w:b w:val="0"/>
                <w:i/>
                <w:color w:val="000099"/>
                <w:sz w:val="19"/>
                <w:szCs w:val="19"/>
              </w:rPr>
              <w:t>.</w:t>
            </w:r>
          </w:p>
          <w:p w14:paraId="6CEAA854" w14:textId="77777777" w:rsidR="005E42A3" w:rsidRPr="005E42A3" w:rsidRDefault="005E42A3" w:rsidP="005E42A3">
            <w:pPr>
              <w:widowControl w:val="0"/>
              <w:ind w:left="1134"/>
              <w:jc w:val="both"/>
              <w:rPr>
                <w:rFonts w:ascii="Arial" w:hAnsi="Arial" w:cs="Arial"/>
                <w:b w:val="0"/>
                <w:bCs w:val="0"/>
                <w:i/>
                <w:color w:val="000099"/>
                <w:sz w:val="19"/>
                <w:szCs w:val="19"/>
              </w:rPr>
            </w:pPr>
          </w:p>
          <w:p w14:paraId="01489548" w14:textId="77777777" w:rsidR="005E42A3" w:rsidRPr="005E42A3" w:rsidRDefault="005E42A3" w:rsidP="005E42A3">
            <w:pPr>
              <w:widowControl w:val="0"/>
              <w:ind w:left="1134"/>
              <w:jc w:val="both"/>
              <w:rPr>
                <w:rFonts w:ascii="Arial" w:hAnsi="Arial" w:cs="Arial"/>
                <w:b w:val="0"/>
                <w:color w:val="000099"/>
                <w:sz w:val="19"/>
                <w:szCs w:val="19"/>
                <w:lang w:val="es-ES_tradnl"/>
              </w:rPr>
            </w:pPr>
          </w:p>
          <w:p w14:paraId="58939AE2" w14:textId="77777777" w:rsidR="005E42A3" w:rsidRPr="005E42A3" w:rsidRDefault="005E42A3" w:rsidP="007A50FE">
            <w:pPr>
              <w:pStyle w:val="Prrafodelista"/>
              <w:widowControl w:val="0"/>
              <w:numPr>
                <w:ilvl w:val="2"/>
                <w:numId w:val="15"/>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14:paraId="31A9C4FE" w14:textId="77777777" w:rsidR="005E42A3" w:rsidRPr="005E42A3" w:rsidRDefault="005E42A3" w:rsidP="005E42A3">
            <w:pPr>
              <w:pStyle w:val="Prrafodelista"/>
              <w:widowControl w:val="0"/>
              <w:ind w:left="1134"/>
              <w:jc w:val="both"/>
              <w:rPr>
                <w:rFonts w:ascii="Arial" w:hAnsi="Arial" w:cs="Arial"/>
                <w:color w:val="000099"/>
                <w:sz w:val="19"/>
                <w:szCs w:val="19"/>
              </w:rPr>
            </w:pPr>
          </w:p>
          <w:p w14:paraId="58F71100" w14:textId="77777777" w:rsidR="005E42A3" w:rsidRPr="005E42A3" w:rsidRDefault="005E42A3" w:rsidP="005E42A3">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 </w:t>
            </w:r>
            <w:r w:rsidRPr="005E42A3">
              <w:rPr>
                <w:rFonts w:ascii="Arial" w:hAnsi="Arial" w:cs="Arial"/>
                <w:b w:val="0"/>
                <w:bCs w:val="0"/>
                <w:color w:val="000099"/>
                <w:sz w:val="19"/>
                <w:szCs w:val="19"/>
                <w:highlight w:val="lightGray"/>
                <w:lang w:val="es-ES"/>
              </w:rPr>
              <w:t>[CONSIGNAR, SEGÚN CORRESPONDA, DEL CONTRATO ORIGINAL O DE LA PRESTACIÓN CONSISTENTE EN LA EJECUCIÓN DE LA OBRA]</w:t>
            </w:r>
            <w:r w:rsidRPr="005E42A3">
              <w:rPr>
                <w:rStyle w:val="Refdenotaalpie"/>
                <w:rFonts w:ascii="Arial" w:hAnsi="Arial" w:cs="Arial"/>
                <w:b w:val="0"/>
                <w:i/>
                <w:color w:val="000099"/>
                <w:sz w:val="19"/>
                <w:szCs w:val="19"/>
              </w:rPr>
              <w:footnoteReference w:id="29"/>
            </w:r>
            <w:r w:rsidRPr="005E42A3">
              <w:rPr>
                <w:rFonts w:ascii="Arial" w:hAnsi="Arial" w:cs="Arial"/>
                <w:b w:val="0"/>
                <w:i/>
                <w:color w:val="000099"/>
                <w:sz w:val="19"/>
                <w:szCs w:val="19"/>
              </w:rPr>
              <w:t>, conforme al calendario de adquisición de materiales o insumos presentado por el contratista.</w:t>
            </w:r>
          </w:p>
          <w:p w14:paraId="195406D7" w14:textId="77777777" w:rsidR="005E42A3" w:rsidRPr="005E42A3" w:rsidRDefault="005E42A3" w:rsidP="005E42A3">
            <w:pPr>
              <w:widowControl w:val="0"/>
              <w:ind w:left="1134"/>
              <w:jc w:val="both"/>
              <w:rPr>
                <w:rFonts w:ascii="Arial" w:hAnsi="Arial" w:cs="Arial"/>
                <w:b w:val="0"/>
                <w:i/>
                <w:color w:val="000099"/>
                <w:sz w:val="19"/>
                <w:szCs w:val="19"/>
              </w:rPr>
            </w:pPr>
          </w:p>
          <w:p w14:paraId="09AFA6D6" w14:textId="77777777" w:rsidR="000F73C0" w:rsidRDefault="005E42A3" w:rsidP="00C74BB6">
            <w:pPr>
              <w:widowControl w:val="0"/>
              <w:ind w:left="1134"/>
              <w:jc w:val="both"/>
              <w:rPr>
                <w:rFonts w:ascii="Arial" w:hAnsi="Arial" w:cs="Arial"/>
                <w:b w:val="0"/>
                <w:i/>
                <w:color w:val="000099"/>
                <w:sz w:val="19"/>
                <w:szCs w:val="19"/>
              </w:rPr>
            </w:pPr>
            <w:r w:rsidRPr="005E42A3">
              <w:rPr>
                <w:rFonts w:ascii="Arial" w:hAnsi="Arial" w:cs="Arial"/>
                <w:b w:val="0"/>
                <w:i/>
                <w:color w:val="000099"/>
                <w:sz w:val="19"/>
                <w:szCs w:val="19"/>
              </w:rPr>
              <w:t xml:space="preserve">La entrega de los adelantos se realizará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anteriores al inicio del plazo antes mencionado, adjuntando a su solicitud la garantía por adelantos</w:t>
            </w:r>
            <w:r w:rsidRPr="005E42A3">
              <w:rPr>
                <w:rStyle w:val="Refdenotaalpie"/>
                <w:rFonts w:ascii="Arial" w:hAnsi="Arial" w:cs="Arial"/>
                <w:b w:val="0"/>
                <w:bCs w:val="0"/>
                <w:i/>
                <w:color w:val="000099"/>
                <w:sz w:val="19"/>
                <w:szCs w:val="19"/>
                <w:lang w:val="es-ES"/>
              </w:rPr>
              <w:footnoteReference w:id="30"/>
            </w:r>
            <w:r w:rsidRPr="005E42A3">
              <w:rPr>
                <w:rFonts w:ascii="Arial" w:hAnsi="Arial" w:cs="Arial"/>
                <w:b w:val="0"/>
                <w:i/>
                <w:color w:val="000099"/>
                <w:sz w:val="19"/>
                <w:szCs w:val="19"/>
              </w:rPr>
              <w:t xml:space="preserve"> mediante </w:t>
            </w:r>
            <w:r w:rsidRPr="005E42A3">
              <w:rPr>
                <w:rFonts w:ascii="Arial" w:hAnsi="Arial" w:cs="Arial"/>
                <w:b w:val="0"/>
                <w:color w:val="000099"/>
                <w:sz w:val="19"/>
                <w:szCs w:val="19"/>
                <w:highlight w:val="lightGray"/>
              </w:rPr>
              <w:t>[CONSIGNAR CARTA FIANZA O PÓLIZA DE CAUCIÓN]</w:t>
            </w:r>
            <w:r w:rsidRPr="005E42A3">
              <w:rPr>
                <w:rFonts w:ascii="Arial" w:hAnsi="Arial" w:cs="Arial"/>
                <w:b w:val="0"/>
                <w:i/>
                <w:color w:val="000099"/>
                <w:sz w:val="19"/>
                <w:szCs w:val="19"/>
              </w:rPr>
              <w:t xml:space="preserve"> y el comprobante de pago respectivo.</w:t>
            </w:r>
          </w:p>
          <w:p w14:paraId="5D9D9E88" w14:textId="508B1D5F" w:rsidR="00964FDE" w:rsidRPr="00C74BB6" w:rsidRDefault="00964FDE" w:rsidP="00C74BB6">
            <w:pPr>
              <w:widowControl w:val="0"/>
              <w:ind w:left="1134"/>
              <w:jc w:val="both"/>
              <w:rPr>
                <w:rFonts w:ascii="Arial" w:eastAsia="Times New Roman" w:hAnsi="Arial" w:cs="Arial"/>
                <w:b w:val="0"/>
                <w:i/>
                <w:color w:val="000099"/>
                <w:sz w:val="19"/>
                <w:szCs w:val="19"/>
              </w:rPr>
            </w:pPr>
          </w:p>
        </w:tc>
      </w:tr>
    </w:tbl>
    <w:p w14:paraId="2751688A" w14:textId="77777777" w:rsidR="000F73C0" w:rsidRPr="009B492B" w:rsidRDefault="000F73C0" w:rsidP="00C74BB6">
      <w:pPr>
        <w:widowControl w:val="0"/>
        <w:ind w:left="-142"/>
        <w:jc w:val="both"/>
        <w:rPr>
          <w:rFonts w:ascii="Arial" w:hAnsi="Arial" w:cs="Arial"/>
          <w:i/>
          <w:color w:val="000099"/>
          <w:sz w:val="10"/>
          <w:lang w:val="es-ES"/>
        </w:rPr>
      </w:pPr>
    </w:p>
    <w:p w14:paraId="3CC8EF42" w14:textId="77777777" w:rsidR="00966FDE" w:rsidRPr="000E41BF" w:rsidRDefault="00966FDE" w:rsidP="00966FDE">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05974EE" w14:textId="77777777" w:rsidR="000F73C0" w:rsidRDefault="000F73C0" w:rsidP="000F73C0">
      <w:pPr>
        <w:widowControl w:val="0"/>
        <w:ind w:left="567"/>
        <w:jc w:val="both"/>
        <w:rPr>
          <w:rFonts w:ascii="Arial" w:hAnsi="Arial" w:cs="Arial"/>
          <w:sz w:val="20"/>
        </w:rPr>
      </w:pPr>
    </w:p>
    <w:p w14:paraId="1ADAC44D" w14:textId="77777777" w:rsidR="002964BE" w:rsidRPr="00E00881" w:rsidRDefault="002964BE" w:rsidP="000F73C0">
      <w:pPr>
        <w:widowControl w:val="0"/>
        <w:ind w:left="567"/>
        <w:jc w:val="both"/>
        <w:rPr>
          <w:rFonts w:ascii="Arial" w:hAnsi="Arial" w:cs="Arial"/>
          <w:sz w:val="20"/>
        </w:rPr>
      </w:pPr>
    </w:p>
    <w:p w14:paraId="2ADA459C" w14:textId="168E1A3C" w:rsidR="00CB3BCF" w:rsidRPr="00CD5328" w:rsidRDefault="00A21CE3"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VALORIZACIONES</w:t>
      </w:r>
    </w:p>
    <w:p w14:paraId="12AD3A5B" w14:textId="77777777" w:rsidR="00CB3BCF" w:rsidRPr="00CD5328" w:rsidRDefault="00CB3BCF" w:rsidP="00DC2532">
      <w:pPr>
        <w:widowControl w:val="0"/>
        <w:ind w:left="567"/>
        <w:jc w:val="both"/>
        <w:rPr>
          <w:rFonts w:ascii="Arial" w:hAnsi="Arial" w:cs="Arial"/>
          <w:sz w:val="20"/>
        </w:rPr>
      </w:pPr>
    </w:p>
    <w:p w14:paraId="5E6EE0BB" w14:textId="77777777"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14:paraId="5EB05B1F" w14:textId="77777777" w:rsidR="00A21CE3" w:rsidRDefault="00A21CE3" w:rsidP="00DC2532">
      <w:pPr>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196E23" w:rsidRPr="008018D9" w14:paraId="6450A7A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612838" w14:textId="77777777"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31AF9848" w14:textId="77777777"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3DDF63" w14:textId="4EDBE121" w:rsidR="00196E23" w:rsidRPr="00196E23" w:rsidRDefault="00196E23" w:rsidP="00196E23">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se regirá por lo dispuesto en el sexto párrafo del artículo 166 del Reglamento. En cambio, si la Entidad prevé un periodo de valorización distinto al mensual, se debe establecer los plazos y procedimiento aplicables para la valorización, teniendo en consideración lo dispuesto en el quinto párrafo del referido artículo, así como el plazo para el pago de las valorizaciones.</w:t>
            </w:r>
          </w:p>
        </w:tc>
      </w:tr>
    </w:tbl>
    <w:p w14:paraId="12C749A6" w14:textId="77777777" w:rsidR="00196E23" w:rsidRPr="00196E23" w:rsidRDefault="00196E23" w:rsidP="00DC2532">
      <w:pPr>
        <w:widowControl w:val="0"/>
        <w:ind w:left="567"/>
        <w:jc w:val="both"/>
        <w:rPr>
          <w:rFonts w:ascii="Arial" w:hAnsi="Arial" w:cs="Arial"/>
          <w:sz w:val="20"/>
          <w:lang w:val="es-ES"/>
        </w:rPr>
      </w:pPr>
    </w:p>
    <w:p w14:paraId="36F41B1B" w14:textId="77777777" w:rsidR="00A21CE3" w:rsidRPr="00C86FD9" w:rsidRDefault="00A21CE3" w:rsidP="00DC2532">
      <w:pPr>
        <w:widowControl w:val="0"/>
        <w:ind w:left="567"/>
        <w:jc w:val="both"/>
        <w:rPr>
          <w:rFonts w:ascii="Arial" w:hAnsi="Arial" w:cs="Arial"/>
          <w:sz w:val="20"/>
        </w:rPr>
      </w:pPr>
    </w:p>
    <w:p w14:paraId="4DC0AC1B" w14:textId="1B765225" w:rsidR="00A21CE3" w:rsidRPr="00B33F98" w:rsidRDefault="00A21CE3" w:rsidP="00DC2532">
      <w:pPr>
        <w:widowControl w:val="0"/>
        <w:ind w:left="567"/>
        <w:jc w:val="both"/>
        <w:rPr>
          <w:rFonts w:ascii="Arial" w:hAnsi="Arial" w:cs="Arial"/>
          <w:sz w:val="20"/>
        </w:rPr>
      </w:pPr>
      <w:r w:rsidRPr="00C86FD9">
        <w:rPr>
          <w:rFonts w:ascii="Arial" w:hAnsi="Arial" w:cs="Arial"/>
          <w:sz w:val="20"/>
        </w:rPr>
        <w:t xml:space="preserve">De acuerdo con los párrafos quinto y </w:t>
      </w:r>
      <w:r w:rsidRPr="002A3E74">
        <w:rPr>
          <w:rFonts w:ascii="Arial" w:hAnsi="Arial" w:cs="Arial"/>
          <w:color w:val="auto"/>
          <w:sz w:val="20"/>
        </w:rPr>
        <w:t>sexto del artículo 1</w:t>
      </w:r>
      <w:r w:rsidR="00AD2D4D" w:rsidRPr="002A3E74">
        <w:rPr>
          <w:rFonts w:ascii="Arial" w:hAnsi="Arial" w:cs="Arial"/>
          <w:color w:val="auto"/>
          <w:sz w:val="20"/>
        </w:rPr>
        <w:t>66</w:t>
      </w:r>
      <w:r w:rsidRPr="002A3E74">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14:paraId="29D512EC" w14:textId="77777777" w:rsidR="00944BF5" w:rsidRPr="00CD5328" w:rsidRDefault="00944BF5" w:rsidP="00DC2532">
      <w:pPr>
        <w:pStyle w:val="WW-Textosinformato"/>
        <w:widowControl w:val="0"/>
        <w:tabs>
          <w:tab w:val="left" w:pos="567"/>
          <w:tab w:val="right" w:pos="10782"/>
        </w:tabs>
        <w:ind w:left="567"/>
        <w:jc w:val="both"/>
        <w:rPr>
          <w:rFonts w:ascii="Arial" w:hAnsi="Arial" w:cs="Arial"/>
        </w:rPr>
      </w:pPr>
    </w:p>
    <w:p w14:paraId="6E43BDE6" w14:textId="77777777" w:rsidR="004B2302" w:rsidRPr="00CD5328" w:rsidRDefault="004B2302" w:rsidP="00DC2532">
      <w:pPr>
        <w:pStyle w:val="WW-Textosinformato"/>
        <w:widowControl w:val="0"/>
        <w:tabs>
          <w:tab w:val="left" w:pos="567"/>
          <w:tab w:val="right" w:pos="10782"/>
        </w:tabs>
        <w:ind w:left="567"/>
        <w:jc w:val="both"/>
        <w:rPr>
          <w:rFonts w:ascii="Arial" w:hAnsi="Arial" w:cs="Arial"/>
        </w:rPr>
      </w:pPr>
    </w:p>
    <w:p w14:paraId="37D91C69" w14:textId="0C12344B" w:rsidR="000938E3" w:rsidRPr="00CD5328" w:rsidRDefault="000938E3"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1F23CBBA" w14:textId="77777777" w:rsidR="000938E3" w:rsidRPr="00CD5328" w:rsidRDefault="000938E3" w:rsidP="00DC2532">
      <w:pPr>
        <w:widowControl w:val="0"/>
        <w:ind w:left="567"/>
        <w:jc w:val="both"/>
        <w:rPr>
          <w:rFonts w:ascii="Arial" w:hAnsi="Arial" w:cs="Arial"/>
          <w:sz w:val="20"/>
          <w:highlight w:val="green"/>
        </w:rPr>
      </w:pPr>
    </w:p>
    <w:p w14:paraId="41814A40" w14:textId="77777777" w:rsidR="006A6475" w:rsidRDefault="006A6475" w:rsidP="00DC2532">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C86FD9">
        <w:rPr>
          <w:rFonts w:ascii="Arial" w:hAnsi="Arial" w:cs="Arial"/>
          <w:color w:val="000000" w:themeColor="text1"/>
          <w:sz w:val="20"/>
          <w:highlight w:val="lightGray"/>
        </w:rPr>
        <w:t>[</w:t>
      </w:r>
      <w:r w:rsidRPr="00C86FD9">
        <w:rPr>
          <w:rFonts w:ascii="Arial" w:hAnsi="Arial" w:cs="Arial"/>
          <w:bCs/>
          <w:color w:val="000000" w:themeColor="text1"/>
          <w:sz w:val="20"/>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49FD8A2F" w14:textId="77777777" w:rsidR="00B82334" w:rsidRDefault="00B82334" w:rsidP="00DC2532">
      <w:pPr>
        <w:widowControl w:val="0"/>
        <w:ind w:left="567"/>
        <w:jc w:val="both"/>
        <w:rPr>
          <w:rFonts w:ascii="Arial" w:hAnsi="Arial" w:cs="Arial"/>
          <w:sz w:val="20"/>
        </w:rPr>
      </w:pPr>
    </w:p>
    <w:p w14:paraId="32A01731" w14:textId="77777777" w:rsidR="00964FDE" w:rsidRDefault="00964FDE" w:rsidP="00DC2532">
      <w:pPr>
        <w:widowControl w:val="0"/>
        <w:ind w:left="567"/>
        <w:jc w:val="both"/>
        <w:rPr>
          <w:rFonts w:ascii="Arial" w:hAnsi="Arial" w:cs="Arial"/>
          <w:sz w:val="20"/>
        </w:rPr>
      </w:pPr>
    </w:p>
    <w:p w14:paraId="42A67629" w14:textId="77777777" w:rsidR="00964FDE" w:rsidRDefault="00964FDE" w:rsidP="00DC2532">
      <w:pPr>
        <w:widowControl w:val="0"/>
        <w:ind w:left="567"/>
        <w:jc w:val="both"/>
        <w:rPr>
          <w:rFonts w:ascii="Arial" w:hAnsi="Arial" w:cs="Arial"/>
          <w:sz w:val="20"/>
        </w:rPr>
      </w:pPr>
    </w:p>
    <w:p w14:paraId="40C0B6E3" w14:textId="77777777" w:rsidR="00C63939" w:rsidRDefault="00C63939" w:rsidP="00DC2532">
      <w:pPr>
        <w:widowControl w:val="0"/>
        <w:ind w:left="567"/>
        <w:jc w:val="both"/>
        <w:rPr>
          <w:rFonts w:ascii="Arial" w:hAnsi="Arial" w:cs="Arial"/>
          <w:sz w:val="20"/>
        </w:rPr>
      </w:pPr>
    </w:p>
    <w:p w14:paraId="69D73E23" w14:textId="0845F672" w:rsidR="004F5DA4" w:rsidRDefault="004F5DA4" w:rsidP="0070195E">
      <w:pPr>
        <w:ind w:left="567"/>
        <w:jc w:val="both"/>
        <w:rPr>
          <w:rFonts w:ascii="Arial" w:eastAsia="Times New Roman" w:hAnsi="Arial" w:cs="Arial"/>
          <w:sz w:val="20"/>
          <w:lang w:eastAsia="es-ES"/>
        </w:rPr>
      </w:pPr>
    </w:p>
    <w:p w14:paraId="44415545" w14:textId="7F0C1DF8" w:rsidR="00964FDE" w:rsidRDefault="00964FDE">
      <w:pPr>
        <w:rPr>
          <w:rFonts w:ascii="Arial" w:hAnsi="Arial" w:cs="Arial"/>
          <w:sz w:val="20"/>
        </w:rPr>
      </w:pPr>
      <w:r>
        <w:rPr>
          <w:rFonts w:ascii="Arial" w:hAnsi="Arial" w:cs="Arial"/>
          <w:sz w:val="20"/>
        </w:rPr>
        <w:br w:type="page"/>
      </w:r>
    </w:p>
    <w:p w14:paraId="0EE6B9E5" w14:textId="77777777" w:rsidR="00ED26BD" w:rsidRDefault="00ED26BD" w:rsidP="00DC2532">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2338287" w14:textId="77777777" w:rsidTr="00DF2EF0">
        <w:tc>
          <w:tcPr>
            <w:tcW w:w="8701" w:type="dxa"/>
          </w:tcPr>
          <w:p w14:paraId="0D219524" w14:textId="2F9553D5"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5C634D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68B1AB14" w14:textId="1EBF8865" w:rsidR="00525E00" w:rsidRDefault="009806B4" w:rsidP="00A2144E">
            <w:pPr>
              <w:widowControl w:val="0"/>
              <w:jc w:val="center"/>
              <w:rPr>
                <w:rFonts w:ascii="Arial" w:hAnsi="Arial" w:cs="Arial"/>
                <w:b/>
                <w:szCs w:val="22"/>
              </w:rPr>
            </w:pPr>
            <w:r>
              <w:rPr>
                <w:rFonts w:ascii="Arial" w:hAnsi="Arial" w:cs="Arial"/>
                <w:b/>
                <w:szCs w:val="22"/>
              </w:rPr>
              <w:t>REQUERIMIENTO</w:t>
            </w:r>
          </w:p>
          <w:p w14:paraId="02FD15A1" w14:textId="77777777" w:rsidR="00A2144E" w:rsidRPr="00CD5328" w:rsidRDefault="00A2144E" w:rsidP="00A2144E">
            <w:pPr>
              <w:widowControl w:val="0"/>
              <w:jc w:val="center"/>
              <w:rPr>
                <w:rFonts w:ascii="Arial" w:hAnsi="Arial" w:cs="Arial"/>
                <w:sz w:val="6"/>
              </w:rPr>
            </w:pPr>
          </w:p>
        </w:tc>
      </w:tr>
    </w:tbl>
    <w:p w14:paraId="4D2341FF" w14:textId="77777777" w:rsidR="00525E00" w:rsidRPr="000F2100" w:rsidRDefault="00525E00" w:rsidP="000F2100">
      <w:pPr>
        <w:widowControl w:val="0"/>
        <w:ind w:left="426"/>
        <w:jc w:val="both"/>
        <w:rPr>
          <w:rFonts w:ascii="Arial" w:hAnsi="Arial" w:cs="Arial"/>
          <w:sz w:val="20"/>
        </w:rPr>
      </w:pPr>
    </w:p>
    <w:p w14:paraId="21B26BA5" w14:textId="77777777" w:rsidR="000F2100" w:rsidRDefault="000F2100" w:rsidP="000F2100">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20013A" w:rsidRPr="00A61510" w14:paraId="31D9EC9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3662D04" w14:textId="3992F16A" w:rsidR="0020013A" w:rsidRPr="00A61510" w:rsidRDefault="005241D5" w:rsidP="00871992">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20013A" w:rsidRPr="00B9115F" w14:paraId="51305961" w14:textId="77777777" w:rsidTr="0020013A">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0561355" w14:textId="5182E48C" w:rsidR="0020013A" w:rsidRPr="0020013A" w:rsidRDefault="0020013A" w:rsidP="00813149">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084FAB2A" w14:textId="77777777" w:rsidR="0020013A" w:rsidRPr="000F2100" w:rsidRDefault="0020013A" w:rsidP="000F2100">
      <w:pPr>
        <w:widowControl w:val="0"/>
        <w:ind w:left="426"/>
        <w:jc w:val="both"/>
        <w:rPr>
          <w:rFonts w:ascii="Arial" w:hAnsi="Arial" w:cs="Arial"/>
          <w:sz w:val="20"/>
        </w:rPr>
      </w:pPr>
    </w:p>
    <w:p w14:paraId="53777F7A" w14:textId="1C96B776" w:rsidR="003F4887" w:rsidRPr="00BE7D22" w:rsidRDefault="003F4887" w:rsidP="007A50FE">
      <w:pPr>
        <w:pStyle w:val="Prrafodelista"/>
        <w:widowControl w:val="0"/>
        <w:numPr>
          <w:ilvl w:val="0"/>
          <w:numId w:val="32"/>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14:paraId="7EEFE029" w14:textId="77777777" w:rsidR="003F4887" w:rsidRPr="00F10CB9" w:rsidRDefault="003F4887" w:rsidP="00BE7D22">
      <w:pPr>
        <w:widowControl w:val="0"/>
        <w:ind w:left="567"/>
        <w:jc w:val="both"/>
        <w:rPr>
          <w:rFonts w:ascii="Arial" w:hAnsi="Arial" w:cs="Arial"/>
          <w:sz w:val="20"/>
          <w:highlight w:val="lightGray"/>
        </w:rPr>
      </w:pPr>
    </w:p>
    <w:p w14:paraId="7905B9E0" w14:textId="4F63962A" w:rsidR="00682BAC" w:rsidRPr="00D63A42" w:rsidRDefault="00682BAC" w:rsidP="00BE7D22">
      <w:pPr>
        <w:widowControl w:val="0"/>
        <w:ind w:left="567"/>
        <w:jc w:val="both"/>
        <w:rPr>
          <w:rFonts w:ascii="Arial" w:hAnsi="Arial" w:cs="Arial"/>
          <w:bCs/>
          <w:i/>
          <w:color w:val="000099"/>
          <w:sz w:val="19"/>
          <w:szCs w:val="19"/>
          <w:lang w:val="es-ES"/>
        </w:rPr>
      </w:pPr>
      <w:r w:rsidRPr="00D63A42">
        <w:rPr>
          <w:rFonts w:ascii="Arial" w:hAnsi="Arial" w:cs="Arial"/>
          <w:b/>
          <w:color w:val="000099"/>
          <w:sz w:val="19"/>
          <w:szCs w:val="19"/>
          <w:highlight w:val="lightGray"/>
        </w:rPr>
        <w:t xml:space="preserve">[ …. </w:t>
      </w:r>
      <w:r w:rsidRPr="00D63A42">
        <w:rPr>
          <w:rFonts w:ascii="Arial" w:hAnsi="Arial" w:cs="Arial"/>
          <w:b/>
          <w:color w:val="000099"/>
          <w:sz w:val="19"/>
          <w:szCs w:val="19"/>
        </w:rPr>
        <w:t xml:space="preserve"> </w:t>
      </w:r>
      <w:r w:rsidRPr="00D63A42">
        <w:rPr>
          <w:rFonts w:ascii="Arial" w:hAnsi="Arial" w:cs="Arial"/>
          <w:bCs/>
          <w:i/>
          <w:color w:val="000099"/>
          <w:sz w:val="19"/>
          <w:szCs w:val="19"/>
          <w:lang w:val="es-ES"/>
        </w:rPr>
        <w:t xml:space="preserve">Aquí debe describirse la obra a ser ejecutada, pudiendo incluirse el expediente técnico o adjuntarlo a las </w:t>
      </w:r>
      <w:r w:rsidR="00705B3D" w:rsidRPr="00D63A42">
        <w:rPr>
          <w:rFonts w:ascii="Arial" w:hAnsi="Arial" w:cs="Arial"/>
          <w:bCs/>
          <w:i/>
          <w:color w:val="000099"/>
          <w:sz w:val="19"/>
          <w:szCs w:val="19"/>
          <w:lang w:val="es-ES"/>
        </w:rPr>
        <w:t>b</w:t>
      </w:r>
      <w:r w:rsidRPr="00D63A42">
        <w:rPr>
          <w:rFonts w:ascii="Arial" w:hAnsi="Arial" w:cs="Arial"/>
          <w:bCs/>
          <w:i/>
          <w:color w:val="000099"/>
          <w:sz w:val="19"/>
          <w:szCs w:val="19"/>
          <w:lang w:val="es-ES"/>
        </w:rPr>
        <w:t>ases en calidad de anexo.</w:t>
      </w:r>
    </w:p>
    <w:p w14:paraId="10EF6F93" w14:textId="77777777" w:rsidR="005379D2" w:rsidRPr="00D63A42" w:rsidRDefault="005379D2" w:rsidP="00BE7D22">
      <w:pPr>
        <w:widowControl w:val="0"/>
        <w:ind w:left="567"/>
        <w:jc w:val="both"/>
        <w:rPr>
          <w:rFonts w:ascii="Arial" w:hAnsi="Arial" w:cs="Arial"/>
          <w:b/>
          <w:color w:val="000099"/>
          <w:sz w:val="19"/>
          <w:szCs w:val="19"/>
          <w:highlight w:val="lightGray"/>
          <w:lang w:val="es-ES"/>
        </w:rPr>
      </w:pPr>
    </w:p>
    <w:p w14:paraId="4C981DFD" w14:textId="21518FE7" w:rsidR="008950D7" w:rsidRPr="00D63A42" w:rsidRDefault="00705B3D" w:rsidP="00BE7D22">
      <w:pPr>
        <w:widowControl w:val="0"/>
        <w:ind w:left="567"/>
        <w:jc w:val="both"/>
        <w:rPr>
          <w:rFonts w:ascii="Arial" w:hAnsi="Arial" w:cs="Arial"/>
          <w:i/>
          <w:color w:val="000099"/>
          <w:sz w:val="19"/>
          <w:szCs w:val="19"/>
          <w:lang w:val="es-ES"/>
        </w:rPr>
      </w:pPr>
      <w:r w:rsidRPr="00D63A42">
        <w:rPr>
          <w:rFonts w:ascii="Arial" w:hAnsi="Arial" w:cs="Arial"/>
          <w:bCs/>
          <w:i/>
          <w:color w:val="000099"/>
          <w:sz w:val="19"/>
          <w:szCs w:val="19"/>
          <w:lang w:val="es-ES"/>
        </w:rPr>
        <w:t>De conformidad con el artículo 8 del Reglamento</w:t>
      </w:r>
      <w:r w:rsidR="00794CCD" w:rsidRPr="00D63A42">
        <w:rPr>
          <w:rFonts w:ascii="Arial" w:hAnsi="Arial" w:cs="Arial"/>
          <w:bCs/>
          <w:i/>
          <w:color w:val="000099"/>
          <w:sz w:val="19"/>
          <w:szCs w:val="19"/>
          <w:lang w:val="es-ES"/>
        </w:rPr>
        <w:t xml:space="preserve">, </w:t>
      </w:r>
      <w:r w:rsidR="00525E00" w:rsidRPr="00D63A42">
        <w:rPr>
          <w:rFonts w:ascii="Arial" w:hAnsi="Arial" w:cs="Arial"/>
          <w:i/>
          <w:color w:val="000099"/>
          <w:sz w:val="19"/>
          <w:szCs w:val="19"/>
          <w:lang w:val="es-ES"/>
        </w:rPr>
        <w:t>debe</w:t>
      </w:r>
      <w:r w:rsidR="008950D7" w:rsidRPr="00D63A42">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00525E00" w:rsidRPr="00D63A42">
        <w:rPr>
          <w:rFonts w:ascii="Arial" w:hAnsi="Arial" w:cs="Arial"/>
          <w:i/>
          <w:color w:val="000099"/>
          <w:sz w:val="19"/>
          <w:szCs w:val="19"/>
          <w:lang w:val="es-ES"/>
        </w:rPr>
        <w:t>, en estricta concordancia con el expediente de contratación</w:t>
      </w:r>
      <w:r w:rsidR="00865AEE" w:rsidRPr="00D63A42">
        <w:rPr>
          <w:rFonts w:ascii="Arial" w:hAnsi="Arial" w:cs="Arial"/>
          <w:i/>
          <w:color w:val="000099"/>
          <w:sz w:val="19"/>
          <w:szCs w:val="19"/>
          <w:lang w:val="es-ES"/>
        </w:rPr>
        <w:t>.</w:t>
      </w:r>
      <w:r w:rsidR="00525E00" w:rsidRPr="00D63A42">
        <w:rPr>
          <w:rFonts w:ascii="Arial" w:hAnsi="Arial" w:cs="Arial"/>
          <w:i/>
          <w:color w:val="000099"/>
          <w:sz w:val="19"/>
          <w:szCs w:val="19"/>
          <w:lang w:val="es-ES"/>
        </w:rPr>
        <w:t xml:space="preserve"> </w:t>
      </w:r>
    </w:p>
    <w:p w14:paraId="02C3469C" w14:textId="77777777" w:rsidR="008950D7" w:rsidRPr="00D63A42" w:rsidRDefault="008950D7" w:rsidP="00BE7D22">
      <w:pPr>
        <w:widowControl w:val="0"/>
        <w:ind w:left="567"/>
        <w:jc w:val="both"/>
        <w:rPr>
          <w:rFonts w:ascii="Arial" w:hAnsi="Arial" w:cs="Arial"/>
          <w:i/>
          <w:color w:val="000099"/>
          <w:sz w:val="19"/>
          <w:szCs w:val="19"/>
          <w:lang w:val="es-ES"/>
        </w:rPr>
      </w:pPr>
    </w:p>
    <w:p w14:paraId="0DE70708" w14:textId="730584C9" w:rsidR="00A57546" w:rsidRPr="00D63A42" w:rsidRDefault="00A57546" w:rsidP="00BE7D2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Reglamento.</w:t>
      </w:r>
    </w:p>
    <w:p w14:paraId="174A0679" w14:textId="77777777" w:rsidR="00A57546" w:rsidRPr="00D63A42" w:rsidRDefault="00A57546" w:rsidP="00BE7D22">
      <w:pPr>
        <w:widowControl w:val="0"/>
        <w:ind w:left="567"/>
        <w:jc w:val="both"/>
        <w:rPr>
          <w:rFonts w:ascii="Arial" w:hAnsi="Arial" w:cs="Arial"/>
          <w:i/>
          <w:color w:val="000099"/>
          <w:sz w:val="19"/>
          <w:szCs w:val="19"/>
          <w:lang w:val="es-ES"/>
        </w:rPr>
      </w:pPr>
    </w:p>
    <w:p w14:paraId="57C7D363" w14:textId="2586A46E" w:rsidR="00077BBD" w:rsidRDefault="00F04052" w:rsidP="00BE7D22">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Tratándose de la ejecución de obras se requiere contar adicionalmente con el expediente técnico y la dis</w:t>
      </w:r>
      <w:r w:rsidR="007252C3" w:rsidRPr="00D63A42">
        <w:rPr>
          <w:rFonts w:ascii="Arial" w:hAnsi="Arial" w:cs="Arial"/>
          <w:i/>
          <w:color w:val="000099"/>
          <w:sz w:val="19"/>
          <w:szCs w:val="19"/>
          <w:lang w:val="es-ES"/>
        </w:rPr>
        <w:t>ponibilidad física del terreno</w:t>
      </w:r>
      <w:r w:rsidR="009F0E6A">
        <w:rPr>
          <w:rFonts w:ascii="Arial" w:hAnsi="Arial" w:cs="Arial"/>
          <w:i/>
          <w:color w:val="000099"/>
          <w:sz w:val="19"/>
          <w:szCs w:val="19"/>
          <w:lang w:val="es-ES"/>
        </w:rPr>
        <w:t xml:space="preserve">, salvo que </w:t>
      </w:r>
      <w:r w:rsidR="006E788B">
        <w:rPr>
          <w:rFonts w:ascii="Arial" w:hAnsi="Arial" w:cs="Arial"/>
          <w:i/>
          <w:color w:val="000099"/>
          <w:sz w:val="19"/>
          <w:szCs w:val="19"/>
          <w:lang w:val="es-ES"/>
        </w:rPr>
        <w:t xml:space="preserve">por </w:t>
      </w:r>
      <w:r w:rsidR="00F3224E">
        <w:rPr>
          <w:rFonts w:ascii="Arial" w:hAnsi="Arial" w:cs="Arial"/>
          <w:i/>
          <w:color w:val="000099"/>
          <w:sz w:val="19"/>
          <w:szCs w:val="19"/>
          <w:lang w:val="es-ES"/>
        </w:rPr>
        <w:t>l</w:t>
      </w:r>
      <w:r w:rsidR="006E788B">
        <w:rPr>
          <w:rFonts w:ascii="Arial" w:hAnsi="Arial" w:cs="Arial"/>
          <w:i/>
          <w:color w:val="000099"/>
          <w:sz w:val="19"/>
          <w:szCs w:val="19"/>
          <w:lang w:val="es-ES"/>
        </w:rPr>
        <w:t>as características de la obra, se permita entregas parciales del terreno, lo que se deberá indicar en esta sección</w:t>
      </w:r>
      <w:r w:rsidR="00F3224E">
        <w:rPr>
          <w:rFonts w:ascii="Arial" w:hAnsi="Arial" w:cs="Arial"/>
          <w:i/>
          <w:color w:val="000099"/>
          <w:sz w:val="19"/>
          <w:szCs w:val="19"/>
          <w:lang w:val="es-ES"/>
        </w:rPr>
        <w:t>, en cuyo caso se debe incluir lo siguiente:</w:t>
      </w:r>
      <w:r w:rsidR="007252C3" w:rsidRPr="00D63A42">
        <w:rPr>
          <w:rFonts w:ascii="Arial" w:hAnsi="Arial" w:cs="Arial"/>
          <w:i/>
          <w:color w:val="000099"/>
          <w:sz w:val="19"/>
          <w:szCs w:val="19"/>
          <w:lang w:val="es-ES"/>
        </w:rPr>
        <w:t xml:space="preserve"> </w:t>
      </w:r>
    </w:p>
    <w:p w14:paraId="0A4B7CD3" w14:textId="77777777" w:rsidR="009F0E6A" w:rsidRDefault="009F0E6A" w:rsidP="00BE7D22">
      <w:pPr>
        <w:ind w:left="567"/>
        <w:jc w:val="both"/>
        <w:rPr>
          <w:rFonts w:ascii="Arial" w:hAnsi="Arial" w:cs="Arial"/>
          <w:i/>
          <w:color w:val="000099"/>
          <w:sz w:val="19"/>
          <w:szCs w:val="19"/>
        </w:rPr>
      </w:pPr>
    </w:p>
    <w:p w14:paraId="6C54AAD1" w14:textId="77777777" w:rsidR="00F3224E" w:rsidRPr="000D75E9" w:rsidRDefault="00F3224E" w:rsidP="00CB3F74">
      <w:pPr>
        <w:pStyle w:val="Prrafodelista"/>
        <w:widowControl w:val="0"/>
        <w:ind w:left="567"/>
        <w:jc w:val="both"/>
        <w:rPr>
          <w:rFonts w:ascii="Arial" w:hAnsi="Arial" w:cs="Arial"/>
          <w:i/>
          <w:color w:val="000099"/>
          <w:sz w:val="19"/>
          <w:szCs w:val="19"/>
          <w:lang w:val="es-ES"/>
        </w:rPr>
      </w:pPr>
      <w:r w:rsidRPr="000D75E9">
        <w:rPr>
          <w:rFonts w:ascii="Arial" w:hAnsi="Arial" w:cs="Arial"/>
          <w:i/>
          <w:color w:val="000099"/>
          <w:sz w:val="19"/>
          <w:szCs w:val="19"/>
          <w:lang w:val="es-ES"/>
        </w:rPr>
        <w:t xml:space="preserve">“LA ENTIDAD adoptará las medidas necesarias para asegurar la disponibilidad oportuna del terreno, cualquier demora justificada en las entregas parciales del terreno, no genera mayores pagos a EL CONTRATISTA”. </w:t>
      </w:r>
    </w:p>
    <w:p w14:paraId="1BFDA2A1" w14:textId="77777777" w:rsidR="00F3224E" w:rsidRPr="00CB3F74" w:rsidRDefault="00F3224E" w:rsidP="00BE7D22">
      <w:pPr>
        <w:ind w:left="567"/>
        <w:jc w:val="both"/>
        <w:rPr>
          <w:rFonts w:ascii="Arial" w:hAnsi="Arial" w:cs="Arial"/>
          <w:i/>
          <w:color w:val="000099"/>
          <w:sz w:val="19"/>
          <w:szCs w:val="19"/>
          <w:lang w:val="es-ES"/>
        </w:rPr>
      </w:pPr>
    </w:p>
    <w:p w14:paraId="5D4485AA" w14:textId="296494A0" w:rsidR="000105D1" w:rsidRPr="00D63A42" w:rsidRDefault="00A90446" w:rsidP="00BE7D22">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Asimismo, se debe contar con l</w:t>
      </w:r>
      <w:r w:rsidRPr="00D63A42">
        <w:rPr>
          <w:rFonts w:ascii="Arial" w:hAnsi="Arial" w:cs="Arial"/>
          <w:bCs/>
          <w:i/>
          <w:color w:val="000099"/>
          <w:sz w:val="19"/>
          <w:szCs w:val="19"/>
          <w:lang w:val="es-ES"/>
        </w:rPr>
        <w:t xml:space="preserve">a declaratoria de viabilidad y verificación de viabilidad, cuando esta última exista, en el caso de contrataciones que forman parte de un proyecto de inversión pública.  </w:t>
      </w:r>
      <w:r w:rsidR="000105D1" w:rsidRPr="00D63A42">
        <w:rPr>
          <w:rFonts w:ascii="Arial" w:hAnsi="Arial" w:cs="Arial"/>
          <w:i/>
          <w:color w:val="000099"/>
          <w:sz w:val="19"/>
          <w:szCs w:val="19"/>
          <w:lang w:val="es-ES"/>
        </w:rPr>
        <w:t>Incluir la siguiente información, según corresponda:</w:t>
      </w:r>
    </w:p>
    <w:p w14:paraId="0087D409" w14:textId="77777777" w:rsidR="000105D1" w:rsidRDefault="000105D1" w:rsidP="00BE7D22">
      <w:pPr>
        <w:ind w:left="567"/>
        <w:jc w:val="both"/>
        <w:rPr>
          <w:rFonts w:ascii="Arial" w:hAnsi="Arial" w:cs="Arial"/>
          <w:i/>
          <w:color w:val="000099"/>
          <w:sz w:val="19"/>
          <w:szCs w:val="19"/>
          <w:lang w:val="es-ES"/>
        </w:rPr>
      </w:pPr>
    </w:p>
    <w:p w14:paraId="53C8D346" w14:textId="0ED05226" w:rsidR="007F46FD" w:rsidRPr="00D63A42" w:rsidRDefault="007F46FD" w:rsidP="009E650A">
      <w:pPr>
        <w:ind w:left="567"/>
        <w:jc w:val="both"/>
        <w:rPr>
          <w:rFonts w:ascii="Arial" w:hAnsi="Arial" w:cs="Arial"/>
          <w:bCs/>
          <w:i/>
          <w:color w:val="000099"/>
          <w:sz w:val="19"/>
          <w:szCs w:val="19"/>
          <w:lang w:val="es-ES"/>
        </w:rPr>
      </w:pPr>
      <w:r w:rsidRPr="00D63A42">
        <w:rPr>
          <w:rFonts w:ascii="Arial" w:hAnsi="Arial" w:cs="Arial"/>
          <w:i/>
          <w:color w:val="000099"/>
          <w:sz w:val="19"/>
          <w:szCs w:val="19"/>
          <w:lang w:val="es-ES_tradnl"/>
        </w:rPr>
        <w:t>Nombre de la obra:</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[DESCRIBRIR LA OBRA A EJECUTAR]</w:t>
      </w:r>
    </w:p>
    <w:p w14:paraId="32A93EE6" w14:textId="14D2DB96" w:rsidR="00A90446" w:rsidRPr="00D63A42" w:rsidRDefault="00A90446" w:rsidP="00BE7D22">
      <w:pPr>
        <w:widowControl w:val="0"/>
        <w:ind w:left="567"/>
        <w:jc w:val="both"/>
        <w:rPr>
          <w:rFonts w:ascii="Arial" w:hAnsi="Arial" w:cs="Arial"/>
          <w:bCs/>
          <w:i/>
          <w:color w:val="000099"/>
          <w:sz w:val="19"/>
          <w:szCs w:val="19"/>
          <w:lang w:val="es-ES"/>
        </w:rPr>
      </w:pPr>
      <w:r w:rsidRPr="00D63A42">
        <w:rPr>
          <w:rFonts w:ascii="Arial" w:hAnsi="Arial" w:cs="Arial"/>
          <w:i/>
          <w:color w:val="000099"/>
          <w:sz w:val="19"/>
          <w:szCs w:val="19"/>
          <w:lang w:val="es-ES_tradnl"/>
        </w:rPr>
        <w:t>Ubicación</w:t>
      </w:r>
      <w:r w:rsidRPr="00D63A42">
        <w:rPr>
          <w:rFonts w:ascii="Arial" w:hAnsi="Arial" w:cs="Arial"/>
          <w:i/>
          <w:color w:val="000099"/>
          <w:sz w:val="19"/>
          <w:szCs w:val="19"/>
          <w:lang w:val="es-ES_tradnl"/>
        </w:rPr>
        <w:tab/>
      </w:r>
      <w:r w:rsidR="00C00B3C">
        <w:rPr>
          <w:rFonts w:ascii="Arial" w:hAnsi="Arial" w:cs="Arial"/>
          <w:i/>
          <w:color w:val="000099"/>
          <w:sz w:val="19"/>
          <w:szCs w:val="19"/>
          <w:lang w:val="es-ES_tradnl"/>
        </w:rPr>
        <w:tab/>
      </w:r>
      <w:r w:rsidRPr="00D63A42">
        <w:rPr>
          <w:rFonts w:ascii="Arial" w:hAnsi="Arial" w:cs="Arial"/>
          <w:i/>
          <w:color w:val="000099"/>
          <w:sz w:val="19"/>
          <w:szCs w:val="19"/>
          <w:lang w:val="es-ES_tradnl"/>
        </w:rPr>
        <w:t>:</w:t>
      </w:r>
      <w:r w:rsidRPr="00D63A42">
        <w:rPr>
          <w:rFonts w:ascii="Arial" w:hAnsi="Arial" w:cs="Arial"/>
          <w:i/>
          <w:color w:val="000099"/>
          <w:sz w:val="19"/>
          <w:szCs w:val="19"/>
          <w:lang w:val="es-ES_tradnl"/>
        </w:rPr>
        <w:tab/>
        <w:t xml:space="preserve">El lugar de ejecución de la obra es el siguiente:  </w:t>
      </w:r>
    </w:p>
    <w:p w14:paraId="515FE72D" w14:textId="77777777" w:rsidR="00BE7D22" w:rsidRPr="00D63A42" w:rsidRDefault="00BE7D22" w:rsidP="00BE7D22">
      <w:pPr>
        <w:widowControl w:val="0"/>
        <w:ind w:left="2880"/>
        <w:jc w:val="both"/>
        <w:rPr>
          <w:rFonts w:ascii="Arial" w:hAnsi="Arial" w:cs="Arial"/>
          <w:bCs/>
          <w:i/>
          <w:color w:val="000099"/>
          <w:sz w:val="19"/>
          <w:szCs w:val="19"/>
          <w:lang w:val="es-ES"/>
        </w:rPr>
      </w:pPr>
    </w:p>
    <w:p w14:paraId="63AD1083" w14:textId="67347BFE" w:rsidR="00A90446" w:rsidRPr="00F41816" w:rsidRDefault="00A90446" w:rsidP="00CB3F74">
      <w:pPr>
        <w:widowControl w:val="0"/>
        <w:ind w:left="2880"/>
        <w:rPr>
          <w:rFonts w:ascii="Arial" w:hAnsi="Arial" w:cs="Arial"/>
          <w:bCs/>
          <w:color w:val="000099"/>
          <w:sz w:val="19"/>
          <w:szCs w:val="19"/>
          <w:lang w:val="es-ES"/>
        </w:rPr>
      </w:pPr>
      <w:r w:rsidRPr="00D63A42">
        <w:rPr>
          <w:rFonts w:ascii="Arial" w:hAnsi="Arial" w:cs="Arial"/>
          <w:i/>
          <w:color w:val="000099"/>
          <w:sz w:val="19"/>
          <w:szCs w:val="19"/>
          <w:lang w:val="es-ES_tradnl"/>
        </w:rPr>
        <w:t>Distrito</w:t>
      </w:r>
      <w:r w:rsidRPr="00D63A42">
        <w:rPr>
          <w:rFonts w:ascii="Arial" w:hAnsi="Arial" w:cs="Arial"/>
          <w:i/>
          <w:color w:val="000099"/>
          <w:sz w:val="19"/>
          <w:szCs w:val="19"/>
          <w:lang w:val="es-ES_tradnl"/>
        </w:rPr>
        <w:tab/>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[CONSIGNAR LA INFORMACIÓN]</w:t>
      </w:r>
    </w:p>
    <w:p w14:paraId="0253AF1D" w14:textId="513FC31C" w:rsidR="00A90446" w:rsidRPr="00D63A42" w:rsidRDefault="00A90446" w:rsidP="00CB3F74">
      <w:pPr>
        <w:widowControl w:val="0"/>
        <w:ind w:left="2880"/>
        <w:rPr>
          <w:rFonts w:ascii="Arial" w:hAnsi="Arial" w:cs="Arial"/>
          <w:bCs/>
          <w:i/>
          <w:color w:val="000099"/>
          <w:sz w:val="19"/>
          <w:szCs w:val="19"/>
          <w:lang w:val="es-ES"/>
        </w:rPr>
      </w:pPr>
      <w:r w:rsidRPr="00D63A42">
        <w:rPr>
          <w:rFonts w:ascii="Arial" w:hAnsi="Arial" w:cs="Arial"/>
          <w:i/>
          <w:color w:val="000099"/>
          <w:sz w:val="19"/>
          <w:szCs w:val="19"/>
          <w:lang w:val="es-ES_tradnl"/>
        </w:rPr>
        <w:t>Provincia</w:t>
      </w:r>
      <w:r w:rsidRPr="00D63A42">
        <w:rPr>
          <w:rFonts w:ascii="Arial" w:hAnsi="Arial" w:cs="Arial"/>
          <w:i/>
          <w:color w:val="000099"/>
          <w:sz w:val="19"/>
          <w:szCs w:val="19"/>
          <w:lang w:val="es-ES_tradnl"/>
        </w:rPr>
        <w:tab/>
      </w:r>
      <w:r w:rsidR="00BE7D22" w:rsidRPr="00D63A42">
        <w:rPr>
          <w:rFonts w:ascii="Arial" w:hAnsi="Arial" w:cs="Arial"/>
          <w:i/>
          <w:color w:val="000099"/>
          <w:sz w:val="19"/>
          <w:szCs w:val="19"/>
          <w:lang w:val="es-ES_tradnl"/>
        </w:rPr>
        <w:t>:</w:t>
      </w:r>
      <w:r w:rsidR="00BE7D22" w:rsidRPr="00F41816">
        <w:rPr>
          <w:rFonts w:ascii="Arial" w:hAnsi="Arial" w:cs="Arial"/>
          <w:color w:val="000099"/>
          <w:sz w:val="19"/>
          <w:szCs w:val="19"/>
          <w:lang w:val="es-ES_tradnl"/>
        </w:rPr>
        <w:tab/>
      </w:r>
      <w:r w:rsidR="00F41816" w:rsidRPr="00F41816">
        <w:rPr>
          <w:rFonts w:ascii="Arial" w:hAnsi="Arial" w:cs="Arial"/>
          <w:color w:val="000099"/>
          <w:sz w:val="19"/>
          <w:szCs w:val="19"/>
          <w:highlight w:val="lightGray"/>
        </w:rPr>
        <w:t>[</w:t>
      </w:r>
      <w:r w:rsidRPr="00F41816">
        <w:rPr>
          <w:rFonts w:ascii="Arial" w:hAnsi="Arial" w:cs="Arial"/>
          <w:color w:val="000099"/>
          <w:sz w:val="19"/>
          <w:szCs w:val="19"/>
          <w:highlight w:val="lightGray"/>
        </w:rPr>
        <w:t>CONSIGNAR LA INFORMACIÓN]</w:t>
      </w:r>
    </w:p>
    <w:p w14:paraId="5F71A647" w14:textId="360D3AD8" w:rsidR="00A90446" w:rsidRPr="00F41816" w:rsidRDefault="00A90446" w:rsidP="00CB3F74">
      <w:pPr>
        <w:widowControl w:val="0"/>
        <w:ind w:left="2880"/>
        <w:rPr>
          <w:rFonts w:ascii="Arial" w:hAnsi="Arial" w:cs="Arial"/>
          <w:bCs/>
          <w:color w:val="000099"/>
          <w:sz w:val="19"/>
          <w:szCs w:val="19"/>
          <w:lang w:val="es-ES"/>
        </w:rPr>
      </w:pPr>
      <w:r w:rsidRPr="00D63A42">
        <w:rPr>
          <w:rFonts w:ascii="Arial" w:hAnsi="Arial" w:cs="Arial"/>
          <w:i/>
          <w:color w:val="000099"/>
          <w:sz w:val="19"/>
          <w:szCs w:val="19"/>
          <w:lang w:val="es-ES_tradnl"/>
        </w:rPr>
        <w:t>Departamento</w:t>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[CONSIGNAR LA INFORMACIÓN]</w:t>
      </w:r>
    </w:p>
    <w:p w14:paraId="2604DB39" w14:textId="102628F1" w:rsidR="00A90446" w:rsidRPr="00F41816" w:rsidRDefault="00A90446" w:rsidP="00CB3F74">
      <w:pPr>
        <w:widowControl w:val="0"/>
        <w:ind w:left="2880"/>
        <w:rPr>
          <w:rFonts w:ascii="Arial" w:hAnsi="Arial" w:cs="Arial"/>
          <w:color w:val="000099"/>
          <w:sz w:val="19"/>
          <w:szCs w:val="19"/>
        </w:rPr>
      </w:pPr>
      <w:r w:rsidRPr="00D63A42">
        <w:rPr>
          <w:rFonts w:ascii="Arial" w:hAnsi="Arial" w:cs="Arial"/>
          <w:i/>
          <w:color w:val="000099"/>
          <w:sz w:val="19"/>
          <w:szCs w:val="19"/>
          <w:lang w:val="es-ES_tradnl"/>
        </w:rPr>
        <w:t xml:space="preserve">Región </w:t>
      </w:r>
      <w:r w:rsidRPr="00D63A42">
        <w:rPr>
          <w:rFonts w:ascii="Arial" w:hAnsi="Arial" w:cs="Arial"/>
          <w:i/>
          <w:color w:val="000099"/>
          <w:sz w:val="19"/>
          <w:szCs w:val="19"/>
          <w:lang w:val="es-ES_tradnl"/>
        </w:rPr>
        <w:tab/>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F41816">
        <w:rPr>
          <w:rFonts w:ascii="Arial" w:hAnsi="Arial" w:cs="Arial"/>
          <w:color w:val="000099"/>
          <w:sz w:val="19"/>
          <w:szCs w:val="19"/>
          <w:highlight w:val="lightGray"/>
        </w:rPr>
        <w:t>[CONSIGNAR LA INFORMACIÓN]</w:t>
      </w:r>
    </w:p>
    <w:p w14:paraId="1C379FE9" w14:textId="77777777" w:rsidR="0011639F" w:rsidRPr="00D63A42" w:rsidRDefault="0011639F" w:rsidP="00A90446">
      <w:pPr>
        <w:widowControl w:val="0"/>
        <w:ind w:left="2160" w:firstLine="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E55616" w:rsidRPr="00D63A42" w14:paraId="3DC2DC94" w14:textId="77777777" w:rsidTr="00E55616">
        <w:tc>
          <w:tcPr>
            <w:tcW w:w="1984" w:type="dxa"/>
          </w:tcPr>
          <w:p w14:paraId="113BA57F"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Nombre del PIP</w:t>
            </w:r>
          </w:p>
        </w:tc>
        <w:tc>
          <w:tcPr>
            <w:tcW w:w="523" w:type="dxa"/>
          </w:tcPr>
          <w:p w14:paraId="3848A785"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564F5D80" w14:textId="77777777"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EL NOMBRE DEL PIP]</w:t>
            </w:r>
          </w:p>
        </w:tc>
      </w:tr>
      <w:tr w:rsidR="00E55616" w:rsidRPr="00D63A42" w14:paraId="4F3C48F2" w14:textId="77777777" w:rsidTr="00E55616">
        <w:tc>
          <w:tcPr>
            <w:tcW w:w="1984" w:type="dxa"/>
          </w:tcPr>
          <w:p w14:paraId="7794F4E0" w14:textId="395ED412" w:rsidR="0011639F" w:rsidRPr="00D63A42" w:rsidRDefault="0011639F" w:rsidP="00C167A7">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Código  del PIP</w:t>
            </w:r>
          </w:p>
        </w:tc>
        <w:tc>
          <w:tcPr>
            <w:tcW w:w="523" w:type="dxa"/>
          </w:tcPr>
          <w:p w14:paraId="288330C9"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4BF348CA" w14:textId="05FA94A7" w:rsidR="0011639F" w:rsidRPr="00F41816" w:rsidRDefault="0011639F" w:rsidP="003767F3">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EL CÓDIGO DEL PIP]</w:t>
            </w:r>
          </w:p>
        </w:tc>
      </w:tr>
      <w:tr w:rsidR="00E55616" w:rsidRPr="00D63A42" w14:paraId="0545BCB9" w14:textId="77777777" w:rsidTr="00E55616">
        <w:tc>
          <w:tcPr>
            <w:tcW w:w="1984" w:type="dxa"/>
          </w:tcPr>
          <w:p w14:paraId="56C74467"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Nivel de los estudios de </w:t>
            </w:r>
            <w:proofErr w:type="spellStart"/>
            <w:r w:rsidRPr="00D63A42">
              <w:rPr>
                <w:rFonts w:ascii="Arial" w:hAnsi="Arial" w:cs="Arial"/>
                <w:bCs/>
                <w:i/>
                <w:color w:val="000099"/>
                <w:sz w:val="19"/>
                <w:szCs w:val="19"/>
                <w:lang w:val="es-ES"/>
              </w:rPr>
              <w:t>preinversión</w:t>
            </w:r>
            <w:proofErr w:type="spellEnd"/>
          </w:p>
        </w:tc>
        <w:tc>
          <w:tcPr>
            <w:tcW w:w="523" w:type="dxa"/>
          </w:tcPr>
          <w:p w14:paraId="3598111D"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25D55C61" w14:textId="72490050"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 xml:space="preserve">[CONSIGNAR </w:t>
            </w:r>
            <w:r w:rsidR="004232E2" w:rsidRPr="00F41816">
              <w:rPr>
                <w:rFonts w:ascii="Arial" w:hAnsi="Arial" w:cs="Arial"/>
                <w:color w:val="000099"/>
                <w:sz w:val="19"/>
                <w:szCs w:val="19"/>
                <w:highlight w:val="lightGray"/>
              </w:rPr>
              <w:t xml:space="preserve">FICHA TÉCNICA, </w:t>
            </w:r>
            <w:r w:rsidRPr="00F41816">
              <w:rPr>
                <w:rFonts w:ascii="Arial" w:hAnsi="Arial" w:cs="Arial"/>
                <w:color w:val="000099"/>
                <w:sz w:val="19"/>
                <w:szCs w:val="19"/>
                <w:highlight w:val="lightGray"/>
              </w:rPr>
              <w:t>PERFIL Y/O FACTIBILIDAD, SEGÚN  CORRESPONDA]</w:t>
            </w:r>
          </w:p>
        </w:tc>
      </w:tr>
      <w:tr w:rsidR="00E55616" w:rsidRPr="00D63A42" w14:paraId="79354C9E" w14:textId="77777777" w:rsidTr="00E55616">
        <w:tc>
          <w:tcPr>
            <w:tcW w:w="1984" w:type="dxa"/>
          </w:tcPr>
          <w:p w14:paraId="5F65C39F"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 declaración de viabilidad</w:t>
            </w:r>
          </w:p>
        </w:tc>
        <w:tc>
          <w:tcPr>
            <w:tcW w:w="523" w:type="dxa"/>
          </w:tcPr>
          <w:p w14:paraId="5E0E905D"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6FC5254F" w14:textId="77777777"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LA FECHA DEL FORMATO DE DECLARACIÓN DE VIABILIDAD]</w:t>
            </w:r>
          </w:p>
        </w:tc>
      </w:tr>
      <w:tr w:rsidR="00E55616" w:rsidRPr="00D63A42" w14:paraId="3395FDD5" w14:textId="77777777" w:rsidTr="00E55616">
        <w:tc>
          <w:tcPr>
            <w:tcW w:w="1984" w:type="dxa"/>
          </w:tcPr>
          <w:p w14:paraId="0CC95298"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del informe de verificación de la viabilidad</w:t>
            </w:r>
          </w:p>
        </w:tc>
        <w:tc>
          <w:tcPr>
            <w:tcW w:w="523" w:type="dxa"/>
          </w:tcPr>
          <w:p w14:paraId="22725B2D"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18208B8A" w14:textId="77777777"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LA FECHA DEL FORMATO DEL INFORME DE VERIFICACIÓN DE LA VIABILIDAD, DE SER EL CASO]</w:t>
            </w:r>
          </w:p>
        </w:tc>
      </w:tr>
    </w:tbl>
    <w:p w14:paraId="3E8D520E" w14:textId="77777777" w:rsidR="00D04DC7" w:rsidRPr="00D63A42" w:rsidRDefault="00D04DC7" w:rsidP="00DC6247">
      <w:pPr>
        <w:widowControl w:val="0"/>
        <w:ind w:left="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E55616" w:rsidRPr="00D63A42" w14:paraId="0262B34D" w14:textId="77777777" w:rsidTr="00E55616">
        <w:tc>
          <w:tcPr>
            <w:tcW w:w="1984" w:type="dxa"/>
          </w:tcPr>
          <w:p w14:paraId="11352686" w14:textId="68B8EB74" w:rsidR="0011639F" w:rsidRPr="00D63A42" w:rsidRDefault="0011639F" w:rsidP="0011639F">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Expediente Técnico aprobado mediante</w:t>
            </w:r>
          </w:p>
        </w:tc>
        <w:tc>
          <w:tcPr>
            <w:tcW w:w="523" w:type="dxa"/>
          </w:tcPr>
          <w:p w14:paraId="3F1396D5"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6D8E2D09" w14:textId="1DE3E385" w:rsidR="0011639F" w:rsidRPr="00F41816" w:rsidRDefault="0011639F" w:rsidP="006F6998">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EL INSTRUMENTO CON EL CUAL SE APRUEBA</w:t>
            </w:r>
            <w:r w:rsidRPr="00F41816">
              <w:rPr>
                <w:rFonts w:ascii="Arial" w:hAnsi="Arial" w:cs="Arial"/>
                <w:color w:val="000099"/>
                <w:sz w:val="19"/>
                <w:szCs w:val="19"/>
              </w:rPr>
              <w:t>]</w:t>
            </w:r>
          </w:p>
        </w:tc>
      </w:tr>
      <w:tr w:rsidR="00E55616" w:rsidRPr="00D63A42" w14:paraId="1AD98D18" w14:textId="77777777" w:rsidTr="00E5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14:paraId="2589BE7C" w14:textId="5B2E3D18"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 aprobación</w:t>
            </w:r>
          </w:p>
        </w:tc>
        <w:tc>
          <w:tcPr>
            <w:tcW w:w="523" w:type="dxa"/>
            <w:tcBorders>
              <w:top w:val="nil"/>
              <w:left w:val="nil"/>
              <w:bottom w:val="nil"/>
              <w:right w:val="nil"/>
            </w:tcBorders>
          </w:tcPr>
          <w:p w14:paraId="305D5CE9"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Borders>
              <w:top w:val="nil"/>
              <w:left w:val="nil"/>
              <w:bottom w:val="nil"/>
              <w:right w:val="nil"/>
            </w:tcBorders>
          </w:tcPr>
          <w:p w14:paraId="08C22386" w14:textId="31689763" w:rsidR="0011639F" w:rsidRPr="00F41816" w:rsidRDefault="0011639F" w:rsidP="0011639F">
            <w:pPr>
              <w:widowControl w:val="0"/>
              <w:jc w:val="both"/>
              <w:rPr>
                <w:rFonts w:ascii="Arial" w:hAnsi="Arial" w:cs="Arial"/>
                <w:bCs/>
                <w:color w:val="000099"/>
                <w:sz w:val="19"/>
                <w:szCs w:val="19"/>
                <w:lang w:val="es-ES"/>
              </w:rPr>
            </w:pPr>
            <w:r w:rsidRPr="00F41816">
              <w:rPr>
                <w:rFonts w:ascii="Arial" w:hAnsi="Arial" w:cs="Arial"/>
                <w:color w:val="000099"/>
                <w:sz w:val="19"/>
                <w:szCs w:val="19"/>
                <w:highlight w:val="lightGray"/>
              </w:rPr>
              <w:t>[CONSIGNAR LA FECHA DE APROBACIÓN]</w:t>
            </w:r>
          </w:p>
        </w:tc>
      </w:tr>
    </w:tbl>
    <w:p w14:paraId="6306A6AD" w14:textId="77777777" w:rsidR="0011639F" w:rsidRPr="00D63A42" w:rsidRDefault="0011639F" w:rsidP="00DC6247">
      <w:pPr>
        <w:widowControl w:val="0"/>
        <w:ind w:left="567"/>
        <w:jc w:val="both"/>
        <w:rPr>
          <w:rFonts w:ascii="Arial" w:hAnsi="Arial" w:cs="Arial"/>
          <w:bCs/>
          <w:i/>
          <w:color w:val="000099"/>
          <w:sz w:val="19"/>
          <w:szCs w:val="19"/>
          <w:lang w:val="es-ES"/>
        </w:rPr>
      </w:pPr>
    </w:p>
    <w:p w14:paraId="2432697F" w14:textId="29B88435" w:rsidR="009A1B76" w:rsidRPr="00D63A42" w:rsidRDefault="00355A39" w:rsidP="00DC6247">
      <w:pPr>
        <w:widowControl w:val="0"/>
        <w:ind w:left="567"/>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En esta sección se debe consignar aquel </w:t>
      </w:r>
      <w:r w:rsidRPr="00D63A42">
        <w:rPr>
          <w:rFonts w:ascii="Arial" w:hAnsi="Arial" w:cs="Arial"/>
          <w:b/>
          <w:bCs/>
          <w:i/>
          <w:color w:val="000099"/>
          <w:sz w:val="19"/>
          <w:szCs w:val="19"/>
          <w:lang w:val="es-ES"/>
        </w:rPr>
        <w:t>equipamiento</w:t>
      </w:r>
      <w:r w:rsidRPr="00D63A42">
        <w:rPr>
          <w:rFonts w:ascii="Arial" w:hAnsi="Arial" w:cs="Arial"/>
          <w:bCs/>
          <w:i/>
          <w:color w:val="000099"/>
          <w:sz w:val="19"/>
          <w:szCs w:val="19"/>
          <w:lang w:val="es-ES"/>
        </w:rPr>
        <w:t xml:space="preserve"> (equipo y/o maquinaria que se extrae del expediente técnico) clasificado como estratégico para la ejecución de la obra, concordante con la </w:t>
      </w:r>
      <w:r w:rsidRPr="00D63A42">
        <w:rPr>
          <w:rFonts w:ascii="Arial" w:hAnsi="Arial" w:cs="Arial"/>
          <w:bCs/>
          <w:i/>
          <w:color w:val="000099"/>
          <w:sz w:val="19"/>
          <w:szCs w:val="19"/>
          <w:lang w:val="es-ES"/>
        </w:rPr>
        <w:lastRenderedPageBreak/>
        <w:t>relación de precios y cantidad de recursos requeridos por tipo en el expediente técnico. Cabe mencionar que el equipamiento clasificado como estratégico, debe ser incluido como requisito de calificación en el literal B.1 de este Capítulo.</w:t>
      </w:r>
    </w:p>
    <w:p w14:paraId="26B4A46C" w14:textId="77777777" w:rsidR="00355A39" w:rsidRPr="00D63A42" w:rsidRDefault="00355A39" w:rsidP="00DC6247">
      <w:pPr>
        <w:widowControl w:val="0"/>
        <w:ind w:left="567"/>
        <w:jc w:val="both"/>
        <w:rPr>
          <w:rFonts w:ascii="Arial" w:hAnsi="Arial" w:cs="Arial"/>
          <w:bCs/>
          <w:i/>
          <w:color w:val="000099"/>
          <w:sz w:val="19"/>
          <w:szCs w:val="19"/>
          <w:lang w:val="es-ES"/>
        </w:rPr>
      </w:pPr>
    </w:p>
    <w:p w14:paraId="57A82EF5" w14:textId="77777777" w:rsidR="00355A39" w:rsidRPr="00D63A42" w:rsidRDefault="00355A39" w:rsidP="00355A39">
      <w:pPr>
        <w:widowControl w:val="0"/>
        <w:ind w:left="567"/>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Asimismo, en esta sección se debe consignar el </w:t>
      </w:r>
      <w:r w:rsidRPr="00D63A42">
        <w:rPr>
          <w:rFonts w:ascii="Arial" w:hAnsi="Arial" w:cs="Arial"/>
          <w:b/>
          <w:bCs/>
          <w:i/>
          <w:color w:val="000099"/>
          <w:sz w:val="19"/>
          <w:szCs w:val="19"/>
          <w:lang w:val="es-ES"/>
        </w:rPr>
        <w:t>plantel profesional clave</w:t>
      </w:r>
      <w:r w:rsidRPr="00D63A42">
        <w:rPr>
          <w:rFonts w:ascii="Arial" w:hAnsi="Arial" w:cs="Arial"/>
          <w:bCs/>
          <w:i/>
          <w:color w:val="000099"/>
          <w:sz w:val="19"/>
          <w:szCs w:val="19"/>
          <w:lang w:val="es-ES"/>
        </w:rPr>
        <w:t xml:space="preserve"> para la ejecución de la obra, detallando su perfil mínimo y cargo, en estricta observancia con el expediente técnico (concordante con el desagregado del análisis de gastos generales del expediente técnico). Cabe precisar que el plantel profesional clave debe incluirse como requisito de calificación en los literales B.2 y B.3 del presente Capítulo, a fin de que sus calificaciones y/o experiencia exigidas sean acreditadas documentalmente. </w:t>
      </w:r>
    </w:p>
    <w:p w14:paraId="05CB5517" w14:textId="77777777" w:rsidR="002A3E74" w:rsidRPr="00D63A42" w:rsidRDefault="002A3E74" w:rsidP="00DC6247">
      <w:pPr>
        <w:ind w:left="567"/>
        <w:jc w:val="both"/>
        <w:rPr>
          <w:rFonts w:ascii="Arial" w:hAnsi="Arial" w:cs="Arial"/>
          <w:i/>
          <w:color w:val="000099"/>
          <w:sz w:val="19"/>
          <w:szCs w:val="19"/>
          <w:lang w:val="es-ES"/>
        </w:rPr>
      </w:pPr>
    </w:p>
    <w:p w14:paraId="41392AEA" w14:textId="5B35CC5E" w:rsidR="00355A39" w:rsidRPr="00D63A42" w:rsidRDefault="00000CD8" w:rsidP="00355A39">
      <w:pPr>
        <w:widowControl w:val="0"/>
        <w:ind w:left="567"/>
        <w:jc w:val="both"/>
        <w:rPr>
          <w:rFonts w:ascii="Arial" w:hAnsi="Arial" w:cs="Arial"/>
          <w:b/>
          <w:i/>
          <w:color w:val="000099"/>
          <w:sz w:val="19"/>
          <w:szCs w:val="19"/>
        </w:rPr>
      </w:pPr>
      <w:r w:rsidRPr="00D63A42">
        <w:rPr>
          <w:rFonts w:ascii="Arial" w:hAnsi="Arial" w:cs="Arial"/>
          <w:b/>
          <w:i/>
          <w:color w:val="000099"/>
          <w:sz w:val="19"/>
          <w:szCs w:val="19"/>
          <w:u w:val="single"/>
        </w:rPr>
        <w:t>Importante</w:t>
      </w:r>
      <w:r w:rsidR="00355A39" w:rsidRPr="00D63A42">
        <w:rPr>
          <w:rFonts w:ascii="Arial" w:hAnsi="Arial" w:cs="Arial"/>
          <w:b/>
          <w:i/>
          <w:color w:val="000099"/>
          <w:sz w:val="19"/>
          <w:szCs w:val="19"/>
        </w:rPr>
        <w:t>:</w:t>
      </w:r>
    </w:p>
    <w:p w14:paraId="49303636" w14:textId="77777777" w:rsidR="00355A39" w:rsidRPr="00964FDE" w:rsidRDefault="00355A39" w:rsidP="00355A39">
      <w:pPr>
        <w:pStyle w:val="Prrafodelista"/>
        <w:widowControl w:val="0"/>
        <w:ind w:left="567"/>
        <w:jc w:val="both"/>
        <w:rPr>
          <w:rFonts w:ascii="Arial" w:hAnsi="Arial" w:cs="Arial"/>
          <w:color w:val="000099"/>
          <w:sz w:val="19"/>
          <w:szCs w:val="19"/>
        </w:rPr>
      </w:pPr>
    </w:p>
    <w:p w14:paraId="599CA256" w14:textId="2F3419CE" w:rsidR="00355A39" w:rsidRPr="00D63A42" w:rsidRDefault="00355A39" w:rsidP="007A50FE">
      <w:pPr>
        <w:pStyle w:val="Prrafodelista"/>
        <w:widowControl w:val="0"/>
        <w:numPr>
          <w:ilvl w:val="0"/>
          <w:numId w:val="40"/>
        </w:numPr>
        <w:ind w:left="993"/>
        <w:jc w:val="both"/>
        <w:rPr>
          <w:rFonts w:ascii="Arial" w:hAnsi="Arial" w:cs="Arial"/>
          <w:i/>
          <w:color w:val="000099"/>
          <w:sz w:val="19"/>
          <w:szCs w:val="19"/>
          <w:lang w:val="es-ES_tradnl"/>
        </w:rPr>
      </w:pPr>
      <w:r w:rsidRPr="00D63A42">
        <w:rPr>
          <w:rFonts w:ascii="Arial" w:hAnsi="Arial" w:cs="Arial"/>
          <w:i/>
          <w:color w:val="000099"/>
          <w:sz w:val="19"/>
          <w:szCs w:val="19"/>
          <w:lang w:val="es-ES_tradnl"/>
        </w:rPr>
        <w:t>Para definir el perfil mínimo del plantel profesional para la ejecución de la obra, debe tenerse en consideración la naturaleza, complejidad y envergadura de la obra a ejecutar, el plazo de ejecución previsto y las condiciones de mercado, cautelando que no esta no constituya un obstáculo que perjudique la competencia de postores.</w:t>
      </w:r>
    </w:p>
    <w:p w14:paraId="690CAC95" w14:textId="77777777" w:rsidR="00355A39" w:rsidRPr="00D63A42" w:rsidRDefault="00355A39" w:rsidP="00355A39">
      <w:pPr>
        <w:widowControl w:val="0"/>
        <w:ind w:left="993"/>
        <w:jc w:val="both"/>
        <w:rPr>
          <w:rFonts w:ascii="Arial" w:hAnsi="Arial" w:cs="Arial"/>
          <w:i/>
          <w:color w:val="000099"/>
          <w:sz w:val="19"/>
          <w:szCs w:val="19"/>
          <w:lang w:val="es-ES_tradnl"/>
        </w:rPr>
      </w:pPr>
    </w:p>
    <w:p w14:paraId="2645CD30" w14:textId="7CCEB133" w:rsidR="00355A39" w:rsidRPr="00D63A42" w:rsidRDefault="00355A39" w:rsidP="00355A39">
      <w:pPr>
        <w:widowControl w:val="0"/>
        <w:ind w:left="993"/>
        <w:jc w:val="both"/>
        <w:rPr>
          <w:rFonts w:ascii="Arial" w:hAnsi="Arial" w:cs="Arial"/>
          <w:i/>
          <w:color w:val="000099"/>
          <w:sz w:val="19"/>
          <w:szCs w:val="19"/>
          <w:lang w:val="es-ES_tradnl"/>
        </w:rPr>
      </w:pPr>
      <w:r w:rsidRPr="00D63A42">
        <w:rPr>
          <w:rFonts w:ascii="Arial" w:hAnsi="Arial" w:cs="Arial"/>
          <w:i/>
          <w:color w:val="000099"/>
          <w:sz w:val="19"/>
          <w:szCs w:val="19"/>
          <w:lang w:val="es-ES_tradnl"/>
        </w:rPr>
        <w:t>En tal sentido, respecto del plantel profesional requerido para la ejecución de la obra, considerar:</w:t>
      </w:r>
    </w:p>
    <w:p w14:paraId="5EDD63FB" w14:textId="77777777" w:rsidR="00355A39" w:rsidRPr="00D63A42" w:rsidRDefault="00355A39" w:rsidP="00355A39">
      <w:pPr>
        <w:widowControl w:val="0"/>
        <w:ind w:left="993"/>
        <w:jc w:val="both"/>
        <w:rPr>
          <w:rFonts w:ascii="Arial" w:hAnsi="Arial" w:cs="Arial"/>
          <w:i/>
          <w:color w:val="000099"/>
          <w:sz w:val="19"/>
          <w:szCs w:val="19"/>
          <w:lang w:val="es-ES_tradnl"/>
        </w:rPr>
      </w:pPr>
    </w:p>
    <w:p w14:paraId="6E518134" w14:textId="269A9468"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 xml:space="preserve">Las calificaciones del plantel profesional que se pueden requerir son el grado </w:t>
      </w:r>
      <w:r w:rsidR="00DA5314" w:rsidRPr="00D63A42">
        <w:rPr>
          <w:rFonts w:ascii="Arial" w:hAnsi="Arial" w:cs="Arial"/>
          <w:i/>
          <w:color w:val="000099"/>
          <w:sz w:val="19"/>
          <w:szCs w:val="19"/>
          <w:lang w:val="es-ES_tradnl"/>
        </w:rPr>
        <w:t xml:space="preserve">académico </w:t>
      </w:r>
      <w:r w:rsidRPr="00D63A42">
        <w:rPr>
          <w:rFonts w:ascii="Arial" w:hAnsi="Arial" w:cs="Arial"/>
          <w:i/>
          <w:color w:val="000099"/>
          <w:sz w:val="19"/>
          <w:szCs w:val="19"/>
          <w:lang w:val="es-ES_tradnl"/>
        </w:rPr>
        <w:t xml:space="preserve">de bachiller o título profesional, según corresponda. Por consiguiente, no se puede exigir que el plantel profesional cuente con otros grados académicos, títulos y/o capacitaciones adicionales.  </w:t>
      </w:r>
    </w:p>
    <w:p w14:paraId="47D68CBE" w14:textId="77777777" w:rsidR="00355A39" w:rsidRPr="00D63A42" w:rsidRDefault="00355A39" w:rsidP="00355A39">
      <w:pPr>
        <w:widowControl w:val="0"/>
        <w:ind w:left="1418"/>
        <w:jc w:val="both"/>
        <w:rPr>
          <w:rFonts w:ascii="Arial" w:hAnsi="Arial" w:cs="Arial"/>
          <w:i/>
          <w:color w:val="000099"/>
          <w:sz w:val="19"/>
          <w:szCs w:val="19"/>
          <w:lang w:val="es-ES_tradnl"/>
        </w:rPr>
      </w:pPr>
    </w:p>
    <w:p w14:paraId="0CE241BF" w14:textId="77777777"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14:paraId="5F01055E" w14:textId="77777777" w:rsidR="00355A39" w:rsidRPr="00D63A42" w:rsidRDefault="00355A39" w:rsidP="00355A39">
      <w:pPr>
        <w:pStyle w:val="Prrafodelista"/>
        <w:ind w:left="1418" w:hanging="425"/>
        <w:rPr>
          <w:rFonts w:ascii="Arial" w:hAnsi="Arial" w:cs="Arial"/>
          <w:i/>
          <w:color w:val="000099"/>
          <w:sz w:val="19"/>
          <w:szCs w:val="19"/>
          <w:lang w:val="es-ES_tradnl"/>
        </w:rPr>
      </w:pPr>
    </w:p>
    <w:p w14:paraId="4537BDD7" w14:textId="77777777"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No se debe exigir un tiempo determinado de colegiatura o de ejercicio profesional, pues lo relevante es la experiencia efectiva con la que cuenta el profesional, y no el mero transcurso del tiempo desde su colegiatura.</w:t>
      </w:r>
    </w:p>
    <w:p w14:paraId="067AC104" w14:textId="77777777" w:rsidR="00355A39" w:rsidRPr="00D63A42" w:rsidRDefault="00355A39" w:rsidP="00355A39">
      <w:pPr>
        <w:pStyle w:val="Prrafodelista"/>
        <w:ind w:left="1418" w:hanging="425"/>
        <w:rPr>
          <w:rFonts w:ascii="Arial" w:hAnsi="Arial" w:cs="Arial"/>
          <w:i/>
          <w:color w:val="000099"/>
          <w:sz w:val="19"/>
          <w:szCs w:val="19"/>
          <w:lang w:val="es-ES_tradnl"/>
        </w:rPr>
      </w:pPr>
    </w:p>
    <w:p w14:paraId="7A6591DB" w14:textId="50EBB6C8" w:rsidR="00066201"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El residente de la obra debe cumplir con las calificaciones y la experiencia mínima establecida en el artículo 154 del Reglamento.</w:t>
      </w:r>
      <w:r w:rsidR="00066201" w:rsidRPr="00D63A42">
        <w:rPr>
          <w:rFonts w:ascii="Arial" w:hAnsi="Arial" w:cs="Arial"/>
          <w:i/>
          <w:color w:val="000099"/>
          <w:sz w:val="19"/>
          <w:szCs w:val="19"/>
          <w:lang w:val="es-ES_tradnl"/>
        </w:rPr>
        <w:t xml:space="preserve"> En ese sentido, el residente de la obra debe ser un profesional colegiado, habilitado y especializado, el cual puede ser ingeniero o arquitecto, según corresponda a la naturaleza de los trabajos, con no menos de dos (2) años de experiencia en la especialidad, en función de la naturaleza, envergadura y complejidad de la obra.</w:t>
      </w:r>
    </w:p>
    <w:p w14:paraId="40438C2E" w14:textId="77777777" w:rsidR="00066201" w:rsidRPr="00D63A42" w:rsidRDefault="00066201" w:rsidP="00355A39">
      <w:pPr>
        <w:ind w:left="567"/>
        <w:jc w:val="both"/>
        <w:rPr>
          <w:rFonts w:ascii="Arial" w:hAnsi="Arial" w:cs="Arial"/>
          <w:i/>
          <w:color w:val="000099"/>
          <w:sz w:val="19"/>
          <w:szCs w:val="19"/>
        </w:rPr>
      </w:pPr>
    </w:p>
    <w:p w14:paraId="513B52C0" w14:textId="167FF7E3" w:rsidR="00355A39" w:rsidRPr="00D63A42" w:rsidRDefault="00355A39" w:rsidP="00355A39">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La </w:t>
      </w:r>
      <w:r w:rsidRPr="00D63A42">
        <w:rPr>
          <w:rFonts w:ascii="Arial" w:hAnsi="Arial" w:cs="Arial"/>
          <w:b/>
          <w:i/>
          <w:color w:val="000099"/>
          <w:sz w:val="19"/>
          <w:szCs w:val="19"/>
          <w:lang w:val="es-ES"/>
        </w:rPr>
        <w:t>experiencia del ejecutor de obra</w:t>
      </w:r>
      <w:r w:rsidRPr="00D63A42">
        <w:rPr>
          <w:rFonts w:ascii="Arial" w:hAnsi="Arial" w:cs="Arial"/>
          <w:i/>
          <w:color w:val="000099"/>
          <w:sz w:val="19"/>
          <w:szCs w:val="19"/>
          <w:lang w:val="es-ES"/>
        </w:rPr>
        <w:t xml:space="preserve">, solo se puede exigir a través de la acreditación de un determinado monto facturado acumulado durante un periodo de diez (10) años a la fecha de presentación de ofertas, por un monto máximo acumulado de hasta tres (3) veces el valor referencial de la contratación o ítem en el caso de obras en general y de hasta una (1) vez el valor referencial en el caso de obras similares. Por consiguiente, no se puede exigir que el ejecutor de obra cuente con una determinada experiencia expresada en tiempo (años, meses, </w:t>
      </w:r>
      <w:r w:rsidR="003C3E45" w:rsidRPr="00D63A42">
        <w:rPr>
          <w:rFonts w:ascii="Arial" w:hAnsi="Arial" w:cs="Arial"/>
          <w:i/>
          <w:color w:val="000099"/>
          <w:sz w:val="19"/>
          <w:szCs w:val="19"/>
          <w:lang w:val="es-ES"/>
        </w:rPr>
        <w:t>etc.</w:t>
      </w:r>
      <w:r w:rsidRPr="00D63A42">
        <w:rPr>
          <w:rFonts w:ascii="Arial" w:hAnsi="Arial" w:cs="Arial"/>
          <w:i/>
          <w:color w:val="000099"/>
          <w:sz w:val="19"/>
          <w:szCs w:val="19"/>
          <w:lang w:val="es-ES"/>
        </w:rPr>
        <w:t xml:space="preserve">) o número de contrataciones. Para dicho efecto, el monto facturado acumulado </w:t>
      </w:r>
      <w:r w:rsidR="009A5C1B" w:rsidRPr="00D63A42">
        <w:rPr>
          <w:rFonts w:ascii="Arial" w:hAnsi="Arial" w:cs="Arial"/>
          <w:i/>
          <w:color w:val="000099"/>
          <w:sz w:val="19"/>
          <w:szCs w:val="19"/>
          <w:lang w:val="es-ES"/>
        </w:rPr>
        <w:t xml:space="preserve">en obras en general y obras similares </w:t>
      </w:r>
      <w:r w:rsidRPr="00D63A42">
        <w:rPr>
          <w:rFonts w:ascii="Arial" w:hAnsi="Arial" w:cs="Arial"/>
          <w:i/>
          <w:color w:val="000099"/>
          <w:sz w:val="19"/>
          <w:szCs w:val="19"/>
          <w:lang w:val="es-ES"/>
        </w:rPr>
        <w:t>debe incluirse en el requisito de calificación “Experiencia del postor” previsto en el literal C del presente Capítulo.</w:t>
      </w:r>
    </w:p>
    <w:p w14:paraId="3CAAC7E6" w14:textId="77777777" w:rsidR="00355A39" w:rsidRPr="00D63A42" w:rsidRDefault="00355A39" w:rsidP="00DC6247">
      <w:pPr>
        <w:widowControl w:val="0"/>
        <w:ind w:left="567"/>
        <w:jc w:val="both"/>
        <w:rPr>
          <w:rFonts w:ascii="Arial" w:hAnsi="Arial" w:cs="Arial"/>
          <w:b/>
          <w:i/>
          <w:color w:val="000099"/>
          <w:sz w:val="19"/>
          <w:szCs w:val="19"/>
          <w:u w:val="single"/>
          <w:lang w:val="es-ES"/>
        </w:rPr>
      </w:pPr>
    </w:p>
    <w:p w14:paraId="06A2FC61" w14:textId="04F91508" w:rsidR="00705B3D" w:rsidRPr="00D63A42" w:rsidRDefault="00E0494B" w:rsidP="00DC6247">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En esta sección </w:t>
      </w:r>
      <w:r w:rsidR="008A52EB" w:rsidRPr="00D63A42">
        <w:rPr>
          <w:rFonts w:ascii="Arial" w:hAnsi="Arial" w:cs="Arial"/>
          <w:i/>
          <w:color w:val="000099"/>
          <w:sz w:val="19"/>
          <w:szCs w:val="19"/>
          <w:lang w:val="es-ES"/>
        </w:rPr>
        <w:t xml:space="preserve">adicionalmente a la penalidad por mora </w:t>
      </w:r>
      <w:r w:rsidRPr="00D63A42">
        <w:rPr>
          <w:rFonts w:ascii="Arial" w:hAnsi="Arial" w:cs="Arial"/>
          <w:i/>
          <w:color w:val="000099"/>
          <w:sz w:val="19"/>
          <w:szCs w:val="19"/>
          <w:lang w:val="es-ES"/>
        </w:rPr>
        <w:t>se deben incluir las siguientes penalidades:</w:t>
      </w:r>
    </w:p>
    <w:p w14:paraId="6740AA07" w14:textId="77777777" w:rsidR="001429E8" w:rsidRPr="00D63A42" w:rsidRDefault="001429E8" w:rsidP="00DC6247">
      <w:pPr>
        <w:widowControl w:val="0"/>
        <w:ind w:left="567"/>
        <w:jc w:val="both"/>
        <w:rPr>
          <w:rFonts w:ascii="Arial" w:hAnsi="Arial" w:cs="Arial"/>
          <w:i/>
          <w:color w:val="000099"/>
          <w:sz w:val="19"/>
          <w:szCs w:val="19"/>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55A39" w:rsidRPr="00D63A42" w14:paraId="70103E2C" w14:textId="77777777" w:rsidTr="006F6998">
        <w:tc>
          <w:tcPr>
            <w:tcW w:w="8701" w:type="dxa"/>
            <w:gridSpan w:val="4"/>
          </w:tcPr>
          <w:p w14:paraId="5E6F54AC" w14:textId="6B7F1297" w:rsidR="008A52EB" w:rsidRPr="00D63A42" w:rsidRDefault="008A52EB"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Penalidades</w:t>
            </w:r>
          </w:p>
        </w:tc>
      </w:tr>
      <w:tr w:rsidR="00355A39" w:rsidRPr="00D63A42" w14:paraId="464B3905" w14:textId="77777777" w:rsidTr="008A52EB">
        <w:tc>
          <w:tcPr>
            <w:tcW w:w="442" w:type="dxa"/>
          </w:tcPr>
          <w:p w14:paraId="733BF89D" w14:textId="72463C33" w:rsidR="00D10428" w:rsidRPr="00D63A42" w:rsidRDefault="00060D43"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N°</w:t>
            </w:r>
          </w:p>
        </w:tc>
        <w:tc>
          <w:tcPr>
            <w:tcW w:w="3933" w:type="dxa"/>
          </w:tcPr>
          <w:p w14:paraId="5EBD8D41" w14:textId="64B156A8" w:rsidR="00D10428" w:rsidRPr="00D63A42" w:rsidRDefault="00D10428" w:rsidP="0087788D">
            <w:pPr>
              <w:widowControl w:val="0"/>
              <w:jc w:val="center"/>
              <w:rPr>
                <w:rFonts w:ascii="Arial" w:hAnsi="Arial" w:cs="Arial"/>
                <w:b/>
                <w:i/>
                <w:color w:val="000099"/>
                <w:sz w:val="19"/>
                <w:szCs w:val="19"/>
              </w:rPr>
            </w:pPr>
            <w:r w:rsidRPr="00D63A42">
              <w:rPr>
                <w:rFonts w:ascii="Arial" w:hAnsi="Arial" w:cs="Arial"/>
                <w:b/>
                <w:i/>
                <w:color w:val="000099"/>
                <w:sz w:val="19"/>
                <w:szCs w:val="19"/>
              </w:rPr>
              <w:t>Supuesto</w:t>
            </w:r>
            <w:r w:rsidR="0087788D" w:rsidRPr="00D63A42">
              <w:rPr>
                <w:rFonts w:ascii="Arial" w:hAnsi="Arial" w:cs="Arial"/>
                <w:b/>
                <w:i/>
                <w:color w:val="000099"/>
                <w:sz w:val="19"/>
                <w:szCs w:val="19"/>
              </w:rPr>
              <w:t>s de aplicación de penalidad</w:t>
            </w:r>
            <w:r w:rsidRPr="00D63A42">
              <w:rPr>
                <w:rFonts w:ascii="Arial" w:hAnsi="Arial" w:cs="Arial"/>
                <w:b/>
                <w:i/>
                <w:color w:val="000099"/>
                <w:sz w:val="19"/>
                <w:szCs w:val="19"/>
              </w:rPr>
              <w:t xml:space="preserve"> </w:t>
            </w:r>
          </w:p>
        </w:tc>
        <w:tc>
          <w:tcPr>
            <w:tcW w:w="2157" w:type="dxa"/>
          </w:tcPr>
          <w:p w14:paraId="28E0D7F2" w14:textId="484D3855" w:rsidR="00D10428" w:rsidRPr="00D63A42" w:rsidRDefault="004154EC"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Forma de cá</w:t>
            </w:r>
            <w:r w:rsidR="00D10428" w:rsidRPr="00D63A42">
              <w:rPr>
                <w:rFonts w:ascii="Arial" w:hAnsi="Arial" w:cs="Arial"/>
                <w:b/>
                <w:i/>
                <w:color w:val="000099"/>
                <w:sz w:val="19"/>
                <w:szCs w:val="19"/>
              </w:rPr>
              <w:t>lculo</w:t>
            </w:r>
          </w:p>
        </w:tc>
        <w:tc>
          <w:tcPr>
            <w:tcW w:w="2169" w:type="dxa"/>
          </w:tcPr>
          <w:p w14:paraId="54C936E1" w14:textId="4008A777" w:rsidR="00D10428" w:rsidRPr="00D63A42" w:rsidRDefault="008C2CF8"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Procedimiento</w:t>
            </w:r>
          </w:p>
        </w:tc>
      </w:tr>
      <w:tr w:rsidR="00355A39" w:rsidRPr="00D63A42" w14:paraId="34D49F3C" w14:textId="77777777" w:rsidTr="008A52EB">
        <w:tc>
          <w:tcPr>
            <w:tcW w:w="442" w:type="dxa"/>
          </w:tcPr>
          <w:p w14:paraId="4ED74224" w14:textId="66515A52" w:rsidR="00D10428" w:rsidRPr="00D63A42" w:rsidRDefault="00D10428" w:rsidP="001429E8">
            <w:pPr>
              <w:widowControl w:val="0"/>
              <w:jc w:val="both"/>
              <w:rPr>
                <w:rFonts w:ascii="Arial" w:hAnsi="Arial" w:cs="Arial"/>
                <w:i/>
                <w:color w:val="000099"/>
                <w:sz w:val="19"/>
                <w:szCs w:val="19"/>
              </w:rPr>
            </w:pPr>
            <w:r w:rsidRPr="00D63A42">
              <w:rPr>
                <w:rFonts w:ascii="Arial" w:hAnsi="Arial" w:cs="Arial"/>
                <w:i/>
                <w:color w:val="000099"/>
                <w:sz w:val="19"/>
                <w:szCs w:val="19"/>
              </w:rPr>
              <w:t>1</w:t>
            </w:r>
          </w:p>
        </w:tc>
        <w:tc>
          <w:tcPr>
            <w:tcW w:w="3933" w:type="dxa"/>
          </w:tcPr>
          <w:p w14:paraId="33114A4D" w14:textId="778A626A" w:rsidR="00854A9D" w:rsidRPr="00D63A42" w:rsidRDefault="00854A9D" w:rsidP="004154EC">
            <w:pPr>
              <w:widowControl w:val="0"/>
              <w:jc w:val="both"/>
              <w:rPr>
                <w:rFonts w:ascii="Arial" w:hAnsi="Arial" w:cs="Arial"/>
                <w:i/>
                <w:color w:val="000099"/>
                <w:sz w:val="19"/>
                <w:szCs w:val="19"/>
              </w:rPr>
            </w:pPr>
            <w:r w:rsidRPr="00D63A42">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95C430A" w14:textId="0C30B185" w:rsidR="00D10428" w:rsidRPr="00D63A42" w:rsidRDefault="00D10428" w:rsidP="00D10428">
            <w:pPr>
              <w:widowControl w:val="0"/>
              <w:jc w:val="both"/>
              <w:rPr>
                <w:rFonts w:ascii="Arial" w:hAnsi="Arial" w:cs="Arial"/>
                <w:i/>
                <w:color w:val="000099"/>
                <w:sz w:val="19"/>
                <w:szCs w:val="19"/>
              </w:rPr>
            </w:pPr>
            <w:r w:rsidRPr="00F41816">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004154EC" w:rsidRPr="00D63A42">
              <w:rPr>
                <w:rFonts w:ascii="Arial" w:hAnsi="Arial" w:cs="Arial"/>
                <w:i/>
                <w:iCs/>
                <w:color w:val="000099"/>
                <w:sz w:val="19"/>
                <w:szCs w:val="19"/>
                <w:lang w:eastAsia="es-ES"/>
              </w:rPr>
              <w:t xml:space="preserve"> por cada día de ausencia del personal en obra.</w:t>
            </w:r>
          </w:p>
        </w:tc>
        <w:tc>
          <w:tcPr>
            <w:tcW w:w="2169" w:type="dxa"/>
          </w:tcPr>
          <w:p w14:paraId="2384B305" w14:textId="4F72325F" w:rsidR="00D10428" w:rsidRPr="00D63A42" w:rsidRDefault="004154EC" w:rsidP="004154EC">
            <w:pPr>
              <w:widowControl w:val="0"/>
              <w:jc w:val="both"/>
              <w:rPr>
                <w:rFonts w:ascii="Arial" w:hAnsi="Arial" w:cs="Arial"/>
                <w:i/>
                <w:color w:val="000099"/>
                <w:sz w:val="19"/>
                <w:szCs w:val="19"/>
              </w:rPr>
            </w:pPr>
            <w:r w:rsidRPr="00D63A42">
              <w:rPr>
                <w:rFonts w:ascii="Arial" w:hAnsi="Arial" w:cs="Arial"/>
                <w:i/>
                <w:color w:val="000099"/>
                <w:sz w:val="19"/>
                <w:szCs w:val="19"/>
              </w:rPr>
              <w:t xml:space="preserve">Según informe del </w:t>
            </w:r>
            <w:r w:rsidRPr="00F41816">
              <w:rPr>
                <w:rFonts w:ascii="Arial" w:hAnsi="Arial" w:cs="Arial"/>
                <w:color w:val="000099"/>
                <w:sz w:val="19"/>
                <w:szCs w:val="19"/>
                <w:highlight w:val="lightGray"/>
              </w:rPr>
              <w:t>[CONSIGNAR INSPECTOR O SUPERVISOR DE LA OBRA, SEGÚN CORRESPONDA]</w:t>
            </w:r>
            <w:r w:rsidRPr="00D63A42">
              <w:rPr>
                <w:rFonts w:ascii="Arial" w:hAnsi="Arial" w:cs="Arial"/>
                <w:i/>
                <w:color w:val="000099"/>
                <w:sz w:val="19"/>
                <w:szCs w:val="19"/>
              </w:rPr>
              <w:t xml:space="preserve">. </w:t>
            </w:r>
          </w:p>
        </w:tc>
      </w:tr>
      <w:tr w:rsidR="00355A39" w:rsidRPr="00D63A42" w14:paraId="66C91950" w14:textId="77777777" w:rsidTr="008A52EB">
        <w:tc>
          <w:tcPr>
            <w:tcW w:w="442" w:type="dxa"/>
          </w:tcPr>
          <w:p w14:paraId="5BED8129" w14:textId="783A4D52"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lastRenderedPageBreak/>
              <w:t>2</w:t>
            </w:r>
          </w:p>
        </w:tc>
        <w:tc>
          <w:tcPr>
            <w:tcW w:w="3933" w:type="dxa"/>
          </w:tcPr>
          <w:p w14:paraId="4180DCDC" w14:textId="116C1CEF" w:rsidR="00D10428" w:rsidRPr="00D63A42" w:rsidRDefault="00060D43" w:rsidP="00FE44BD">
            <w:pPr>
              <w:jc w:val="both"/>
              <w:rPr>
                <w:rFonts w:ascii="Arial" w:hAnsi="Arial" w:cs="Arial"/>
                <w:i/>
                <w:color w:val="000099"/>
                <w:sz w:val="19"/>
                <w:szCs w:val="19"/>
              </w:rPr>
            </w:pPr>
            <w:r w:rsidRPr="00D63A42">
              <w:rPr>
                <w:rFonts w:ascii="Arial" w:hAnsi="Arial" w:cs="Arial"/>
                <w:i/>
                <w:color w:val="000099"/>
                <w:sz w:val="19"/>
                <w:szCs w:val="19"/>
              </w:rPr>
              <w:t xml:space="preserve">Si el contratista o su personal, no permite el acceso al cuaderno de obra al </w:t>
            </w:r>
            <w:r w:rsidR="00FE44BD" w:rsidRPr="00FC0B8F">
              <w:rPr>
                <w:rFonts w:ascii="Arial" w:hAnsi="Arial" w:cs="Arial"/>
                <w:color w:val="000099"/>
                <w:sz w:val="19"/>
                <w:szCs w:val="19"/>
                <w:highlight w:val="lightGray"/>
              </w:rPr>
              <w:t>[CONSIGNAR INSPECTOR O SUPERVISOR DE LA OBRA, SEGÚN CORRESPONDA]</w:t>
            </w:r>
            <w:r w:rsidRPr="00D63A42">
              <w:rPr>
                <w:rFonts w:ascii="Arial" w:hAnsi="Arial" w:cs="Arial"/>
                <w:i/>
                <w:color w:val="000099"/>
                <w:sz w:val="19"/>
                <w:szCs w:val="19"/>
              </w:rPr>
              <w:t>, impid</w:t>
            </w:r>
            <w:r w:rsidR="00FE44BD" w:rsidRPr="00D63A42">
              <w:rPr>
                <w:rFonts w:ascii="Arial" w:hAnsi="Arial" w:cs="Arial"/>
                <w:i/>
                <w:color w:val="000099"/>
                <w:sz w:val="19"/>
                <w:szCs w:val="19"/>
              </w:rPr>
              <w:t xml:space="preserve">iéndole anotar las ocurrencias. </w:t>
            </w:r>
          </w:p>
        </w:tc>
        <w:tc>
          <w:tcPr>
            <w:tcW w:w="2157" w:type="dxa"/>
          </w:tcPr>
          <w:p w14:paraId="07A5AB08" w14:textId="3A83ED3F" w:rsidR="00D10428" w:rsidRPr="00D63A42" w:rsidRDefault="00FE44BD" w:rsidP="00FE44BD">
            <w:pPr>
              <w:jc w:val="both"/>
              <w:rPr>
                <w:rFonts w:ascii="Arial" w:hAnsi="Arial" w:cs="Arial"/>
                <w:i/>
                <w:color w:val="000099"/>
                <w:sz w:val="19"/>
                <w:szCs w:val="19"/>
              </w:rPr>
            </w:pPr>
            <w:r w:rsidRPr="00D63A42">
              <w:rPr>
                <w:rFonts w:ascii="Arial" w:hAnsi="Arial" w:cs="Arial"/>
                <w:i/>
                <w:color w:val="000099"/>
                <w:sz w:val="19"/>
                <w:szCs w:val="19"/>
              </w:rPr>
              <w:t xml:space="preserve">Cinco por mil (5/1000) del monto de la valorización del periodo por cada día de dicho impedimento. </w:t>
            </w:r>
          </w:p>
        </w:tc>
        <w:tc>
          <w:tcPr>
            <w:tcW w:w="2169" w:type="dxa"/>
          </w:tcPr>
          <w:p w14:paraId="799F13D7" w14:textId="6802F3D3" w:rsidR="00D10428" w:rsidRPr="00D63A42" w:rsidRDefault="00FE44BD" w:rsidP="001429E8">
            <w:pPr>
              <w:widowControl w:val="0"/>
              <w:jc w:val="both"/>
              <w:rPr>
                <w:rFonts w:ascii="Arial" w:hAnsi="Arial" w:cs="Arial"/>
                <w:i/>
                <w:color w:val="000099"/>
                <w:sz w:val="19"/>
                <w:szCs w:val="19"/>
              </w:rPr>
            </w:pPr>
            <w:r w:rsidRPr="00D63A42">
              <w:rPr>
                <w:rFonts w:ascii="Arial" w:hAnsi="Arial" w:cs="Arial"/>
                <w:i/>
                <w:color w:val="000099"/>
                <w:sz w:val="19"/>
                <w:szCs w:val="19"/>
              </w:rPr>
              <w:t xml:space="preserve">Según informe del </w:t>
            </w:r>
            <w:r w:rsidRPr="00FC0B8F">
              <w:rPr>
                <w:rFonts w:ascii="Arial" w:hAnsi="Arial" w:cs="Arial"/>
                <w:color w:val="000099"/>
                <w:sz w:val="19"/>
                <w:szCs w:val="19"/>
                <w:highlight w:val="lightGray"/>
              </w:rPr>
              <w:t>[CONSIGNAR INSPECTOR O SUPERVISOR DE LA OBRA, SEGÚN CORRESPONDA]</w:t>
            </w:r>
            <w:r w:rsidRPr="00D63A42">
              <w:rPr>
                <w:rFonts w:ascii="Arial" w:hAnsi="Arial" w:cs="Arial"/>
                <w:i/>
                <w:color w:val="000099"/>
                <w:sz w:val="19"/>
                <w:szCs w:val="19"/>
              </w:rPr>
              <w:t>.</w:t>
            </w:r>
          </w:p>
        </w:tc>
      </w:tr>
      <w:tr w:rsidR="00355A39" w:rsidRPr="00D63A42" w14:paraId="75ECC3DD" w14:textId="77777777" w:rsidTr="008A52EB">
        <w:tc>
          <w:tcPr>
            <w:tcW w:w="442" w:type="dxa"/>
          </w:tcPr>
          <w:p w14:paraId="4BDCF5CB" w14:textId="6FB53B1F"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3</w:t>
            </w:r>
          </w:p>
        </w:tc>
        <w:tc>
          <w:tcPr>
            <w:tcW w:w="3933" w:type="dxa"/>
          </w:tcPr>
          <w:p w14:paraId="76CE3D84" w14:textId="2CEAE69E"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w:t>
            </w:r>
          </w:p>
        </w:tc>
        <w:tc>
          <w:tcPr>
            <w:tcW w:w="2157" w:type="dxa"/>
          </w:tcPr>
          <w:p w14:paraId="611AE9D0" w14:textId="77777777" w:rsidR="00D10428" w:rsidRPr="00D63A42" w:rsidRDefault="00D10428" w:rsidP="001429E8">
            <w:pPr>
              <w:widowControl w:val="0"/>
              <w:jc w:val="both"/>
              <w:rPr>
                <w:rFonts w:ascii="Arial" w:hAnsi="Arial" w:cs="Arial"/>
                <w:i/>
                <w:color w:val="000099"/>
                <w:sz w:val="19"/>
                <w:szCs w:val="19"/>
              </w:rPr>
            </w:pPr>
          </w:p>
        </w:tc>
        <w:tc>
          <w:tcPr>
            <w:tcW w:w="2169" w:type="dxa"/>
          </w:tcPr>
          <w:p w14:paraId="6088A9F3" w14:textId="77777777" w:rsidR="00D10428" w:rsidRPr="00D63A42" w:rsidRDefault="00D10428" w:rsidP="001429E8">
            <w:pPr>
              <w:widowControl w:val="0"/>
              <w:jc w:val="both"/>
              <w:rPr>
                <w:rFonts w:ascii="Arial" w:hAnsi="Arial" w:cs="Arial"/>
                <w:i/>
                <w:color w:val="000099"/>
                <w:sz w:val="19"/>
                <w:szCs w:val="19"/>
              </w:rPr>
            </w:pPr>
          </w:p>
        </w:tc>
      </w:tr>
    </w:tbl>
    <w:p w14:paraId="3FE9218A" w14:textId="77777777" w:rsidR="00D10428" w:rsidRPr="00D63A42" w:rsidRDefault="00D10428" w:rsidP="00C83362">
      <w:pPr>
        <w:widowControl w:val="0"/>
        <w:ind w:left="567"/>
        <w:jc w:val="both"/>
        <w:rPr>
          <w:rFonts w:ascii="Arial" w:hAnsi="Arial" w:cs="Arial"/>
          <w:i/>
          <w:color w:val="000099"/>
          <w:sz w:val="19"/>
          <w:szCs w:val="19"/>
        </w:rPr>
      </w:pPr>
    </w:p>
    <w:p w14:paraId="382926EC" w14:textId="55A40F30" w:rsidR="00E0494B" w:rsidRPr="00D63A42" w:rsidRDefault="004C29D5" w:rsidP="00C8336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De acuerdo con el artículo 134 se pueden establecer otras penalidades, las cuales </w:t>
      </w:r>
      <w:r w:rsidR="0043068F" w:rsidRPr="00D63A42">
        <w:rPr>
          <w:rFonts w:ascii="Arial" w:hAnsi="Arial" w:cs="Arial"/>
          <w:i/>
          <w:color w:val="000099"/>
          <w:sz w:val="19"/>
          <w:szCs w:val="19"/>
          <w:lang w:val="es-ES"/>
        </w:rPr>
        <w:t>deben ser objetivas, razonables</w:t>
      </w:r>
      <w:r w:rsidR="00EE6B19" w:rsidRPr="00D63A42">
        <w:rPr>
          <w:rFonts w:ascii="Arial" w:hAnsi="Arial" w:cs="Arial"/>
          <w:i/>
          <w:color w:val="000099"/>
          <w:sz w:val="19"/>
          <w:szCs w:val="19"/>
          <w:lang w:val="es-ES"/>
        </w:rPr>
        <w:t>,</w:t>
      </w:r>
      <w:r w:rsidR="0043068F" w:rsidRPr="00D63A42">
        <w:rPr>
          <w:rFonts w:ascii="Arial" w:hAnsi="Arial" w:cs="Arial"/>
          <w:i/>
          <w:color w:val="000099"/>
          <w:sz w:val="19"/>
          <w:szCs w:val="19"/>
          <w:lang w:val="es-ES"/>
        </w:rPr>
        <w:t xml:space="preserve"> congruentes </w:t>
      </w:r>
      <w:r w:rsidR="00EE6B19" w:rsidRPr="00D63A42">
        <w:rPr>
          <w:rFonts w:ascii="Arial" w:hAnsi="Arial" w:cs="Arial"/>
          <w:i/>
          <w:color w:val="000099"/>
          <w:sz w:val="19"/>
          <w:szCs w:val="19"/>
          <w:lang w:val="es-ES"/>
        </w:rPr>
        <w:t xml:space="preserve">y proporcionales </w:t>
      </w:r>
      <w:r w:rsidR="0043068F" w:rsidRPr="00D63A42">
        <w:rPr>
          <w:rFonts w:ascii="Arial" w:hAnsi="Arial" w:cs="Arial"/>
          <w:i/>
          <w:color w:val="000099"/>
          <w:sz w:val="19"/>
          <w:szCs w:val="19"/>
          <w:lang w:val="es-ES"/>
        </w:rPr>
        <w:t xml:space="preserve">con el objeto de la </w:t>
      </w:r>
      <w:r w:rsidR="008A5C79" w:rsidRPr="00D63A42">
        <w:rPr>
          <w:rFonts w:ascii="Arial" w:hAnsi="Arial" w:cs="Arial"/>
          <w:i/>
          <w:color w:val="000099"/>
          <w:sz w:val="19"/>
          <w:szCs w:val="19"/>
          <w:lang w:val="es-ES"/>
        </w:rPr>
        <w:t>contratación</w:t>
      </w:r>
      <w:r w:rsidR="00914F28" w:rsidRPr="00D63A42">
        <w:rPr>
          <w:rFonts w:ascii="Arial" w:hAnsi="Arial" w:cs="Arial"/>
          <w:i/>
          <w:color w:val="000099"/>
          <w:sz w:val="19"/>
          <w:szCs w:val="19"/>
          <w:lang w:val="es-ES"/>
        </w:rPr>
        <w:t xml:space="preserve">. </w:t>
      </w:r>
    </w:p>
    <w:p w14:paraId="732E581D" w14:textId="77777777" w:rsidR="00E0494B" w:rsidRPr="00D63A42" w:rsidRDefault="00E0494B" w:rsidP="00C83362">
      <w:pPr>
        <w:widowControl w:val="0"/>
        <w:ind w:left="567"/>
        <w:jc w:val="both"/>
        <w:rPr>
          <w:rFonts w:ascii="Arial" w:hAnsi="Arial" w:cs="Arial"/>
          <w:i/>
          <w:color w:val="000099"/>
          <w:sz w:val="19"/>
          <w:szCs w:val="19"/>
          <w:lang w:val="es-ES"/>
        </w:rPr>
      </w:pPr>
    </w:p>
    <w:p w14:paraId="24D8FC65" w14:textId="77777777" w:rsidR="003B072A" w:rsidRPr="00D63A42" w:rsidRDefault="00914F28" w:rsidP="00C8336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Cabe precisar que la penalidad por mora y </w:t>
      </w:r>
      <w:r w:rsidR="00E0494B" w:rsidRPr="00D63A42">
        <w:rPr>
          <w:rFonts w:ascii="Arial" w:hAnsi="Arial" w:cs="Arial"/>
          <w:i/>
          <w:color w:val="000099"/>
          <w:sz w:val="19"/>
          <w:szCs w:val="19"/>
          <w:lang w:val="es-ES"/>
        </w:rPr>
        <w:t xml:space="preserve">las </w:t>
      </w:r>
      <w:r w:rsidRPr="00D63A42">
        <w:rPr>
          <w:rFonts w:ascii="Arial" w:hAnsi="Arial" w:cs="Arial"/>
          <w:i/>
          <w:color w:val="000099"/>
          <w:sz w:val="19"/>
          <w:szCs w:val="19"/>
          <w:lang w:val="es-ES"/>
        </w:rPr>
        <w:t>otras penalidades</w:t>
      </w:r>
      <w:r w:rsidR="0043068F" w:rsidRPr="00D63A42">
        <w:rPr>
          <w:rFonts w:ascii="Arial" w:hAnsi="Arial" w:cs="Arial"/>
          <w:i/>
          <w:color w:val="000099"/>
          <w:sz w:val="19"/>
          <w:szCs w:val="19"/>
          <w:lang w:val="es-ES"/>
        </w:rPr>
        <w:t xml:space="preserve"> </w:t>
      </w:r>
      <w:r w:rsidR="007E316A" w:rsidRPr="00D63A42">
        <w:rPr>
          <w:rFonts w:ascii="Arial" w:hAnsi="Arial" w:cs="Arial"/>
          <w:i/>
          <w:color w:val="000099"/>
          <w:sz w:val="19"/>
          <w:szCs w:val="19"/>
          <w:lang w:val="es-ES"/>
        </w:rPr>
        <w:t xml:space="preserve">pueden alcanzar </w:t>
      </w:r>
      <w:r w:rsidRPr="00D63A42">
        <w:rPr>
          <w:rFonts w:ascii="Arial" w:hAnsi="Arial" w:cs="Arial"/>
          <w:i/>
          <w:color w:val="000099"/>
          <w:sz w:val="19"/>
          <w:szCs w:val="19"/>
          <w:lang w:val="es-ES"/>
        </w:rPr>
        <w:t xml:space="preserve">cada una </w:t>
      </w:r>
      <w:r w:rsidR="007E316A" w:rsidRPr="00D63A42">
        <w:rPr>
          <w:rFonts w:ascii="Arial" w:hAnsi="Arial" w:cs="Arial"/>
          <w:i/>
          <w:color w:val="000099"/>
          <w:sz w:val="19"/>
          <w:szCs w:val="19"/>
          <w:lang w:val="es-ES"/>
        </w:rPr>
        <w:t xml:space="preserve">un monto máximo equivalente al diez por ciento (10%) del monto del contrato vigente, </w:t>
      </w:r>
      <w:r w:rsidR="006F1790" w:rsidRPr="00D63A42">
        <w:rPr>
          <w:rFonts w:ascii="Arial" w:hAnsi="Arial" w:cs="Arial"/>
          <w:i/>
          <w:color w:val="000099"/>
          <w:sz w:val="19"/>
          <w:szCs w:val="19"/>
          <w:lang w:val="es-ES"/>
        </w:rPr>
        <w:t>o de ser el caso, del ítem que debió ejecutarse</w:t>
      </w:r>
      <w:r w:rsidR="00061F84" w:rsidRPr="00D63A42">
        <w:rPr>
          <w:rFonts w:ascii="Arial" w:hAnsi="Arial" w:cs="Arial"/>
          <w:i/>
          <w:color w:val="000099"/>
          <w:sz w:val="19"/>
          <w:szCs w:val="19"/>
          <w:lang w:val="es-ES"/>
        </w:rPr>
        <w:t>.</w:t>
      </w:r>
    </w:p>
    <w:p w14:paraId="3F826210" w14:textId="77777777" w:rsidR="003B072A" w:rsidRPr="00D63A42" w:rsidRDefault="003B072A" w:rsidP="00C83362">
      <w:pPr>
        <w:widowControl w:val="0"/>
        <w:ind w:left="567"/>
        <w:jc w:val="both"/>
        <w:rPr>
          <w:rFonts w:ascii="Arial" w:hAnsi="Arial" w:cs="Arial"/>
          <w:i/>
          <w:color w:val="000099"/>
          <w:sz w:val="19"/>
          <w:szCs w:val="19"/>
          <w:lang w:val="es-ES"/>
        </w:rPr>
      </w:pPr>
    </w:p>
    <w:p w14:paraId="36C7BEDD" w14:textId="6F1D8E7E" w:rsidR="005379D2" w:rsidRPr="00D63A42" w:rsidRDefault="003B072A" w:rsidP="00C83362">
      <w:pPr>
        <w:widowControl w:val="0"/>
        <w:ind w:left="567"/>
        <w:jc w:val="both"/>
        <w:rPr>
          <w:rFonts w:ascii="Arial" w:hAnsi="Arial" w:cs="Arial"/>
          <w:i/>
          <w:color w:val="000099"/>
          <w:sz w:val="19"/>
          <w:szCs w:val="19"/>
          <w:lang w:val="es-ES"/>
        </w:rPr>
      </w:pPr>
      <w:r w:rsidRPr="00D63A42">
        <w:rPr>
          <w:rFonts w:ascii="Arial" w:hAnsi="Arial" w:cs="Arial"/>
          <w:bCs/>
          <w:i/>
          <w:color w:val="000099"/>
          <w:sz w:val="19"/>
          <w:szCs w:val="19"/>
          <w:lang w:val="es-ES"/>
        </w:rPr>
        <w:t>Asimismo, debe incluirse toda condición relativa a la ejecución de la obra (concordante con la información contenida en el expediente técnico)</w:t>
      </w:r>
      <w:r w:rsidR="00EC7D22" w:rsidRPr="00D63A42">
        <w:rPr>
          <w:rFonts w:ascii="Arial" w:hAnsi="Arial" w:cs="Arial"/>
          <w:bCs/>
          <w:i/>
          <w:color w:val="000099"/>
          <w:sz w:val="19"/>
          <w:szCs w:val="19"/>
          <w:lang w:val="es-ES"/>
        </w:rPr>
        <w:t>.</w:t>
      </w:r>
      <w:r w:rsidR="005379D2" w:rsidRPr="00D63A42">
        <w:rPr>
          <w:rFonts w:ascii="Arial" w:hAnsi="Arial" w:cs="Arial"/>
          <w:b/>
          <w:color w:val="000099"/>
          <w:sz w:val="19"/>
          <w:szCs w:val="19"/>
        </w:rPr>
        <w:t xml:space="preserve"> </w:t>
      </w:r>
    </w:p>
    <w:p w14:paraId="27F1E27A" w14:textId="77777777" w:rsidR="007E316A" w:rsidRPr="00D63A42" w:rsidRDefault="007E316A" w:rsidP="00C83362">
      <w:pPr>
        <w:pStyle w:val="NormalWeb"/>
        <w:spacing w:before="0" w:beforeAutospacing="0" w:after="0" w:afterAutospacing="0"/>
        <w:ind w:left="567"/>
        <w:jc w:val="both"/>
        <w:rPr>
          <w:rFonts w:ascii="Arial" w:eastAsia="Batang" w:hAnsi="Arial" w:cs="Arial"/>
          <w:i/>
          <w:color w:val="000099"/>
          <w:sz w:val="19"/>
          <w:szCs w:val="19"/>
          <w:lang w:val="es-ES"/>
        </w:rPr>
      </w:pPr>
    </w:p>
    <w:p w14:paraId="650E0A57" w14:textId="77777777" w:rsidR="00551002" w:rsidRPr="00D63A42" w:rsidRDefault="00551002" w:rsidP="00EC7D22">
      <w:pPr>
        <w:pStyle w:val="Prrafodelista"/>
        <w:ind w:left="567"/>
        <w:jc w:val="both"/>
        <w:rPr>
          <w:rFonts w:ascii="Arial" w:hAnsi="Arial" w:cs="Arial"/>
          <w:i/>
          <w:color w:val="000099"/>
          <w:sz w:val="19"/>
          <w:szCs w:val="19"/>
          <w:lang w:val="es-ES"/>
        </w:rPr>
      </w:pPr>
      <w:r w:rsidRPr="00D63A42">
        <w:rPr>
          <w:rFonts w:ascii="Arial" w:hAnsi="Arial" w:cs="Arial"/>
          <w:i/>
          <w:color w:val="000099"/>
          <w:sz w:val="19"/>
          <w:szCs w:val="19"/>
          <w:lang w:val="es-ES"/>
        </w:rPr>
        <w:t>En el caso de obras contratadas bajo la modalidad llave en mano que cuenten con componente equipamiento, se debe incluir las especificaciones técnicas de los equipos requeridos, y en caso incluyan la operación asistida</w:t>
      </w:r>
      <w:r w:rsidRPr="00D63A42">
        <w:rPr>
          <w:rStyle w:val="Refdenotaalpie"/>
          <w:rFonts w:ascii="Arial" w:hAnsi="Arial" w:cs="Arial"/>
          <w:i/>
          <w:color w:val="000099"/>
          <w:sz w:val="19"/>
          <w:szCs w:val="19"/>
          <w:lang w:val="es-ES"/>
        </w:rPr>
        <w:footnoteReference w:id="31"/>
      </w:r>
      <w:r w:rsidRPr="00D63A42">
        <w:rPr>
          <w:rFonts w:ascii="Arial" w:hAnsi="Arial" w:cs="Arial"/>
          <w:i/>
          <w:color w:val="000099"/>
          <w:sz w:val="19"/>
          <w:szCs w:val="19"/>
          <w:lang w:val="es-ES"/>
        </w:rPr>
        <w:t xml:space="preserve"> se debe incluir los términos de referencia de dicha prestación.</w:t>
      </w:r>
    </w:p>
    <w:p w14:paraId="5119C7AD" w14:textId="77777777" w:rsidR="00551002" w:rsidRPr="00D63A42" w:rsidRDefault="00551002" w:rsidP="008560FE">
      <w:pPr>
        <w:pStyle w:val="Prrafodelista"/>
        <w:ind w:left="567"/>
        <w:rPr>
          <w:rFonts w:ascii="Arial" w:hAnsi="Arial" w:cs="Arial"/>
          <w:i/>
          <w:color w:val="000099"/>
          <w:sz w:val="19"/>
          <w:szCs w:val="19"/>
          <w:lang w:val="es-ES"/>
        </w:rPr>
      </w:pPr>
    </w:p>
    <w:p w14:paraId="2D63CCE5" w14:textId="37101AA5" w:rsidR="00DB192E" w:rsidRPr="00D63A42" w:rsidRDefault="00551002" w:rsidP="00EC7D22">
      <w:pPr>
        <w:pStyle w:val="Prrafodelista"/>
        <w:ind w:left="567"/>
        <w:jc w:val="both"/>
        <w:rPr>
          <w:rFonts w:ascii="Arial" w:hAnsi="Arial" w:cs="Arial"/>
          <w:i/>
          <w:iCs/>
          <w:color w:val="000099"/>
          <w:sz w:val="19"/>
          <w:szCs w:val="19"/>
          <w:lang w:val="es-ES" w:eastAsia="es-ES"/>
        </w:rPr>
      </w:pPr>
      <w:r w:rsidRPr="00D63A42">
        <w:rPr>
          <w:rFonts w:ascii="Arial" w:hAnsi="Arial" w:cs="Arial"/>
          <w:i/>
          <w:color w:val="000099"/>
          <w:sz w:val="19"/>
          <w:szCs w:val="19"/>
          <w:lang w:val="es-ES"/>
        </w:rPr>
        <w:t xml:space="preserve">En la contratación de obras bajo la modalidad de ejecución contractual de concurso oferta debe anexarse al expediente de contratación el estudio de </w:t>
      </w:r>
      <w:proofErr w:type="spellStart"/>
      <w:r w:rsidRPr="00D63A42">
        <w:rPr>
          <w:rFonts w:ascii="Arial" w:hAnsi="Arial" w:cs="Arial"/>
          <w:i/>
          <w:color w:val="000099"/>
          <w:sz w:val="19"/>
          <w:szCs w:val="19"/>
          <w:lang w:val="es-ES"/>
        </w:rPr>
        <w:t>preinversión</w:t>
      </w:r>
      <w:proofErr w:type="spellEnd"/>
      <w:r w:rsidRPr="00D63A42">
        <w:rPr>
          <w:rFonts w:ascii="Arial" w:hAnsi="Arial" w:cs="Arial"/>
          <w:i/>
          <w:color w:val="000099"/>
          <w:sz w:val="19"/>
          <w:szCs w:val="19"/>
          <w:lang w:val="es-ES"/>
        </w:rPr>
        <w:t xml:space="preserve"> y el informe técnico que sustentó la declaratoria de viabilidad, conforme al Sistema Nacional de Inversión Pública. Para el inicio de la ejecución de la obra es requisito previo la presentación y aprobación del expediente técnico por el íntegro de la obra.</w:t>
      </w:r>
      <w:r w:rsidR="00DB192E" w:rsidRPr="00D63A42">
        <w:rPr>
          <w:rFonts w:ascii="Arial" w:hAnsi="Arial" w:cs="Arial"/>
          <w:i/>
          <w:color w:val="000099"/>
          <w:sz w:val="19"/>
          <w:szCs w:val="19"/>
          <w:lang w:val="es-ES"/>
        </w:rPr>
        <w:t xml:space="preserve"> Asimismo, se debe consignar la siguiente disposición:</w:t>
      </w:r>
    </w:p>
    <w:p w14:paraId="68B83F63" w14:textId="77777777" w:rsidR="00DB192E" w:rsidRPr="00D63A42" w:rsidRDefault="00DB192E" w:rsidP="00EC7D22">
      <w:pPr>
        <w:pStyle w:val="Prrafodelista"/>
        <w:widowControl w:val="0"/>
        <w:ind w:left="567"/>
        <w:rPr>
          <w:rFonts w:ascii="Arial" w:hAnsi="Arial" w:cs="Arial"/>
          <w:i/>
          <w:color w:val="000099"/>
          <w:sz w:val="19"/>
          <w:szCs w:val="19"/>
          <w:lang w:val="es-ES"/>
        </w:rPr>
      </w:pPr>
    </w:p>
    <w:p w14:paraId="69F9FC63" w14:textId="6F080F22" w:rsidR="00DB192E" w:rsidRPr="00D63A42" w:rsidRDefault="00DB192E" w:rsidP="00EC7D22">
      <w:pPr>
        <w:pStyle w:val="Prrafodelista"/>
        <w:widowControl w:val="0"/>
        <w:ind w:left="567"/>
        <w:jc w:val="both"/>
        <w:rPr>
          <w:rFonts w:ascii="Arial" w:hAnsi="Arial" w:cs="Arial"/>
          <w:i/>
          <w:iCs/>
          <w:color w:val="000099"/>
          <w:sz w:val="19"/>
          <w:szCs w:val="19"/>
          <w:lang w:val="es-ES" w:eastAsia="es-ES"/>
        </w:rPr>
      </w:pPr>
      <w:r w:rsidRPr="00D63A42">
        <w:rPr>
          <w:rFonts w:ascii="Arial" w:hAnsi="Arial" w:cs="Arial"/>
          <w:i/>
          <w:iCs/>
          <w:color w:val="000099"/>
          <w:sz w:val="19"/>
          <w:szCs w:val="19"/>
          <w:lang w:val="es-ES" w:eastAsia="es-ES"/>
        </w:rPr>
        <w:t>“El consultor que se encargue de la elaboración del expediente técnico debe contar con la</w:t>
      </w:r>
      <w:r w:rsidR="005006EF">
        <w:rPr>
          <w:rFonts w:ascii="Arial" w:hAnsi="Arial" w:cs="Arial"/>
          <w:i/>
          <w:iCs/>
          <w:color w:val="000099"/>
          <w:sz w:val="19"/>
          <w:szCs w:val="19"/>
          <w:lang w:val="es-ES" w:eastAsia="es-ES"/>
        </w:rPr>
        <w:t>(s)</w:t>
      </w:r>
      <w:r w:rsidRPr="00D63A42">
        <w:rPr>
          <w:rFonts w:ascii="Arial" w:hAnsi="Arial" w:cs="Arial"/>
          <w:i/>
          <w:iCs/>
          <w:color w:val="000099"/>
          <w:sz w:val="19"/>
          <w:szCs w:val="19"/>
          <w:lang w:val="es-ES" w:eastAsia="es-ES"/>
        </w:rPr>
        <w:t xml:space="preserve"> especialidad</w:t>
      </w:r>
      <w:r w:rsidR="005006EF">
        <w:rPr>
          <w:rFonts w:ascii="Arial" w:hAnsi="Arial" w:cs="Arial"/>
          <w:i/>
          <w:iCs/>
          <w:color w:val="000099"/>
          <w:sz w:val="19"/>
          <w:szCs w:val="19"/>
          <w:lang w:val="es-ES" w:eastAsia="es-ES"/>
        </w:rPr>
        <w:t>(es)</w:t>
      </w:r>
      <w:r w:rsidRPr="00D63A42">
        <w:rPr>
          <w:rFonts w:ascii="Arial" w:hAnsi="Arial" w:cs="Arial"/>
          <w:i/>
          <w:iCs/>
          <w:color w:val="000099"/>
          <w:sz w:val="19"/>
          <w:szCs w:val="19"/>
          <w:lang w:val="es-ES" w:eastAsia="es-ES"/>
        </w:rPr>
        <w:t xml:space="preserve"> de </w:t>
      </w:r>
      <w:r w:rsidRPr="00FC0B8F">
        <w:rPr>
          <w:rFonts w:ascii="Arial" w:hAnsi="Arial" w:cs="Arial"/>
          <w:iCs/>
          <w:color w:val="000099"/>
          <w:sz w:val="19"/>
          <w:szCs w:val="19"/>
          <w:highlight w:val="lightGray"/>
          <w:lang w:val="es-ES" w:eastAsia="es-ES"/>
        </w:rPr>
        <w:t>[INDICAR LA ESPECIALIDAD</w:t>
      </w:r>
      <w:r w:rsidR="00127945" w:rsidRPr="00FC0B8F">
        <w:rPr>
          <w:rFonts w:ascii="Arial" w:hAnsi="Arial" w:cs="Arial"/>
          <w:iCs/>
          <w:color w:val="000099"/>
          <w:sz w:val="19"/>
          <w:szCs w:val="19"/>
          <w:highlight w:val="lightGray"/>
          <w:lang w:val="es-ES" w:eastAsia="es-ES"/>
        </w:rPr>
        <w:t xml:space="preserve"> O ESPECIALIDADES</w:t>
      </w:r>
      <w:r w:rsidRPr="00FC0B8F">
        <w:rPr>
          <w:rFonts w:ascii="Arial" w:hAnsi="Arial" w:cs="Arial"/>
          <w:iCs/>
          <w:color w:val="000099"/>
          <w:sz w:val="19"/>
          <w:szCs w:val="19"/>
          <w:highlight w:val="lightGray"/>
          <w:lang w:val="es-ES" w:eastAsia="es-ES"/>
        </w:rPr>
        <w:t xml:space="preserve"> DEL CONSULTOR </w:t>
      </w:r>
      <w:r w:rsidR="00C0481E" w:rsidRPr="00FC0B8F">
        <w:rPr>
          <w:rFonts w:ascii="Arial" w:hAnsi="Arial" w:cs="Arial"/>
          <w:iCs/>
          <w:color w:val="000099"/>
          <w:sz w:val="19"/>
          <w:szCs w:val="19"/>
          <w:highlight w:val="lightGray"/>
          <w:lang w:val="es-ES" w:eastAsia="es-ES"/>
        </w:rPr>
        <w:t xml:space="preserve">DE OBRA </w:t>
      </w:r>
      <w:r w:rsidRPr="00FC0B8F">
        <w:rPr>
          <w:rFonts w:ascii="Arial" w:hAnsi="Arial" w:cs="Arial"/>
          <w:iCs/>
          <w:color w:val="000099"/>
          <w:sz w:val="19"/>
          <w:szCs w:val="19"/>
          <w:highlight w:val="lightGray"/>
          <w:lang w:val="es-ES" w:eastAsia="es-ES"/>
        </w:rPr>
        <w:t>EN EL RNP</w:t>
      </w:r>
      <w:r w:rsidR="00770D75" w:rsidRPr="00FC0B8F">
        <w:rPr>
          <w:rFonts w:ascii="Arial" w:hAnsi="Arial" w:cs="Arial"/>
          <w:iCs/>
          <w:color w:val="000099"/>
          <w:sz w:val="19"/>
          <w:szCs w:val="19"/>
          <w:highlight w:val="lightGray"/>
          <w:lang w:val="es-ES" w:eastAsia="es-ES"/>
        </w:rPr>
        <w:t xml:space="preserve">, </w:t>
      </w:r>
      <w:r w:rsidR="00127945" w:rsidRPr="00FC0B8F">
        <w:rPr>
          <w:rFonts w:ascii="Arial" w:hAnsi="Arial" w:cs="Arial"/>
          <w:iCs/>
          <w:color w:val="000099"/>
          <w:sz w:val="19"/>
          <w:szCs w:val="19"/>
          <w:highlight w:val="lightGray"/>
          <w:lang w:val="es-ES" w:eastAsia="es-ES"/>
        </w:rPr>
        <w:t xml:space="preserve"> </w:t>
      </w:r>
      <w:r w:rsidR="00EC7E41" w:rsidRPr="00FC0B8F">
        <w:rPr>
          <w:rFonts w:ascii="Arial" w:hAnsi="Arial" w:cs="Arial"/>
          <w:iCs/>
          <w:color w:val="000099"/>
          <w:sz w:val="19"/>
          <w:szCs w:val="19"/>
          <w:highlight w:val="lightGray"/>
          <w:lang w:val="es-ES" w:eastAsia="es-ES"/>
        </w:rPr>
        <w:t>EN FUNCIÓN AL OBJETO DE LA CONVOCATORIA]</w:t>
      </w:r>
      <w:r w:rsidR="00EC7E41" w:rsidRPr="00FC0B8F">
        <w:rPr>
          <w:rFonts w:ascii="Arial" w:hAnsi="Arial" w:cs="Arial"/>
          <w:iCs/>
          <w:color w:val="000099"/>
          <w:sz w:val="19"/>
          <w:szCs w:val="19"/>
          <w:lang w:val="es-ES" w:eastAsia="es-ES"/>
        </w:rPr>
        <w:t xml:space="preserve">  </w:t>
      </w:r>
      <w:r w:rsidRPr="003D4C51">
        <w:rPr>
          <w:rFonts w:ascii="Arial" w:hAnsi="Arial" w:cs="Arial"/>
          <w:i/>
          <w:iCs/>
          <w:color w:val="000099"/>
          <w:sz w:val="19"/>
          <w:szCs w:val="19"/>
          <w:lang w:val="es-ES" w:eastAsia="es-ES"/>
        </w:rPr>
        <w:t>y la categoría</w:t>
      </w:r>
      <w:r w:rsidRPr="00FC0B8F">
        <w:rPr>
          <w:rFonts w:ascii="Arial" w:hAnsi="Arial" w:cs="Arial"/>
          <w:iCs/>
          <w:color w:val="000099"/>
          <w:sz w:val="19"/>
          <w:szCs w:val="19"/>
          <w:lang w:val="es-ES" w:eastAsia="es-ES"/>
        </w:rPr>
        <w:t xml:space="preserve"> </w:t>
      </w:r>
      <w:r w:rsidRPr="00FC0B8F">
        <w:rPr>
          <w:rFonts w:ascii="Arial" w:hAnsi="Arial" w:cs="Arial"/>
          <w:iCs/>
          <w:color w:val="000099"/>
          <w:sz w:val="19"/>
          <w:szCs w:val="19"/>
          <w:highlight w:val="lightGray"/>
          <w:lang w:val="es-ES" w:eastAsia="es-ES"/>
        </w:rPr>
        <w:t>[INDICAR LA CATEGORÍA  DEL CONSULTOR</w:t>
      </w:r>
      <w:r w:rsidR="00EC7E41" w:rsidRPr="00FC0B8F">
        <w:rPr>
          <w:rFonts w:ascii="Arial" w:hAnsi="Arial" w:cs="Arial"/>
          <w:iCs/>
          <w:color w:val="000099"/>
          <w:sz w:val="19"/>
          <w:szCs w:val="19"/>
          <w:highlight w:val="lightGray"/>
          <w:lang w:val="es-ES" w:eastAsia="es-ES"/>
        </w:rPr>
        <w:t xml:space="preserve"> EN EL RNP</w:t>
      </w:r>
      <w:r w:rsidRPr="00FC0B8F">
        <w:rPr>
          <w:rFonts w:ascii="Arial" w:hAnsi="Arial" w:cs="Arial"/>
          <w:iCs/>
          <w:color w:val="000099"/>
          <w:sz w:val="19"/>
          <w:szCs w:val="19"/>
          <w:highlight w:val="lightGray"/>
          <w:lang w:val="es-ES" w:eastAsia="es-ES"/>
        </w:rPr>
        <w:t>]</w:t>
      </w:r>
      <w:r w:rsidR="00C0481E" w:rsidRPr="00D63A42">
        <w:rPr>
          <w:rFonts w:ascii="Arial" w:hAnsi="Arial" w:cs="Arial"/>
          <w:i/>
          <w:iCs/>
          <w:color w:val="000099"/>
          <w:sz w:val="19"/>
          <w:szCs w:val="19"/>
          <w:lang w:val="es-ES" w:eastAsia="es-ES"/>
        </w:rPr>
        <w:t xml:space="preserve"> o superior</w:t>
      </w:r>
      <w:r w:rsidRPr="00D63A42">
        <w:rPr>
          <w:rFonts w:ascii="Arial" w:hAnsi="Arial" w:cs="Arial"/>
          <w:i/>
          <w:iCs/>
          <w:color w:val="000099"/>
          <w:sz w:val="19"/>
          <w:szCs w:val="19"/>
          <w:lang w:val="es-ES" w:eastAsia="es-ES"/>
        </w:rPr>
        <w:t>”.</w:t>
      </w:r>
    </w:p>
    <w:p w14:paraId="3C051727" w14:textId="77777777" w:rsidR="00DB192E" w:rsidRPr="00D63A42" w:rsidRDefault="00DB192E" w:rsidP="008560FE">
      <w:pPr>
        <w:pStyle w:val="Prrafodelista"/>
        <w:ind w:left="567"/>
        <w:rPr>
          <w:rFonts w:ascii="Arial" w:hAnsi="Arial" w:cs="Arial"/>
          <w:i/>
          <w:color w:val="000099"/>
          <w:sz w:val="19"/>
          <w:szCs w:val="19"/>
          <w:lang w:val="es-ES"/>
        </w:rPr>
      </w:pPr>
    </w:p>
    <w:p w14:paraId="4EA5E060" w14:textId="2C860C2D" w:rsidR="00525E00" w:rsidRPr="00D63A42" w:rsidRDefault="00525E00" w:rsidP="008560FE">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Indicar si se trata de una contratación por ítems</w:t>
      </w:r>
      <w:r w:rsidR="000104C0" w:rsidRPr="00D63A42">
        <w:rPr>
          <w:rFonts w:ascii="Arial" w:hAnsi="Arial" w:cs="Arial"/>
          <w:i/>
          <w:color w:val="000099"/>
          <w:sz w:val="19"/>
          <w:szCs w:val="19"/>
          <w:lang w:val="es-ES"/>
        </w:rPr>
        <w:t>,</w:t>
      </w:r>
      <w:r w:rsidRPr="00D63A42">
        <w:rPr>
          <w:rFonts w:ascii="Arial" w:hAnsi="Arial" w:cs="Arial"/>
          <w:i/>
          <w:color w:val="000099"/>
          <w:sz w:val="19"/>
          <w:szCs w:val="19"/>
          <w:lang w:val="es-ES"/>
        </w:rPr>
        <w:t xml:space="preserve"> paquetes</w:t>
      </w:r>
      <w:r w:rsidR="000104C0" w:rsidRPr="00D63A42">
        <w:rPr>
          <w:rFonts w:ascii="Arial" w:hAnsi="Arial" w:cs="Arial"/>
          <w:i/>
          <w:color w:val="000099"/>
          <w:sz w:val="19"/>
          <w:szCs w:val="19"/>
          <w:lang w:val="es-ES"/>
        </w:rPr>
        <w:t xml:space="preserve"> o tramos</w:t>
      </w:r>
      <w:r w:rsidRPr="00D63A42">
        <w:rPr>
          <w:rFonts w:ascii="Arial" w:hAnsi="Arial" w:cs="Arial"/>
          <w:i/>
          <w:color w:val="000099"/>
          <w:sz w:val="19"/>
          <w:szCs w:val="19"/>
          <w:lang w:val="es-ES"/>
        </w:rPr>
        <w:t>, en cuyo caso debe detallarse dicha información.</w:t>
      </w:r>
    </w:p>
    <w:p w14:paraId="1FD36B77" w14:textId="77777777" w:rsidR="001000D9" w:rsidRPr="00D63A42" w:rsidRDefault="001000D9" w:rsidP="008560FE">
      <w:pPr>
        <w:pStyle w:val="Prrafodelista"/>
        <w:ind w:left="567"/>
        <w:jc w:val="both"/>
        <w:rPr>
          <w:rFonts w:ascii="Arial" w:hAnsi="Arial" w:cs="Arial"/>
          <w:i/>
          <w:color w:val="000099"/>
          <w:sz w:val="19"/>
          <w:szCs w:val="19"/>
          <w:lang w:val="es-ES"/>
        </w:rPr>
      </w:pPr>
    </w:p>
    <w:p w14:paraId="4BEB601F" w14:textId="133C1AAC" w:rsidR="001000D9" w:rsidRPr="00CB3F74" w:rsidRDefault="00422BC5" w:rsidP="00CB3F74">
      <w:pPr>
        <w:ind w:left="567"/>
        <w:jc w:val="both"/>
        <w:rPr>
          <w:rFonts w:ascii="Arial" w:hAnsi="Arial" w:cs="Arial"/>
          <w:i/>
          <w:color w:val="000099"/>
          <w:sz w:val="19"/>
          <w:szCs w:val="19"/>
          <w:lang w:val="es-ES"/>
        </w:rPr>
      </w:pPr>
      <w:r w:rsidRPr="00533C21">
        <w:rPr>
          <w:rFonts w:ascii="Arial" w:hAnsi="Arial" w:cs="Arial"/>
          <w:i/>
          <w:color w:val="000099"/>
          <w:sz w:val="19"/>
          <w:szCs w:val="19"/>
          <w:lang w:val="es-ES"/>
        </w:rPr>
        <w:t xml:space="preserve">El residente de obra no podrá prestar servicios en más de una obra a la vez, salvo </w:t>
      </w:r>
      <w:r w:rsidR="001000D9" w:rsidRPr="00CB3F74">
        <w:rPr>
          <w:rFonts w:ascii="Arial" w:hAnsi="Arial" w:cs="Arial"/>
          <w:i/>
          <w:color w:val="000099"/>
          <w:sz w:val="19"/>
          <w:szCs w:val="19"/>
        </w:rPr>
        <w:t xml:space="preserve"> el caso de obras convocadas por paquete, </w:t>
      </w:r>
      <w:r w:rsidR="00411D65">
        <w:rPr>
          <w:rFonts w:ascii="Arial" w:hAnsi="Arial" w:cs="Arial"/>
          <w:i/>
          <w:color w:val="000099"/>
          <w:sz w:val="19"/>
          <w:szCs w:val="19"/>
        </w:rPr>
        <w:t xml:space="preserve">en las cuales </w:t>
      </w:r>
      <w:r w:rsidR="001000D9" w:rsidRPr="00CB3F74">
        <w:rPr>
          <w:rFonts w:ascii="Arial" w:hAnsi="Arial" w:cs="Arial"/>
          <w:i/>
          <w:color w:val="000099"/>
          <w:sz w:val="19"/>
          <w:szCs w:val="19"/>
        </w:rPr>
        <w:t xml:space="preserve">la participación permanente, directa y exclusiva del residente, así como del inspector o supervisor, según corresponda, debe </w:t>
      </w:r>
      <w:r w:rsidR="00993881" w:rsidRPr="00CB3F74">
        <w:rPr>
          <w:rFonts w:ascii="Arial" w:hAnsi="Arial" w:cs="Arial"/>
          <w:i/>
          <w:color w:val="000099"/>
          <w:sz w:val="19"/>
          <w:szCs w:val="19"/>
        </w:rPr>
        <w:t xml:space="preserve">ser </w:t>
      </w:r>
      <w:r w:rsidR="001000D9" w:rsidRPr="00CB3F74">
        <w:rPr>
          <w:rFonts w:ascii="Arial" w:hAnsi="Arial" w:cs="Arial"/>
          <w:i/>
          <w:color w:val="000099"/>
          <w:sz w:val="19"/>
          <w:szCs w:val="19"/>
        </w:rPr>
        <w:t>defini</w:t>
      </w:r>
      <w:r w:rsidR="00993881" w:rsidRPr="00CB3F74">
        <w:rPr>
          <w:rFonts w:ascii="Arial" w:hAnsi="Arial" w:cs="Arial"/>
          <w:i/>
          <w:color w:val="000099"/>
          <w:sz w:val="19"/>
          <w:szCs w:val="19"/>
        </w:rPr>
        <w:t>da por la Entidad en este numeral</w:t>
      </w:r>
      <w:r w:rsidR="001000D9" w:rsidRPr="00CB3F74">
        <w:rPr>
          <w:rFonts w:ascii="Arial" w:hAnsi="Arial" w:cs="Arial"/>
          <w:i/>
          <w:color w:val="000099"/>
          <w:sz w:val="19"/>
          <w:szCs w:val="19"/>
        </w:rPr>
        <w:t>, bajo responsabilidad, teniendo en consideración la complejidad y magnitud de las obras a ejecutar, de conformidad con los artículos 154 y 159 del Reglamento.</w:t>
      </w:r>
    </w:p>
    <w:p w14:paraId="3AA5E54D" w14:textId="77777777" w:rsidR="000104C0" w:rsidRPr="00D63A42" w:rsidRDefault="000104C0" w:rsidP="008560FE">
      <w:pPr>
        <w:widowControl w:val="0"/>
        <w:ind w:left="567"/>
        <w:jc w:val="both"/>
        <w:rPr>
          <w:rFonts w:ascii="Arial" w:hAnsi="Arial" w:cs="Arial"/>
          <w:i/>
          <w:color w:val="000099"/>
          <w:sz w:val="19"/>
          <w:szCs w:val="19"/>
        </w:rPr>
      </w:pPr>
    </w:p>
    <w:p w14:paraId="369B3230" w14:textId="4E05184F" w:rsidR="00177767" w:rsidRPr="00D63A42" w:rsidRDefault="00177767" w:rsidP="008560FE">
      <w:pPr>
        <w:pStyle w:val="Prrafodelista"/>
        <w:ind w:left="567"/>
        <w:jc w:val="both"/>
        <w:rPr>
          <w:rFonts w:ascii="Arial" w:hAnsi="Arial" w:cs="Arial"/>
          <w:i/>
          <w:color w:val="000099"/>
          <w:sz w:val="19"/>
          <w:szCs w:val="19"/>
          <w:lang w:val="es-ES"/>
        </w:rPr>
      </w:pPr>
      <w:r w:rsidRPr="00D63A42">
        <w:rPr>
          <w:rFonts w:ascii="Arial" w:hAnsi="Arial" w:cs="Arial"/>
          <w:i/>
          <w:color w:val="000099"/>
          <w:sz w:val="19"/>
          <w:szCs w:val="19"/>
        </w:rPr>
        <w:t>En este capítulo se puede consignar si estará permitida la recepción parcial de secciones terminadas de las obras, de conformidad con el artículo 178 del</w:t>
      </w:r>
      <w:r w:rsidRPr="00D63A42">
        <w:rPr>
          <w:rFonts w:ascii="Arial" w:hAnsi="Arial" w:cs="Arial"/>
          <w:i/>
          <w:color w:val="000099"/>
          <w:sz w:val="19"/>
          <w:szCs w:val="19"/>
          <w:lang w:val="es-ES"/>
        </w:rPr>
        <w:t xml:space="preserve"> Reglamento. La recepción parcial no exime al contratista del cumplimiento del plazo de ejecución; en caso contrario, se le aplican las penalidades correspondientes</w:t>
      </w:r>
      <w:r w:rsidR="00DC7E86" w:rsidRPr="00D63A42">
        <w:rPr>
          <w:rFonts w:ascii="Arial" w:hAnsi="Arial" w:cs="Arial"/>
          <w:i/>
          <w:color w:val="000099"/>
          <w:sz w:val="19"/>
          <w:szCs w:val="19"/>
          <w:lang w:val="es-ES"/>
        </w:rPr>
        <w:t>.</w:t>
      </w:r>
    </w:p>
    <w:p w14:paraId="5EEE69AF" w14:textId="77777777" w:rsidR="001A0DE7" w:rsidRPr="00D63A42" w:rsidRDefault="001A0DE7" w:rsidP="008560FE">
      <w:pPr>
        <w:widowControl w:val="0"/>
        <w:ind w:left="567"/>
        <w:jc w:val="both"/>
        <w:rPr>
          <w:rFonts w:ascii="Arial" w:hAnsi="Arial" w:cs="Arial"/>
          <w:i/>
          <w:color w:val="000099"/>
          <w:sz w:val="19"/>
          <w:szCs w:val="19"/>
          <w:highlight w:val="green"/>
          <w:lang w:val="es-ES"/>
        </w:rPr>
      </w:pPr>
    </w:p>
    <w:p w14:paraId="2EE4D56F" w14:textId="09799C60" w:rsidR="00EC7D22" w:rsidRPr="00F10CB9" w:rsidRDefault="001A0DE7" w:rsidP="008560FE">
      <w:pPr>
        <w:widowControl w:val="0"/>
        <w:ind w:left="567"/>
        <w:jc w:val="both"/>
        <w:rPr>
          <w:rFonts w:ascii="Arial" w:hAnsi="Arial" w:cs="Arial"/>
          <w:i/>
          <w:color w:val="000099"/>
          <w:sz w:val="20"/>
          <w:lang w:val="es-ES"/>
        </w:rPr>
      </w:pPr>
      <w:r w:rsidRPr="00D63A42">
        <w:rPr>
          <w:rFonts w:ascii="Arial" w:hAnsi="Arial" w:cs="Arial"/>
          <w:i/>
          <w:color w:val="000099"/>
          <w:sz w:val="19"/>
          <w:szCs w:val="19"/>
          <w:lang w:val="es-ES"/>
        </w:rPr>
        <w:t>Se puede indicar expresamente si estará prohibida la subcontratación, de acuerdo a lo señalado en el artículo 35 de la Ley</w:t>
      </w:r>
      <w:r w:rsidR="00BF66CD" w:rsidRPr="00D63A42">
        <w:rPr>
          <w:rFonts w:ascii="Arial" w:hAnsi="Arial" w:cs="Arial"/>
          <w:i/>
          <w:color w:val="000099"/>
          <w:sz w:val="19"/>
          <w:szCs w:val="19"/>
          <w:lang w:val="es-ES"/>
        </w:rPr>
        <w:t>.</w:t>
      </w:r>
      <w:r w:rsidR="00F10CB9" w:rsidRPr="00D63A42">
        <w:rPr>
          <w:rFonts w:ascii="Arial" w:hAnsi="Arial" w:cs="Arial"/>
          <w:i/>
          <w:color w:val="000099"/>
          <w:sz w:val="19"/>
          <w:szCs w:val="19"/>
          <w:lang w:val="es-ES"/>
        </w:rPr>
        <w:t xml:space="preserve"> </w:t>
      </w:r>
      <w:r w:rsidR="00EC7D22" w:rsidRPr="00D63A42">
        <w:rPr>
          <w:rFonts w:ascii="Arial" w:hAnsi="Arial" w:cs="Arial"/>
          <w:b/>
          <w:color w:val="000099"/>
          <w:sz w:val="19"/>
          <w:szCs w:val="19"/>
          <w:highlight w:val="lightGray"/>
        </w:rPr>
        <w:t>.…]</w:t>
      </w:r>
    </w:p>
    <w:p w14:paraId="360427C8" w14:textId="77777777" w:rsidR="00EC7D22" w:rsidRDefault="00EC7D22" w:rsidP="00CD5328">
      <w:pPr>
        <w:widowControl w:val="0"/>
        <w:tabs>
          <w:tab w:val="center" w:pos="5124"/>
          <w:tab w:val="right" w:pos="9543"/>
        </w:tabs>
        <w:rPr>
          <w:rFonts w:ascii="Arial" w:hAnsi="Arial" w:cs="Arial"/>
          <w:sz w:val="20"/>
        </w:rPr>
      </w:pPr>
    </w:p>
    <w:p w14:paraId="35957D21" w14:textId="77777777" w:rsidR="00F64F5F" w:rsidRDefault="00F64F5F" w:rsidP="00CD5328">
      <w:pPr>
        <w:widowControl w:val="0"/>
        <w:tabs>
          <w:tab w:val="center" w:pos="5124"/>
          <w:tab w:val="right" w:pos="9543"/>
        </w:tabs>
        <w:rPr>
          <w:rFonts w:ascii="Arial" w:hAnsi="Arial" w:cs="Arial"/>
          <w:sz w:val="20"/>
        </w:rPr>
      </w:pPr>
    </w:p>
    <w:tbl>
      <w:tblPr>
        <w:tblStyle w:val="Tabladecuadrcula1clara-nfasis5"/>
        <w:tblW w:w="9214" w:type="dxa"/>
        <w:tblInd w:w="-147" w:type="dxa"/>
        <w:tblLook w:val="04A0" w:firstRow="1" w:lastRow="0" w:firstColumn="1" w:lastColumn="0" w:noHBand="0" w:noVBand="1"/>
      </w:tblPr>
      <w:tblGrid>
        <w:gridCol w:w="9214"/>
      </w:tblGrid>
      <w:tr w:rsidR="00DF496D" w:rsidRPr="001F5E6A" w14:paraId="5A27CF2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5CE65E6" w14:textId="77777777" w:rsidR="00DF496D" w:rsidRPr="001F5E6A" w:rsidRDefault="00DF496D" w:rsidP="0087199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F496D" w:rsidRPr="001F5E6A" w14:paraId="473B11F6" w14:textId="77777777" w:rsidTr="0087199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44286D2" w14:textId="6C4A9A31" w:rsidR="00DF496D" w:rsidRPr="001F5E6A" w:rsidRDefault="00DF496D" w:rsidP="009B5A88">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w:t>
            </w:r>
            <w:r w:rsidR="009B5A88">
              <w:rPr>
                <w:rFonts w:ascii="Arial" w:hAnsi="Arial" w:cs="Arial"/>
                <w:b w:val="0"/>
                <w:i/>
                <w:color w:val="0000FF"/>
                <w:sz w:val="19"/>
                <w:szCs w:val="19"/>
              </w:rPr>
              <w:t xml:space="preserve">en el </w:t>
            </w:r>
            <w:r w:rsidRPr="00DF496D">
              <w:rPr>
                <w:rFonts w:ascii="Arial" w:hAnsi="Arial" w:cs="Arial"/>
                <w:b w:val="0"/>
                <w:i/>
                <w:color w:val="0000FF"/>
                <w:sz w:val="19"/>
                <w:szCs w:val="19"/>
              </w:rPr>
              <w:t>mism</w:t>
            </w:r>
            <w:r w:rsidR="009B5A88">
              <w:rPr>
                <w:rFonts w:ascii="Arial" w:hAnsi="Arial" w:cs="Arial"/>
                <w:b w:val="0"/>
                <w:i/>
                <w:color w:val="0000FF"/>
                <w:sz w:val="19"/>
                <w:szCs w:val="19"/>
              </w:rPr>
              <w:t>o</w:t>
            </w:r>
            <w:r w:rsidRPr="00DF496D">
              <w:rPr>
                <w:rFonts w:ascii="Arial" w:hAnsi="Arial" w:cs="Arial"/>
                <w:b w:val="0"/>
                <w:i/>
                <w:color w:val="0000FF"/>
                <w:sz w:val="19"/>
                <w:szCs w:val="19"/>
              </w:rPr>
              <w:t>, los cuales son los siguientes:</w:t>
            </w:r>
          </w:p>
        </w:tc>
      </w:tr>
    </w:tbl>
    <w:p w14:paraId="5FE767F4" w14:textId="77777777" w:rsidR="00F10CB9" w:rsidRPr="00F10CB9" w:rsidRDefault="00F10CB9" w:rsidP="00CD5328">
      <w:pPr>
        <w:widowControl w:val="0"/>
        <w:tabs>
          <w:tab w:val="center" w:pos="5124"/>
          <w:tab w:val="right" w:pos="9543"/>
        </w:tabs>
        <w:rPr>
          <w:rFonts w:ascii="Arial" w:hAnsi="Arial" w:cs="Arial"/>
          <w:sz w:val="20"/>
        </w:rPr>
      </w:pPr>
    </w:p>
    <w:p w14:paraId="7B91D33D" w14:textId="77777777" w:rsidR="00EC7D22" w:rsidRPr="00DF496D" w:rsidRDefault="00EC7D22" w:rsidP="00CD5328">
      <w:pPr>
        <w:widowControl w:val="0"/>
        <w:tabs>
          <w:tab w:val="center" w:pos="5124"/>
          <w:tab w:val="right" w:pos="9543"/>
        </w:tabs>
        <w:rPr>
          <w:rFonts w:ascii="Arial" w:hAnsi="Arial" w:cs="Arial"/>
          <w:sz w:val="20"/>
          <w:lang w:val="es-ES"/>
        </w:rPr>
      </w:pPr>
    </w:p>
    <w:p w14:paraId="67EED372" w14:textId="11E0003A" w:rsidR="00F354FA" w:rsidRPr="00BE7D22" w:rsidRDefault="00C34076" w:rsidP="007A50FE">
      <w:pPr>
        <w:pStyle w:val="Prrafodelista"/>
        <w:widowControl w:val="0"/>
        <w:numPr>
          <w:ilvl w:val="0"/>
          <w:numId w:val="32"/>
        </w:numPr>
        <w:ind w:left="567" w:hanging="567"/>
        <w:jc w:val="both"/>
        <w:rPr>
          <w:rFonts w:ascii="Arial" w:hAnsi="Arial" w:cs="Arial"/>
          <w:b/>
          <w:sz w:val="20"/>
          <w:lang w:val="es-ES"/>
        </w:rPr>
      </w:pPr>
      <w:r w:rsidRPr="00BE7D22">
        <w:rPr>
          <w:rFonts w:ascii="Arial" w:hAnsi="Arial" w:cs="Arial"/>
          <w:b/>
          <w:sz w:val="20"/>
          <w:lang w:val="es-ES"/>
        </w:rPr>
        <w:lastRenderedPageBreak/>
        <w:t>REQUISITOS DE CALIFICACIÓN</w:t>
      </w:r>
      <w:r w:rsidR="00EC7D22" w:rsidRPr="004818F5">
        <w:rPr>
          <w:rStyle w:val="Refdenotaalpie"/>
          <w:rFonts w:ascii="Arial" w:hAnsi="Arial" w:cs="Arial"/>
          <w:b/>
        </w:rPr>
        <w:footnoteReference w:id="32"/>
      </w:r>
    </w:p>
    <w:p w14:paraId="5032AC48" w14:textId="77777777" w:rsidR="00F354FA" w:rsidRDefault="00F354FA" w:rsidP="00D20A2C">
      <w:pPr>
        <w:widowControl w:val="0"/>
        <w:tabs>
          <w:tab w:val="center" w:pos="5124"/>
          <w:tab w:val="right" w:pos="9543"/>
        </w:tabs>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395CF9" w:rsidRPr="00A61510" w14:paraId="08FC3CE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37E8D36" w14:textId="77777777" w:rsidR="00395CF9" w:rsidRPr="00A61510" w:rsidRDefault="00395CF9"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95CF9" w:rsidRPr="00A61510" w14:paraId="7D1F04D6" w14:textId="77777777" w:rsidTr="0087199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FB8BC5C" w14:textId="77777777" w:rsidR="00395CF9" w:rsidRPr="00DA19DF" w:rsidRDefault="00395CF9" w:rsidP="00871992">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2A0989C4" w14:textId="77777777" w:rsidR="00395CF9" w:rsidRPr="00614E01" w:rsidRDefault="00395CF9" w:rsidP="00395CF9">
      <w:pPr>
        <w:jc w:val="both"/>
        <w:rPr>
          <w:rFonts w:ascii="Arial" w:hAnsi="Arial" w:cs="Arial"/>
          <w:i/>
          <w:color w:val="000099"/>
          <w:sz w:val="10"/>
          <w:lang w:val="es-ES"/>
        </w:rPr>
      </w:pPr>
    </w:p>
    <w:p w14:paraId="4AF70024" w14:textId="77777777" w:rsidR="00395CF9" w:rsidRPr="001B62C9" w:rsidRDefault="00395CF9" w:rsidP="00395CF9">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DEF7B53" w14:textId="77777777" w:rsidR="00177767" w:rsidRDefault="00177767" w:rsidP="00D20A2C">
      <w:pPr>
        <w:widowControl w:val="0"/>
        <w:jc w:val="both"/>
        <w:rPr>
          <w:rFonts w:ascii="Arial" w:hAnsi="Arial" w:cs="Arial"/>
          <w:sz w:val="20"/>
          <w:lang w:val="es-ES"/>
        </w:rPr>
      </w:pPr>
    </w:p>
    <w:p w14:paraId="00CD3A0D" w14:textId="77777777" w:rsidR="00395CF9" w:rsidRPr="00171590" w:rsidRDefault="00395CF9" w:rsidP="00D20A2C">
      <w:pPr>
        <w:widowControl w:val="0"/>
        <w:jc w:val="both"/>
        <w:rPr>
          <w:rFonts w:ascii="Arial" w:hAnsi="Arial" w:cs="Arial"/>
          <w:sz w:val="20"/>
          <w:lang w:val="es-ES"/>
        </w:rPr>
      </w:pPr>
    </w:p>
    <w:tbl>
      <w:tblPr>
        <w:tblStyle w:val="Tablaconcuadrcula"/>
        <w:tblW w:w="9072" w:type="dxa"/>
        <w:tblInd w:w="-5" w:type="dxa"/>
        <w:tblCellMar>
          <w:top w:w="28" w:type="dxa"/>
          <w:bottom w:w="28" w:type="dxa"/>
        </w:tblCellMar>
        <w:tblLook w:val="04A0" w:firstRow="1" w:lastRow="0" w:firstColumn="1" w:lastColumn="0" w:noHBand="0" w:noVBand="1"/>
      </w:tblPr>
      <w:tblGrid>
        <w:gridCol w:w="497"/>
        <w:gridCol w:w="9137"/>
      </w:tblGrid>
      <w:tr w:rsidR="007707ED" w:rsidRPr="0087454E" w14:paraId="4F4CBDE6" w14:textId="77777777" w:rsidTr="00E845C9">
        <w:trPr>
          <w:trHeight w:val="284"/>
        </w:trPr>
        <w:tc>
          <w:tcPr>
            <w:tcW w:w="562" w:type="dxa"/>
            <w:vAlign w:val="center"/>
          </w:tcPr>
          <w:p w14:paraId="788112CE" w14:textId="77777777" w:rsidR="007707ED" w:rsidRPr="0087454E" w:rsidRDefault="007707ED" w:rsidP="00165BCE">
            <w:pPr>
              <w:rPr>
                <w:rFonts w:ascii="Arial" w:hAnsi="Arial" w:cs="Arial"/>
                <w:b/>
                <w:sz w:val="20"/>
              </w:rPr>
            </w:pPr>
            <w:r>
              <w:rPr>
                <w:rFonts w:ascii="Arial" w:hAnsi="Arial" w:cs="Arial"/>
                <w:b/>
                <w:sz w:val="20"/>
              </w:rPr>
              <w:t>A</w:t>
            </w:r>
          </w:p>
        </w:tc>
        <w:tc>
          <w:tcPr>
            <w:tcW w:w="8510" w:type="dxa"/>
            <w:vAlign w:val="center"/>
          </w:tcPr>
          <w:p w14:paraId="0ABB5230" w14:textId="7AC1C724" w:rsidR="007707ED" w:rsidRPr="00103D81" w:rsidRDefault="007707ED" w:rsidP="00216AFB">
            <w:pPr>
              <w:rPr>
                <w:rFonts w:ascii="Arial" w:hAnsi="Arial" w:cs="Arial"/>
                <w:b/>
                <w:sz w:val="20"/>
              </w:rPr>
            </w:pPr>
            <w:r w:rsidRPr="00103D81">
              <w:rPr>
                <w:rFonts w:ascii="Arial" w:hAnsi="Arial" w:cs="Arial"/>
                <w:b/>
                <w:sz w:val="20"/>
              </w:rPr>
              <w:t>CAPACIDAD LEGAL</w:t>
            </w:r>
            <w:r w:rsidR="000D7CB2" w:rsidRPr="00103D81">
              <w:rPr>
                <w:rFonts w:ascii="Arial" w:hAnsi="Arial" w:cs="Arial"/>
                <w:b/>
                <w:sz w:val="20"/>
              </w:rPr>
              <w:t xml:space="preserve"> </w:t>
            </w:r>
          </w:p>
        </w:tc>
      </w:tr>
      <w:tr w:rsidR="00216AFB" w:rsidRPr="0087454E" w14:paraId="259DCDA4" w14:textId="77777777" w:rsidTr="00E845C9">
        <w:trPr>
          <w:trHeight w:val="284"/>
        </w:trPr>
        <w:tc>
          <w:tcPr>
            <w:tcW w:w="562" w:type="dxa"/>
            <w:vAlign w:val="center"/>
          </w:tcPr>
          <w:p w14:paraId="19F47986" w14:textId="04AAE46B" w:rsidR="00216AFB" w:rsidRPr="00770672" w:rsidRDefault="00216AFB" w:rsidP="00216AFB">
            <w:pPr>
              <w:rPr>
                <w:rFonts w:ascii="Arial" w:hAnsi="Arial" w:cs="Arial"/>
                <w:b/>
                <w:sz w:val="18"/>
                <w:szCs w:val="18"/>
              </w:rPr>
            </w:pPr>
            <w:r w:rsidRPr="00770672">
              <w:rPr>
                <w:rFonts w:ascii="Arial" w:hAnsi="Arial" w:cs="Arial"/>
                <w:b/>
                <w:sz w:val="18"/>
                <w:szCs w:val="18"/>
              </w:rPr>
              <w:t>A.1</w:t>
            </w:r>
          </w:p>
        </w:tc>
        <w:tc>
          <w:tcPr>
            <w:tcW w:w="8510" w:type="dxa"/>
            <w:vAlign w:val="center"/>
          </w:tcPr>
          <w:p w14:paraId="791E9743" w14:textId="7A06B417" w:rsidR="00216AFB" w:rsidRPr="00103D81" w:rsidRDefault="00216AFB" w:rsidP="00216AFB">
            <w:pPr>
              <w:widowControl w:val="0"/>
              <w:jc w:val="both"/>
              <w:rPr>
                <w:rFonts w:ascii="Arial" w:hAnsi="Arial" w:cs="Arial"/>
                <w:color w:val="auto"/>
                <w:sz w:val="18"/>
                <w:szCs w:val="18"/>
                <w:u w:val="single"/>
                <w:lang w:val="es-ES_tradnl"/>
              </w:rPr>
            </w:pPr>
            <w:r w:rsidRPr="00103D81">
              <w:rPr>
                <w:rFonts w:ascii="Arial" w:hAnsi="Arial" w:cs="Arial"/>
                <w:b/>
                <w:sz w:val="18"/>
                <w:szCs w:val="18"/>
                <w:lang w:val="es-ES" w:eastAsia="es-ES"/>
              </w:rPr>
              <w:t>REPRESENTACIÓN</w:t>
            </w:r>
          </w:p>
        </w:tc>
      </w:tr>
      <w:tr w:rsidR="00216AFB" w:rsidRPr="0087454E" w14:paraId="7A702719" w14:textId="77777777" w:rsidTr="00535A83">
        <w:tc>
          <w:tcPr>
            <w:tcW w:w="562" w:type="dxa"/>
            <w:vAlign w:val="center"/>
          </w:tcPr>
          <w:p w14:paraId="4E1DFED0" w14:textId="48E9EA84" w:rsidR="00216AFB" w:rsidRPr="00770672" w:rsidRDefault="00216AFB" w:rsidP="00216AFB">
            <w:pPr>
              <w:rPr>
                <w:rFonts w:ascii="Arial" w:hAnsi="Arial" w:cs="Arial"/>
                <w:b/>
                <w:sz w:val="18"/>
                <w:szCs w:val="18"/>
              </w:rPr>
            </w:pPr>
          </w:p>
        </w:tc>
        <w:tc>
          <w:tcPr>
            <w:tcW w:w="8510" w:type="dxa"/>
            <w:vAlign w:val="center"/>
          </w:tcPr>
          <w:p w14:paraId="06B72174" w14:textId="77777777" w:rsidR="00216AFB" w:rsidRPr="00FC4A35" w:rsidRDefault="00216AFB" w:rsidP="00216AFB">
            <w:pPr>
              <w:widowControl w:val="0"/>
              <w:jc w:val="both"/>
              <w:rPr>
                <w:rFonts w:ascii="Arial" w:hAnsi="Arial" w:cs="Arial"/>
                <w:color w:val="000000" w:themeColor="text1"/>
                <w:sz w:val="18"/>
                <w:szCs w:val="18"/>
                <w:u w:val="single"/>
                <w:lang w:val="es-ES_tradnl"/>
              </w:rPr>
            </w:pPr>
            <w:r w:rsidRPr="00FC4A35">
              <w:rPr>
                <w:rFonts w:ascii="Arial" w:hAnsi="Arial" w:cs="Arial"/>
                <w:color w:val="000000" w:themeColor="text1"/>
                <w:sz w:val="18"/>
                <w:szCs w:val="18"/>
                <w:u w:val="single"/>
                <w:lang w:val="es-ES_tradnl"/>
              </w:rPr>
              <w:t>Requisitos</w:t>
            </w:r>
            <w:r w:rsidRPr="00FC4A35">
              <w:rPr>
                <w:rFonts w:ascii="Arial" w:hAnsi="Arial" w:cs="Arial"/>
                <w:color w:val="000000" w:themeColor="text1"/>
                <w:sz w:val="18"/>
                <w:szCs w:val="18"/>
                <w:lang w:val="es-ES_tradnl"/>
              </w:rPr>
              <w:t>:</w:t>
            </w:r>
          </w:p>
          <w:p w14:paraId="3A8B04C1" w14:textId="77777777" w:rsidR="00216AFB" w:rsidRPr="00E71C75" w:rsidRDefault="00216AFB" w:rsidP="00216AFB">
            <w:pPr>
              <w:widowControl w:val="0"/>
              <w:jc w:val="both"/>
              <w:rPr>
                <w:rFonts w:ascii="Arial" w:eastAsia="Times New Roman" w:hAnsi="Arial" w:cs="Arial"/>
                <w:color w:val="000000" w:themeColor="text1"/>
                <w:sz w:val="18"/>
                <w:szCs w:val="18"/>
                <w:u w:val="single"/>
                <w:lang w:val="es-ES" w:eastAsia="es-ES"/>
              </w:rPr>
            </w:pPr>
          </w:p>
          <w:p w14:paraId="48981B21" w14:textId="77777777" w:rsidR="00D25969" w:rsidRPr="005E4AAB" w:rsidRDefault="00D25969" w:rsidP="00D25969">
            <w:pPr>
              <w:pStyle w:val="Prrafodelista"/>
              <w:widowControl w:val="0"/>
              <w:numPr>
                <w:ilvl w:val="0"/>
                <w:numId w:val="22"/>
              </w:numPr>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14:paraId="0E55A3E6" w14:textId="77777777" w:rsidR="00D25969" w:rsidRPr="005E4AAB" w:rsidRDefault="00D25969" w:rsidP="00D25969">
            <w:pPr>
              <w:pStyle w:val="Prrafodelista"/>
              <w:widowControl w:val="0"/>
              <w:ind w:left="317"/>
              <w:jc w:val="both"/>
              <w:rPr>
                <w:rFonts w:ascii="Arial" w:hAnsi="Arial" w:cs="Arial"/>
                <w:color w:val="auto"/>
                <w:sz w:val="18"/>
                <w:szCs w:val="18"/>
                <w:lang w:val="es-ES"/>
              </w:rPr>
            </w:pPr>
          </w:p>
          <w:p w14:paraId="067D590B" w14:textId="77777777" w:rsidR="00D25969" w:rsidRPr="005E4AAB" w:rsidRDefault="00D25969" w:rsidP="00D25969">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8E0876F" w14:textId="77777777" w:rsidR="00216AFB" w:rsidRPr="00E71C75" w:rsidRDefault="00216AFB" w:rsidP="00216AFB">
            <w:pPr>
              <w:pStyle w:val="Prrafodelista"/>
              <w:widowControl w:val="0"/>
              <w:ind w:left="317"/>
              <w:jc w:val="both"/>
              <w:rPr>
                <w:rFonts w:ascii="Arial" w:hAnsi="Arial" w:cs="Arial"/>
                <w:color w:val="000000" w:themeColor="text1"/>
                <w:sz w:val="18"/>
                <w:szCs w:val="18"/>
                <w:lang w:val="es-ES"/>
              </w:rPr>
            </w:pPr>
          </w:p>
          <w:p w14:paraId="28B857F6" w14:textId="216E15AC" w:rsidR="00216AFB" w:rsidRPr="00E71C75" w:rsidRDefault="00216AFB" w:rsidP="007A50FE">
            <w:pPr>
              <w:pStyle w:val="Prrafodelista"/>
              <w:widowControl w:val="0"/>
              <w:numPr>
                <w:ilvl w:val="0"/>
                <w:numId w:val="22"/>
              </w:numPr>
              <w:ind w:left="317" w:hanging="242"/>
              <w:jc w:val="both"/>
              <w:rPr>
                <w:rFonts w:ascii="Arial" w:hAnsi="Arial" w:cs="Arial"/>
                <w:color w:val="000000" w:themeColor="text1"/>
                <w:sz w:val="18"/>
                <w:szCs w:val="18"/>
                <w:lang w:val="es-ES"/>
              </w:rPr>
            </w:pPr>
            <w:r w:rsidRPr="00E71C75">
              <w:rPr>
                <w:rFonts w:ascii="Arial" w:hAnsi="Arial" w:cs="Arial"/>
                <w:color w:val="000000" w:themeColor="text1"/>
                <w:sz w:val="18"/>
                <w:szCs w:val="18"/>
                <w:lang w:val="es-ES"/>
              </w:rPr>
              <w:t>Promesa de consorcio con firmas legalizadas</w:t>
            </w:r>
            <w:r w:rsidRPr="00E71C75">
              <w:rPr>
                <w:rStyle w:val="Refdenotaalpie"/>
                <w:rFonts w:ascii="Arial" w:hAnsi="Arial" w:cs="Arial"/>
                <w:color w:val="000000" w:themeColor="text1"/>
                <w:sz w:val="18"/>
                <w:szCs w:val="18"/>
                <w:lang w:val="es-ES"/>
              </w:rPr>
              <w:footnoteReference w:id="33"/>
            </w:r>
            <w:r w:rsidRPr="00E71C75">
              <w:rPr>
                <w:rFonts w:ascii="Arial" w:hAnsi="Arial" w:cs="Arial"/>
                <w:color w:val="000000" w:themeColor="text1"/>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96E28">
              <w:rPr>
                <w:rFonts w:ascii="Arial" w:hAnsi="Arial" w:cs="Arial"/>
                <w:b/>
                <w:color w:val="000000" w:themeColor="text1"/>
                <w:sz w:val="18"/>
                <w:szCs w:val="18"/>
                <w:lang w:val="es-ES"/>
              </w:rPr>
              <w:t>Anexo Nº 7</w:t>
            </w:r>
            <w:r w:rsidRPr="00E71C75">
              <w:rPr>
                <w:rFonts w:ascii="Arial" w:hAnsi="Arial" w:cs="Arial"/>
                <w:color w:val="000000" w:themeColor="text1"/>
                <w:sz w:val="18"/>
                <w:szCs w:val="18"/>
                <w:lang w:val="es-ES"/>
              </w:rPr>
              <w:t>)</w:t>
            </w:r>
          </w:p>
          <w:p w14:paraId="43133968" w14:textId="77777777" w:rsidR="00216AFB" w:rsidRDefault="00216AFB" w:rsidP="00216AFB">
            <w:pPr>
              <w:pStyle w:val="Prrafodelista"/>
              <w:widowControl w:val="0"/>
              <w:ind w:left="317"/>
              <w:jc w:val="both"/>
              <w:rPr>
                <w:rFonts w:ascii="Arial" w:hAnsi="Arial" w:cs="Arial"/>
                <w:color w:val="000000" w:themeColor="text1"/>
                <w:sz w:val="18"/>
                <w:szCs w:val="18"/>
                <w:lang w:val="es-ES"/>
              </w:rPr>
            </w:pPr>
          </w:p>
          <w:tbl>
            <w:tblPr>
              <w:tblStyle w:val="Tabladecuadrcula1clara-nfasis31"/>
              <w:tblW w:w="8647" w:type="dxa"/>
              <w:tblInd w:w="264" w:type="dxa"/>
              <w:tblLook w:val="04A0" w:firstRow="1" w:lastRow="0" w:firstColumn="1" w:lastColumn="0" w:noHBand="0" w:noVBand="1"/>
            </w:tblPr>
            <w:tblGrid>
              <w:gridCol w:w="8647"/>
            </w:tblGrid>
            <w:tr w:rsidR="00E20A6A" w:rsidRPr="00A61510" w14:paraId="3486D961" w14:textId="77777777" w:rsidTr="00CB3F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6368486" w14:textId="77777777" w:rsidR="00E20A6A" w:rsidRPr="00A61510" w:rsidRDefault="00E20A6A" w:rsidP="00E20A6A">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20A6A" w:rsidRPr="00A61510" w14:paraId="12EF64B3" w14:textId="77777777" w:rsidTr="00CB3F74">
              <w:trPr>
                <w:trHeight w:val="340"/>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44E29C4" w14:textId="77777777" w:rsidR="00E20A6A" w:rsidRDefault="00E20A6A" w:rsidP="00E20A6A">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35A521A4" w14:textId="77777777" w:rsidR="00E20A6A" w:rsidRDefault="00E20A6A" w:rsidP="00E20A6A">
                  <w:pPr>
                    <w:widowControl w:val="0"/>
                    <w:ind w:left="43"/>
                    <w:jc w:val="both"/>
                    <w:rPr>
                      <w:rFonts w:ascii="Arial" w:hAnsi="Arial" w:cs="Arial"/>
                      <w:b w:val="0"/>
                      <w:i/>
                      <w:color w:val="000099"/>
                      <w:sz w:val="19"/>
                      <w:szCs w:val="19"/>
                      <w:lang w:val="es-ES_tradnl"/>
                    </w:rPr>
                  </w:pPr>
                </w:p>
                <w:p w14:paraId="1B085776" w14:textId="77777777" w:rsidR="00E20A6A" w:rsidRDefault="00E20A6A" w:rsidP="00E20A6A">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B933CB">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2A101D44" w14:textId="77777777" w:rsidR="00E20A6A" w:rsidRDefault="00E20A6A" w:rsidP="00E20A6A">
                  <w:pPr>
                    <w:widowControl w:val="0"/>
                    <w:ind w:left="43"/>
                    <w:jc w:val="both"/>
                    <w:rPr>
                      <w:rFonts w:ascii="Arial" w:hAnsi="Arial" w:cs="Arial"/>
                      <w:b w:val="0"/>
                      <w:i/>
                      <w:color w:val="000099"/>
                      <w:sz w:val="19"/>
                      <w:szCs w:val="19"/>
                      <w:lang w:val="es-ES_tradnl"/>
                    </w:rPr>
                  </w:pPr>
                </w:p>
                <w:p w14:paraId="473F738C" w14:textId="60F2B8BF" w:rsidR="00E20A6A" w:rsidRPr="00730F37" w:rsidRDefault="00E20A6A" w:rsidP="00E20A6A">
                  <w:pPr>
                    <w:widowControl w:val="0"/>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sidR="00772A4B">
                    <w:rPr>
                      <w:rFonts w:ascii="Arial" w:hAnsi="Arial" w:cs="Arial"/>
                      <w:b w:val="0"/>
                      <w:i/>
                      <w:color w:val="000099"/>
                      <w:sz w:val="19"/>
                      <w:szCs w:val="19"/>
                      <w:lang w:val="es-ES_tradnl"/>
                    </w:rPr>
                    <w:t xml:space="preserve"> en obras similares</w:t>
                  </w:r>
                  <w:r>
                    <w:rPr>
                      <w:rFonts w:ascii="Arial" w:hAnsi="Arial" w:cs="Arial"/>
                      <w:b w:val="0"/>
                      <w:i/>
                      <w:color w:val="000099"/>
                      <w:sz w:val="19"/>
                      <w:szCs w:val="19"/>
                      <w:lang w:val="es-ES_tradnl"/>
                    </w:rPr>
                    <w:t xml:space="preserve">, es de </w:t>
                  </w:r>
                  <w:r w:rsidRPr="00B933CB">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00772A4B" w:rsidRPr="00B933CB">
                    <w:rPr>
                      <w:rFonts w:ascii="Arial" w:hAnsi="Arial" w:cs="Arial"/>
                      <w:b w:val="0"/>
                      <w:color w:val="000099"/>
                      <w:sz w:val="19"/>
                      <w:szCs w:val="19"/>
                      <w:highlight w:val="lightGray"/>
                      <w:lang w:val="es-ES_tradnl"/>
                    </w:rPr>
                    <w:t xml:space="preserve"> EN OBRAS SIMILARES</w:t>
                  </w:r>
                  <w:r w:rsidRPr="00B933CB">
                    <w:rPr>
                      <w:rFonts w:ascii="Arial" w:hAnsi="Arial" w:cs="Arial"/>
                      <w:b w:val="0"/>
                      <w:color w:val="000099"/>
                      <w:sz w:val="19"/>
                      <w:szCs w:val="19"/>
                      <w:highlight w:val="lightGray"/>
                      <w:lang w:val="es-ES_tradnl"/>
                    </w:rPr>
                    <w:t>]</w:t>
                  </w:r>
                  <w:r w:rsidRPr="000D75E9">
                    <w:rPr>
                      <w:rFonts w:ascii="Arial" w:hAnsi="Arial" w:cs="Arial"/>
                      <w:b w:val="0"/>
                      <w:i/>
                      <w:color w:val="000099"/>
                      <w:sz w:val="19"/>
                      <w:szCs w:val="19"/>
                      <w:lang w:val="es-ES_tradnl"/>
                    </w:rPr>
                    <w:t>.</w:t>
                  </w:r>
                </w:p>
                <w:p w14:paraId="6840A463" w14:textId="77777777" w:rsidR="00E20A6A" w:rsidRPr="008C08DD" w:rsidRDefault="00E20A6A" w:rsidP="00E20A6A">
                  <w:pPr>
                    <w:pStyle w:val="WW-Textosinformato"/>
                    <w:widowControl w:val="0"/>
                    <w:tabs>
                      <w:tab w:val="right" w:pos="11163"/>
                    </w:tabs>
                    <w:ind w:left="261"/>
                    <w:jc w:val="both"/>
                    <w:rPr>
                      <w:rFonts w:ascii="Arial" w:hAnsi="Arial" w:cs="Arial"/>
                      <w:b w:val="0"/>
                      <w:color w:val="000099"/>
                      <w:sz w:val="19"/>
                      <w:szCs w:val="19"/>
                      <w:lang w:val="es-ES"/>
                    </w:rPr>
                  </w:pPr>
                </w:p>
              </w:tc>
            </w:tr>
          </w:tbl>
          <w:p w14:paraId="04F6EEBD" w14:textId="77777777" w:rsidR="00E20A6A" w:rsidRPr="000E41BF" w:rsidRDefault="00E20A6A" w:rsidP="00CB3F74">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6F77945" w14:textId="77777777" w:rsidR="00122E85" w:rsidRPr="00E71C75" w:rsidRDefault="00122E85" w:rsidP="00216AFB">
            <w:pPr>
              <w:pStyle w:val="Prrafodelista"/>
              <w:widowControl w:val="0"/>
              <w:ind w:left="317"/>
              <w:jc w:val="both"/>
              <w:rPr>
                <w:rFonts w:ascii="Arial" w:hAnsi="Arial" w:cs="Arial"/>
                <w:color w:val="000000" w:themeColor="text1"/>
                <w:sz w:val="18"/>
                <w:szCs w:val="18"/>
                <w:lang w:val="es-ES"/>
              </w:rPr>
            </w:pPr>
          </w:p>
          <w:p w14:paraId="538E17BB" w14:textId="77777777" w:rsidR="00216AFB" w:rsidRPr="00E71C75" w:rsidRDefault="00216AFB" w:rsidP="00216AFB">
            <w:pPr>
              <w:pStyle w:val="Prrafodelista"/>
              <w:widowControl w:val="0"/>
              <w:ind w:left="317"/>
              <w:jc w:val="both"/>
              <w:rPr>
                <w:rFonts w:ascii="Arial" w:hAnsi="Arial" w:cs="Arial"/>
                <w:color w:val="000000" w:themeColor="text1"/>
                <w:sz w:val="18"/>
                <w:szCs w:val="18"/>
                <w:lang w:val="es-ES"/>
              </w:rPr>
            </w:pPr>
            <w:r w:rsidRPr="00E71C75">
              <w:rPr>
                <w:rFonts w:ascii="Arial" w:hAnsi="Arial" w:cs="Arial"/>
                <w:color w:val="000000" w:themeColor="text1"/>
                <w:sz w:val="18"/>
                <w:szCs w:val="18"/>
                <w:lang w:val="es-ES"/>
              </w:rPr>
              <w:t xml:space="preserve">La promesa de consorcio debe ser suscrita por cada uno de sus integrantes. </w:t>
            </w:r>
          </w:p>
          <w:p w14:paraId="0D314FAE" w14:textId="77777777" w:rsidR="00216AFB" w:rsidRDefault="00216AFB" w:rsidP="00216AFB">
            <w:pPr>
              <w:widowControl w:val="0"/>
              <w:ind w:left="75"/>
              <w:jc w:val="both"/>
              <w:rPr>
                <w:rFonts w:ascii="Arial" w:hAnsi="Arial" w:cs="Arial"/>
                <w:i/>
                <w:color w:val="000000" w:themeColor="text1"/>
                <w:sz w:val="18"/>
                <w:szCs w:val="18"/>
              </w:rPr>
            </w:pPr>
          </w:p>
          <w:p w14:paraId="12347A57" w14:textId="77777777" w:rsidR="00330888" w:rsidRPr="00330888" w:rsidRDefault="00330888" w:rsidP="00330888">
            <w:pPr>
              <w:pStyle w:val="WW-Textosinformato"/>
              <w:widowControl w:val="0"/>
              <w:tabs>
                <w:tab w:val="left" w:pos="993"/>
                <w:tab w:val="center" w:pos="1843"/>
                <w:tab w:val="center" w:pos="6744"/>
                <w:tab w:val="right" w:pos="11163"/>
              </w:tabs>
              <w:adjustRightInd w:val="0"/>
              <w:ind w:left="317"/>
              <w:jc w:val="both"/>
              <w:textAlignment w:val="baseline"/>
              <w:rPr>
                <w:rFonts w:ascii="Arial" w:hAnsi="Arial" w:cs="Arial"/>
                <w:sz w:val="18"/>
                <w:szCs w:val="18"/>
              </w:rPr>
            </w:pPr>
            <w:r w:rsidRPr="00330888">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50CAE15D" w14:textId="77777777" w:rsidR="00330888" w:rsidRPr="00E71C75" w:rsidRDefault="00330888" w:rsidP="00216AFB">
            <w:pPr>
              <w:widowControl w:val="0"/>
              <w:ind w:left="75"/>
              <w:jc w:val="both"/>
              <w:rPr>
                <w:rFonts w:ascii="Arial" w:hAnsi="Arial" w:cs="Arial"/>
                <w:i/>
                <w:color w:val="000000" w:themeColor="text1"/>
                <w:sz w:val="18"/>
                <w:szCs w:val="18"/>
              </w:rPr>
            </w:pPr>
          </w:p>
          <w:p w14:paraId="37CA8B85" w14:textId="77777777" w:rsidR="00216AFB" w:rsidRPr="00FC4A35" w:rsidRDefault="00216AFB" w:rsidP="00216AFB">
            <w:pPr>
              <w:widowControl w:val="0"/>
              <w:jc w:val="both"/>
              <w:rPr>
                <w:rFonts w:ascii="Arial" w:eastAsia="Times New Roman" w:hAnsi="Arial" w:cs="Arial"/>
                <w:color w:val="000000" w:themeColor="text1"/>
                <w:sz w:val="18"/>
                <w:szCs w:val="18"/>
                <w:u w:val="single"/>
                <w:lang w:val="es-ES" w:eastAsia="es-ES"/>
              </w:rPr>
            </w:pPr>
            <w:r w:rsidRPr="00FC4A35">
              <w:rPr>
                <w:rFonts w:ascii="Arial" w:hAnsi="Arial" w:cs="Arial"/>
                <w:color w:val="000000" w:themeColor="text1"/>
                <w:sz w:val="18"/>
                <w:szCs w:val="18"/>
                <w:u w:val="single"/>
                <w:lang w:val="es-ES_tradnl"/>
              </w:rPr>
              <w:t>Acreditación</w:t>
            </w:r>
            <w:r w:rsidRPr="00FC4A35">
              <w:rPr>
                <w:rFonts w:ascii="Arial" w:hAnsi="Arial" w:cs="Arial"/>
                <w:color w:val="000000" w:themeColor="text1"/>
                <w:sz w:val="18"/>
                <w:szCs w:val="18"/>
                <w:lang w:val="es-ES_tradnl"/>
              </w:rPr>
              <w:t>:</w:t>
            </w:r>
          </w:p>
          <w:p w14:paraId="705747D4" w14:textId="77777777" w:rsidR="00216AFB" w:rsidRPr="00E71C75" w:rsidRDefault="00216AFB" w:rsidP="00216AFB">
            <w:pPr>
              <w:widowControl w:val="0"/>
              <w:jc w:val="both"/>
              <w:rPr>
                <w:rFonts w:ascii="Arial" w:hAnsi="Arial" w:cs="Arial"/>
                <w:iCs/>
                <w:color w:val="000000" w:themeColor="text1"/>
                <w:sz w:val="18"/>
                <w:szCs w:val="18"/>
                <w:lang w:eastAsia="es-ES"/>
              </w:rPr>
            </w:pPr>
          </w:p>
          <w:p w14:paraId="0A50DBF8" w14:textId="77777777" w:rsidR="00D25969" w:rsidRPr="00D25969" w:rsidRDefault="00D25969" w:rsidP="00D25969">
            <w:pPr>
              <w:pStyle w:val="Prrafodelista"/>
              <w:widowControl w:val="0"/>
              <w:numPr>
                <w:ilvl w:val="0"/>
                <w:numId w:val="22"/>
              </w:numPr>
              <w:ind w:left="242" w:hanging="242"/>
              <w:jc w:val="both"/>
              <w:rPr>
                <w:rFonts w:ascii="Arial" w:hAnsi="Arial" w:cs="Arial"/>
                <w:color w:val="auto"/>
                <w:sz w:val="18"/>
                <w:szCs w:val="18"/>
                <w:lang w:val="es-ES"/>
              </w:rPr>
            </w:pPr>
            <w:r w:rsidRPr="00D25969">
              <w:rPr>
                <w:rFonts w:ascii="Arial" w:hAnsi="Arial" w:cs="Arial"/>
                <w:color w:val="auto"/>
                <w:sz w:val="18"/>
                <w:szCs w:val="18"/>
                <w:lang w:val="es-ES"/>
              </w:rPr>
              <w:t xml:space="preserve">Tratándose de persona jurídica, copia del certificado de vigencia de poder </w:t>
            </w:r>
            <w:r w:rsidRPr="00D25969">
              <w:rPr>
                <w:rFonts w:ascii="Arial" w:hAnsi="Arial" w:cs="Arial"/>
                <w:color w:val="000000" w:themeColor="text1"/>
                <w:sz w:val="18"/>
                <w:szCs w:val="18"/>
                <w:lang w:val="es-ES"/>
              </w:rPr>
              <w:t xml:space="preserve">del representante legal, apoderado </w:t>
            </w:r>
            <w:r w:rsidRPr="00D25969">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5B136C32" w14:textId="77777777" w:rsidR="00D25969" w:rsidRPr="00D25969" w:rsidRDefault="00D25969" w:rsidP="00D25969">
            <w:pPr>
              <w:pStyle w:val="Prrafodelista"/>
              <w:widowControl w:val="0"/>
              <w:ind w:left="242"/>
              <w:jc w:val="both"/>
              <w:rPr>
                <w:rFonts w:ascii="Arial" w:hAnsi="Arial" w:cs="Arial"/>
                <w:color w:val="auto"/>
                <w:sz w:val="18"/>
                <w:szCs w:val="18"/>
                <w:lang w:val="es-ES"/>
              </w:rPr>
            </w:pPr>
          </w:p>
          <w:p w14:paraId="132A8F5C" w14:textId="77777777" w:rsidR="00D25969" w:rsidRPr="00D25969" w:rsidRDefault="00D25969" w:rsidP="00D25969">
            <w:pPr>
              <w:pStyle w:val="Prrafodelista"/>
              <w:widowControl w:val="0"/>
              <w:numPr>
                <w:ilvl w:val="0"/>
                <w:numId w:val="22"/>
              </w:numPr>
              <w:ind w:left="242" w:hanging="242"/>
              <w:jc w:val="both"/>
              <w:rPr>
                <w:rFonts w:ascii="Arial" w:hAnsi="Arial" w:cs="Arial"/>
                <w:color w:val="auto"/>
                <w:sz w:val="18"/>
                <w:szCs w:val="18"/>
                <w:lang w:val="es-ES"/>
              </w:rPr>
            </w:pPr>
            <w:r w:rsidRPr="00D25969">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935AC5F" w14:textId="77777777" w:rsidR="00216AFB" w:rsidRPr="00E71C75" w:rsidRDefault="00216AFB" w:rsidP="00216AFB">
            <w:pPr>
              <w:pStyle w:val="Prrafodelista"/>
              <w:widowControl w:val="0"/>
              <w:ind w:left="242"/>
              <w:jc w:val="both"/>
              <w:rPr>
                <w:rFonts w:ascii="Arial" w:hAnsi="Arial" w:cs="Arial"/>
                <w:color w:val="000000" w:themeColor="text1"/>
                <w:sz w:val="18"/>
                <w:szCs w:val="18"/>
                <w:lang w:val="es-ES"/>
              </w:rPr>
            </w:pPr>
          </w:p>
          <w:p w14:paraId="06BAF692" w14:textId="77777777" w:rsidR="00216AFB" w:rsidRPr="00DB5F9E" w:rsidRDefault="00216AFB" w:rsidP="007A50FE">
            <w:pPr>
              <w:pStyle w:val="Prrafodelista"/>
              <w:widowControl w:val="0"/>
              <w:numPr>
                <w:ilvl w:val="0"/>
                <w:numId w:val="22"/>
              </w:numPr>
              <w:ind w:left="242" w:hanging="242"/>
              <w:jc w:val="both"/>
              <w:rPr>
                <w:rFonts w:ascii="Arial" w:hAnsi="Arial" w:cs="Arial"/>
                <w:i/>
                <w:color w:val="000000" w:themeColor="text1"/>
                <w:sz w:val="20"/>
              </w:rPr>
            </w:pPr>
            <w:r w:rsidRPr="00E71C75">
              <w:rPr>
                <w:rFonts w:ascii="Arial" w:hAnsi="Arial" w:cs="Arial"/>
                <w:color w:val="000000" w:themeColor="text1"/>
                <w:sz w:val="18"/>
                <w:szCs w:val="18"/>
                <w:lang w:val="es-ES"/>
              </w:rPr>
              <w:t>Promesa de consorcio con firmas legalizadas.</w:t>
            </w:r>
          </w:p>
          <w:p w14:paraId="4D9204F2" w14:textId="77777777" w:rsidR="00DB5F9E" w:rsidRPr="00DB5F9E" w:rsidRDefault="00DB5F9E" w:rsidP="00DB5F9E">
            <w:pPr>
              <w:pStyle w:val="Prrafodelista"/>
              <w:rPr>
                <w:rFonts w:ascii="Arial" w:hAnsi="Arial" w:cs="Arial"/>
                <w:i/>
                <w:color w:val="000000" w:themeColor="text1"/>
                <w:sz w:val="20"/>
              </w:rPr>
            </w:pPr>
          </w:p>
          <w:p w14:paraId="24876D13" w14:textId="2F5C6AE1" w:rsidR="00DB5F9E" w:rsidRPr="00E71C75" w:rsidRDefault="00DB5F9E" w:rsidP="00DB5F9E">
            <w:pPr>
              <w:pStyle w:val="Prrafodelista"/>
              <w:widowControl w:val="0"/>
              <w:ind w:left="242"/>
              <w:jc w:val="both"/>
              <w:rPr>
                <w:rFonts w:ascii="Arial" w:hAnsi="Arial" w:cs="Arial"/>
                <w:i/>
                <w:color w:val="000000" w:themeColor="text1"/>
                <w:sz w:val="20"/>
              </w:rPr>
            </w:pPr>
          </w:p>
        </w:tc>
      </w:tr>
    </w:tbl>
    <w:p w14:paraId="777B3416" w14:textId="77777777" w:rsidR="00C83362" w:rsidRDefault="00C83362">
      <w:pPr>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F21D53" w:rsidRPr="00216AFB" w14:paraId="57D812DC" w14:textId="77777777" w:rsidTr="00E845C9">
        <w:trPr>
          <w:trHeight w:val="284"/>
        </w:trPr>
        <w:tc>
          <w:tcPr>
            <w:tcW w:w="562" w:type="dxa"/>
            <w:vAlign w:val="center"/>
          </w:tcPr>
          <w:p w14:paraId="78B89600" w14:textId="62F5BE91" w:rsidR="00F21D53" w:rsidRPr="00216AFB" w:rsidRDefault="00F21D53" w:rsidP="00CA6B6B">
            <w:pPr>
              <w:rPr>
                <w:rFonts w:ascii="Arial" w:hAnsi="Arial" w:cs="Arial"/>
                <w:b/>
                <w:color w:val="auto"/>
                <w:sz w:val="20"/>
              </w:rPr>
            </w:pPr>
            <w:r w:rsidRPr="00216AFB">
              <w:rPr>
                <w:rFonts w:ascii="Arial" w:hAnsi="Arial" w:cs="Arial"/>
                <w:b/>
                <w:color w:val="auto"/>
                <w:sz w:val="20"/>
              </w:rPr>
              <w:t>B</w:t>
            </w:r>
          </w:p>
        </w:tc>
        <w:tc>
          <w:tcPr>
            <w:tcW w:w="8510" w:type="dxa"/>
            <w:vAlign w:val="center"/>
          </w:tcPr>
          <w:p w14:paraId="5C5F8758" w14:textId="7FE26083" w:rsidR="00F21D53" w:rsidRPr="00216AFB" w:rsidRDefault="00F21D53" w:rsidP="00DE40F4">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216AFB" w:rsidRPr="00216AFB" w14:paraId="6AE07957" w14:textId="77777777" w:rsidTr="00E845C9">
        <w:trPr>
          <w:trHeight w:val="284"/>
        </w:trPr>
        <w:tc>
          <w:tcPr>
            <w:tcW w:w="562" w:type="dxa"/>
            <w:vAlign w:val="center"/>
          </w:tcPr>
          <w:p w14:paraId="4671D16F" w14:textId="3BF2A070" w:rsidR="00216AFB" w:rsidRPr="00216AFB" w:rsidRDefault="00216AFB" w:rsidP="00216AFB">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B.1</w:t>
            </w:r>
          </w:p>
        </w:tc>
        <w:tc>
          <w:tcPr>
            <w:tcW w:w="8510" w:type="dxa"/>
            <w:vAlign w:val="center"/>
          </w:tcPr>
          <w:p w14:paraId="18575EE7" w14:textId="21FBB306" w:rsidR="00216AFB" w:rsidRPr="00216AFB" w:rsidRDefault="00216AFB" w:rsidP="00216AFB">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ED26BD" w:rsidRPr="00216AFB" w14:paraId="60791B01" w14:textId="77777777" w:rsidTr="00905A8A">
        <w:tc>
          <w:tcPr>
            <w:tcW w:w="562" w:type="dxa"/>
          </w:tcPr>
          <w:p w14:paraId="17585E3D" w14:textId="6249B3B1" w:rsidR="00ED26BD" w:rsidRPr="00216AFB" w:rsidRDefault="00ED26BD" w:rsidP="00216AFB">
            <w:pPr>
              <w:rPr>
                <w:rFonts w:ascii="Arial" w:hAnsi="Arial" w:cs="Arial"/>
                <w:color w:val="auto"/>
                <w:sz w:val="20"/>
              </w:rPr>
            </w:pPr>
          </w:p>
        </w:tc>
        <w:tc>
          <w:tcPr>
            <w:tcW w:w="8510" w:type="dxa"/>
          </w:tcPr>
          <w:p w14:paraId="6B2173E6" w14:textId="738E5EB3"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D681F0F"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1E7C80DB" w14:textId="77777777" w:rsidR="00ED26BD" w:rsidRPr="00535A83"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highlight w:val="lightGray"/>
                <w:lang w:val="es-ES_tradnl"/>
              </w:rPr>
              <w:t>[CONSIGNAR EL LISTADO DEL EQUIPAMIENTO (EQUIPO Y/O MAQUINARIA QUE SE EXTRAE DEL EXPEDIENTE TÉCNICO) CLASIFICADO COMO ESTRATÉGICO PARA EJECUTAR LA OBRA OBJETO DE LA CONVOCATORIA]</w:t>
            </w:r>
            <w:r w:rsidRPr="00535A83">
              <w:rPr>
                <w:rFonts w:ascii="Arial" w:hAnsi="Arial" w:cs="Arial"/>
                <w:color w:val="auto"/>
                <w:sz w:val="18"/>
                <w:szCs w:val="18"/>
                <w:lang w:val="es-ES_tradnl"/>
              </w:rPr>
              <w:t>.</w:t>
            </w:r>
          </w:p>
          <w:p w14:paraId="29681585" w14:textId="77777777" w:rsidR="00ED26BD" w:rsidRPr="00535A83" w:rsidRDefault="00ED26BD" w:rsidP="00216AFB">
            <w:pPr>
              <w:pStyle w:val="Prrafodelista"/>
              <w:widowControl w:val="0"/>
              <w:ind w:left="317"/>
              <w:jc w:val="both"/>
              <w:rPr>
                <w:rFonts w:ascii="Arial" w:hAnsi="Arial" w:cs="Arial"/>
                <w:color w:val="auto"/>
                <w:sz w:val="18"/>
                <w:szCs w:val="18"/>
                <w:highlight w:val="lightGray"/>
                <w:lang w:val="es-ES_tradnl"/>
              </w:rPr>
            </w:pPr>
          </w:p>
          <w:p w14:paraId="190E5F7E"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7225E3"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51244962" w14:textId="77777777" w:rsidR="00ED26BD" w:rsidRPr="00535A83" w:rsidRDefault="00ED26BD" w:rsidP="00216AFB">
            <w:pPr>
              <w:widowControl w:val="0"/>
              <w:jc w:val="both"/>
              <w:rPr>
                <w:rFonts w:ascii="Arial" w:eastAsia="Times New Roman" w:hAnsi="Arial" w:cs="Arial"/>
                <w:color w:val="auto"/>
                <w:sz w:val="18"/>
                <w:szCs w:val="18"/>
                <w:lang w:val="es-ES" w:eastAsia="es-ES"/>
              </w:rPr>
            </w:pPr>
            <w:r w:rsidRPr="00535A83">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3D618005" w14:textId="77777777" w:rsidR="00ED26BD" w:rsidRPr="00535A83" w:rsidRDefault="00ED26BD" w:rsidP="00216AFB">
            <w:pPr>
              <w:pStyle w:val="Prrafodelista"/>
              <w:widowControl w:val="0"/>
              <w:ind w:left="242"/>
              <w:jc w:val="both"/>
              <w:rPr>
                <w:rFonts w:ascii="Arial" w:eastAsia="Times New Roman" w:hAnsi="Arial" w:cs="Arial"/>
                <w:color w:val="auto"/>
                <w:sz w:val="18"/>
                <w:szCs w:val="18"/>
                <w:lang w:val="es-ES" w:eastAsia="es-ES"/>
              </w:rPr>
            </w:pPr>
          </w:p>
        </w:tc>
      </w:tr>
      <w:tr w:rsidR="00216AFB" w:rsidRPr="00216AFB" w14:paraId="5D0E88F6" w14:textId="77777777" w:rsidTr="00E845C9">
        <w:trPr>
          <w:trHeight w:val="284"/>
        </w:trPr>
        <w:tc>
          <w:tcPr>
            <w:tcW w:w="562" w:type="dxa"/>
            <w:vAlign w:val="center"/>
          </w:tcPr>
          <w:p w14:paraId="5AD38746" w14:textId="00C53662" w:rsidR="00216AFB" w:rsidRPr="00216AFB" w:rsidRDefault="00216AFB" w:rsidP="00216AFB">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B.2</w:t>
            </w:r>
          </w:p>
        </w:tc>
        <w:tc>
          <w:tcPr>
            <w:tcW w:w="8510" w:type="dxa"/>
            <w:vAlign w:val="center"/>
          </w:tcPr>
          <w:p w14:paraId="206EFDE2" w14:textId="51B437F7" w:rsidR="00216AFB" w:rsidRPr="00216AFB" w:rsidRDefault="00216AFB" w:rsidP="00216AFB">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43535B" w:rsidRPr="00216AFB" w14:paraId="1B74E761" w14:textId="77777777" w:rsidTr="00E845C9">
        <w:trPr>
          <w:trHeight w:val="284"/>
        </w:trPr>
        <w:tc>
          <w:tcPr>
            <w:tcW w:w="562" w:type="dxa"/>
            <w:vAlign w:val="center"/>
          </w:tcPr>
          <w:p w14:paraId="759CB94B" w14:textId="77777777" w:rsidR="0043535B" w:rsidRPr="00216AFB" w:rsidRDefault="0043535B" w:rsidP="00216AFB">
            <w:pPr>
              <w:rPr>
                <w:rFonts w:ascii="Arial" w:eastAsia="Times New Roman" w:hAnsi="Arial" w:cs="Arial"/>
                <w:b/>
                <w:color w:val="auto"/>
                <w:sz w:val="20"/>
                <w:lang w:val="es-ES" w:eastAsia="es-ES"/>
              </w:rPr>
            </w:pPr>
          </w:p>
        </w:tc>
        <w:tc>
          <w:tcPr>
            <w:tcW w:w="8510" w:type="dxa"/>
            <w:vAlign w:val="center"/>
          </w:tcPr>
          <w:p w14:paraId="187D56BA" w14:textId="697E991F" w:rsidR="0043535B" w:rsidRPr="00216AFB" w:rsidRDefault="0043535B" w:rsidP="0043535B">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p>
        </w:tc>
      </w:tr>
      <w:tr w:rsidR="00ED26BD" w:rsidRPr="00216AFB" w14:paraId="3F2BB803" w14:textId="77777777" w:rsidTr="00905A8A">
        <w:tc>
          <w:tcPr>
            <w:tcW w:w="562" w:type="dxa"/>
          </w:tcPr>
          <w:p w14:paraId="210DD161" w14:textId="09D3D07B" w:rsidR="00ED26BD" w:rsidRPr="00216AFB" w:rsidRDefault="00ED26BD" w:rsidP="00216AFB">
            <w:pPr>
              <w:rPr>
                <w:rFonts w:ascii="Arial" w:hAnsi="Arial" w:cs="Arial"/>
                <w:color w:val="auto"/>
                <w:sz w:val="20"/>
              </w:rPr>
            </w:pPr>
          </w:p>
        </w:tc>
        <w:tc>
          <w:tcPr>
            <w:tcW w:w="8510" w:type="dxa"/>
          </w:tcPr>
          <w:p w14:paraId="73D87D43" w14:textId="38DF6D50"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34A60F6"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67768D50" w14:textId="77777777" w:rsidR="00ED26BD" w:rsidRPr="00535A83" w:rsidRDefault="00ED26BD" w:rsidP="00216AFB">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NIVEL DE FORMACIÓN ACADÉMICA DE GRADO DE BACHILLER O TÍTULO PROFESIONAL, SEGÚN CORRESPONDA]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[CONSIGNAR EL PERSONAL CLAVE 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4A182EFF" w14:textId="77777777" w:rsidR="00ED26BD" w:rsidRPr="00535A83" w:rsidRDefault="00ED26BD" w:rsidP="00216AFB">
            <w:pPr>
              <w:pStyle w:val="Prrafodelista"/>
              <w:widowControl w:val="0"/>
              <w:ind w:left="317"/>
              <w:jc w:val="both"/>
              <w:rPr>
                <w:rFonts w:ascii="Arial" w:hAnsi="Arial" w:cs="Arial"/>
                <w:color w:val="auto"/>
                <w:sz w:val="18"/>
                <w:szCs w:val="18"/>
              </w:rPr>
            </w:pPr>
          </w:p>
          <w:p w14:paraId="1CCFCCEC"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AF53CDE"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5D2D0742" w14:textId="0D69D63B" w:rsidR="00ED26BD" w:rsidRPr="00535A83" w:rsidRDefault="00ED26BD" w:rsidP="00216AFB">
            <w:pPr>
              <w:widowControl w:val="0"/>
              <w:jc w:val="both"/>
              <w:rPr>
                <w:rFonts w:ascii="Arial" w:eastAsia="Times New Roman" w:hAnsi="Arial" w:cs="Arial"/>
                <w:color w:val="auto"/>
                <w:sz w:val="18"/>
                <w:szCs w:val="18"/>
                <w:lang w:eastAsia="es-ES"/>
              </w:rPr>
            </w:pPr>
            <w:r w:rsidRPr="00535A83">
              <w:rPr>
                <w:rFonts w:ascii="Arial" w:hAnsi="Arial" w:cs="Arial"/>
                <w:iCs/>
                <w:color w:val="auto"/>
                <w:sz w:val="18"/>
                <w:szCs w:val="18"/>
                <w:lang w:eastAsia="es-ES"/>
              </w:rPr>
              <w:t>Se acreditará con copia simple de</w:t>
            </w:r>
            <w:r w:rsidRPr="00535A83">
              <w:rPr>
                <w:rFonts w:ascii="Arial" w:hAnsi="Arial" w:cs="Arial"/>
                <w:color w:val="auto"/>
                <w:sz w:val="20"/>
                <w:szCs w:val="16"/>
                <w:lang w:eastAsia="es-ES"/>
              </w:rPr>
              <w:t xml:space="preserve"> </w:t>
            </w:r>
            <w:r w:rsidRPr="00535A83">
              <w:rPr>
                <w:rFonts w:ascii="Arial" w:hAnsi="Arial" w:cs="Arial"/>
                <w:color w:val="auto"/>
                <w:sz w:val="18"/>
                <w:szCs w:val="18"/>
                <w:highlight w:val="lightGray"/>
                <w:lang w:val="es-ES_tradnl"/>
              </w:rPr>
              <w:t xml:space="preserve">[CONSIGNAR </w:t>
            </w:r>
            <w:r w:rsidR="00496E28">
              <w:rPr>
                <w:rFonts w:ascii="Arial" w:hAnsi="Arial" w:cs="Arial"/>
                <w:color w:val="auto"/>
                <w:sz w:val="18"/>
                <w:szCs w:val="18"/>
                <w:highlight w:val="lightGray"/>
                <w:lang w:val="es-ES_tradnl"/>
              </w:rPr>
              <w:t xml:space="preserve">DIPLOMA DE BACHILLER O </w:t>
            </w:r>
            <w:r w:rsidR="00496E28" w:rsidRPr="00535A83">
              <w:rPr>
                <w:rFonts w:ascii="Arial" w:hAnsi="Arial" w:cs="Arial"/>
                <w:color w:val="auto"/>
                <w:sz w:val="18"/>
                <w:szCs w:val="18"/>
                <w:highlight w:val="lightGray"/>
                <w:lang w:val="es-ES_tradnl"/>
              </w:rPr>
              <w:t>TÍTULO PROFESIONAL</w:t>
            </w:r>
            <w:r w:rsidR="00496E28">
              <w:rPr>
                <w:rFonts w:ascii="Arial" w:hAnsi="Arial" w:cs="Arial"/>
                <w:color w:val="auto"/>
                <w:sz w:val="18"/>
                <w:szCs w:val="18"/>
                <w:highlight w:val="lightGray"/>
                <w:lang w:val="es-ES_tradnl"/>
              </w:rPr>
              <w:t xml:space="preserve">, </w:t>
            </w:r>
            <w:r w:rsidRPr="00535A83">
              <w:rPr>
                <w:rFonts w:ascii="Arial" w:hAnsi="Arial" w:cs="Arial"/>
                <w:color w:val="auto"/>
                <w:sz w:val="18"/>
                <w:szCs w:val="18"/>
                <w:highlight w:val="lightGray"/>
                <w:lang w:val="es-ES_tradnl"/>
              </w:rPr>
              <w:t xml:space="preserve"> SEGÚN CORRESPONDA]</w:t>
            </w:r>
            <w:r w:rsidRPr="00535A83">
              <w:rPr>
                <w:rFonts w:ascii="Arial" w:hAnsi="Arial" w:cs="Arial"/>
                <w:color w:val="auto"/>
                <w:sz w:val="20"/>
                <w:szCs w:val="16"/>
                <w:lang w:eastAsia="es-ES"/>
              </w:rPr>
              <w:t>.</w:t>
            </w:r>
          </w:p>
          <w:p w14:paraId="237C5D7F" w14:textId="77777777" w:rsidR="00ED26BD" w:rsidRPr="00535A83" w:rsidRDefault="00ED26BD" w:rsidP="00216AFB">
            <w:pPr>
              <w:widowControl w:val="0"/>
              <w:jc w:val="both"/>
              <w:rPr>
                <w:rFonts w:ascii="Arial" w:eastAsia="Times New Roman" w:hAnsi="Arial" w:cs="Arial"/>
                <w:color w:val="auto"/>
                <w:sz w:val="18"/>
                <w:szCs w:val="18"/>
                <w:lang w:eastAsia="es-ES"/>
              </w:rPr>
            </w:pPr>
          </w:p>
          <w:p w14:paraId="6E8F34B8" w14:textId="514525F4" w:rsidR="00D20A2C" w:rsidRPr="00535A83" w:rsidRDefault="00ED26BD" w:rsidP="00216AFB">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8</w:t>
            </w:r>
            <w:r w:rsidRPr="00535A83">
              <w:rPr>
                <w:rFonts w:ascii="Arial" w:hAnsi="Arial" w:cs="Arial"/>
                <w:color w:val="auto"/>
                <w:sz w:val="18"/>
                <w:szCs w:val="18"/>
                <w:lang w:eastAsia="es-ES"/>
              </w:rPr>
              <w:t xml:space="preserve"> referido al plantel profesional clave propuesto para la ejecución de la obra.</w:t>
            </w:r>
          </w:p>
          <w:p w14:paraId="6D83A556" w14:textId="77777777" w:rsidR="00D20A2C" w:rsidRPr="00535A83" w:rsidRDefault="00D20A2C" w:rsidP="00D20A2C">
            <w:pPr>
              <w:widowControl w:val="0"/>
              <w:jc w:val="both"/>
              <w:rPr>
                <w:rFonts w:ascii="Arial" w:hAnsi="Arial" w:cs="Arial"/>
                <w:color w:val="auto"/>
                <w:sz w:val="18"/>
                <w:szCs w:val="18"/>
                <w:lang w:eastAsia="es-ES"/>
              </w:rPr>
            </w:pPr>
          </w:p>
          <w:tbl>
            <w:tblPr>
              <w:tblStyle w:val="Tabladecuadrcula1clara-nfasis5"/>
              <w:tblW w:w="8006" w:type="dxa"/>
              <w:tblLook w:val="04A0" w:firstRow="1" w:lastRow="0" w:firstColumn="1" w:lastColumn="0" w:noHBand="0" w:noVBand="1"/>
            </w:tblPr>
            <w:tblGrid>
              <w:gridCol w:w="8006"/>
            </w:tblGrid>
            <w:tr w:rsidR="00D20A2C" w:rsidRPr="00535A83" w14:paraId="1159C2B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E6AC6CE" w14:textId="77777777" w:rsidR="00D20A2C" w:rsidRPr="00535A83" w:rsidRDefault="00D20A2C" w:rsidP="00D20A2C">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20A2C" w:rsidRPr="00535A83" w14:paraId="7C3AB6AE" w14:textId="77777777" w:rsidTr="003A59CC">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B8F1C3A" w14:textId="0617773E" w:rsidR="00D20A2C" w:rsidRPr="00535A83" w:rsidRDefault="003A59CC" w:rsidP="003A59CC">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El residente de la obra debe cumplir las calificaciones establecidas en el artículo 154 del Reglamento</w:t>
                  </w:r>
                  <w:r w:rsidR="00D20A2C" w:rsidRPr="00535A83">
                    <w:rPr>
                      <w:rFonts w:ascii="Arial" w:hAnsi="Arial" w:cs="Arial"/>
                      <w:b w:val="0"/>
                      <w:i/>
                      <w:color w:val="0000FF"/>
                      <w:sz w:val="19"/>
                      <w:szCs w:val="19"/>
                      <w:lang w:val="es-ES_tradnl"/>
                    </w:rPr>
                    <w:t>.</w:t>
                  </w:r>
                </w:p>
              </w:tc>
            </w:tr>
          </w:tbl>
          <w:p w14:paraId="737F3AB4" w14:textId="77777777" w:rsidR="00D20A2C" w:rsidRPr="00535A83" w:rsidRDefault="00D20A2C" w:rsidP="00D20A2C">
            <w:pPr>
              <w:widowControl w:val="0"/>
              <w:jc w:val="both"/>
              <w:rPr>
                <w:rFonts w:ascii="Arial" w:hAnsi="Arial" w:cs="Arial"/>
                <w:color w:val="auto"/>
                <w:sz w:val="18"/>
                <w:szCs w:val="18"/>
                <w:lang w:eastAsia="es-ES"/>
              </w:rPr>
            </w:pPr>
          </w:p>
          <w:p w14:paraId="2AACB86B" w14:textId="77777777" w:rsidR="00ED26BD" w:rsidRPr="00535A83" w:rsidRDefault="00ED26BD" w:rsidP="003A59CC">
            <w:pPr>
              <w:widowControl w:val="0"/>
              <w:spacing w:after="160"/>
              <w:jc w:val="both"/>
              <w:rPr>
                <w:rFonts w:ascii="Arial" w:hAnsi="Arial" w:cs="Arial"/>
                <w:color w:val="auto"/>
                <w:sz w:val="18"/>
                <w:szCs w:val="18"/>
              </w:rPr>
            </w:pPr>
          </w:p>
        </w:tc>
      </w:tr>
      <w:tr w:rsidR="00ED26BD" w:rsidRPr="00216AFB" w14:paraId="3387BDAC" w14:textId="77777777" w:rsidTr="00E845C9">
        <w:trPr>
          <w:trHeight w:val="284"/>
        </w:trPr>
        <w:tc>
          <w:tcPr>
            <w:tcW w:w="562" w:type="dxa"/>
            <w:vAlign w:val="center"/>
          </w:tcPr>
          <w:p w14:paraId="36037A3C" w14:textId="43CA95B6" w:rsidR="00ED26BD" w:rsidRPr="00216AFB" w:rsidRDefault="00ED26BD" w:rsidP="00ED26BD">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B.3</w:t>
            </w:r>
          </w:p>
        </w:tc>
        <w:tc>
          <w:tcPr>
            <w:tcW w:w="8510" w:type="dxa"/>
            <w:vAlign w:val="center"/>
          </w:tcPr>
          <w:p w14:paraId="2BCEB1CD" w14:textId="172EC643" w:rsidR="00ED26BD" w:rsidRPr="00066201" w:rsidRDefault="00ED26BD" w:rsidP="00ED26BD">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ED26BD" w:rsidRPr="00216AFB" w14:paraId="2AA8581E" w14:textId="77777777" w:rsidTr="00905A8A">
        <w:tc>
          <w:tcPr>
            <w:tcW w:w="562" w:type="dxa"/>
          </w:tcPr>
          <w:p w14:paraId="0B3F2E73" w14:textId="5380E47E" w:rsidR="00ED26BD" w:rsidRPr="00216AFB" w:rsidRDefault="00ED26BD" w:rsidP="00ED26BD">
            <w:pPr>
              <w:rPr>
                <w:rFonts w:ascii="Arial" w:hAnsi="Arial" w:cs="Arial"/>
                <w:color w:val="auto"/>
                <w:sz w:val="20"/>
              </w:rPr>
            </w:pPr>
          </w:p>
        </w:tc>
        <w:tc>
          <w:tcPr>
            <w:tcW w:w="8510" w:type="dxa"/>
          </w:tcPr>
          <w:p w14:paraId="1E48AE01" w14:textId="6E717B3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5480EDD"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6E42A571" w14:textId="49EDDF11" w:rsidR="00ED26BD" w:rsidRPr="00535A83" w:rsidRDefault="00ED26BD" w:rsidP="00ED26BD">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TIEMPO DE EXPERIENCIA MÍNIMO]</w:t>
            </w:r>
            <w:r w:rsidRPr="00535A83">
              <w:rPr>
                <w:rFonts w:ascii="Arial" w:hAnsi="Arial" w:cs="Arial"/>
                <w:color w:val="auto"/>
                <w:sz w:val="18"/>
                <w:szCs w:val="18"/>
                <w:lang w:val="es-ES_tradnl"/>
              </w:rPr>
              <w:t xml:space="preserve"> en </w:t>
            </w:r>
            <w:r w:rsidRPr="00535A83">
              <w:rPr>
                <w:rFonts w:ascii="Arial" w:hAnsi="Arial" w:cs="Arial"/>
                <w:color w:val="auto"/>
                <w:sz w:val="18"/>
                <w:szCs w:val="18"/>
                <w:highlight w:val="lightGray"/>
                <w:lang w:val="es-ES_tradnl"/>
              </w:rPr>
              <w:t>[CONSIGNAR LOS TRABAJOS O PRESTACIONES EN LA ESPECIALIDAD REQUERIDA]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 xml:space="preserve">[CONSIGNAR EL PERSONAL </w:t>
            </w:r>
            <w:r w:rsidR="00713F91">
              <w:rPr>
                <w:rFonts w:ascii="Arial" w:hAnsi="Arial" w:cs="Arial"/>
                <w:color w:val="auto"/>
                <w:sz w:val="18"/>
                <w:szCs w:val="18"/>
                <w:highlight w:val="lightGray"/>
                <w:lang w:val="es-ES_tradnl"/>
              </w:rPr>
              <w:t xml:space="preserve">CLAVE </w:t>
            </w:r>
            <w:r w:rsidRPr="00535A83">
              <w:rPr>
                <w:rFonts w:ascii="Arial" w:hAnsi="Arial" w:cs="Arial"/>
                <w:color w:val="auto"/>
                <w:sz w:val="18"/>
                <w:szCs w:val="18"/>
                <w:highlight w:val="lightGray"/>
                <w:lang w:val="es-ES_tradnl"/>
              </w:rPr>
              <w:t>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17C150FF" w14:textId="77777777" w:rsidR="00ED26BD" w:rsidRPr="00535A83" w:rsidRDefault="00ED26BD" w:rsidP="00ED26BD">
            <w:pPr>
              <w:widowControl w:val="0"/>
              <w:jc w:val="both"/>
              <w:rPr>
                <w:rFonts w:ascii="Arial" w:eastAsia="Times New Roman" w:hAnsi="Arial" w:cs="Arial"/>
                <w:color w:val="auto"/>
                <w:sz w:val="18"/>
                <w:szCs w:val="18"/>
                <w:lang w:eastAsia="es-ES"/>
              </w:rPr>
            </w:pPr>
          </w:p>
          <w:p w14:paraId="3AA7FD23"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9A6EC20"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73BD5B3E" w14:textId="0323E49C" w:rsidR="00ED26BD" w:rsidRPr="006E11F9" w:rsidRDefault="00ED26BD" w:rsidP="00ED26BD">
            <w:pPr>
              <w:widowControl w:val="0"/>
              <w:jc w:val="both"/>
              <w:rPr>
                <w:rFonts w:ascii="Arial" w:eastAsia="Times New Roman" w:hAnsi="Arial" w:cs="Arial"/>
                <w:color w:val="auto"/>
                <w:sz w:val="18"/>
                <w:szCs w:val="18"/>
                <w:lang w:eastAsia="es-ES"/>
              </w:rPr>
            </w:pPr>
            <w:r w:rsidRPr="00535A83">
              <w:rPr>
                <w:rFonts w:ascii="Arial" w:eastAsia="Times New Roman" w:hAnsi="Arial" w:cs="Arial"/>
                <w:color w:val="auto"/>
                <w:sz w:val="18"/>
                <w:szCs w:val="18"/>
                <w:lang w:val="es-ES" w:eastAsia="es-ES"/>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r w:rsidRPr="006E11F9">
              <w:rPr>
                <w:rFonts w:ascii="Arial" w:eastAsia="Times New Roman" w:hAnsi="Arial" w:cs="Arial"/>
                <w:color w:val="auto"/>
                <w:sz w:val="18"/>
                <w:szCs w:val="18"/>
                <w:lang w:val="es-ES" w:eastAsia="es-ES"/>
              </w:rPr>
              <w:t>.</w:t>
            </w:r>
          </w:p>
          <w:p w14:paraId="42624EA3" w14:textId="77777777" w:rsidR="00ED26BD" w:rsidRPr="00216AFB" w:rsidRDefault="00ED26BD" w:rsidP="00ED26BD">
            <w:pPr>
              <w:widowControl w:val="0"/>
              <w:jc w:val="both"/>
              <w:rPr>
                <w:rFonts w:ascii="Arial" w:hAnsi="Arial" w:cs="Arial"/>
                <w:color w:val="auto"/>
                <w:sz w:val="18"/>
                <w:szCs w:val="18"/>
                <w:lang w:val="es-ES"/>
              </w:rPr>
            </w:pPr>
          </w:p>
          <w:p w14:paraId="0520C7F9" w14:textId="2B50ED09" w:rsidR="00ED26BD" w:rsidRPr="00216AFB" w:rsidRDefault="00ED26BD" w:rsidP="00ED26BD">
            <w:pPr>
              <w:widowControl w:val="0"/>
              <w:jc w:val="both"/>
              <w:rPr>
                <w:rFonts w:ascii="Arial" w:hAnsi="Arial" w:cs="Arial"/>
                <w:color w:val="000000" w:themeColor="text1"/>
                <w:sz w:val="18"/>
                <w:szCs w:val="18"/>
                <w:lang w:eastAsia="es-ES"/>
              </w:rPr>
            </w:pPr>
            <w:r w:rsidRPr="00216AFB">
              <w:rPr>
                <w:rFonts w:ascii="Arial" w:hAnsi="Arial" w:cs="Arial"/>
                <w:color w:val="000000" w:themeColor="text1"/>
                <w:sz w:val="18"/>
                <w:szCs w:val="18"/>
                <w:lang w:eastAsia="es-ES"/>
              </w:rPr>
              <w:t xml:space="preserve">Sin perjuicio de lo anterior, los postores deben llenar y presentar el </w:t>
            </w:r>
            <w:r w:rsidRPr="00496E28">
              <w:rPr>
                <w:rFonts w:ascii="Arial" w:hAnsi="Arial" w:cs="Arial"/>
                <w:b/>
                <w:color w:val="000000" w:themeColor="text1"/>
                <w:sz w:val="18"/>
                <w:szCs w:val="18"/>
                <w:lang w:eastAsia="es-ES"/>
              </w:rPr>
              <w:t>Anexo Nº 8</w:t>
            </w:r>
            <w:r w:rsidRPr="00216AFB">
              <w:rPr>
                <w:rFonts w:ascii="Arial" w:hAnsi="Arial" w:cs="Arial"/>
                <w:color w:val="000000" w:themeColor="text1"/>
                <w:sz w:val="18"/>
                <w:szCs w:val="18"/>
                <w:lang w:eastAsia="es-ES"/>
              </w:rPr>
              <w:t xml:space="preserve"> referido al plantel profesional clave propuesto para la ejecución de la obra.</w:t>
            </w:r>
          </w:p>
          <w:p w14:paraId="55A44DF5" w14:textId="77777777" w:rsidR="00ED26BD" w:rsidRPr="00216AFB" w:rsidRDefault="00ED26BD" w:rsidP="00ED26BD">
            <w:pPr>
              <w:widowControl w:val="0"/>
              <w:ind w:left="242"/>
              <w:jc w:val="both"/>
              <w:rPr>
                <w:rFonts w:ascii="Arial" w:eastAsia="Times New Roman" w:hAnsi="Arial" w:cs="Arial"/>
                <w:color w:val="auto"/>
                <w:sz w:val="18"/>
                <w:szCs w:val="18"/>
                <w:lang w:eastAsia="es-ES"/>
              </w:rPr>
            </w:pPr>
          </w:p>
          <w:p w14:paraId="3C033974" w14:textId="77777777" w:rsidR="00ED26BD" w:rsidRPr="00216AFB" w:rsidRDefault="00ED26BD" w:rsidP="00ED26BD">
            <w:pPr>
              <w:widowControl w:val="0"/>
              <w:jc w:val="both"/>
              <w:rPr>
                <w:rFonts w:ascii="Arial" w:hAnsi="Arial" w:cs="Arial"/>
                <w:sz w:val="18"/>
                <w:szCs w:val="18"/>
                <w:lang w:eastAsia="es-ES"/>
              </w:rPr>
            </w:pPr>
            <w:r w:rsidRPr="00216AFB">
              <w:rPr>
                <w:rFonts w:ascii="Arial" w:hAnsi="Arial" w:cs="Arial"/>
                <w:sz w:val="18"/>
                <w:szCs w:val="18"/>
                <w:lang w:eastAsia="es-ES"/>
              </w:rPr>
              <w:t>De presentarse experiencia ejecutada paralelamente (traslape), para el cómputo del tiempo de dicha experiencia sólo se considerará una vez el periodo traslapado.</w:t>
            </w:r>
          </w:p>
          <w:p w14:paraId="06F48BAE" w14:textId="77777777" w:rsidR="00ED26BD" w:rsidRDefault="00ED26BD" w:rsidP="00ED26BD">
            <w:pPr>
              <w:widowControl w:val="0"/>
              <w:jc w:val="both"/>
              <w:rPr>
                <w:rFonts w:ascii="Arial" w:hAnsi="Arial" w:cs="Arial"/>
                <w:sz w:val="18"/>
                <w:szCs w:val="18"/>
                <w:lang w:eastAsia="es-ES"/>
              </w:rPr>
            </w:pPr>
          </w:p>
          <w:tbl>
            <w:tblPr>
              <w:tblStyle w:val="Tabladecuadrcula1clara-nfasis5"/>
              <w:tblW w:w="8006" w:type="dxa"/>
              <w:tblLook w:val="04A0" w:firstRow="1" w:lastRow="0" w:firstColumn="1" w:lastColumn="0" w:noHBand="0" w:noVBand="1"/>
            </w:tblPr>
            <w:tblGrid>
              <w:gridCol w:w="8006"/>
            </w:tblGrid>
            <w:tr w:rsidR="00D8629D" w:rsidRPr="002B4536" w14:paraId="05591EC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0BAB25B" w14:textId="77777777" w:rsidR="00D8629D" w:rsidRPr="002B4536" w:rsidRDefault="00D8629D" w:rsidP="00D8629D">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8629D" w:rsidRPr="003A59CC" w14:paraId="58713944" w14:textId="77777777" w:rsidTr="00871992">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6FFA532" w14:textId="0B8CE9F5" w:rsidR="00D8629D" w:rsidRPr="003A59CC" w:rsidRDefault="00D8629D" w:rsidP="00D8629D">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154 del Reglamento</w:t>
                  </w:r>
                  <w:r w:rsidRPr="003A59CC">
                    <w:rPr>
                      <w:rFonts w:ascii="Arial" w:hAnsi="Arial" w:cs="Arial"/>
                      <w:b w:val="0"/>
                      <w:i/>
                      <w:color w:val="0000FF"/>
                      <w:sz w:val="19"/>
                      <w:szCs w:val="19"/>
                      <w:lang w:val="es-ES_tradnl"/>
                    </w:rPr>
                    <w:t>.</w:t>
                  </w:r>
                </w:p>
              </w:tc>
            </w:tr>
          </w:tbl>
          <w:p w14:paraId="6B4E2A53" w14:textId="77777777" w:rsidR="00D8629D" w:rsidRPr="00E845C9" w:rsidRDefault="00D8629D" w:rsidP="00ED26BD">
            <w:pPr>
              <w:widowControl w:val="0"/>
              <w:jc w:val="both"/>
              <w:rPr>
                <w:rFonts w:ascii="Arial" w:hAnsi="Arial" w:cs="Arial"/>
                <w:sz w:val="14"/>
                <w:szCs w:val="18"/>
                <w:lang w:val="es-ES" w:eastAsia="es-ES"/>
              </w:rPr>
            </w:pPr>
          </w:p>
          <w:p w14:paraId="645EF9F7" w14:textId="77777777" w:rsidR="00D8629D" w:rsidRPr="00D8629D" w:rsidRDefault="00D8629D" w:rsidP="00D8629D">
            <w:pPr>
              <w:widowControl w:val="0"/>
              <w:spacing w:after="160"/>
              <w:jc w:val="both"/>
              <w:rPr>
                <w:rFonts w:ascii="Arial" w:hAnsi="Arial" w:cs="Arial"/>
                <w:color w:val="auto"/>
                <w:sz w:val="18"/>
                <w:szCs w:val="18"/>
              </w:rPr>
            </w:pPr>
          </w:p>
        </w:tc>
      </w:tr>
    </w:tbl>
    <w:p w14:paraId="4C8A3105" w14:textId="77777777" w:rsidR="00C83362" w:rsidRDefault="00C83362">
      <w:pPr>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7707ED" w:rsidRPr="0087454E" w14:paraId="43508A51" w14:textId="77777777" w:rsidTr="00E845C9">
        <w:trPr>
          <w:trHeight w:val="284"/>
        </w:trPr>
        <w:tc>
          <w:tcPr>
            <w:tcW w:w="562" w:type="dxa"/>
            <w:tcMar>
              <w:top w:w="28" w:type="dxa"/>
              <w:bottom w:w="28" w:type="dxa"/>
            </w:tcMar>
            <w:vAlign w:val="center"/>
          </w:tcPr>
          <w:p w14:paraId="08AAFE28" w14:textId="69DD229C" w:rsidR="007707ED" w:rsidRPr="00DE62A5" w:rsidRDefault="00F21D53" w:rsidP="00165BC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tcMar>
              <w:top w:w="28" w:type="dxa"/>
              <w:bottom w:w="28" w:type="dxa"/>
            </w:tcMar>
            <w:vAlign w:val="center"/>
          </w:tcPr>
          <w:p w14:paraId="22E4EC78" w14:textId="29530B70" w:rsidR="007707ED" w:rsidRPr="00DE62A5" w:rsidRDefault="007707ED" w:rsidP="006E11F9">
            <w:pPr>
              <w:widowControl w:val="0"/>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p>
        </w:tc>
      </w:tr>
      <w:tr w:rsidR="00E4267F" w:rsidRPr="0087454E" w14:paraId="5AD77FDF" w14:textId="77777777" w:rsidTr="00E845C9">
        <w:trPr>
          <w:trHeight w:val="284"/>
        </w:trPr>
        <w:tc>
          <w:tcPr>
            <w:tcW w:w="562" w:type="dxa"/>
            <w:tcMar>
              <w:top w:w="28" w:type="dxa"/>
              <w:bottom w:w="28" w:type="dxa"/>
            </w:tcMar>
            <w:vAlign w:val="center"/>
          </w:tcPr>
          <w:p w14:paraId="5B5A1935" w14:textId="61FEE905" w:rsidR="00E4267F" w:rsidRDefault="00E4267F" w:rsidP="00E4267F">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C</w:t>
            </w:r>
            <w:r w:rsidRPr="00DE62A5">
              <w:rPr>
                <w:rFonts w:ascii="Arial" w:eastAsia="Times New Roman" w:hAnsi="Arial" w:cs="Arial"/>
                <w:b/>
                <w:color w:val="auto"/>
                <w:sz w:val="18"/>
                <w:szCs w:val="18"/>
                <w:lang w:val="es-ES" w:eastAsia="es-ES"/>
              </w:rPr>
              <w:t>.1</w:t>
            </w:r>
          </w:p>
        </w:tc>
        <w:tc>
          <w:tcPr>
            <w:tcW w:w="8510" w:type="dxa"/>
            <w:tcMar>
              <w:top w:w="28" w:type="dxa"/>
              <w:bottom w:w="28" w:type="dxa"/>
            </w:tcMar>
            <w:vAlign w:val="center"/>
          </w:tcPr>
          <w:p w14:paraId="6C858F4D" w14:textId="03D7F781" w:rsidR="00E4267F" w:rsidRDefault="002231B3" w:rsidP="002231B3">
            <w:pPr>
              <w:pStyle w:val="Prrafodelista"/>
              <w:widowControl w:val="0"/>
              <w:ind w:left="0"/>
              <w:jc w:val="both"/>
              <w:rPr>
                <w:rFonts w:ascii="Arial" w:hAnsi="Arial" w:cs="Arial"/>
                <w:b/>
                <w:iCs/>
                <w:sz w:val="18"/>
                <w:szCs w:val="18"/>
                <w:u w:val="single"/>
                <w:lang w:eastAsia="es-ES"/>
              </w:rPr>
            </w:pPr>
            <w:r>
              <w:rPr>
                <w:rFonts w:ascii="Arial" w:eastAsia="Times New Roman" w:hAnsi="Arial" w:cs="Arial"/>
                <w:b/>
                <w:color w:val="auto"/>
                <w:sz w:val="18"/>
                <w:szCs w:val="18"/>
                <w:lang w:val="es-ES" w:eastAsia="es-ES"/>
              </w:rPr>
              <w:t>EXPERIENCIA</w:t>
            </w:r>
            <w:r w:rsidR="00E4267F">
              <w:rPr>
                <w:rFonts w:ascii="Arial" w:eastAsia="Times New Roman" w:hAnsi="Arial" w:cs="Arial"/>
                <w:b/>
                <w:color w:val="auto"/>
                <w:sz w:val="18"/>
                <w:szCs w:val="18"/>
                <w:lang w:val="es-ES" w:eastAsia="es-ES"/>
              </w:rPr>
              <w:t xml:space="preserve"> EN OBRAS EN GENERAL</w:t>
            </w:r>
          </w:p>
        </w:tc>
      </w:tr>
      <w:tr w:rsidR="004D64FA" w:rsidRPr="0087454E" w14:paraId="7089EC82" w14:textId="77777777" w:rsidTr="00535A83">
        <w:tc>
          <w:tcPr>
            <w:tcW w:w="562" w:type="dxa"/>
            <w:tcMar>
              <w:top w:w="28" w:type="dxa"/>
              <w:bottom w:w="28" w:type="dxa"/>
            </w:tcMar>
            <w:vAlign w:val="center"/>
          </w:tcPr>
          <w:p w14:paraId="03D70D49" w14:textId="1C451A1C" w:rsidR="004D64FA" w:rsidRPr="00DE62A5" w:rsidRDefault="004D64FA" w:rsidP="00E4267F">
            <w:pPr>
              <w:rPr>
                <w:rFonts w:ascii="Arial" w:hAnsi="Arial" w:cs="Arial"/>
                <w:b/>
                <w:sz w:val="18"/>
                <w:szCs w:val="18"/>
              </w:rPr>
            </w:pPr>
          </w:p>
        </w:tc>
        <w:tc>
          <w:tcPr>
            <w:tcW w:w="8510" w:type="dxa"/>
            <w:tcMar>
              <w:top w:w="28" w:type="dxa"/>
              <w:bottom w:w="28" w:type="dxa"/>
            </w:tcMar>
            <w:vAlign w:val="center"/>
          </w:tcPr>
          <w:p w14:paraId="574EC757" w14:textId="1290CF11" w:rsidR="004D64FA" w:rsidRPr="00535A83" w:rsidRDefault="004D64FA" w:rsidP="00E4267F">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0442289B" w14:textId="77777777" w:rsidR="004D64FA" w:rsidRPr="00535A83" w:rsidRDefault="004D64FA" w:rsidP="00E4267F">
            <w:pPr>
              <w:widowControl w:val="0"/>
              <w:jc w:val="both"/>
              <w:rPr>
                <w:rFonts w:ascii="Arial" w:hAnsi="Arial" w:cs="Arial"/>
                <w:iCs/>
                <w:sz w:val="18"/>
                <w:szCs w:val="18"/>
                <w:lang w:eastAsia="es-ES"/>
              </w:rPr>
            </w:pPr>
          </w:p>
          <w:p w14:paraId="476B0BA8" w14:textId="5FD645DE" w:rsidR="004D64FA" w:rsidRPr="00535A83" w:rsidRDefault="004D64FA" w:rsidP="00E4267F">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TRES (3) VECES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en general,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51AEEAE9" w14:textId="77777777" w:rsidR="004D64FA" w:rsidRPr="00535A83" w:rsidRDefault="004D64FA" w:rsidP="00E4267F">
            <w:pPr>
              <w:widowControl w:val="0"/>
              <w:jc w:val="both"/>
              <w:rPr>
                <w:rFonts w:ascii="Arial" w:hAnsi="Arial" w:cs="Arial"/>
                <w:iCs/>
                <w:sz w:val="18"/>
                <w:szCs w:val="18"/>
                <w:lang w:eastAsia="es-ES"/>
              </w:rPr>
            </w:pPr>
          </w:p>
          <w:p w14:paraId="6D4D58DB" w14:textId="77777777" w:rsidR="004D64FA" w:rsidRPr="00535A83" w:rsidRDefault="004D64FA" w:rsidP="00E4267F">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5FFADFC8" w14:textId="77777777" w:rsidR="004D64FA" w:rsidRPr="00535A83" w:rsidRDefault="004D64FA" w:rsidP="00E4267F">
            <w:pPr>
              <w:widowControl w:val="0"/>
              <w:jc w:val="both"/>
              <w:rPr>
                <w:rFonts w:ascii="Arial" w:hAnsi="Arial" w:cs="Arial"/>
                <w:iCs/>
                <w:sz w:val="18"/>
                <w:szCs w:val="18"/>
                <w:u w:val="single"/>
                <w:lang w:eastAsia="es-ES"/>
              </w:rPr>
            </w:pPr>
          </w:p>
          <w:p w14:paraId="66BB06CC" w14:textId="02B3D6F0" w:rsidR="004D64FA" w:rsidRPr="00535A83" w:rsidRDefault="004D64FA" w:rsidP="00E4267F">
            <w:pPr>
              <w:widowControl w:val="0"/>
              <w:jc w:val="both"/>
              <w:rPr>
                <w:rFonts w:ascii="Arial" w:hAnsi="Arial" w:cs="Arial"/>
                <w:sz w:val="20"/>
              </w:rPr>
            </w:pPr>
            <w:r w:rsidRPr="00535A83">
              <w:rPr>
                <w:rFonts w:ascii="Arial" w:hAnsi="Arial" w:cs="Arial"/>
                <w:sz w:val="18"/>
                <w:szCs w:val="18"/>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3000BCB7" w14:textId="77777777" w:rsidR="004D64FA" w:rsidRPr="00535A83" w:rsidRDefault="004D64FA" w:rsidP="00E4267F">
            <w:pPr>
              <w:widowControl w:val="0"/>
              <w:jc w:val="both"/>
              <w:rPr>
                <w:rFonts w:ascii="Arial" w:hAnsi="Arial" w:cs="Arial"/>
                <w:color w:val="auto"/>
                <w:sz w:val="20"/>
                <w:lang w:val="es-ES" w:eastAsia="ja-JP"/>
              </w:rPr>
            </w:pPr>
          </w:p>
          <w:p w14:paraId="403056BD" w14:textId="77777777" w:rsidR="004D64FA" w:rsidRPr="00535A83" w:rsidRDefault="004D64FA" w:rsidP="00E4267F">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2E2C0EF" w14:textId="77777777" w:rsidR="004D64FA" w:rsidRPr="00535A83" w:rsidRDefault="004D64FA" w:rsidP="00E4267F">
            <w:pPr>
              <w:widowControl w:val="0"/>
              <w:tabs>
                <w:tab w:val="left" w:pos="3494"/>
              </w:tabs>
              <w:jc w:val="both"/>
              <w:rPr>
                <w:rFonts w:ascii="Arial" w:hAnsi="Arial" w:cs="Arial"/>
                <w:iCs/>
                <w:sz w:val="20"/>
                <w:lang w:val="es-ES" w:eastAsia="es-ES"/>
              </w:rPr>
            </w:pPr>
          </w:p>
          <w:p w14:paraId="3FC23AA9" w14:textId="7477222E"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472936">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2291E4D" w14:textId="77777777" w:rsidR="004D64FA" w:rsidRPr="00535A83" w:rsidRDefault="004D64FA" w:rsidP="00E4267F">
            <w:pPr>
              <w:widowControl w:val="0"/>
              <w:jc w:val="both"/>
              <w:rPr>
                <w:rFonts w:ascii="Arial" w:hAnsi="Arial" w:cs="Arial"/>
                <w:iCs/>
                <w:sz w:val="20"/>
                <w:lang w:val="es-ES" w:eastAsia="es-ES"/>
              </w:rPr>
            </w:pPr>
          </w:p>
          <w:p w14:paraId="4E7C338F" w14:textId="52BFF72C" w:rsidR="004D64FA" w:rsidRPr="00535A83" w:rsidRDefault="004D64FA" w:rsidP="00E4267F">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w:t>
            </w:r>
            <w:proofErr w:type="gramStart"/>
            <w:r w:rsidRPr="00535A83">
              <w:rPr>
                <w:rFonts w:ascii="Arial" w:hAnsi="Arial" w:cs="Arial"/>
                <w:color w:val="auto"/>
                <w:sz w:val="18"/>
                <w:szCs w:val="18"/>
                <w:lang w:val="es-ES" w:eastAsia="ja-JP"/>
              </w:rPr>
              <w:t>publicado</w:t>
            </w:r>
            <w:proofErr w:type="gramEnd"/>
            <w:r w:rsidRPr="00535A83">
              <w:rPr>
                <w:rFonts w:ascii="Arial" w:hAnsi="Arial" w:cs="Arial"/>
                <w:color w:val="auto"/>
                <w:sz w:val="18"/>
                <w:szCs w:val="18"/>
                <w:lang w:val="es-ES" w:eastAsia="ja-JP"/>
              </w:rPr>
              <w:t xml:space="preserve"> por la Superintendencia de Banca, Seguros y AFP correspondiente a la fecha de suscripción. </w:t>
            </w:r>
          </w:p>
          <w:p w14:paraId="0DD2D64E" w14:textId="77777777" w:rsidR="004D64FA" w:rsidRPr="00535A83" w:rsidRDefault="004D64FA" w:rsidP="00E4267F">
            <w:pPr>
              <w:widowControl w:val="0"/>
              <w:jc w:val="both"/>
              <w:rPr>
                <w:rFonts w:ascii="Arial" w:hAnsi="Arial" w:cs="Arial"/>
                <w:iCs/>
                <w:sz w:val="20"/>
                <w:lang w:eastAsia="es-ES"/>
              </w:rPr>
            </w:pPr>
          </w:p>
          <w:p w14:paraId="6C741812" w14:textId="735982FB" w:rsidR="004D64FA" w:rsidRPr="00535A83" w:rsidRDefault="004D64FA" w:rsidP="00E4267F">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9</w:t>
            </w:r>
            <w:r w:rsidRPr="00535A83">
              <w:rPr>
                <w:rFonts w:ascii="Arial" w:hAnsi="Arial" w:cs="Arial"/>
                <w:color w:val="auto"/>
                <w:sz w:val="18"/>
                <w:szCs w:val="18"/>
                <w:lang w:eastAsia="es-ES"/>
              </w:rPr>
              <w:t xml:space="preserve"> referido a la experiencia en obras en general del postor.</w:t>
            </w:r>
          </w:p>
          <w:p w14:paraId="3CCC4B0C" w14:textId="77777777" w:rsidR="004D64FA" w:rsidRPr="00535A83" w:rsidRDefault="004D64FA" w:rsidP="00E4267F">
            <w:pPr>
              <w:widowControl w:val="0"/>
              <w:jc w:val="both"/>
              <w:rPr>
                <w:rFonts w:ascii="Arial" w:hAnsi="Arial" w:cs="Arial"/>
                <w:iCs/>
                <w:sz w:val="20"/>
                <w:lang w:eastAsia="es-ES"/>
              </w:rPr>
            </w:pPr>
          </w:p>
          <w:p w14:paraId="0467E367" w14:textId="77777777" w:rsidR="004D64FA" w:rsidRPr="00535A83" w:rsidRDefault="004D64FA" w:rsidP="00E4267F">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La obra presentada para acreditar la experiencia en obras similares servirá para acreditar la experiencia en obras en general.</w:t>
            </w:r>
          </w:p>
          <w:p w14:paraId="71B5CE5F" w14:textId="77777777" w:rsidR="004D64FA" w:rsidRPr="00535A83" w:rsidRDefault="004D64FA" w:rsidP="00E4267F">
            <w:pPr>
              <w:widowControl w:val="0"/>
              <w:jc w:val="both"/>
              <w:rPr>
                <w:rFonts w:ascii="Arial" w:hAnsi="Arial" w:cs="Arial"/>
                <w:iCs/>
                <w:sz w:val="18"/>
                <w:szCs w:val="18"/>
                <w:lang w:val="es-ES" w:eastAsia="es-ES"/>
              </w:rPr>
            </w:pPr>
          </w:p>
          <w:tbl>
            <w:tblPr>
              <w:tblStyle w:val="Tabladecuadrcula1clara-nfasis5"/>
              <w:tblW w:w="8006" w:type="dxa"/>
              <w:tblLook w:val="04A0" w:firstRow="1" w:lastRow="0" w:firstColumn="1" w:lastColumn="0" w:noHBand="0" w:noVBand="1"/>
            </w:tblPr>
            <w:tblGrid>
              <w:gridCol w:w="8006"/>
            </w:tblGrid>
            <w:tr w:rsidR="001C39B5" w:rsidRPr="00535A83" w14:paraId="3E14AE0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BB8DD75" w14:textId="77777777" w:rsidR="001C39B5" w:rsidRPr="00535A83" w:rsidRDefault="001C39B5" w:rsidP="001C39B5">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1C39B5" w:rsidRPr="00535A83" w14:paraId="671DF108" w14:textId="77777777" w:rsidTr="00871992">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A659BFC" w14:textId="196746A2" w:rsidR="001C39B5" w:rsidRPr="00535A83" w:rsidRDefault="001C39B5" w:rsidP="00DF7258">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AE1FB0">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experiencia</w:t>
                  </w:r>
                  <w:r w:rsidR="00AE1FB0">
                    <w:rPr>
                      <w:rFonts w:ascii="Arial" w:hAnsi="Arial" w:cs="Arial"/>
                      <w:b w:val="0"/>
                      <w:i/>
                      <w:color w:val="0000FF"/>
                      <w:sz w:val="19"/>
                      <w:szCs w:val="19"/>
                      <w:lang w:val="es-ES_tradnl"/>
                    </w:rPr>
                    <w:t xml:space="preserve"> 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02B49B9F" w14:textId="77777777" w:rsidR="001C39B5" w:rsidRPr="00374216" w:rsidRDefault="001C39B5" w:rsidP="001C39B5">
            <w:pPr>
              <w:widowControl w:val="0"/>
              <w:jc w:val="both"/>
              <w:rPr>
                <w:rFonts w:ascii="Arial" w:hAnsi="Arial" w:cs="Arial"/>
                <w:color w:val="auto"/>
                <w:sz w:val="12"/>
                <w:szCs w:val="18"/>
                <w:lang w:eastAsia="es-ES"/>
              </w:rPr>
            </w:pPr>
          </w:p>
          <w:p w14:paraId="5545C456" w14:textId="77777777" w:rsidR="004D64FA" w:rsidRPr="00535A83" w:rsidRDefault="004D64FA" w:rsidP="001C39B5">
            <w:pPr>
              <w:widowControl w:val="0"/>
              <w:jc w:val="both"/>
              <w:rPr>
                <w:rFonts w:ascii="Arial" w:eastAsia="Times New Roman" w:hAnsi="Arial" w:cs="Arial"/>
                <w:i/>
                <w:color w:val="0000FF"/>
                <w:sz w:val="18"/>
                <w:szCs w:val="18"/>
                <w:lang w:eastAsia="es-ES"/>
              </w:rPr>
            </w:pPr>
          </w:p>
        </w:tc>
      </w:tr>
      <w:tr w:rsidR="008F54E3" w:rsidRPr="0087454E" w14:paraId="118096FD" w14:textId="77777777" w:rsidTr="00E845C9">
        <w:trPr>
          <w:trHeight w:val="284"/>
        </w:trPr>
        <w:tc>
          <w:tcPr>
            <w:tcW w:w="562" w:type="dxa"/>
            <w:tcMar>
              <w:top w:w="28" w:type="dxa"/>
              <w:bottom w:w="28" w:type="dxa"/>
            </w:tcMar>
            <w:vAlign w:val="center"/>
          </w:tcPr>
          <w:p w14:paraId="397D403C" w14:textId="56C8EDCC" w:rsidR="008F54E3" w:rsidRDefault="008F54E3" w:rsidP="008F54E3">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w:t>
            </w:r>
            <w:r>
              <w:rPr>
                <w:rFonts w:ascii="Arial" w:eastAsia="Times New Roman" w:hAnsi="Arial" w:cs="Arial"/>
                <w:b/>
                <w:color w:val="auto"/>
                <w:sz w:val="18"/>
                <w:szCs w:val="18"/>
                <w:lang w:val="es-ES" w:eastAsia="es-ES"/>
              </w:rPr>
              <w:t>2</w:t>
            </w:r>
          </w:p>
        </w:tc>
        <w:tc>
          <w:tcPr>
            <w:tcW w:w="8510" w:type="dxa"/>
            <w:tcMar>
              <w:top w:w="28" w:type="dxa"/>
              <w:bottom w:w="28" w:type="dxa"/>
            </w:tcMar>
            <w:vAlign w:val="center"/>
          </w:tcPr>
          <w:p w14:paraId="08E698CD" w14:textId="2A0D7B83" w:rsidR="008F54E3" w:rsidRPr="001A7FAB" w:rsidRDefault="002231B3" w:rsidP="002231B3">
            <w:pPr>
              <w:pStyle w:val="Prrafodelista"/>
              <w:widowControl w:val="0"/>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w:t>
            </w:r>
            <w:r w:rsidR="008F54E3">
              <w:rPr>
                <w:rFonts w:ascii="Arial" w:eastAsia="Times New Roman" w:hAnsi="Arial" w:cs="Arial"/>
                <w:b/>
                <w:color w:val="auto"/>
                <w:sz w:val="18"/>
                <w:szCs w:val="18"/>
                <w:lang w:val="es-ES" w:eastAsia="es-ES"/>
              </w:rPr>
              <w:t xml:space="preserve"> EN OBRAS SIMILARES</w:t>
            </w:r>
          </w:p>
        </w:tc>
      </w:tr>
      <w:tr w:rsidR="004D64FA" w:rsidRPr="0087454E" w14:paraId="6C5F34CC" w14:textId="77777777" w:rsidTr="00535A83">
        <w:tc>
          <w:tcPr>
            <w:tcW w:w="562" w:type="dxa"/>
            <w:tcMar>
              <w:top w:w="28" w:type="dxa"/>
              <w:bottom w:w="28" w:type="dxa"/>
            </w:tcMar>
            <w:vAlign w:val="center"/>
          </w:tcPr>
          <w:p w14:paraId="1DA2C01B" w14:textId="0AD76013" w:rsidR="004D64FA" w:rsidRDefault="004D64FA" w:rsidP="008F54E3">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5B99359D" w14:textId="586469CF"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1FAAA553" w14:textId="77777777" w:rsidR="004D64FA" w:rsidRPr="00535A83" w:rsidRDefault="004D64FA" w:rsidP="008F54E3">
            <w:pPr>
              <w:widowControl w:val="0"/>
              <w:jc w:val="both"/>
              <w:rPr>
                <w:rFonts w:ascii="Arial" w:hAnsi="Arial" w:cs="Arial"/>
                <w:iCs/>
                <w:sz w:val="18"/>
                <w:szCs w:val="18"/>
                <w:lang w:eastAsia="es-ES"/>
              </w:rPr>
            </w:pPr>
          </w:p>
          <w:p w14:paraId="15831D73" w14:textId="3B5215B3" w:rsidR="004D64FA" w:rsidRPr="00535A83" w:rsidRDefault="004D64FA" w:rsidP="008F54E3">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UNA (1) VEZ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similares,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23170CB9" w14:textId="77777777" w:rsidR="004D64FA" w:rsidRPr="00535A83" w:rsidRDefault="004D64FA" w:rsidP="008F54E3">
            <w:pPr>
              <w:widowControl w:val="0"/>
              <w:jc w:val="both"/>
              <w:rPr>
                <w:rFonts w:ascii="Arial" w:hAnsi="Arial" w:cs="Arial"/>
                <w:iCs/>
                <w:sz w:val="18"/>
                <w:szCs w:val="18"/>
                <w:lang w:eastAsia="es-ES"/>
              </w:rPr>
            </w:pPr>
            <w:r w:rsidRPr="00535A83">
              <w:rPr>
                <w:rFonts w:ascii="Arial" w:hAnsi="Arial" w:cs="Arial"/>
                <w:iCs/>
                <w:sz w:val="18"/>
                <w:szCs w:val="18"/>
                <w:lang w:val="es-ES" w:eastAsia="es-ES"/>
              </w:rPr>
              <w:t xml:space="preserve"> </w:t>
            </w:r>
          </w:p>
          <w:p w14:paraId="4B715E22" w14:textId="228F1972" w:rsidR="004D64FA" w:rsidRPr="00535A83" w:rsidRDefault="004D64FA" w:rsidP="008F54E3">
            <w:pPr>
              <w:widowControl w:val="0"/>
              <w:jc w:val="both"/>
              <w:rPr>
                <w:rFonts w:ascii="Arial" w:hAnsi="Arial" w:cs="Arial"/>
                <w:strike/>
                <w:color w:val="FF0000"/>
                <w:sz w:val="18"/>
                <w:szCs w:val="18"/>
              </w:rPr>
            </w:pPr>
            <w:r w:rsidRPr="00535A83">
              <w:rPr>
                <w:rFonts w:ascii="Arial" w:hAnsi="Arial" w:cs="Arial"/>
                <w:iCs/>
                <w:sz w:val="18"/>
                <w:szCs w:val="18"/>
                <w:lang w:eastAsia="es-ES"/>
              </w:rPr>
              <w:t xml:space="preserve">Se considerará obra similar a </w:t>
            </w:r>
            <w:r w:rsidRPr="00535A83">
              <w:rPr>
                <w:rFonts w:ascii="Arial" w:hAnsi="Arial" w:cs="Arial"/>
                <w:iCs/>
                <w:sz w:val="18"/>
                <w:szCs w:val="18"/>
                <w:highlight w:val="lightGray"/>
                <w:lang w:eastAsia="es-ES"/>
              </w:rPr>
              <w:t>[CONSIGNAR LAS OBRAS QUE CALIFICAN COMO  SIMILARES]</w:t>
            </w:r>
            <w:r w:rsidRPr="00535A83">
              <w:rPr>
                <w:rFonts w:ascii="Arial" w:hAnsi="Arial" w:cs="Arial"/>
                <w:iCs/>
                <w:sz w:val="18"/>
                <w:szCs w:val="18"/>
                <w:lang w:eastAsia="es-ES"/>
              </w:rPr>
              <w:t>.</w:t>
            </w:r>
          </w:p>
          <w:p w14:paraId="464FCE61" w14:textId="77777777" w:rsidR="004D64FA" w:rsidRPr="00535A83" w:rsidRDefault="004D64FA" w:rsidP="008F54E3">
            <w:pPr>
              <w:widowControl w:val="0"/>
              <w:jc w:val="both"/>
              <w:rPr>
                <w:rFonts w:ascii="Arial" w:hAnsi="Arial" w:cs="Arial"/>
                <w:iCs/>
                <w:sz w:val="18"/>
                <w:szCs w:val="18"/>
                <w:lang w:eastAsia="es-ES"/>
              </w:rPr>
            </w:pPr>
          </w:p>
          <w:p w14:paraId="7EAD296A" w14:textId="77777777"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6E046A50" w14:textId="77777777" w:rsidR="004D64FA" w:rsidRPr="00535A83" w:rsidRDefault="004D64FA" w:rsidP="008F54E3">
            <w:pPr>
              <w:widowControl w:val="0"/>
              <w:jc w:val="both"/>
              <w:rPr>
                <w:rFonts w:ascii="Arial" w:hAnsi="Arial" w:cs="Arial"/>
                <w:iCs/>
                <w:sz w:val="18"/>
                <w:szCs w:val="18"/>
                <w:u w:val="single"/>
                <w:lang w:eastAsia="es-ES"/>
              </w:rPr>
            </w:pPr>
          </w:p>
          <w:p w14:paraId="541AC0F7" w14:textId="77777777" w:rsidR="004D64FA" w:rsidRPr="00535A83" w:rsidRDefault="004D64FA" w:rsidP="008F54E3">
            <w:pPr>
              <w:widowControl w:val="0"/>
              <w:jc w:val="both"/>
              <w:rPr>
                <w:rFonts w:ascii="Arial" w:hAnsi="Arial" w:cs="Arial"/>
                <w:iCs/>
                <w:sz w:val="18"/>
                <w:szCs w:val="18"/>
                <w:lang w:eastAsia="es-ES"/>
              </w:rPr>
            </w:pPr>
            <w:r w:rsidRPr="00535A83">
              <w:rPr>
                <w:rFonts w:ascii="Arial" w:hAnsi="Arial" w:cs="Arial"/>
                <w:iCs/>
                <w:sz w:val="18"/>
                <w:szCs w:val="18"/>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2169AE81" w14:textId="77777777" w:rsidR="004D64FA" w:rsidRPr="00535A83" w:rsidRDefault="004D64FA" w:rsidP="008F54E3">
            <w:pPr>
              <w:widowControl w:val="0"/>
              <w:jc w:val="both"/>
              <w:rPr>
                <w:rFonts w:ascii="Arial" w:hAnsi="Arial" w:cs="Arial"/>
                <w:color w:val="auto"/>
                <w:sz w:val="20"/>
                <w:lang w:val="es-ES" w:eastAsia="ja-JP"/>
              </w:rPr>
            </w:pPr>
          </w:p>
          <w:p w14:paraId="6E585E7B" w14:textId="77777777" w:rsidR="004D64FA" w:rsidRPr="00535A83" w:rsidRDefault="004D64FA" w:rsidP="008F54E3">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F2D89CC" w14:textId="77777777" w:rsidR="004D64FA" w:rsidRPr="00535A83" w:rsidRDefault="004D64FA" w:rsidP="008F54E3">
            <w:pPr>
              <w:widowControl w:val="0"/>
              <w:tabs>
                <w:tab w:val="left" w:pos="3494"/>
              </w:tabs>
              <w:jc w:val="both"/>
              <w:rPr>
                <w:rFonts w:ascii="Arial" w:hAnsi="Arial" w:cs="Arial"/>
                <w:iCs/>
                <w:sz w:val="20"/>
                <w:lang w:val="es-ES" w:eastAsia="es-ES"/>
              </w:rPr>
            </w:pPr>
          </w:p>
          <w:p w14:paraId="3DC80642" w14:textId="01775ED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w:t>
            </w:r>
            <w:r w:rsidRPr="00535A83">
              <w:rPr>
                <w:rFonts w:ascii="Arial" w:hAnsi="Arial" w:cs="Arial"/>
                <w:sz w:val="18"/>
                <w:szCs w:val="18"/>
                <w:lang w:val="es-ES" w:eastAsia="ja-JP"/>
              </w:rPr>
              <w:lastRenderedPageBreak/>
              <w:t xml:space="preserve">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6B34B228" w14:textId="77777777" w:rsidR="004D64FA" w:rsidRPr="00535A83" w:rsidRDefault="004D64FA" w:rsidP="008F54E3">
            <w:pPr>
              <w:widowControl w:val="0"/>
              <w:jc w:val="both"/>
              <w:rPr>
                <w:rFonts w:ascii="Arial" w:hAnsi="Arial" w:cs="Arial"/>
                <w:iCs/>
                <w:sz w:val="20"/>
                <w:lang w:val="es-ES" w:eastAsia="es-ES"/>
              </w:rPr>
            </w:pPr>
          </w:p>
          <w:p w14:paraId="5FA387EA"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w:t>
            </w:r>
            <w:proofErr w:type="gramStart"/>
            <w:r w:rsidRPr="00535A83">
              <w:rPr>
                <w:rFonts w:ascii="Arial" w:hAnsi="Arial" w:cs="Arial"/>
                <w:color w:val="auto"/>
                <w:sz w:val="18"/>
                <w:szCs w:val="18"/>
                <w:lang w:val="es-ES" w:eastAsia="ja-JP"/>
              </w:rPr>
              <w:t>publicado</w:t>
            </w:r>
            <w:proofErr w:type="gramEnd"/>
            <w:r w:rsidRPr="00535A83">
              <w:rPr>
                <w:rFonts w:ascii="Arial" w:hAnsi="Arial" w:cs="Arial"/>
                <w:color w:val="auto"/>
                <w:sz w:val="18"/>
                <w:szCs w:val="18"/>
                <w:lang w:val="es-ES" w:eastAsia="ja-JP"/>
              </w:rPr>
              <w:t xml:space="preserve"> por la Superintendencia de Banca, Seguros y AFP correspondiente a la fecha de suscripción. </w:t>
            </w:r>
          </w:p>
          <w:p w14:paraId="1FA1FEB1" w14:textId="77777777" w:rsidR="004D64FA" w:rsidRPr="00535A83" w:rsidRDefault="004D64FA" w:rsidP="008F54E3">
            <w:pPr>
              <w:widowControl w:val="0"/>
              <w:jc w:val="both"/>
              <w:rPr>
                <w:rFonts w:ascii="Arial" w:hAnsi="Arial" w:cs="Arial"/>
                <w:iCs/>
                <w:sz w:val="20"/>
                <w:lang w:eastAsia="es-ES"/>
              </w:rPr>
            </w:pPr>
          </w:p>
          <w:p w14:paraId="24B4883F" w14:textId="24BA3AF4" w:rsidR="004D64FA" w:rsidRPr="00535A83" w:rsidRDefault="004D64FA" w:rsidP="008F54E3">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10</w:t>
            </w:r>
            <w:r w:rsidRPr="00535A83">
              <w:rPr>
                <w:rFonts w:ascii="Arial" w:hAnsi="Arial" w:cs="Arial"/>
                <w:color w:val="auto"/>
                <w:sz w:val="18"/>
                <w:szCs w:val="18"/>
                <w:lang w:eastAsia="es-ES"/>
              </w:rPr>
              <w:t xml:space="preserve"> referido a la experiencia en obras similares del postor.</w:t>
            </w:r>
          </w:p>
          <w:p w14:paraId="55855B96" w14:textId="77777777" w:rsidR="00374216" w:rsidRPr="00535A83" w:rsidRDefault="00374216" w:rsidP="008F54E3">
            <w:pPr>
              <w:widowControl w:val="0"/>
              <w:jc w:val="both"/>
              <w:rPr>
                <w:rFonts w:ascii="Arial" w:hAnsi="Arial" w:cs="Arial"/>
                <w:iCs/>
                <w:sz w:val="20"/>
                <w:lang w:eastAsia="es-ES"/>
              </w:rPr>
            </w:pPr>
          </w:p>
          <w:tbl>
            <w:tblPr>
              <w:tblStyle w:val="Tabladecuadrcula1clara-nfasis5"/>
              <w:tblW w:w="8006" w:type="dxa"/>
              <w:tblLook w:val="04A0" w:firstRow="1" w:lastRow="0" w:firstColumn="1" w:lastColumn="0" w:noHBand="0" w:noVBand="1"/>
            </w:tblPr>
            <w:tblGrid>
              <w:gridCol w:w="8006"/>
            </w:tblGrid>
            <w:tr w:rsidR="00E4614B" w:rsidRPr="00535A83" w14:paraId="6629385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4E59245" w14:textId="77777777" w:rsidR="00E4614B" w:rsidRPr="00535A83" w:rsidRDefault="00E4614B" w:rsidP="00E4614B">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E4614B" w:rsidRPr="00535A83" w14:paraId="526F04BF" w14:textId="77777777" w:rsidTr="00871992">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663EC59" w14:textId="5B7E1926" w:rsidR="00E4614B" w:rsidRPr="00535A83" w:rsidRDefault="00E4614B" w:rsidP="008A4810">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w:t>
                  </w:r>
                  <w:r w:rsidR="001E5D1F">
                    <w:rPr>
                      <w:rFonts w:ascii="Arial" w:hAnsi="Arial" w:cs="Arial"/>
                      <w:b w:val="0"/>
                      <w:i/>
                      <w:color w:val="0000FF"/>
                      <w:sz w:val="19"/>
                      <w:szCs w:val="19"/>
                      <w:lang w:val="es-ES_tradnl"/>
                    </w:rPr>
                    <w:t xml:space="preserve">la calificación </w:t>
                  </w:r>
                  <w:r w:rsidR="00CE64B8">
                    <w:rPr>
                      <w:rFonts w:ascii="Arial" w:hAnsi="Arial" w:cs="Arial"/>
                      <w:b w:val="0"/>
                      <w:i/>
                      <w:color w:val="0000FF"/>
                      <w:sz w:val="19"/>
                      <w:szCs w:val="19"/>
                      <w:lang w:val="es-ES_tradnl"/>
                    </w:rPr>
                    <w:t xml:space="preserve">de la experiencia </w:t>
                  </w:r>
                  <w:r w:rsidR="001E5D1F">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63970D49" w14:textId="77777777" w:rsidR="00E4614B" w:rsidRPr="00535A83" w:rsidRDefault="00E4614B" w:rsidP="008F54E3">
            <w:pPr>
              <w:widowControl w:val="0"/>
              <w:jc w:val="both"/>
              <w:rPr>
                <w:rFonts w:ascii="Arial" w:hAnsi="Arial" w:cs="Arial"/>
                <w:iCs/>
                <w:sz w:val="20"/>
                <w:lang w:val="es-ES" w:eastAsia="es-ES"/>
              </w:rPr>
            </w:pPr>
          </w:p>
          <w:p w14:paraId="1969012F" w14:textId="77777777" w:rsidR="004D64FA" w:rsidRPr="00535A83" w:rsidRDefault="004D64FA" w:rsidP="00E4614B">
            <w:pPr>
              <w:widowControl w:val="0"/>
              <w:jc w:val="both"/>
              <w:rPr>
                <w:rFonts w:ascii="Arial" w:hAnsi="Arial" w:cs="Arial"/>
                <w:iCs/>
                <w:sz w:val="18"/>
                <w:szCs w:val="18"/>
                <w:u w:val="single"/>
                <w:lang w:eastAsia="es-ES"/>
              </w:rPr>
            </w:pPr>
          </w:p>
        </w:tc>
      </w:tr>
    </w:tbl>
    <w:p w14:paraId="77678361" w14:textId="77777777" w:rsidR="00763D57" w:rsidRDefault="00763D57" w:rsidP="00763D57">
      <w:pPr>
        <w:widowControl w:val="0"/>
        <w:ind w:left="426"/>
        <w:jc w:val="both"/>
        <w:rPr>
          <w:rFonts w:ascii="Arial" w:hAnsi="Arial" w:cs="Arial"/>
          <w:sz w:val="20"/>
        </w:rPr>
      </w:pPr>
    </w:p>
    <w:p w14:paraId="39E6030E" w14:textId="77777777" w:rsidR="00D04D78" w:rsidRDefault="00D04D78" w:rsidP="00763D57">
      <w:pPr>
        <w:widowControl w:val="0"/>
        <w:ind w:left="426"/>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8A25C5" w:rsidRPr="00A62260" w14:paraId="7F26CB59" w14:textId="77777777" w:rsidTr="0048143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86894F2" w14:textId="77777777" w:rsidR="008A25C5" w:rsidRPr="00A62260" w:rsidRDefault="008A25C5" w:rsidP="00481438">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8A25C5" w:rsidRPr="00A62260" w14:paraId="47C89D2D" w14:textId="77777777" w:rsidTr="00481438">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540175" w14:textId="4C1EAB4C" w:rsidR="008A25C5" w:rsidRPr="008A25C5" w:rsidRDefault="008A25C5" w:rsidP="008A25C5">
            <w:pPr>
              <w:widowControl w:val="0"/>
              <w:spacing w:after="120"/>
              <w:jc w:val="both"/>
              <w:rPr>
                <w:rFonts w:ascii="Arial" w:hAnsi="Arial" w:cs="Arial"/>
                <w:color w:val="000099"/>
                <w:sz w:val="19"/>
                <w:szCs w:val="19"/>
                <w:lang w:val="es-ES"/>
              </w:rPr>
            </w:pPr>
            <w:r w:rsidRPr="008A25C5">
              <w:rPr>
                <w:rFonts w:ascii="Arial" w:hAnsi="Arial" w:cs="Arial"/>
                <w:b w:val="0"/>
                <w:i/>
                <w:color w:val="000099"/>
                <w:sz w:val="19"/>
                <w:szCs w:val="19"/>
                <w:lang w:val="es-ES_tradnl"/>
              </w:rPr>
              <w:t>En el caso de licitaciones públicas con precalificación debe preverse los requisitos de precalificación y demás condiciones especiales para la precalificación, conforme al artículo 57 del Reglamento.</w:t>
            </w:r>
          </w:p>
        </w:tc>
      </w:tr>
    </w:tbl>
    <w:p w14:paraId="76429F9C" w14:textId="77777777" w:rsidR="008A25C5" w:rsidRPr="00614E01" w:rsidRDefault="008A25C5" w:rsidP="008A25C5">
      <w:pPr>
        <w:jc w:val="both"/>
        <w:rPr>
          <w:rFonts w:ascii="Arial" w:hAnsi="Arial" w:cs="Arial"/>
          <w:i/>
          <w:color w:val="000099"/>
          <w:sz w:val="10"/>
          <w:lang w:val="es-ES"/>
        </w:rPr>
      </w:pPr>
    </w:p>
    <w:p w14:paraId="74F222D3" w14:textId="0B7E003C" w:rsidR="008A25C5" w:rsidRPr="001B62C9" w:rsidRDefault="008A25C5" w:rsidP="008A25C5">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5928052A" w14:textId="77777777" w:rsidR="00763D57" w:rsidRPr="008A25C5" w:rsidRDefault="00763D57" w:rsidP="00763D57">
      <w:pPr>
        <w:widowControl w:val="0"/>
        <w:ind w:left="426"/>
        <w:jc w:val="both"/>
        <w:rPr>
          <w:rFonts w:ascii="Arial" w:hAnsi="Arial" w:cs="Arial"/>
          <w:sz w:val="20"/>
          <w:lang w:val="es-ES"/>
        </w:rPr>
      </w:pPr>
    </w:p>
    <w:tbl>
      <w:tblPr>
        <w:tblStyle w:val="Tabladecuadrcula1clara-nfasis5"/>
        <w:tblW w:w="9072" w:type="dxa"/>
        <w:tblInd w:w="-5" w:type="dxa"/>
        <w:tblLook w:val="04A0" w:firstRow="1" w:lastRow="0" w:firstColumn="1" w:lastColumn="0" w:noHBand="0" w:noVBand="1"/>
      </w:tblPr>
      <w:tblGrid>
        <w:gridCol w:w="9072"/>
      </w:tblGrid>
      <w:tr w:rsidR="00763D57" w:rsidRPr="00992523" w14:paraId="137CC245"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F5B0FDF" w14:textId="77777777" w:rsidR="00763D57" w:rsidRPr="0055656C" w:rsidRDefault="00763D57" w:rsidP="00871992">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763D57" w:rsidRPr="00992523" w14:paraId="09B4F7D2" w14:textId="77777777" w:rsidTr="007B480B">
        <w:trPr>
          <w:trHeight w:val="27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E982D4" w14:textId="79DB1EBA" w:rsidR="00763D57" w:rsidRPr="00763D57" w:rsidRDefault="00763D57"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763D57">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033C43">
              <w:rPr>
                <w:rFonts w:ascii="Arial" w:hAnsi="Arial" w:cs="Arial"/>
                <w:b w:val="0"/>
                <w:i/>
                <w:color w:val="0000FF"/>
                <w:sz w:val="19"/>
                <w:szCs w:val="19"/>
                <w:lang w:val="es-ES"/>
              </w:rPr>
              <w:t>como resultado de una</w:t>
            </w:r>
            <w:r w:rsidRPr="00763D57">
              <w:rPr>
                <w:rFonts w:ascii="Arial" w:hAnsi="Arial" w:cs="Arial"/>
                <w:b w:val="0"/>
                <w:i/>
                <w:color w:val="0000FF"/>
                <w:sz w:val="19"/>
                <w:szCs w:val="19"/>
                <w:lang w:val="es-ES"/>
              </w:rPr>
              <w:t xml:space="preserve"> consulta </w:t>
            </w:r>
            <w:r w:rsidR="00033C43">
              <w:rPr>
                <w:rFonts w:ascii="Arial" w:hAnsi="Arial" w:cs="Arial"/>
                <w:b w:val="0"/>
                <w:i/>
                <w:color w:val="0000FF"/>
                <w:sz w:val="19"/>
                <w:szCs w:val="19"/>
                <w:lang w:val="es-ES"/>
              </w:rPr>
              <w:t>u</w:t>
            </w:r>
            <w:r w:rsidRPr="00763D57">
              <w:rPr>
                <w:rFonts w:ascii="Arial" w:hAnsi="Arial" w:cs="Arial"/>
                <w:b w:val="0"/>
                <w:i/>
                <w:color w:val="0000FF"/>
                <w:sz w:val="19"/>
                <w:szCs w:val="19"/>
                <w:lang w:val="es-ES"/>
              </w:rPr>
              <w:t xml:space="preserve"> observaci</w:t>
            </w:r>
            <w:r w:rsidR="00033C43">
              <w:rPr>
                <w:rFonts w:ascii="Arial" w:hAnsi="Arial" w:cs="Arial"/>
                <w:b w:val="0"/>
                <w:i/>
                <w:color w:val="0000FF"/>
                <w:sz w:val="19"/>
                <w:szCs w:val="19"/>
                <w:lang w:val="es-ES"/>
              </w:rPr>
              <w:t>ón</w:t>
            </w:r>
            <w:r w:rsidRPr="00763D57">
              <w:rPr>
                <w:rFonts w:ascii="Arial" w:hAnsi="Arial" w:cs="Arial"/>
                <w:b w:val="0"/>
                <w:i/>
                <w:color w:val="0000FF"/>
                <w:sz w:val="19"/>
                <w:szCs w:val="19"/>
                <w:lang w:val="es-ES"/>
              </w:rPr>
              <w:t xml:space="preserve"> </w:t>
            </w:r>
            <w:r w:rsidR="00033C43">
              <w:rPr>
                <w:rFonts w:ascii="Arial" w:hAnsi="Arial" w:cs="Arial"/>
                <w:b w:val="0"/>
                <w:i/>
                <w:color w:val="0000FF"/>
                <w:sz w:val="19"/>
                <w:szCs w:val="19"/>
                <w:lang w:val="es-ES"/>
              </w:rPr>
              <w:t>debe</w:t>
            </w:r>
            <w:r w:rsidRPr="00763D57">
              <w:rPr>
                <w:rFonts w:ascii="Arial" w:hAnsi="Arial" w:cs="Arial"/>
                <w:b w:val="0"/>
                <w:i/>
                <w:color w:val="0000FF"/>
                <w:sz w:val="19"/>
                <w:szCs w:val="19"/>
                <w:lang w:val="es-ES"/>
              </w:rPr>
              <w:t xml:space="preserve"> modifica</w:t>
            </w:r>
            <w:r w:rsidR="00033C43">
              <w:rPr>
                <w:rFonts w:ascii="Arial" w:hAnsi="Arial" w:cs="Arial"/>
                <w:b w:val="0"/>
                <w:i/>
                <w:color w:val="0000FF"/>
                <w:sz w:val="19"/>
                <w:szCs w:val="19"/>
                <w:lang w:val="es-ES"/>
              </w:rPr>
              <w:t>rse</w:t>
            </w:r>
            <w:r w:rsidRPr="00763D57">
              <w:rPr>
                <w:rFonts w:ascii="Arial" w:hAnsi="Arial" w:cs="Arial"/>
                <w:b w:val="0"/>
                <w:i/>
                <w:color w:val="0000FF"/>
                <w:sz w:val="19"/>
                <w:szCs w:val="19"/>
                <w:lang w:val="es-ES"/>
              </w:rPr>
              <w:t xml:space="preserve"> el requerimiento, debe </w:t>
            </w:r>
            <w:r w:rsidR="00464967">
              <w:rPr>
                <w:rFonts w:ascii="Arial" w:hAnsi="Arial" w:cs="Arial"/>
                <w:b w:val="0"/>
                <w:i/>
                <w:color w:val="0000FF"/>
                <w:sz w:val="19"/>
                <w:szCs w:val="19"/>
                <w:lang w:val="es-ES"/>
              </w:rPr>
              <w:t xml:space="preserve">solicitarse la autorización del área usuaria y remitir dicha autorización </w:t>
            </w:r>
            <w:r w:rsidRPr="00763D57">
              <w:rPr>
                <w:rFonts w:ascii="Arial" w:hAnsi="Arial" w:cs="Arial"/>
                <w:b w:val="0"/>
                <w:i/>
                <w:color w:val="0000FF"/>
                <w:sz w:val="19"/>
                <w:szCs w:val="19"/>
                <w:lang w:val="es-ES"/>
              </w:rPr>
              <w:t>a la dependencia que aprobó el expediente de contratación</w:t>
            </w:r>
            <w:r w:rsidR="006B4375">
              <w:rPr>
                <w:rFonts w:ascii="Arial" w:hAnsi="Arial" w:cs="Arial"/>
                <w:b w:val="0"/>
                <w:i/>
                <w:color w:val="0000FF"/>
                <w:sz w:val="19"/>
                <w:szCs w:val="19"/>
                <w:lang w:val="es-ES"/>
              </w:rPr>
              <w:t xml:space="preserve"> para su aprobación</w:t>
            </w:r>
            <w:r w:rsidRPr="00763D57">
              <w:rPr>
                <w:rFonts w:ascii="Arial" w:hAnsi="Arial" w:cs="Arial"/>
                <w:b w:val="0"/>
                <w:i/>
                <w:color w:val="0000FF"/>
                <w:sz w:val="19"/>
                <w:szCs w:val="19"/>
                <w:lang w:val="es-ES"/>
              </w:rPr>
              <w:t xml:space="preserve">, de conformidad con el artículo </w:t>
            </w:r>
            <w:r w:rsidR="00D8569C">
              <w:rPr>
                <w:rFonts w:ascii="Arial" w:hAnsi="Arial" w:cs="Arial"/>
                <w:b w:val="0"/>
                <w:i/>
                <w:color w:val="0000FF"/>
                <w:sz w:val="19"/>
                <w:szCs w:val="19"/>
                <w:lang w:val="es-ES"/>
              </w:rPr>
              <w:t>51</w:t>
            </w:r>
            <w:r w:rsidRPr="00763D57">
              <w:rPr>
                <w:rFonts w:ascii="Arial" w:hAnsi="Arial" w:cs="Arial"/>
                <w:b w:val="0"/>
                <w:i/>
                <w:color w:val="0000FF"/>
                <w:sz w:val="19"/>
                <w:szCs w:val="19"/>
                <w:lang w:val="es-ES"/>
              </w:rPr>
              <w:t xml:space="preserve"> del Reglamento.</w:t>
            </w:r>
          </w:p>
          <w:p w14:paraId="2F4CAE5F" w14:textId="77777777" w:rsidR="00763D57" w:rsidRPr="00763D57" w:rsidRDefault="00763D57" w:rsidP="00871992">
            <w:pPr>
              <w:pStyle w:val="Prrafodelista"/>
              <w:widowControl w:val="0"/>
              <w:spacing w:after="120"/>
              <w:ind w:left="453"/>
              <w:jc w:val="both"/>
              <w:rPr>
                <w:rFonts w:ascii="Arial" w:hAnsi="Arial" w:cs="Arial"/>
                <w:b w:val="0"/>
                <w:color w:val="0000FF"/>
                <w:sz w:val="19"/>
                <w:szCs w:val="19"/>
                <w:lang w:val="es-ES"/>
              </w:rPr>
            </w:pPr>
          </w:p>
          <w:p w14:paraId="2BCA448F" w14:textId="20A7C0FB" w:rsidR="00763D57" w:rsidRPr="00EA2946" w:rsidRDefault="00763D57" w:rsidP="00CB3F74">
            <w:pPr>
              <w:pStyle w:val="Prrafodelista"/>
              <w:widowControl w:val="0"/>
              <w:numPr>
                <w:ilvl w:val="0"/>
                <w:numId w:val="42"/>
              </w:numPr>
              <w:spacing w:after="120"/>
              <w:ind w:left="453" w:hanging="357"/>
              <w:jc w:val="both"/>
              <w:rPr>
                <w:rFonts w:ascii="Arial" w:hAnsi="Arial" w:cs="Arial"/>
                <w:b w:val="0"/>
                <w:i/>
                <w:color w:val="0000FF"/>
                <w:sz w:val="19"/>
                <w:szCs w:val="19"/>
              </w:rPr>
            </w:pPr>
            <w:r w:rsidRPr="00763D57">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8161D">
              <w:rPr>
                <w:rFonts w:ascii="Arial" w:hAnsi="Arial" w:cs="Arial"/>
                <w:b w:val="0"/>
                <w:i/>
                <w:color w:val="0000FF"/>
                <w:sz w:val="19"/>
                <w:szCs w:val="19"/>
                <w:lang w:val="es-ES"/>
              </w:rPr>
              <w:t xml:space="preserve">deben establecer de manera clara y precisa los requisitos que deben cumplir </w:t>
            </w:r>
            <w:r w:rsidRPr="00763D57">
              <w:rPr>
                <w:rFonts w:ascii="Arial" w:hAnsi="Arial" w:cs="Arial"/>
                <w:b w:val="0"/>
                <w:i/>
                <w:color w:val="0000FF"/>
                <w:sz w:val="19"/>
                <w:szCs w:val="19"/>
                <w:lang w:val="es-ES"/>
              </w:rPr>
              <w:t xml:space="preserve">los postores </w:t>
            </w:r>
            <w:r w:rsidR="0008161D">
              <w:rPr>
                <w:rFonts w:ascii="Arial" w:hAnsi="Arial" w:cs="Arial"/>
                <w:b w:val="0"/>
                <w:i/>
                <w:color w:val="0000FF"/>
                <w:sz w:val="19"/>
                <w:szCs w:val="19"/>
                <w:lang w:val="es-ES"/>
              </w:rPr>
              <w:t xml:space="preserve"> a fin de </w:t>
            </w:r>
            <w:r w:rsidRPr="00763D57">
              <w:rPr>
                <w:rFonts w:ascii="Arial" w:hAnsi="Arial" w:cs="Arial"/>
                <w:b w:val="0"/>
                <w:i/>
                <w:color w:val="0000FF"/>
                <w:sz w:val="19"/>
                <w:szCs w:val="19"/>
                <w:lang w:val="es-ES"/>
              </w:rPr>
              <w:t xml:space="preserve"> acredita</w:t>
            </w:r>
            <w:r w:rsidR="0008161D">
              <w:rPr>
                <w:rFonts w:ascii="Arial" w:hAnsi="Arial" w:cs="Arial"/>
                <w:b w:val="0"/>
                <w:i/>
                <w:color w:val="0000FF"/>
                <w:sz w:val="19"/>
                <w:szCs w:val="19"/>
                <w:lang w:val="es-ES"/>
              </w:rPr>
              <w:t>r</w:t>
            </w:r>
            <w:r w:rsidRPr="00763D57">
              <w:rPr>
                <w:rFonts w:ascii="Arial" w:hAnsi="Arial" w:cs="Arial"/>
                <w:b w:val="0"/>
                <w:i/>
                <w:color w:val="0000FF"/>
                <w:sz w:val="19"/>
                <w:szCs w:val="19"/>
                <w:lang w:val="es-ES"/>
              </w:rPr>
              <w:t xml:space="preserve"> </w:t>
            </w:r>
            <w:r w:rsidR="0008161D">
              <w:rPr>
                <w:rFonts w:ascii="Arial" w:hAnsi="Arial" w:cs="Arial"/>
                <w:b w:val="0"/>
                <w:i/>
                <w:color w:val="0000FF"/>
                <w:sz w:val="19"/>
                <w:szCs w:val="19"/>
                <w:lang w:val="es-ES"/>
              </w:rPr>
              <w:t xml:space="preserve">su calificación </w:t>
            </w:r>
            <w:r w:rsidRPr="00763D57">
              <w:rPr>
                <w:rFonts w:ascii="Arial" w:hAnsi="Arial" w:cs="Arial"/>
                <w:b w:val="0"/>
                <w:i/>
                <w:color w:val="0000FF"/>
                <w:sz w:val="19"/>
                <w:szCs w:val="19"/>
                <w:lang w:val="es-ES"/>
              </w:rPr>
              <w:t>en el numeral 2.2.1.2 concordante con el numeral 3.2 de esta sección de las bases.</w:t>
            </w:r>
          </w:p>
        </w:tc>
      </w:tr>
    </w:tbl>
    <w:p w14:paraId="7E93ECE8" w14:textId="77777777" w:rsidR="00763D57" w:rsidRDefault="00763D57" w:rsidP="00763D57">
      <w:pPr>
        <w:widowControl w:val="0"/>
        <w:ind w:left="426"/>
        <w:jc w:val="both"/>
        <w:rPr>
          <w:rFonts w:ascii="Arial" w:hAnsi="Arial" w:cs="Arial"/>
          <w:sz w:val="20"/>
        </w:rPr>
      </w:pPr>
    </w:p>
    <w:p w14:paraId="69C8AA3F" w14:textId="40B4E4BD" w:rsidR="00BE7D22" w:rsidRDefault="00BE7D22">
      <w:pPr>
        <w:rPr>
          <w:rFonts w:ascii="Arial" w:hAnsi="Arial" w:cs="Arial"/>
          <w:b/>
          <w:u w:val="single"/>
          <w:lang w:val="es-ES"/>
        </w:rPr>
      </w:pPr>
      <w:r>
        <w:rPr>
          <w:rFonts w:ascii="Arial" w:hAnsi="Arial" w:cs="Arial"/>
          <w:b/>
          <w:u w:val="single"/>
          <w:lang w:val="es-ES"/>
        </w:rPr>
        <w:br w:type="page"/>
      </w:r>
    </w:p>
    <w:p w14:paraId="76B7F3E9" w14:textId="77777777" w:rsidR="001000D9" w:rsidRPr="00F071DB" w:rsidRDefault="001000D9" w:rsidP="007707ED">
      <w:pPr>
        <w:widowControl w:val="0"/>
        <w:ind w:left="816"/>
        <w:jc w:val="both"/>
        <w:rPr>
          <w:rFonts w:ascii="Arial" w:hAnsi="Arial" w:cs="Arial"/>
          <w:sz w:val="8"/>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047678A" w14:textId="77777777" w:rsidTr="00956B15">
        <w:trPr>
          <w:trHeight w:val="641"/>
        </w:trPr>
        <w:tc>
          <w:tcPr>
            <w:tcW w:w="8701" w:type="dxa"/>
          </w:tcPr>
          <w:p w14:paraId="1F8046FA" w14:textId="77777777" w:rsidR="00D5597F" w:rsidRPr="00681884" w:rsidRDefault="00D5597F" w:rsidP="00CD5328">
            <w:pPr>
              <w:pStyle w:val="Prrafodelista"/>
              <w:widowControl w:val="0"/>
              <w:ind w:left="360"/>
              <w:contextualSpacing w:val="0"/>
              <w:jc w:val="center"/>
              <w:rPr>
                <w:rFonts w:ascii="Arial" w:hAnsi="Arial" w:cs="Arial"/>
                <w:b/>
                <w:sz w:val="12"/>
              </w:rPr>
            </w:pPr>
          </w:p>
          <w:p w14:paraId="172FAACE" w14:textId="0F2B0DCA"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1AB86D57"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3E5BF72B" w14:textId="77777777" w:rsidR="00D5597F" w:rsidRDefault="00D5597F" w:rsidP="004C5CD5">
      <w:pPr>
        <w:widowControl w:val="0"/>
        <w:ind w:left="426"/>
        <w:jc w:val="both"/>
        <w:rPr>
          <w:rFonts w:ascii="Arial" w:hAnsi="Arial" w:cs="Arial"/>
          <w:sz w:val="20"/>
        </w:rPr>
      </w:pPr>
    </w:p>
    <w:p w14:paraId="24FAFF6A" w14:textId="77777777" w:rsidR="008F6202" w:rsidRPr="00CD5328" w:rsidRDefault="008F6202" w:rsidP="008F6202">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Puntaje Total: 100 Puntos</w:t>
      </w:r>
    </w:p>
    <w:p w14:paraId="72965141" w14:textId="77777777" w:rsidR="00B14BC1" w:rsidRDefault="00B14BC1" w:rsidP="004C5CD5">
      <w:pPr>
        <w:pStyle w:val="Textoindependiente2"/>
        <w:widowControl w:val="0"/>
        <w:spacing w:after="0" w:line="240" w:lineRule="auto"/>
        <w:ind w:left="426"/>
        <w:jc w:val="both"/>
        <w:rPr>
          <w:rFonts w:ascii="Arial" w:hAnsi="Arial" w:cs="Arial"/>
        </w:rPr>
      </w:pPr>
    </w:p>
    <w:tbl>
      <w:tblPr>
        <w:tblStyle w:val="Tabladecuadrcula1clara-nfasis3"/>
        <w:tblW w:w="8646" w:type="dxa"/>
        <w:tblInd w:w="421" w:type="dxa"/>
        <w:tblLook w:val="04A0" w:firstRow="1" w:lastRow="0" w:firstColumn="1" w:lastColumn="0" w:noHBand="0" w:noVBand="1"/>
      </w:tblPr>
      <w:tblGrid>
        <w:gridCol w:w="8646"/>
      </w:tblGrid>
      <w:tr w:rsidR="00D670AA" w:rsidRPr="00A61510" w14:paraId="628D5A11"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E8DD767" w14:textId="77777777" w:rsidR="00D670AA" w:rsidRPr="00A62260" w:rsidRDefault="00D670AA" w:rsidP="0087199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70AA" w:rsidRPr="00A61510" w14:paraId="1BB2BD91" w14:textId="77777777" w:rsidTr="00D04D78">
        <w:trPr>
          <w:trHeight w:val="44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3C51B3C" w14:textId="77777777" w:rsidR="00D670AA" w:rsidRPr="00A62260" w:rsidRDefault="00D670AA" w:rsidP="00871992">
            <w:pPr>
              <w:pStyle w:val="Prrafodelista"/>
              <w:widowControl w:val="0"/>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E36912">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4CE74C66" w14:textId="77777777" w:rsidR="00D670AA" w:rsidRPr="002D39EA" w:rsidRDefault="00D670AA" w:rsidP="00D670AA">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06AB2D4" w14:textId="77777777" w:rsidR="00D670AA" w:rsidRPr="001B5984" w:rsidRDefault="00D670AA" w:rsidP="00D670AA">
      <w:pPr>
        <w:widowControl w:val="0"/>
        <w:tabs>
          <w:tab w:val="center" w:pos="6024"/>
          <w:tab w:val="right" w:pos="10443"/>
        </w:tabs>
        <w:autoSpaceDE w:val="0"/>
        <w:ind w:left="426"/>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2DCF8AE2" w14:textId="77777777" w:rsidTr="00C9528E">
        <w:trPr>
          <w:trHeight w:val="310"/>
          <w:tblHeader/>
        </w:trPr>
        <w:tc>
          <w:tcPr>
            <w:tcW w:w="6237" w:type="dxa"/>
            <w:gridSpan w:val="2"/>
            <w:tcBorders>
              <w:bottom w:val="single" w:sz="4" w:space="0" w:color="auto"/>
            </w:tcBorders>
            <w:vAlign w:val="center"/>
          </w:tcPr>
          <w:p w14:paraId="2063C687" w14:textId="392DA138"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EC3EFB4"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14:paraId="327F6B85" w14:textId="77777777" w:rsidTr="00F071DB">
        <w:trPr>
          <w:trHeight w:val="284"/>
        </w:trPr>
        <w:tc>
          <w:tcPr>
            <w:tcW w:w="374" w:type="dxa"/>
            <w:tcBorders>
              <w:bottom w:val="single" w:sz="4" w:space="0" w:color="auto"/>
              <w:right w:val="nil"/>
            </w:tcBorders>
            <w:vAlign w:val="center"/>
          </w:tcPr>
          <w:p w14:paraId="0E0FC650" w14:textId="77777777"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127BCD4B" w14:textId="2CE60A4A"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14:paraId="710FA24A" w14:textId="77777777" w:rsidTr="00C9528E">
        <w:trPr>
          <w:trHeight w:val="514"/>
        </w:trPr>
        <w:tc>
          <w:tcPr>
            <w:tcW w:w="374" w:type="dxa"/>
            <w:tcBorders>
              <w:top w:val="single" w:sz="4" w:space="0" w:color="auto"/>
              <w:right w:val="nil"/>
            </w:tcBorders>
            <w:vAlign w:val="center"/>
          </w:tcPr>
          <w:p w14:paraId="5D4CACC6" w14:textId="77777777"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13317989" w14:textId="77777777" w:rsidR="00C9528E" w:rsidRPr="009C77B7" w:rsidRDefault="00C9528E" w:rsidP="009D3053">
            <w:pPr>
              <w:widowControl w:val="0"/>
              <w:jc w:val="both"/>
              <w:rPr>
                <w:rFonts w:ascii="Arial" w:hAnsi="Arial" w:cs="Arial"/>
                <w:iCs/>
                <w:color w:val="auto"/>
                <w:sz w:val="20"/>
                <w:szCs w:val="16"/>
                <w:u w:val="single"/>
                <w:lang w:eastAsia="es-ES"/>
              </w:rPr>
            </w:pPr>
          </w:p>
          <w:p w14:paraId="618D1180" w14:textId="77777777"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5E7C0DE5" w14:textId="77777777" w:rsidR="00E71C75" w:rsidRDefault="00E71C75" w:rsidP="009D3053">
            <w:pPr>
              <w:widowControl w:val="0"/>
              <w:jc w:val="both"/>
              <w:rPr>
                <w:rFonts w:ascii="Arial" w:hAnsi="Arial" w:cs="Arial"/>
                <w:iCs/>
                <w:color w:val="auto"/>
                <w:sz w:val="18"/>
                <w:szCs w:val="16"/>
                <w:lang w:eastAsia="es-ES"/>
              </w:rPr>
            </w:pPr>
          </w:p>
          <w:p w14:paraId="7BE55914" w14:textId="5865965D"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14:paraId="582DF8EF" w14:textId="77777777" w:rsidR="00E71C75" w:rsidRDefault="00E71C75" w:rsidP="009D3053">
            <w:pPr>
              <w:widowControl w:val="0"/>
              <w:jc w:val="both"/>
              <w:rPr>
                <w:rFonts w:ascii="Arial" w:hAnsi="Arial" w:cs="Arial"/>
                <w:iCs/>
                <w:color w:val="auto"/>
                <w:sz w:val="18"/>
                <w:szCs w:val="16"/>
                <w:lang w:eastAsia="es-ES"/>
              </w:rPr>
            </w:pPr>
          </w:p>
          <w:p w14:paraId="4D48F71A" w14:textId="77777777"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6BEBE6A6" w14:textId="77777777" w:rsidR="00E71C75" w:rsidRDefault="00E71C75" w:rsidP="009D3053">
            <w:pPr>
              <w:widowControl w:val="0"/>
              <w:jc w:val="both"/>
              <w:rPr>
                <w:rFonts w:ascii="Arial" w:hAnsi="Arial" w:cs="Arial"/>
                <w:iCs/>
                <w:color w:val="auto"/>
                <w:sz w:val="18"/>
                <w:szCs w:val="16"/>
                <w:lang w:eastAsia="es-ES"/>
              </w:rPr>
            </w:pPr>
          </w:p>
          <w:p w14:paraId="033C8EE5" w14:textId="4C9A396F"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r w:rsidRPr="00B052F5">
              <w:rPr>
                <w:rFonts w:ascii="Arial" w:hAnsi="Arial" w:cs="Arial"/>
                <w:b/>
                <w:iCs/>
                <w:color w:val="auto"/>
                <w:sz w:val="18"/>
                <w:szCs w:val="16"/>
                <w:lang w:eastAsia="es-ES"/>
              </w:rPr>
              <w:t>( Anexo N° 5)</w:t>
            </w:r>
            <w:r w:rsidRPr="009C77B7" w:rsidDel="005A042B">
              <w:rPr>
                <w:rFonts w:ascii="Arial" w:hAnsi="Arial" w:cs="Arial"/>
                <w:iCs/>
                <w:color w:val="auto"/>
                <w:sz w:val="18"/>
                <w:lang w:eastAsia="es-ES"/>
              </w:rPr>
              <w:t xml:space="preserve"> </w:t>
            </w:r>
          </w:p>
          <w:p w14:paraId="659CBEFC" w14:textId="77777777" w:rsidR="00C9528E" w:rsidRDefault="00C9528E" w:rsidP="00182C92">
            <w:pPr>
              <w:widowControl w:val="0"/>
              <w:jc w:val="both"/>
              <w:rPr>
                <w:rFonts w:ascii="Arial" w:hAnsi="Arial" w:cs="Arial"/>
                <w:color w:val="auto"/>
                <w:sz w:val="20"/>
              </w:rPr>
            </w:pPr>
          </w:p>
          <w:p w14:paraId="6709E5CA" w14:textId="705E1D73"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14:paraId="2860853C" w14:textId="77777777" w:rsidR="00C9528E" w:rsidRPr="009561E8" w:rsidRDefault="00C9528E" w:rsidP="00C9528E">
            <w:pPr>
              <w:widowControl w:val="0"/>
              <w:rPr>
                <w:rFonts w:ascii="Arial" w:hAnsi="Arial" w:cs="Arial"/>
                <w:sz w:val="18"/>
                <w:szCs w:val="18"/>
                <w:lang w:eastAsia="es-ES"/>
              </w:rPr>
            </w:pPr>
          </w:p>
          <w:p w14:paraId="19E40B57" w14:textId="5F05FDBC" w:rsidR="00C9528E" w:rsidRPr="00BE6041" w:rsidRDefault="00C9528E" w:rsidP="00C9528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1A709C">
              <w:rPr>
                <w:rFonts w:ascii="Arial" w:hAnsi="Arial" w:cs="Arial"/>
                <w:sz w:val="18"/>
                <w:szCs w:val="18"/>
                <w:lang w:val="es-ES"/>
              </w:rPr>
              <w:t xml:space="preserve">puntaje </w:t>
            </w:r>
            <w:r w:rsidRPr="001B2E9E">
              <w:rPr>
                <w:rFonts w:ascii="Arial" w:hAnsi="Arial" w:cs="Arial"/>
                <w:sz w:val="18"/>
                <w:szCs w:val="18"/>
                <w:lang w:val="es-ES"/>
              </w:rPr>
              <w:t xml:space="preserve">a la oferta  más </w:t>
            </w:r>
            <w:r w:rsidR="00241443">
              <w:rPr>
                <w:rFonts w:ascii="Arial" w:hAnsi="Arial" w:cs="Arial"/>
                <w:sz w:val="18"/>
                <w:szCs w:val="18"/>
                <w:lang w:val="es-ES"/>
              </w:rPr>
              <w:t>próxima al promedio de las ofertas admitidas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14:paraId="5C93D974" w14:textId="77777777" w:rsidR="00C9528E" w:rsidRPr="00BE6041" w:rsidRDefault="00C9528E" w:rsidP="00C9528E">
            <w:pPr>
              <w:pStyle w:val="Prrafodelista"/>
              <w:widowControl w:val="0"/>
              <w:ind w:left="1701"/>
              <w:rPr>
                <w:rFonts w:ascii="Arial" w:hAnsi="Arial" w:cs="Arial"/>
                <w:sz w:val="18"/>
                <w:szCs w:val="18"/>
              </w:rPr>
            </w:pPr>
          </w:p>
          <w:p w14:paraId="5EE1389E" w14:textId="77777777" w:rsidR="003445C8" w:rsidRPr="002E395B" w:rsidRDefault="003445C8" w:rsidP="003445C8">
            <w:pPr>
              <w:autoSpaceDE w:val="0"/>
              <w:autoSpaceDN w:val="0"/>
              <w:adjustRightInd w:val="0"/>
              <w:jc w:val="both"/>
              <w:rPr>
                <w:rFonts w:ascii="Cambria Math" w:eastAsia="Times New Roman" w:hAnsi="Cambria Math" w:cs="Arial"/>
                <w:color w:val="auto"/>
                <w:sz w:val="20"/>
                <w:lang w:eastAsia="es-ES"/>
                <w:oMath/>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14:paraId="1E2A1F7F" w14:textId="77777777" w:rsidR="00C9528E" w:rsidRPr="00736242" w:rsidRDefault="00C9528E" w:rsidP="00C9528E">
            <w:pPr>
              <w:pStyle w:val="Prrafodelista"/>
              <w:widowControl w:val="0"/>
              <w:ind w:left="0"/>
              <w:rPr>
                <w:rFonts w:ascii="Arial" w:hAnsi="Arial" w:cs="Arial"/>
                <w:sz w:val="18"/>
                <w:szCs w:val="18"/>
                <w:lang w:val="pt-BR"/>
              </w:rPr>
            </w:pPr>
          </w:p>
          <w:p w14:paraId="5107177D" w14:textId="77777777" w:rsidR="00C9528E" w:rsidRPr="00736242" w:rsidRDefault="00C9528E" w:rsidP="00C9528E">
            <w:pPr>
              <w:widowControl w:val="0"/>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181CF3C6" w14:textId="77777777" w:rsidR="00C9528E" w:rsidRPr="001F4859"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29C0B2D8" w14:textId="77777777" w:rsidR="00C9528E" w:rsidRPr="001F4859" w:rsidRDefault="00C9528E" w:rsidP="00C9528E">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099DFFC" w14:textId="5A51B813" w:rsidR="00C9528E" w:rsidRPr="001F4859" w:rsidRDefault="00C9528E" w:rsidP="00C9528E">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 xml:space="preserve">la oferta más </w:t>
            </w:r>
            <w:r w:rsidR="00FA20AE">
              <w:rPr>
                <w:rFonts w:ascii="Arial" w:hAnsi="Arial" w:cs="Arial"/>
                <w:sz w:val="16"/>
                <w:szCs w:val="18"/>
                <w:lang w:eastAsia="es-ES"/>
              </w:rPr>
              <w:t>próximo</w:t>
            </w:r>
            <w:r w:rsidR="00844859">
              <w:rPr>
                <w:rFonts w:ascii="Arial" w:hAnsi="Arial" w:cs="Arial"/>
                <w:sz w:val="16"/>
                <w:szCs w:val="18"/>
                <w:lang w:eastAsia="es-ES"/>
              </w:rPr>
              <w:t xml:space="preserve"> al promedio de ofertas válidas incluido el valor referencial</w:t>
            </w:r>
            <w:r w:rsidR="00FA20AE">
              <w:rPr>
                <w:rFonts w:ascii="Arial" w:hAnsi="Arial" w:cs="Arial"/>
                <w:sz w:val="16"/>
                <w:szCs w:val="18"/>
                <w:lang w:eastAsia="es-ES"/>
              </w:rPr>
              <w:t xml:space="preserve"> </w:t>
            </w:r>
          </w:p>
          <w:p w14:paraId="0A32A662" w14:textId="28AB9985" w:rsidR="00C9528E"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PM</w:t>
            </w:r>
            <w:r w:rsidR="00C648CE">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5425BD4A" w14:textId="77777777" w:rsidR="00C9528E" w:rsidRDefault="00C9528E" w:rsidP="00C9528E">
            <w:pPr>
              <w:widowControl w:val="0"/>
              <w:rPr>
                <w:rFonts w:ascii="Arial" w:hAnsi="Arial" w:cs="Arial"/>
                <w:sz w:val="16"/>
                <w:szCs w:val="18"/>
                <w:lang w:eastAsia="es-ES"/>
              </w:rPr>
            </w:pPr>
          </w:p>
          <w:p w14:paraId="46DBA8DB" w14:textId="77777777" w:rsidR="00C9528E" w:rsidRDefault="00C9528E" w:rsidP="00C9528E">
            <w:pPr>
              <w:widowControl w:val="0"/>
              <w:jc w:val="right"/>
              <w:rPr>
                <w:rFonts w:ascii="Arial" w:hAnsi="Arial" w:cs="Arial"/>
                <w:sz w:val="18"/>
                <w:szCs w:val="18"/>
                <w:lang w:eastAsia="es-ES"/>
              </w:rPr>
            </w:pPr>
          </w:p>
          <w:p w14:paraId="6A54620A" w14:textId="473D6B08" w:rsidR="00C9528E" w:rsidRDefault="00C9528E" w:rsidP="00C9528E">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01C15612" w14:textId="77777777" w:rsidR="00C9528E" w:rsidRPr="00A57984" w:rsidRDefault="00C9528E" w:rsidP="009D3053">
            <w:pPr>
              <w:widowControl w:val="0"/>
              <w:jc w:val="center"/>
              <w:rPr>
                <w:rFonts w:ascii="Arial" w:hAnsi="Arial" w:cs="Arial"/>
                <w:sz w:val="18"/>
                <w:szCs w:val="18"/>
                <w:lang w:eastAsia="es-ES"/>
              </w:rPr>
            </w:pPr>
          </w:p>
        </w:tc>
      </w:tr>
    </w:tbl>
    <w:p w14:paraId="7FD1E219" w14:textId="77777777" w:rsidR="00585639" w:rsidRDefault="00585639" w:rsidP="004C5CD5">
      <w:pPr>
        <w:widowControl w:val="0"/>
        <w:ind w:left="426"/>
        <w:jc w:val="both"/>
        <w:rPr>
          <w:rFonts w:ascii="Arial" w:hAnsi="Arial" w:cs="Arial"/>
          <w:sz w:val="20"/>
          <w:lang w:val="es-ES"/>
        </w:rPr>
      </w:pPr>
    </w:p>
    <w:tbl>
      <w:tblPr>
        <w:tblStyle w:val="Tabladecuadrcula1clara-nfasis3"/>
        <w:tblW w:w="8646" w:type="dxa"/>
        <w:tblInd w:w="421" w:type="dxa"/>
        <w:tblLook w:val="04A0" w:firstRow="1" w:lastRow="0" w:firstColumn="1" w:lastColumn="0" w:noHBand="0" w:noVBand="1"/>
      </w:tblPr>
      <w:tblGrid>
        <w:gridCol w:w="8646"/>
      </w:tblGrid>
      <w:tr w:rsidR="006F5158" w:rsidRPr="00A62260" w14:paraId="6BCAE0B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A62CFCD" w14:textId="77777777" w:rsidR="006F5158" w:rsidRPr="00A62260" w:rsidRDefault="006F5158" w:rsidP="0087199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F5158" w:rsidRPr="00A62260" w14:paraId="1B10ECAC" w14:textId="77777777" w:rsidTr="006F5158">
        <w:trPr>
          <w:trHeight w:val="48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1C7066" w14:textId="28496F9B" w:rsidR="006F5158" w:rsidRPr="006F5158" w:rsidRDefault="006F5158" w:rsidP="006F5158">
            <w:pPr>
              <w:pStyle w:val="Prrafodelista"/>
              <w:widowControl w:val="0"/>
              <w:ind w:left="33"/>
              <w:jc w:val="both"/>
              <w:rPr>
                <w:rFonts w:ascii="Arial" w:hAnsi="Arial" w:cs="Arial"/>
                <w:b w:val="0"/>
                <w:color w:val="000099"/>
                <w:sz w:val="19"/>
                <w:szCs w:val="19"/>
                <w:lang w:val="es-ES_tradnl"/>
              </w:rPr>
            </w:pPr>
            <w:r w:rsidRPr="006F5158">
              <w:rPr>
                <w:rFonts w:ascii="Arial" w:hAnsi="Arial" w:cs="Arial"/>
                <w:b w:val="0"/>
                <w:i/>
                <w:color w:val="000099"/>
                <w:sz w:val="19"/>
                <w:szCs w:val="19"/>
              </w:rPr>
              <w:t xml:space="preserve">Adicionalmente, se </w:t>
            </w:r>
            <w:r w:rsidRPr="00033AA4">
              <w:rPr>
                <w:rFonts w:ascii="Arial" w:hAnsi="Arial" w:cs="Arial"/>
                <w:i/>
                <w:color w:val="000099"/>
                <w:sz w:val="19"/>
                <w:szCs w:val="19"/>
              </w:rPr>
              <w:t>pueden</w:t>
            </w:r>
            <w:r w:rsidRPr="006F5158">
              <w:rPr>
                <w:rFonts w:ascii="Arial" w:hAnsi="Arial" w:cs="Arial"/>
                <w:b w:val="0"/>
                <w:i/>
                <w:color w:val="000099"/>
                <w:sz w:val="19"/>
                <w:szCs w:val="19"/>
              </w:rPr>
              <w:t xml:space="preserve"> consignar los siguientes factores de evaluación, según corresponda a la naturaleza y características del objeto del procedimiento, su finalidad y a la necesidad de la Entidad</w:t>
            </w:r>
            <w:r w:rsidRPr="006F5158">
              <w:rPr>
                <w:rFonts w:ascii="Arial" w:hAnsi="Arial" w:cs="Arial"/>
                <w:b w:val="0"/>
                <w:color w:val="000099"/>
                <w:sz w:val="19"/>
                <w:szCs w:val="19"/>
                <w:lang w:val="es-ES"/>
              </w:rPr>
              <w:t>:</w:t>
            </w:r>
          </w:p>
        </w:tc>
      </w:tr>
    </w:tbl>
    <w:p w14:paraId="2D2EE577" w14:textId="77777777" w:rsidR="006F5158" w:rsidRPr="00614E01" w:rsidRDefault="006F5158" w:rsidP="006F5158">
      <w:pPr>
        <w:ind w:left="426"/>
        <w:jc w:val="both"/>
        <w:rPr>
          <w:rFonts w:ascii="Arial" w:hAnsi="Arial" w:cs="Arial"/>
          <w:i/>
          <w:color w:val="000099"/>
          <w:sz w:val="10"/>
          <w:lang w:val="es-ES"/>
        </w:rPr>
      </w:pPr>
    </w:p>
    <w:p w14:paraId="7B25C7CA" w14:textId="77777777" w:rsidR="006F5158" w:rsidRPr="002D39EA" w:rsidRDefault="006F5158" w:rsidP="006F515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50A1CDD9" w14:textId="77777777" w:rsidR="006F5158" w:rsidRPr="006F5158" w:rsidRDefault="006F5158" w:rsidP="004C5CD5">
      <w:pPr>
        <w:widowControl w:val="0"/>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21"/>
        <w:gridCol w:w="5421"/>
        <w:gridCol w:w="3230"/>
      </w:tblGrid>
      <w:tr w:rsidR="00D5597F" w:rsidRPr="00CD5328" w14:paraId="6E9857E9" w14:textId="77777777" w:rsidTr="003B352F">
        <w:trPr>
          <w:trHeight w:val="310"/>
          <w:tblHeader/>
        </w:trPr>
        <w:tc>
          <w:tcPr>
            <w:tcW w:w="5842" w:type="dxa"/>
            <w:gridSpan w:val="2"/>
            <w:vAlign w:val="center"/>
          </w:tcPr>
          <w:p w14:paraId="39029F92" w14:textId="47616EB0" w:rsidR="00D5597F" w:rsidRPr="00CD5328" w:rsidRDefault="00B70494" w:rsidP="001A6B18">
            <w:pPr>
              <w:widowControl w:val="0"/>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p>
        </w:tc>
        <w:tc>
          <w:tcPr>
            <w:tcW w:w="3230" w:type="dxa"/>
            <w:vAlign w:val="center"/>
            <w:hideMark/>
          </w:tcPr>
          <w:p w14:paraId="34B06826" w14:textId="77777777" w:rsidR="00D5597F" w:rsidRPr="00CD5328" w:rsidRDefault="00825F4B" w:rsidP="00CD5328">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34"/>
            </w:r>
          </w:p>
        </w:tc>
      </w:tr>
      <w:tr w:rsidR="0064783C" w:rsidRPr="00CD5328" w14:paraId="00879B5D" w14:textId="77777777" w:rsidTr="00F071DB">
        <w:trPr>
          <w:trHeight w:val="284"/>
        </w:trPr>
        <w:tc>
          <w:tcPr>
            <w:tcW w:w="421" w:type="dxa"/>
            <w:tcBorders>
              <w:bottom w:val="nil"/>
              <w:right w:val="nil"/>
            </w:tcBorders>
            <w:vAlign w:val="center"/>
          </w:tcPr>
          <w:p w14:paraId="65718B3D" w14:textId="704789F4" w:rsidR="0064783C" w:rsidRPr="004E2F24" w:rsidRDefault="0064783C" w:rsidP="00CD5328">
            <w:pPr>
              <w:widowControl w:val="0"/>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51" w:type="dxa"/>
            <w:gridSpan w:val="2"/>
            <w:tcBorders>
              <w:left w:val="nil"/>
              <w:bottom w:val="nil"/>
            </w:tcBorders>
            <w:vAlign w:val="center"/>
            <w:hideMark/>
          </w:tcPr>
          <w:p w14:paraId="0308B800" w14:textId="5A0009DD" w:rsidR="0064783C" w:rsidRPr="00A344F6" w:rsidRDefault="0064783C" w:rsidP="0064783C">
            <w:pPr>
              <w:ind w:left="72" w:hanging="72"/>
              <w:jc w:val="both"/>
              <w:rPr>
                <w:rFonts w:ascii="Arial" w:hAnsi="Arial" w:cs="Arial"/>
                <w:b/>
                <w:color w:val="auto"/>
                <w:sz w:val="18"/>
                <w:szCs w:val="18"/>
                <w:lang w:val="es-ES_tradnl"/>
              </w:rPr>
            </w:pPr>
            <w:r w:rsidRPr="00D72073">
              <w:rPr>
                <w:rFonts w:ascii="Arial" w:hAnsi="Arial" w:cs="Arial"/>
                <w:b/>
                <w:sz w:val="20"/>
                <w:lang w:eastAsia="es-ES"/>
              </w:rPr>
              <w:t>SOSTENIBILIDAD AMBIENTAL O SOCIAL</w:t>
            </w:r>
            <w:r w:rsidRPr="003B1655">
              <w:rPr>
                <w:rStyle w:val="Refdenotaalpie"/>
                <w:rFonts w:ascii="Arial" w:hAnsi="Arial" w:cs="Arial"/>
                <w:b/>
                <w:sz w:val="20"/>
                <w:lang w:eastAsia="es-ES"/>
              </w:rPr>
              <w:footnoteReference w:id="35"/>
            </w:r>
          </w:p>
        </w:tc>
      </w:tr>
      <w:tr w:rsidR="0064783C" w:rsidRPr="00CD5328" w14:paraId="19C7A5FE" w14:textId="77777777" w:rsidTr="00F071DB">
        <w:trPr>
          <w:trHeight w:val="284"/>
        </w:trPr>
        <w:tc>
          <w:tcPr>
            <w:tcW w:w="421" w:type="dxa"/>
            <w:tcBorders>
              <w:bottom w:val="nil"/>
              <w:right w:val="nil"/>
            </w:tcBorders>
            <w:vAlign w:val="center"/>
          </w:tcPr>
          <w:p w14:paraId="2ACC7C3B" w14:textId="01C53FB5" w:rsidR="0064783C" w:rsidRPr="00D33CE4" w:rsidRDefault="0064783C" w:rsidP="00CD5328">
            <w:pPr>
              <w:widowControl w:val="0"/>
              <w:jc w:val="center"/>
              <w:rPr>
                <w:rFonts w:ascii="Arial" w:hAnsi="Arial" w:cs="Arial"/>
                <w:b/>
                <w:sz w:val="18"/>
                <w:szCs w:val="18"/>
                <w:lang w:eastAsia="es-ES"/>
              </w:rPr>
            </w:pPr>
            <w:r w:rsidRPr="00D33CE4">
              <w:rPr>
                <w:rFonts w:ascii="Arial" w:hAnsi="Arial" w:cs="Arial"/>
                <w:b/>
                <w:sz w:val="18"/>
                <w:szCs w:val="18"/>
                <w:lang w:eastAsia="es-ES"/>
              </w:rPr>
              <w:t>B.1</w:t>
            </w:r>
          </w:p>
        </w:tc>
        <w:tc>
          <w:tcPr>
            <w:tcW w:w="8651" w:type="dxa"/>
            <w:gridSpan w:val="2"/>
            <w:tcBorders>
              <w:left w:val="nil"/>
              <w:bottom w:val="nil"/>
            </w:tcBorders>
            <w:vAlign w:val="center"/>
          </w:tcPr>
          <w:p w14:paraId="3F32C54B" w14:textId="5926A8A3" w:rsidR="0064783C" w:rsidRDefault="0064783C" w:rsidP="001000D9">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DE LA SEGURIDAD Y SALUD EN EL TRABAJO</w:t>
            </w:r>
          </w:p>
        </w:tc>
      </w:tr>
      <w:tr w:rsidR="0064783C" w:rsidRPr="00CD5328" w14:paraId="206F9DF6" w14:textId="77777777" w:rsidTr="00F94624">
        <w:trPr>
          <w:trHeight w:val="336"/>
        </w:trPr>
        <w:tc>
          <w:tcPr>
            <w:tcW w:w="421" w:type="dxa"/>
            <w:tcBorders>
              <w:bottom w:val="single" w:sz="4" w:space="0" w:color="auto"/>
              <w:right w:val="nil"/>
            </w:tcBorders>
            <w:vAlign w:val="center"/>
          </w:tcPr>
          <w:p w14:paraId="4B37AE0A" w14:textId="77777777" w:rsidR="0064783C" w:rsidRDefault="0064783C" w:rsidP="00CD5328">
            <w:pPr>
              <w:widowControl w:val="0"/>
              <w:jc w:val="center"/>
              <w:rPr>
                <w:rFonts w:ascii="Arial" w:hAnsi="Arial" w:cs="Arial"/>
                <w:b/>
                <w:sz w:val="20"/>
                <w:lang w:eastAsia="es-ES"/>
              </w:rPr>
            </w:pPr>
          </w:p>
        </w:tc>
        <w:tc>
          <w:tcPr>
            <w:tcW w:w="5421" w:type="dxa"/>
            <w:tcBorders>
              <w:left w:val="nil"/>
              <w:bottom w:val="single" w:sz="4" w:space="0" w:color="auto"/>
            </w:tcBorders>
            <w:vAlign w:val="center"/>
          </w:tcPr>
          <w:p w14:paraId="187D0272" w14:textId="77777777" w:rsidR="0064783C" w:rsidRPr="00033AA4" w:rsidRDefault="0064783C" w:rsidP="00E321FD">
            <w:pPr>
              <w:pStyle w:val="Prrafodelista"/>
              <w:widowControl w:val="0"/>
              <w:ind w:left="0"/>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Evaluación</w:t>
            </w:r>
            <w:r w:rsidRPr="00E71C75">
              <w:rPr>
                <w:rFonts w:ascii="Arial" w:hAnsi="Arial" w:cs="Arial"/>
                <w:color w:val="auto"/>
                <w:sz w:val="18"/>
                <w:szCs w:val="18"/>
                <w:lang w:val="es-ES_tradnl"/>
              </w:rPr>
              <w:t>:</w:t>
            </w:r>
          </w:p>
          <w:p w14:paraId="0ED388D0" w14:textId="77777777" w:rsidR="0064783C" w:rsidRPr="00033AA4" w:rsidRDefault="0064783C" w:rsidP="00E321FD">
            <w:pPr>
              <w:pStyle w:val="Prrafodelista"/>
              <w:widowControl w:val="0"/>
              <w:ind w:left="0"/>
              <w:rPr>
                <w:rFonts w:ascii="Arial" w:hAnsi="Arial" w:cs="Arial"/>
                <w:bCs/>
                <w:color w:val="auto"/>
                <w:sz w:val="18"/>
                <w:szCs w:val="18"/>
                <w:lang w:val="es-ES" w:eastAsia="es-ES"/>
              </w:rPr>
            </w:pPr>
          </w:p>
          <w:p w14:paraId="6FD95D81" w14:textId="49CE619A" w:rsidR="0064783C" w:rsidRPr="00033AA4" w:rsidRDefault="0064783C" w:rsidP="00EE1269">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 xml:space="preserve">Se evaluará que el postor cuente con un sistema de gestión de la </w:t>
            </w:r>
            <w:r w:rsidRPr="00033AA4">
              <w:rPr>
                <w:rFonts w:ascii="Arial" w:hAnsi="Arial" w:cs="Arial"/>
                <w:color w:val="auto"/>
                <w:sz w:val="18"/>
                <w:szCs w:val="18"/>
                <w:lang w:val="es-ES_tradnl"/>
              </w:rPr>
              <w:lastRenderedPageBreak/>
              <w:t>seguridad y salud en el trabajo certificado</w:t>
            </w:r>
            <w:r w:rsidRPr="00033AA4">
              <w:rPr>
                <w:rFonts w:ascii="Arial" w:hAnsi="Arial" w:cs="Arial"/>
                <w:color w:val="auto"/>
                <w:sz w:val="18"/>
                <w:szCs w:val="18"/>
                <w:vertAlign w:val="superscript"/>
                <w:lang w:val="es-ES_tradnl"/>
              </w:rPr>
              <w:footnoteReference w:id="36"/>
            </w:r>
            <w:r w:rsidRPr="00033AA4">
              <w:rPr>
                <w:rFonts w:ascii="Arial" w:hAnsi="Arial" w:cs="Arial"/>
                <w:color w:val="auto"/>
                <w:sz w:val="18"/>
                <w:szCs w:val="18"/>
                <w:lang w:val="es-ES_tradnl"/>
              </w:rPr>
              <w:t xml:space="preserve"> acorde con OHSAS 18001</w:t>
            </w:r>
            <w:r w:rsidRPr="00033AA4">
              <w:rPr>
                <w:rFonts w:ascii="Arial" w:hAnsi="Arial" w:cs="Arial"/>
                <w:color w:val="auto"/>
                <w:sz w:val="18"/>
                <w:szCs w:val="18"/>
                <w:vertAlign w:val="superscript"/>
                <w:lang w:val="es-ES_tradnl"/>
              </w:rPr>
              <w:footnoteReference w:id="37"/>
            </w:r>
            <w:r w:rsidRPr="00033AA4">
              <w:rPr>
                <w:rFonts w:ascii="Arial" w:hAnsi="Arial" w:cs="Arial"/>
                <w:color w:val="auto"/>
                <w:sz w:val="18"/>
                <w:szCs w:val="18"/>
                <w:lang w:val="es-ES_tradnl"/>
              </w:rPr>
              <w:t xml:space="preserve">: </w:t>
            </w:r>
            <w:r w:rsidRPr="00033AA4">
              <w:rPr>
                <w:rFonts w:ascii="Arial" w:hAnsi="Arial" w:cs="Arial"/>
                <w:color w:val="auto"/>
                <w:sz w:val="18"/>
                <w:szCs w:val="18"/>
                <w:highlight w:val="lightGray"/>
                <w:lang w:val="es-ES_tradnl"/>
              </w:rPr>
              <w:t>[CONSIGNAR VERSIÓN]</w:t>
            </w:r>
            <w:r w:rsidRPr="00033AA4">
              <w:rPr>
                <w:rFonts w:ascii="Arial" w:hAnsi="Arial" w:cs="Arial"/>
                <w:color w:val="auto"/>
                <w:sz w:val="18"/>
                <w:szCs w:val="18"/>
                <w:vertAlign w:val="superscript"/>
                <w:lang w:val="es-ES_tradnl"/>
              </w:rPr>
              <w:footnoteReference w:id="38"/>
            </w:r>
            <w:r w:rsidRPr="00033AA4">
              <w:rPr>
                <w:rFonts w:ascii="Arial" w:hAnsi="Arial" w:cs="Arial"/>
                <w:color w:val="auto"/>
                <w:sz w:val="18"/>
                <w:szCs w:val="18"/>
                <w:lang w:val="es-ES_tradnl"/>
              </w:rPr>
              <w:t xml:space="preserve">,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OBRA(S)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39"/>
            </w:r>
            <w:r w:rsidRPr="00033AA4">
              <w:rPr>
                <w:rFonts w:ascii="Arial" w:hAnsi="Arial" w:cs="Arial"/>
                <w:bCs/>
                <w:color w:val="auto"/>
                <w:sz w:val="18"/>
                <w:szCs w:val="18"/>
                <w:lang w:val="es-ES_tradnl" w:eastAsia="es-ES"/>
              </w:rPr>
              <w:t>.</w:t>
            </w:r>
          </w:p>
          <w:p w14:paraId="455F5340" w14:textId="77777777" w:rsidR="0064783C" w:rsidRPr="00033AA4" w:rsidRDefault="0064783C" w:rsidP="00E321FD">
            <w:pPr>
              <w:pStyle w:val="Prrafodelista"/>
              <w:widowControl w:val="0"/>
              <w:ind w:left="0"/>
              <w:jc w:val="both"/>
              <w:rPr>
                <w:rFonts w:ascii="Arial" w:hAnsi="Arial" w:cs="Arial"/>
                <w:color w:val="auto"/>
                <w:sz w:val="18"/>
                <w:szCs w:val="18"/>
                <w:u w:val="single"/>
                <w:lang w:val="es-ES_tradnl"/>
              </w:rPr>
            </w:pPr>
          </w:p>
          <w:p w14:paraId="7509AA12" w14:textId="77777777" w:rsidR="0064783C" w:rsidRPr="00033AA4" w:rsidRDefault="0064783C" w:rsidP="00E321FD">
            <w:pPr>
              <w:pStyle w:val="Prrafodelista"/>
              <w:widowControl w:val="0"/>
              <w:ind w:left="0"/>
              <w:jc w:val="both"/>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F3C119A" w14:textId="77777777" w:rsidR="00E71C75" w:rsidRDefault="00E71C75" w:rsidP="00E321FD">
            <w:pPr>
              <w:pStyle w:val="Prrafodelista"/>
              <w:widowControl w:val="0"/>
              <w:ind w:left="0"/>
              <w:jc w:val="both"/>
              <w:rPr>
                <w:rFonts w:ascii="Arial" w:hAnsi="Arial" w:cs="Arial"/>
                <w:color w:val="auto"/>
                <w:sz w:val="18"/>
                <w:szCs w:val="18"/>
                <w:lang w:val="es-ES_tradnl"/>
              </w:rPr>
            </w:pPr>
          </w:p>
          <w:p w14:paraId="0ECE5CFE" w14:textId="0CA3C190" w:rsidR="0064783C" w:rsidRPr="00033AA4" w:rsidRDefault="0064783C" w:rsidP="00E321FD">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0"/>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1"/>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2"/>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43"/>
            </w:r>
            <w:r w:rsidRPr="00033AA4">
              <w:rPr>
                <w:rFonts w:ascii="Arial" w:hAnsi="Arial" w:cs="Arial"/>
                <w:color w:val="auto"/>
                <w:sz w:val="18"/>
                <w:szCs w:val="18"/>
                <w:lang w:val="es-ES_tradnl"/>
              </w:rPr>
              <w:t xml:space="preserve"> a la fecha de presentación de ofertas.  </w:t>
            </w:r>
            <w:r w:rsidRPr="002D3760">
              <w:rPr>
                <w:rFonts w:ascii="Arial" w:hAnsi="Arial" w:cs="Arial"/>
                <w:color w:val="auto"/>
                <w:sz w:val="18"/>
                <w:szCs w:val="18"/>
                <w:lang w:val="es-ES_tradnl"/>
              </w:rPr>
              <w:t>De ser emitido en idioma distinto al castellano, se deberá adjuntar obligatoriamente la traducción</w:t>
            </w:r>
            <w:r w:rsidR="00C81D64" w:rsidRPr="002D3760">
              <w:rPr>
                <w:rFonts w:ascii="Arial" w:hAnsi="Arial" w:cs="Arial"/>
                <w:color w:val="auto"/>
                <w:sz w:val="18"/>
                <w:szCs w:val="18"/>
                <w:vertAlign w:val="superscript"/>
                <w:lang w:val="es-ES_tradnl"/>
              </w:rPr>
              <w:footnoteReference w:id="44"/>
            </w:r>
            <w:r w:rsidRPr="002D3760">
              <w:rPr>
                <w:rFonts w:ascii="Arial" w:hAnsi="Arial" w:cs="Arial"/>
                <w:color w:val="auto"/>
                <w:sz w:val="18"/>
                <w:szCs w:val="18"/>
                <w:lang w:val="es-ES_tradnl"/>
              </w:rPr>
              <w:t xml:space="preserve"> </w:t>
            </w:r>
            <w:r w:rsidRPr="009F7555">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3AA4">
              <w:rPr>
                <w:rFonts w:ascii="Arial" w:hAnsi="Arial" w:cs="Arial"/>
                <w:color w:val="auto"/>
                <w:sz w:val="18"/>
                <w:szCs w:val="18"/>
                <w:lang w:val="es-ES_tradnl"/>
              </w:rPr>
              <w:t>.</w:t>
            </w:r>
          </w:p>
          <w:p w14:paraId="321C97A4" w14:textId="77777777" w:rsidR="0064783C" w:rsidRPr="00033AA4" w:rsidRDefault="0064783C" w:rsidP="00E321FD">
            <w:pPr>
              <w:pStyle w:val="Prrafodelista"/>
              <w:widowControl w:val="0"/>
              <w:ind w:left="0"/>
              <w:rPr>
                <w:rFonts w:ascii="Arial" w:hAnsi="Arial" w:cs="Arial"/>
                <w:color w:val="auto"/>
                <w:sz w:val="18"/>
                <w:szCs w:val="18"/>
                <w:lang w:val="es-ES_tradnl"/>
              </w:rPr>
            </w:pPr>
          </w:p>
        </w:tc>
        <w:tc>
          <w:tcPr>
            <w:tcW w:w="3230" w:type="dxa"/>
            <w:tcBorders>
              <w:bottom w:val="single" w:sz="4" w:space="0" w:color="auto"/>
            </w:tcBorders>
            <w:vAlign w:val="center"/>
          </w:tcPr>
          <w:p w14:paraId="68A262A1" w14:textId="77777777" w:rsidR="0064783C" w:rsidRDefault="0064783C" w:rsidP="0064783C">
            <w:pPr>
              <w:ind w:left="72" w:hanging="72"/>
              <w:jc w:val="both"/>
              <w:rPr>
                <w:rFonts w:ascii="Arial" w:hAnsi="Arial" w:cs="Arial"/>
                <w:color w:val="auto"/>
                <w:sz w:val="18"/>
                <w:szCs w:val="18"/>
                <w:lang w:val="es-ES_tradnl"/>
              </w:rPr>
            </w:pPr>
          </w:p>
          <w:p w14:paraId="53BB017B" w14:textId="77777777" w:rsidR="0064783C" w:rsidRDefault="0064783C" w:rsidP="0064783C">
            <w:pPr>
              <w:ind w:left="72" w:hanging="72"/>
              <w:jc w:val="both"/>
              <w:rPr>
                <w:rFonts w:ascii="Arial" w:hAnsi="Arial" w:cs="Arial"/>
                <w:color w:val="auto"/>
                <w:sz w:val="18"/>
                <w:szCs w:val="18"/>
                <w:lang w:val="es-ES_tradnl"/>
              </w:rPr>
            </w:pPr>
          </w:p>
          <w:p w14:paraId="4834ACCA" w14:textId="77777777" w:rsidR="0064783C" w:rsidRPr="00A344F6" w:rsidRDefault="0064783C" w:rsidP="0064783C">
            <w:pPr>
              <w:ind w:left="72" w:hanging="72"/>
              <w:jc w:val="both"/>
              <w:rPr>
                <w:rFonts w:ascii="Arial" w:hAnsi="Arial" w:cs="Arial"/>
                <w:color w:val="auto"/>
                <w:sz w:val="18"/>
                <w:szCs w:val="18"/>
                <w:lang w:val="es-ES_tradnl"/>
              </w:rPr>
            </w:pPr>
          </w:p>
          <w:p w14:paraId="38AEA9C2" w14:textId="77777777" w:rsidR="0064783C" w:rsidRPr="00A344F6" w:rsidRDefault="0064783C" w:rsidP="0064783C">
            <w:pPr>
              <w:jc w:val="both"/>
              <w:rPr>
                <w:rFonts w:ascii="Arial" w:hAnsi="Arial" w:cs="Arial"/>
                <w:color w:val="auto"/>
                <w:sz w:val="18"/>
                <w:szCs w:val="18"/>
                <w:lang w:val="es-ES_tradnl"/>
              </w:rPr>
            </w:pPr>
            <w:r w:rsidRPr="00A344F6">
              <w:rPr>
                <w:rFonts w:ascii="Arial" w:hAnsi="Arial" w:cs="Arial"/>
                <w:color w:val="auto"/>
                <w:sz w:val="18"/>
                <w:szCs w:val="18"/>
                <w:lang w:val="es-ES_tradnl"/>
              </w:rPr>
              <w:lastRenderedPageBreak/>
              <w:t>Presenta  Certificado OHSAS 18001</w:t>
            </w:r>
          </w:p>
          <w:p w14:paraId="1FB34734" w14:textId="77777777" w:rsidR="0064783C" w:rsidRPr="00A344F6" w:rsidRDefault="0064783C" w:rsidP="0064783C">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3BBF538F" w14:textId="77777777" w:rsidR="0064783C" w:rsidRPr="00A344F6" w:rsidRDefault="0064783C" w:rsidP="0064783C">
            <w:pPr>
              <w:rPr>
                <w:rFonts w:ascii="Arial" w:hAnsi="Arial" w:cs="Arial"/>
                <w:color w:val="auto"/>
                <w:sz w:val="18"/>
                <w:szCs w:val="18"/>
                <w:lang w:eastAsia="es-ES"/>
              </w:rPr>
            </w:pPr>
          </w:p>
          <w:p w14:paraId="35F55B3C" w14:textId="77777777" w:rsidR="0064783C" w:rsidRPr="00A344F6" w:rsidRDefault="0064783C" w:rsidP="0064783C">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14:paraId="20B9CED0" w14:textId="77777777" w:rsidR="0064783C" w:rsidRPr="00A344F6" w:rsidRDefault="0064783C" w:rsidP="0064783C">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14:paraId="133FB604" w14:textId="77777777" w:rsidR="0064783C" w:rsidRPr="00A344F6" w:rsidRDefault="0064783C" w:rsidP="0064783C">
            <w:pPr>
              <w:widowControl w:val="0"/>
              <w:jc w:val="right"/>
              <w:rPr>
                <w:rFonts w:ascii="Arial" w:hAnsi="Arial" w:cs="Arial"/>
                <w:sz w:val="18"/>
                <w:szCs w:val="18"/>
                <w:lang w:eastAsia="es-ES"/>
              </w:rPr>
            </w:pPr>
          </w:p>
          <w:p w14:paraId="0E3670A0" w14:textId="77777777" w:rsidR="0064783C" w:rsidRPr="00A344F6" w:rsidRDefault="0064783C" w:rsidP="0064783C">
            <w:pPr>
              <w:jc w:val="both"/>
              <w:rPr>
                <w:rFonts w:ascii="Arial" w:hAnsi="Arial" w:cs="Arial"/>
                <w:color w:val="auto"/>
                <w:sz w:val="18"/>
                <w:szCs w:val="18"/>
                <w:lang w:val="es-ES_tradnl"/>
              </w:rPr>
            </w:pPr>
          </w:p>
          <w:p w14:paraId="0DF23889" w14:textId="77777777" w:rsidR="0064783C" w:rsidRDefault="0064783C" w:rsidP="001000D9">
            <w:pPr>
              <w:ind w:left="72" w:hanging="72"/>
              <w:jc w:val="both"/>
              <w:rPr>
                <w:rFonts w:ascii="Arial" w:hAnsi="Arial" w:cs="Arial"/>
                <w:color w:val="auto"/>
                <w:sz w:val="20"/>
                <w:lang w:val="es-ES_tradnl"/>
              </w:rPr>
            </w:pPr>
          </w:p>
        </w:tc>
      </w:tr>
      <w:tr w:rsidR="00F94624" w:rsidRPr="00CD5328" w14:paraId="15C94A95" w14:textId="77777777" w:rsidTr="00F071DB">
        <w:trPr>
          <w:trHeight w:val="284"/>
        </w:trPr>
        <w:tc>
          <w:tcPr>
            <w:tcW w:w="421" w:type="dxa"/>
            <w:tcBorders>
              <w:bottom w:val="single" w:sz="4" w:space="0" w:color="auto"/>
              <w:right w:val="nil"/>
            </w:tcBorders>
            <w:vAlign w:val="center"/>
          </w:tcPr>
          <w:p w14:paraId="22E22BE6" w14:textId="1B6FC72A" w:rsidR="00F94624" w:rsidRPr="00D33CE4" w:rsidRDefault="00F94624" w:rsidP="00CD5328">
            <w:pPr>
              <w:widowControl w:val="0"/>
              <w:jc w:val="center"/>
              <w:rPr>
                <w:rFonts w:ascii="Arial" w:hAnsi="Arial" w:cs="Arial"/>
                <w:b/>
                <w:sz w:val="18"/>
                <w:szCs w:val="18"/>
                <w:lang w:eastAsia="es-ES"/>
              </w:rPr>
            </w:pPr>
            <w:r w:rsidRPr="00D33CE4">
              <w:rPr>
                <w:rFonts w:ascii="Arial" w:hAnsi="Arial" w:cs="Arial"/>
                <w:b/>
                <w:sz w:val="18"/>
                <w:szCs w:val="18"/>
                <w:lang w:eastAsia="es-ES"/>
              </w:rPr>
              <w:lastRenderedPageBreak/>
              <w:t>B.2</w:t>
            </w:r>
          </w:p>
        </w:tc>
        <w:tc>
          <w:tcPr>
            <w:tcW w:w="8651" w:type="dxa"/>
            <w:gridSpan w:val="2"/>
            <w:tcBorders>
              <w:left w:val="nil"/>
              <w:bottom w:val="single" w:sz="4" w:space="0" w:color="auto"/>
            </w:tcBorders>
            <w:vAlign w:val="center"/>
          </w:tcPr>
          <w:p w14:paraId="72ADEF7C" w14:textId="3F992964" w:rsidR="00F94624" w:rsidRDefault="00F94624" w:rsidP="001000D9">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AMBIENTAL</w:t>
            </w:r>
          </w:p>
        </w:tc>
      </w:tr>
      <w:tr w:rsidR="0064783C" w:rsidRPr="00CD5328" w14:paraId="42A35E0F" w14:textId="77777777" w:rsidTr="00F94624">
        <w:trPr>
          <w:trHeight w:val="514"/>
        </w:trPr>
        <w:tc>
          <w:tcPr>
            <w:tcW w:w="421" w:type="dxa"/>
            <w:tcBorders>
              <w:top w:val="single" w:sz="4" w:space="0" w:color="auto"/>
              <w:bottom w:val="single" w:sz="4" w:space="0" w:color="auto"/>
              <w:right w:val="nil"/>
            </w:tcBorders>
            <w:vAlign w:val="center"/>
          </w:tcPr>
          <w:p w14:paraId="6D5FFD93" w14:textId="77777777" w:rsidR="0064783C" w:rsidRPr="004E2F24" w:rsidRDefault="0064783C" w:rsidP="00CD5328">
            <w:pPr>
              <w:widowControl w:val="0"/>
              <w:jc w:val="center"/>
              <w:rPr>
                <w:rFonts w:ascii="Arial" w:hAnsi="Arial" w:cs="Arial"/>
                <w:sz w:val="20"/>
                <w:lang w:eastAsia="es-ES"/>
              </w:rPr>
            </w:pPr>
          </w:p>
        </w:tc>
        <w:tc>
          <w:tcPr>
            <w:tcW w:w="5421" w:type="dxa"/>
            <w:tcBorders>
              <w:top w:val="single" w:sz="4" w:space="0" w:color="auto"/>
              <w:left w:val="nil"/>
              <w:bottom w:val="single" w:sz="4" w:space="0" w:color="auto"/>
            </w:tcBorders>
            <w:hideMark/>
          </w:tcPr>
          <w:p w14:paraId="04422FF4" w14:textId="77777777" w:rsidR="0064783C" w:rsidRPr="00033AA4" w:rsidRDefault="0064783C" w:rsidP="00E321FD">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Evaluación</w:t>
            </w:r>
            <w:r w:rsidRPr="004D2BCE">
              <w:rPr>
                <w:rFonts w:ascii="Arial" w:hAnsi="Arial" w:cs="Arial"/>
                <w:color w:val="auto"/>
                <w:sz w:val="18"/>
                <w:szCs w:val="18"/>
                <w:lang w:val="es-ES_tradnl"/>
              </w:rPr>
              <w:t>:</w:t>
            </w:r>
          </w:p>
          <w:p w14:paraId="77841C71" w14:textId="77777777" w:rsidR="0064783C" w:rsidRPr="00033AA4" w:rsidRDefault="0064783C" w:rsidP="00E321FD">
            <w:pPr>
              <w:pStyle w:val="Prrafodelista"/>
              <w:widowControl w:val="0"/>
              <w:ind w:left="0"/>
              <w:jc w:val="both"/>
              <w:rPr>
                <w:rFonts w:ascii="Arial" w:hAnsi="Arial" w:cs="Arial"/>
                <w:i/>
                <w:color w:val="auto"/>
                <w:sz w:val="18"/>
                <w:szCs w:val="18"/>
                <w:lang w:val="es-ES_tradnl"/>
              </w:rPr>
            </w:pPr>
          </w:p>
          <w:p w14:paraId="7A365970" w14:textId="4D44D9E3" w:rsidR="0064783C" w:rsidRPr="00033AA4" w:rsidRDefault="0064783C" w:rsidP="00E321FD">
            <w:pPr>
              <w:pStyle w:val="Prrafodelista"/>
              <w:widowControl w:val="0"/>
              <w:ind w:left="0"/>
              <w:jc w:val="both"/>
              <w:rPr>
                <w:rFonts w:ascii="Arial" w:hAnsi="Arial" w:cs="Arial"/>
                <w:color w:val="auto"/>
                <w:sz w:val="18"/>
                <w:szCs w:val="18"/>
                <w:highlight w:val="lightGray"/>
                <w:lang w:val="es-ES_tradnl"/>
              </w:rPr>
            </w:pPr>
            <w:r w:rsidRPr="00033AA4">
              <w:rPr>
                <w:rFonts w:ascii="Arial" w:hAnsi="Arial" w:cs="Arial"/>
                <w:color w:val="auto"/>
                <w:sz w:val="18"/>
                <w:szCs w:val="18"/>
                <w:lang w:val="es-ES_tradnl"/>
              </w:rPr>
              <w:t xml:space="preserve">Se evaluará que el postor cuente con un sistema de gestión </w:t>
            </w:r>
            <w:r w:rsidRPr="00033AA4">
              <w:rPr>
                <w:rFonts w:ascii="Arial" w:hAnsi="Arial" w:cs="Arial"/>
                <w:color w:val="auto"/>
                <w:sz w:val="18"/>
                <w:szCs w:val="18"/>
                <w:lang w:val="es-ES_tradnl"/>
              </w:rPr>
              <w:lastRenderedPageBreak/>
              <w:t>ambiental certificado</w:t>
            </w:r>
            <w:r w:rsidRPr="00033AA4">
              <w:rPr>
                <w:rFonts w:ascii="Arial" w:hAnsi="Arial" w:cs="Arial"/>
                <w:color w:val="auto"/>
                <w:sz w:val="18"/>
                <w:szCs w:val="18"/>
                <w:vertAlign w:val="superscript"/>
                <w:lang w:val="es-ES_tradnl"/>
              </w:rPr>
              <w:footnoteReference w:id="45"/>
            </w:r>
            <w:r w:rsidRPr="00033AA4">
              <w:rPr>
                <w:rFonts w:ascii="Arial" w:hAnsi="Arial" w:cs="Arial"/>
                <w:color w:val="auto"/>
                <w:sz w:val="18"/>
                <w:szCs w:val="18"/>
                <w:lang w:val="es-ES_tradnl"/>
              </w:rPr>
              <w:t xml:space="preserve"> acorde con ISO 14001</w:t>
            </w:r>
            <w:r w:rsidRPr="00033AA4">
              <w:rPr>
                <w:rFonts w:ascii="Arial" w:hAnsi="Arial" w:cs="Arial"/>
                <w:color w:val="auto"/>
                <w:sz w:val="18"/>
                <w:szCs w:val="18"/>
                <w:vertAlign w:val="superscript"/>
                <w:lang w:val="es-ES_tradnl"/>
              </w:rPr>
              <w:footnoteReference w:id="46"/>
            </w:r>
            <w:r w:rsidRPr="00033AA4">
              <w:rPr>
                <w:rFonts w:ascii="Arial" w:hAnsi="Arial" w:cs="Arial"/>
                <w:color w:val="auto"/>
                <w:sz w:val="18"/>
                <w:szCs w:val="18"/>
                <w:lang w:val="es-ES_tradnl"/>
              </w:rPr>
              <w:t>, versión</w:t>
            </w:r>
            <w:r w:rsidRPr="00033AA4">
              <w:rPr>
                <w:rFonts w:ascii="Arial" w:hAnsi="Arial" w:cs="Arial"/>
                <w:color w:val="auto"/>
                <w:sz w:val="18"/>
                <w:szCs w:val="18"/>
                <w:vertAlign w:val="superscript"/>
                <w:lang w:val="es-ES_tradnl"/>
              </w:rPr>
              <w:footnoteReference w:id="47"/>
            </w:r>
            <w:r w:rsidRPr="00033AA4">
              <w:rPr>
                <w:rFonts w:ascii="Arial" w:hAnsi="Arial" w:cs="Arial"/>
                <w:color w:val="auto"/>
                <w:sz w:val="18"/>
                <w:szCs w:val="18"/>
                <w:lang w:val="es-ES_tradnl"/>
              </w:rPr>
              <w:t xml:space="preserve"> 2004 o 2015, o norma técnica peruana equivalente (NTP-ISO 14001),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48"/>
            </w:r>
            <w:r w:rsidRPr="00033AA4">
              <w:rPr>
                <w:rFonts w:ascii="Arial" w:hAnsi="Arial" w:cs="Arial"/>
                <w:bCs/>
                <w:color w:val="auto"/>
                <w:sz w:val="18"/>
                <w:szCs w:val="18"/>
                <w:lang w:val="es-ES_tradnl" w:eastAsia="es-ES"/>
              </w:rPr>
              <w:t>.</w:t>
            </w:r>
            <w:r w:rsidRPr="00033AA4">
              <w:rPr>
                <w:rFonts w:ascii="Arial" w:hAnsi="Arial" w:cs="Arial"/>
                <w:color w:val="auto"/>
                <w:sz w:val="18"/>
                <w:szCs w:val="18"/>
                <w:lang w:val="es-ES_tradnl"/>
              </w:rPr>
              <w:t xml:space="preserve"> </w:t>
            </w:r>
          </w:p>
          <w:p w14:paraId="12120790" w14:textId="77777777" w:rsidR="0064783C" w:rsidRPr="00033AA4" w:rsidRDefault="0064783C" w:rsidP="00E321FD">
            <w:pPr>
              <w:widowControl w:val="0"/>
              <w:jc w:val="both"/>
              <w:rPr>
                <w:rFonts w:ascii="Arial" w:hAnsi="Arial" w:cs="Arial"/>
                <w:bCs/>
                <w:color w:val="auto"/>
                <w:sz w:val="18"/>
                <w:szCs w:val="18"/>
                <w:lang w:val="es-ES_tradnl" w:eastAsia="es-ES"/>
              </w:rPr>
            </w:pPr>
          </w:p>
          <w:p w14:paraId="58B8EC1D" w14:textId="77777777" w:rsidR="0064783C" w:rsidRPr="00033AA4" w:rsidRDefault="0064783C" w:rsidP="00E321FD">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Acreditación</w:t>
            </w:r>
            <w:r w:rsidRPr="004D2BCE">
              <w:rPr>
                <w:rFonts w:ascii="Arial" w:hAnsi="Arial" w:cs="Arial"/>
                <w:color w:val="auto"/>
                <w:sz w:val="18"/>
                <w:szCs w:val="18"/>
                <w:lang w:val="es-ES_tradnl"/>
              </w:rPr>
              <w:t>:</w:t>
            </w:r>
          </w:p>
          <w:p w14:paraId="22440A06" w14:textId="77777777" w:rsidR="0064783C" w:rsidRPr="00033AA4" w:rsidRDefault="0064783C" w:rsidP="00E321FD">
            <w:pPr>
              <w:pStyle w:val="Prrafodelista"/>
              <w:widowControl w:val="0"/>
              <w:ind w:left="0"/>
              <w:jc w:val="both"/>
              <w:rPr>
                <w:rFonts w:ascii="Arial" w:hAnsi="Arial" w:cs="Arial"/>
                <w:color w:val="auto"/>
                <w:sz w:val="18"/>
                <w:szCs w:val="18"/>
                <w:lang w:val="es-ES_tradnl"/>
              </w:rPr>
            </w:pPr>
          </w:p>
          <w:p w14:paraId="4946F558" w14:textId="75F5DF94" w:rsidR="0064783C" w:rsidRPr="00033AA4" w:rsidRDefault="0064783C" w:rsidP="00E321FD">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9"/>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50"/>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51"/>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52"/>
            </w:r>
            <w:r w:rsidRPr="00033AA4">
              <w:rPr>
                <w:rFonts w:ascii="Arial" w:hAnsi="Arial" w:cs="Arial"/>
                <w:color w:val="auto"/>
                <w:sz w:val="18"/>
                <w:szCs w:val="18"/>
                <w:lang w:val="es-ES_tradnl"/>
              </w:rPr>
              <w:t xml:space="preserve"> a la fecha de presentación de ofertas; </w:t>
            </w:r>
            <w:r w:rsidRPr="00467867">
              <w:rPr>
                <w:rFonts w:ascii="Arial" w:hAnsi="Arial" w:cs="Arial"/>
                <w:color w:val="auto"/>
                <w:sz w:val="18"/>
                <w:szCs w:val="18"/>
                <w:lang w:val="es-ES_tradnl"/>
              </w:rPr>
              <w:t>de ser emitido en idioma distinto al castellano, se deberá adjuntar obligatoriamente la traducción</w:t>
            </w:r>
            <w:r w:rsidR="004372E9" w:rsidRPr="00467867">
              <w:rPr>
                <w:rFonts w:ascii="Arial" w:hAnsi="Arial" w:cs="Arial"/>
                <w:color w:val="auto"/>
                <w:sz w:val="18"/>
                <w:szCs w:val="18"/>
                <w:vertAlign w:val="superscript"/>
                <w:lang w:val="es-ES_tradnl"/>
              </w:rPr>
              <w:footnoteReference w:id="53"/>
            </w:r>
            <w:bookmarkStart w:id="0" w:name="_GoBack"/>
            <w:bookmarkEnd w:id="0"/>
            <w:r w:rsidRPr="00467867">
              <w:rPr>
                <w:rFonts w:ascii="Arial" w:hAnsi="Arial" w:cs="Arial"/>
                <w:color w:val="auto"/>
                <w:sz w:val="18"/>
                <w:szCs w:val="18"/>
                <w:lang w:val="es-ES_tradnl"/>
              </w:rPr>
              <w:t xml:space="preserve"> </w:t>
            </w:r>
            <w:r w:rsidRPr="002B6003">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3AA4">
              <w:rPr>
                <w:rFonts w:ascii="Arial" w:hAnsi="Arial" w:cs="Arial"/>
                <w:color w:val="auto"/>
                <w:sz w:val="18"/>
                <w:szCs w:val="18"/>
                <w:lang w:val="es-ES_tradnl"/>
              </w:rPr>
              <w:t>.</w:t>
            </w:r>
          </w:p>
          <w:p w14:paraId="1C969D1D" w14:textId="13BD7EA3" w:rsidR="0064783C" w:rsidRPr="00033AA4" w:rsidRDefault="0064783C" w:rsidP="00E321FD">
            <w:pPr>
              <w:pStyle w:val="Prrafodelista"/>
              <w:widowControl w:val="0"/>
              <w:ind w:left="0"/>
              <w:jc w:val="center"/>
              <w:rPr>
                <w:rFonts w:ascii="Arial" w:hAnsi="Arial" w:cs="Arial"/>
                <w:sz w:val="20"/>
                <w:lang w:val="es-ES_tradnl" w:eastAsia="es-ES"/>
              </w:rPr>
            </w:pPr>
          </w:p>
        </w:tc>
        <w:tc>
          <w:tcPr>
            <w:tcW w:w="3230" w:type="dxa"/>
            <w:tcBorders>
              <w:top w:val="single" w:sz="4" w:space="0" w:color="auto"/>
              <w:bottom w:val="single" w:sz="4" w:space="0" w:color="auto"/>
            </w:tcBorders>
            <w:vAlign w:val="center"/>
            <w:hideMark/>
          </w:tcPr>
          <w:p w14:paraId="2075661D" w14:textId="77777777" w:rsidR="0064783C" w:rsidRDefault="0064783C" w:rsidP="0064783C">
            <w:pPr>
              <w:jc w:val="both"/>
              <w:rPr>
                <w:rFonts w:ascii="Arial" w:hAnsi="Arial" w:cs="Arial"/>
                <w:color w:val="auto"/>
                <w:sz w:val="18"/>
                <w:szCs w:val="18"/>
                <w:lang w:val="es-ES_tradnl"/>
              </w:rPr>
            </w:pPr>
          </w:p>
          <w:p w14:paraId="52DB3CB4" w14:textId="77777777" w:rsidR="0064783C" w:rsidRPr="00A344F6" w:rsidRDefault="0064783C" w:rsidP="0064783C">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14:paraId="3FB49AE2" w14:textId="77777777" w:rsidR="0064783C" w:rsidRPr="00A344F6" w:rsidRDefault="0064783C" w:rsidP="0064783C">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0EA6B39C" w14:textId="77777777" w:rsidR="0064783C" w:rsidRPr="00A344F6" w:rsidRDefault="0064783C" w:rsidP="0064783C">
            <w:pPr>
              <w:rPr>
                <w:rFonts w:ascii="Arial" w:hAnsi="Arial" w:cs="Arial"/>
                <w:color w:val="auto"/>
                <w:sz w:val="18"/>
                <w:szCs w:val="18"/>
                <w:lang w:eastAsia="es-ES"/>
              </w:rPr>
            </w:pPr>
          </w:p>
          <w:p w14:paraId="2C45238B" w14:textId="77777777" w:rsidR="0064783C" w:rsidRPr="00A344F6" w:rsidRDefault="0064783C" w:rsidP="0064783C">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ISO 14001</w:t>
            </w:r>
          </w:p>
          <w:p w14:paraId="59162C03" w14:textId="737143FD" w:rsidR="0064783C" w:rsidRPr="00CD5328" w:rsidRDefault="0064783C" w:rsidP="0064783C">
            <w:pPr>
              <w:widowControl w:val="0"/>
              <w:jc w:val="center"/>
              <w:rPr>
                <w:rFonts w:ascii="Arial" w:hAnsi="Arial" w:cs="Arial"/>
                <w:sz w:val="18"/>
                <w:szCs w:val="18"/>
                <w:lang w:eastAsia="es-ES"/>
              </w:rPr>
            </w:pPr>
            <w:r w:rsidRPr="00A344F6">
              <w:rPr>
                <w:rFonts w:ascii="Arial" w:hAnsi="Arial" w:cs="Arial"/>
                <w:b/>
                <w:color w:val="auto"/>
                <w:sz w:val="18"/>
                <w:szCs w:val="18"/>
                <w:lang w:val="es-ES_tradnl"/>
              </w:rPr>
              <w:lastRenderedPageBreak/>
              <w:t>0 puntos</w:t>
            </w:r>
          </w:p>
        </w:tc>
      </w:tr>
      <w:tr w:rsidR="00401BF1" w:rsidRPr="00CD5328" w14:paraId="7A4CF657" w14:textId="77777777" w:rsidTr="00D1001F">
        <w:trPr>
          <w:trHeight w:val="397"/>
        </w:trPr>
        <w:tc>
          <w:tcPr>
            <w:tcW w:w="5842" w:type="dxa"/>
            <w:gridSpan w:val="2"/>
            <w:tcBorders>
              <w:top w:val="single" w:sz="4" w:space="0" w:color="auto"/>
            </w:tcBorders>
            <w:vAlign w:val="center"/>
          </w:tcPr>
          <w:p w14:paraId="23C6518F" w14:textId="08444ADB" w:rsidR="00401BF1" w:rsidRPr="00FC1F8A" w:rsidRDefault="00401BF1" w:rsidP="00D1001F">
            <w:pPr>
              <w:widowControl w:val="0"/>
              <w:rPr>
                <w:rFonts w:ascii="Arial" w:hAnsi="Arial" w:cs="Arial"/>
                <w:b/>
                <w:sz w:val="20"/>
                <w:lang w:eastAsia="es-ES"/>
              </w:rPr>
            </w:pPr>
            <w:r w:rsidRPr="00FC1F8A">
              <w:rPr>
                <w:rFonts w:ascii="Arial" w:hAnsi="Arial" w:cs="Arial"/>
                <w:b/>
                <w:sz w:val="20"/>
                <w:lang w:eastAsia="es-ES"/>
              </w:rPr>
              <w:lastRenderedPageBreak/>
              <w:t>PUNTAJE TOTAL</w:t>
            </w:r>
          </w:p>
        </w:tc>
        <w:tc>
          <w:tcPr>
            <w:tcW w:w="3230" w:type="dxa"/>
            <w:tcBorders>
              <w:top w:val="single" w:sz="4" w:space="0" w:color="auto"/>
            </w:tcBorders>
            <w:vAlign w:val="center"/>
          </w:tcPr>
          <w:p w14:paraId="0A33A4FB" w14:textId="104E09F3" w:rsidR="00401BF1" w:rsidRPr="00CD5328" w:rsidRDefault="00FC1F8A" w:rsidP="00D1001F">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4"/>
            </w:r>
          </w:p>
        </w:tc>
      </w:tr>
    </w:tbl>
    <w:p w14:paraId="56FBD062" w14:textId="77777777" w:rsidR="008271B5" w:rsidRDefault="008271B5" w:rsidP="008271B5">
      <w:pPr>
        <w:pStyle w:val="Textoindependiente2"/>
        <w:widowControl w:val="0"/>
        <w:spacing w:after="0" w:line="240" w:lineRule="auto"/>
        <w:jc w:val="both"/>
        <w:rPr>
          <w:rFonts w:ascii="Arial" w:hAnsi="Arial" w:cs="Arial"/>
          <w:lang w:val="es-PE"/>
        </w:rPr>
      </w:pPr>
    </w:p>
    <w:p w14:paraId="011BCCA6" w14:textId="77777777" w:rsidR="008271B5" w:rsidRDefault="008271B5" w:rsidP="008271B5">
      <w:pPr>
        <w:pStyle w:val="Textoindependiente2"/>
        <w:widowControl w:val="0"/>
        <w:spacing w:after="0" w:line="240" w:lineRule="auto"/>
        <w:jc w:val="both"/>
        <w:rPr>
          <w:rFonts w:ascii="Arial" w:hAnsi="Arial" w:cs="Arial"/>
          <w:lang w:val="es-PE"/>
        </w:rPr>
      </w:pPr>
    </w:p>
    <w:p w14:paraId="20D0C2D6" w14:textId="77777777" w:rsidR="008271B5" w:rsidRDefault="008271B5" w:rsidP="008271B5">
      <w:pPr>
        <w:pStyle w:val="Textoindependiente2"/>
        <w:widowControl w:val="0"/>
        <w:spacing w:after="0" w:line="240" w:lineRule="auto"/>
        <w:jc w:val="both"/>
        <w:rPr>
          <w:rFonts w:ascii="Arial" w:hAnsi="Arial" w:cs="Arial"/>
          <w:lang w:val="es-PE"/>
        </w:rPr>
      </w:pPr>
    </w:p>
    <w:p w14:paraId="03CF501E" w14:textId="77777777" w:rsidR="008271B5" w:rsidRDefault="008271B5" w:rsidP="008271B5">
      <w:pPr>
        <w:pStyle w:val="Textoindependiente2"/>
        <w:widowControl w:val="0"/>
        <w:spacing w:after="0" w:line="240" w:lineRule="auto"/>
        <w:jc w:val="both"/>
        <w:rPr>
          <w:rFonts w:ascii="Arial" w:hAnsi="Arial" w:cs="Arial"/>
          <w:lang w:val="es-PE"/>
        </w:rPr>
      </w:pPr>
    </w:p>
    <w:p w14:paraId="43414BDA" w14:textId="77777777" w:rsidR="008271B5" w:rsidRDefault="008271B5" w:rsidP="008271B5">
      <w:pPr>
        <w:pStyle w:val="Textoindependiente2"/>
        <w:widowControl w:val="0"/>
        <w:spacing w:after="0" w:line="240" w:lineRule="auto"/>
        <w:jc w:val="both"/>
        <w:rPr>
          <w:rFonts w:ascii="Arial" w:hAnsi="Arial" w:cs="Arial"/>
          <w:lang w:val="es-PE"/>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8271B5" w:rsidRPr="005F1E2E" w14:paraId="71A63418" w14:textId="77777777" w:rsidTr="00F071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5762CED" w14:textId="3A5720F1" w:rsidR="008271B5" w:rsidRPr="005F1E2E" w:rsidRDefault="008271B5" w:rsidP="00871992">
            <w:pPr>
              <w:jc w:val="both"/>
              <w:rPr>
                <w:rFonts w:ascii="Arial" w:hAnsi="Arial" w:cs="Arial"/>
                <w:color w:val="3333CC"/>
                <w:sz w:val="19"/>
                <w:szCs w:val="19"/>
                <w:lang w:val="es-ES"/>
              </w:rPr>
            </w:pPr>
            <w:r w:rsidRPr="00C817D1">
              <w:rPr>
                <w:rFonts w:ascii="Arial" w:hAnsi="Arial" w:cs="Arial"/>
                <w:color w:val="000099"/>
                <w:sz w:val="19"/>
                <w:szCs w:val="19"/>
                <w:lang w:val="es-ES"/>
              </w:rPr>
              <w:t>Importante</w:t>
            </w:r>
            <w:r w:rsidR="00CE5F05" w:rsidRPr="00C817D1">
              <w:rPr>
                <w:rFonts w:ascii="Arial" w:hAnsi="Arial" w:cs="Arial"/>
                <w:color w:val="000099"/>
                <w:sz w:val="19"/>
                <w:szCs w:val="19"/>
                <w:lang w:val="es-ES"/>
              </w:rPr>
              <w:t xml:space="preserve"> para la Entidad</w:t>
            </w:r>
          </w:p>
        </w:tc>
      </w:tr>
      <w:tr w:rsidR="008271B5" w:rsidRPr="005F1E2E" w14:paraId="2300779A" w14:textId="77777777" w:rsidTr="00F071DB">
        <w:trPr>
          <w:trHeight w:val="60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0297F2C" w14:textId="6917868D" w:rsidR="008271B5" w:rsidRPr="005F1E2E" w:rsidRDefault="008271B5" w:rsidP="008271B5">
            <w:pPr>
              <w:widowControl w:val="0"/>
              <w:ind w:left="34"/>
              <w:jc w:val="both"/>
              <w:rPr>
                <w:rFonts w:ascii="Arial" w:hAnsi="Arial" w:cs="Arial"/>
                <w:color w:val="0000FF"/>
                <w:sz w:val="19"/>
                <w:szCs w:val="19"/>
                <w:lang w:val="es-ES"/>
              </w:rPr>
            </w:pPr>
            <w:r w:rsidRPr="00C817D1">
              <w:rPr>
                <w:rFonts w:ascii="Arial" w:hAnsi="Arial" w:cs="Arial"/>
                <w:b w:val="0"/>
                <w:i/>
                <w:color w:val="000099"/>
                <w:sz w:val="19"/>
                <w:szCs w:val="19"/>
              </w:rPr>
              <w:t>En el caso de obras bajo la modalidad de ejecución llave en mano se puede incluir adicionalmente el siguiente factor.</w:t>
            </w:r>
          </w:p>
        </w:tc>
      </w:tr>
    </w:tbl>
    <w:p w14:paraId="4024D9AF" w14:textId="17B6D991" w:rsidR="00CE5F05" w:rsidRPr="002D39EA" w:rsidRDefault="00CE5F05" w:rsidP="00CE5F05">
      <w:pPr>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 xml:space="preserve">el factor </w:t>
      </w:r>
      <w:r w:rsidRPr="002D39EA">
        <w:rPr>
          <w:rFonts w:ascii="Arial" w:hAnsi="Arial" w:cs="Arial"/>
          <w:b/>
          <w:i/>
          <w:color w:val="000099"/>
          <w:sz w:val="16"/>
          <w:lang w:val="es-ES"/>
        </w:rPr>
        <w:t>de evaluación</w:t>
      </w:r>
      <w:r>
        <w:rPr>
          <w:rFonts w:ascii="Arial" w:hAnsi="Arial" w:cs="Arial"/>
          <w:b/>
          <w:i/>
          <w:color w:val="000099"/>
          <w:sz w:val="16"/>
          <w:lang w:val="es-ES"/>
        </w:rPr>
        <w:t xml:space="preserve">, en caso este no se </w:t>
      </w:r>
      <w:r w:rsidRPr="002D39EA">
        <w:rPr>
          <w:rFonts w:ascii="Arial" w:hAnsi="Arial" w:cs="Arial"/>
          <w:b/>
          <w:i/>
          <w:color w:val="000099"/>
          <w:sz w:val="16"/>
          <w:lang w:val="es-ES"/>
        </w:rPr>
        <w:t>incluya.</w:t>
      </w:r>
    </w:p>
    <w:p w14:paraId="63F926C2" w14:textId="77777777" w:rsidR="008271B5" w:rsidRPr="00CE5F05" w:rsidRDefault="008271B5" w:rsidP="00336E38">
      <w:pPr>
        <w:pStyle w:val="Textoindependiente2"/>
        <w:widowControl w:val="0"/>
        <w:spacing w:after="0" w:line="240" w:lineRule="auto"/>
        <w:ind w:left="284"/>
        <w:jc w:val="both"/>
        <w:rPr>
          <w:rFonts w:ascii="Arial" w:hAnsi="Arial" w:cs="Arial"/>
        </w:rPr>
      </w:pPr>
    </w:p>
    <w:p w14:paraId="6850DC2E" w14:textId="77777777" w:rsidR="008271B5" w:rsidRPr="006B233C" w:rsidRDefault="008271B5" w:rsidP="00336E38">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834963" w14:paraId="1D7F17C4" w14:textId="77777777" w:rsidTr="00B35178">
        <w:trPr>
          <w:trHeight w:val="77"/>
        </w:trPr>
        <w:tc>
          <w:tcPr>
            <w:tcW w:w="352" w:type="dxa"/>
            <w:tcBorders>
              <w:top w:val="single" w:sz="4" w:space="0" w:color="auto"/>
              <w:left w:val="single" w:sz="4" w:space="0" w:color="auto"/>
              <w:bottom w:val="single" w:sz="4" w:space="0" w:color="auto"/>
              <w:right w:val="nil"/>
            </w:tcBorders>
            <w:vAlign w:val="center"/>
          </w:tcPr>
          <w:p w14:paraId="24EBADD6" w14:textId="77777777" w:rsidR="00834963" w:rsidRPr="004E2F24" w:rsidRDefault="00834963" w:rsidP="00905A8A">
            <w:pPr>
              <w:widowControl w:val="0"/>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single" w:sz="4" w:space="0" w:color="auto"/>
              <w:right w:val="single" w:sz="4" w:space="0" w:color="auto"/>
            </w:tcBorders>
            <w:vAlign w:val="center"/>
            <w:hideMark/>
          </w:tcPr>
          <w:p w14:paraId="0078BBBE" w14:textId="0C7B513E" w:rsidR="00834963" w:rsidRPr="004E2F24" w:rsidRDefault="00834963" w:rsidP="00E80892">
            <w:pPr>
              <w:widowControl w:val="0"/>
              <w:rPr>
                <w:rFonts w:ascii="Arial" w:hAnsi="Arial" w:cs="Arial"/>
                <w:b/>
                <w:sz w:val="20"/>
                <w:lang w:eastAsia="es-ES"/>
              </w:rPr>
            </w:pPr>
            <w:r w:rsidRPr="004E2F24">
              <w:rPr>
                <w:rFonts w:ascii="Arial" w:hAnsi="Arial" w:cs="Arial"/>
                <w:b/>
                <w:sz w:val="20"/>
                <w:lang w:eastAsia="es-ES"/>
              </w:rPr>
              <w:t>CAPACITACIÓN</w:t>
            </w:r>
            <w:r w:rsidR="00E80892" w:rsidRPr="00E80892">
              <w:rPr>
                <w:rStyle w:val="Refdenotaalpie"/>
                <w:rFonts w:ascii="Arial" w:hAnsi="Arial" w:cs="Arial"/>
                <w:b/>
                <w:sz w:val="20"/>
                <w:lang w:eastAsia="es-ES"/>
              </w:rPr>
              <w:footnoteReference w:id="55"/>
            </w:r>
            <w:r w:rsidRPr="004E2F24">
              <w:rPr>
                <w:rFonts w:ascii="Arial" w:hAnsi="Arial" w:cs="Arial"/>
                <w:b/>
                <w:sz w:val="20"/>
                <w:lang w:eastAsia="es-ES"/>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14:paraId="32C72910" w14:textId="77777777" w:rsidR="00834963" w:rsidRDefault="00834963" w:rsidP="00905A8A">
            <w:pPr>
              <w:widowControl w:val="0"/>
              <w:rPr>
                <w:rFonts w:ascii="Arial" w:hAnsi="Arial" w:cs="Arial"/>
                <w:sz w:val="18"/>
                <w:szCs w:val="18"/>
                <w:highlight w:val="yellow"/>
              </w:rPr>
            </w:pPr>
          </w:p>
        </w:tc>
      </w:tr>
      <w:tr w:rsidR="00834963" w:rsidRPr="004B6BB2" w14:paraId="7B01DB90" w14:textId="77777777" w:rsidTr="00B35178">
        <w:trPr>
          <w:trHeight w:val="77"/>
        </w:trPr>
        <w:tc>
          <w:tcPr>
            <w:tcW w:w="352" w:type="dxa"/>
            <w:tcBorders>
              <w:top w:val="single" w:sz="4" w:space="0" w:color="auto"/>
              <w:left w:val="single" w:sz="4" w:space="0" w:color="auto"/>
              <w:bottom w:val="single" w:sz="4" w:space="0" w:color="auto"/>
              <w:right w:val="nil"/>
            </w:tcBorders>
            <w:vAlign w:val="center"/>
          </w:tcPr>
          <w:p w14:paraId="2FBF8E16" w14:textId="77777777" w:rsidR="00834963" w:rsidRPr="004E2F24" w:rsidRDefault="00834963" w:rsidP="00905A8A">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2FE30634" w14:textId="77777777" w:rsidR="00834963" w:rsidRPr="00900237" w:rsidRDefault="00834963" w:rsidP="00905A8A">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14:paraId="3D0C824D" w14:textId="77777777" w:rsidR="00F309A2" w:rsidRPr="00900237" w:rsidRDefault="00F309A2" w:rsidP="00905A8A">
            <w:pPr>
              <w:widowControl w:val="0"/>
              <w:jc w:val="both"/>
              <w:rPr>
                <w:rFonts w:ascii="Arial" w:hAnsi="Arial" w:cs="Arial"/>
                <w:sz w:val="18"/>
                <w:szCs w:val="18"/>
                <w:lang w:eastAsia="es-ES"/>
              </w:rPr>
            </w:pPr>
          </w:p>
          <w:p w14:paraId="2A82D7C4" w14:textId="471C99F2" w:rsidR="000952FC" w:rsidRPr="00900237" w:rsidRDefault="000952FC" w:rsidP="000952FC">
            <w:pPr>
              <w:widowControl w:val="0"/>
              <w:jc w:val="both"/>
              <w:rPr>
                <w:rFonts w:ascii="Arial" w:hAnsi="Arial" w:cs="Arial"/>
                <w:sz w:val="18"/>
                <w:szCs w:val="18"/>
                <w:lang w:eastAsia="es-ES"/>
              </w:rPr>
            </w:pPr>
            <w:r w:rsidRPr="00900237">
              <w:rPr>
                <w:rFonts w:ascii="Arial" w:hAnsi="Arial" w:cs="Arial"/>
                <w:sz w:val="18"/>
                <w:szCs w:val="18"/>
                <w:lang w:eastAsia="es-ES"/>
              </w:rPr>
              <w:t xml:space="preserve">Se evaluará en función a la oferta de capacitación a </w:t>
            </w:r>
            <w:r w:rsidRPr="00900237">
              <w:rPr>
                <w:rFonts w:ascii="Arial" w:hAnsi="Arial" w:cs="Arial"/>
                <w:sz w:val="18"/>
                <w:szCs w:val="18"/>
                <w:highlight w:val="lightGray"/>
                <w:lang w:eastAsia="es-ES"/>
              </w:rPr>
              <w:t>[CONSIGNAR CANTIDAD DE PERSONAS A CAPACITAR]</w:t>
            </w:r>
            <w:r w:rsidRPr="00900237">
              <w:rPr>
                <w:rFonts w:ascii="Arial" w:hAnsi="Arial" w:cs="Arial"/>
                <w:sz w:val="18"/>
                <w:szCs w:val="18"/>
                <w:lang w:eastAsia="es-ES"/>
              </w:rPr>
              <w:t xml:space="preserve">, en </w:t>
            </w:r>
            <w:r w:rsidRPr="00900237">
              <w:rPr>
                <w:rFonts w:ascii="Arial" w:hAnsi="Arial" w:cs="Arial"/>
                <w:sz w:val="18"/>
                <w:szCs w:val="18"/>
                <w:highlight w:val="lightGray"/>
                <w:lang w:eastAsia="es-ES"/>
              </w:rPr>
              <w:t>[CONSIGNAR MATERIA O ÁREA DE CAPACITACIÓN RELACIONADA CON LA OPERATIVIDAD Y/O MANTENIMIENTO DE LA OBRA, ASÍ COMO EL LUGAR DE LA CAPACITACIÓN Y EL PERFIL DEL CAPACITADOR</w:t>
            </w:r>
            <w:r w:rsidR="005150D1" w:rsidRPr="00900237">
              <w:rPr>
                <w:rFonts w:ascii="Arial" w:hAnsi="Arial" w:cs="Arial"/>
                <w:sz w:val="18"/>
                <w:szCs w:val="18"/>
                <w:highlight w:val="lightGray"/>
                <w:lang w:eastAsia="es-ES"/>
              </w:rPr>
              <w:t>, EL CUAL DEBE ESTAR VINCULADO A LA MATERIA DE LA CAPACITACIÓN</w:t>
            </w:r>
            <w:r w:rsidRPr="00900237">
              <w:rPr>
                <w:rFonts w:ascii="Arial" w:hAnsi="Arial" w:cs="Arial"/>
                <w:sz w:val="18"/>
                <w:szCs w:val="18"/>
                <w:highlight w:val="lightGray"/>
                <w:lang w:eastAsia="es-ES"/>
              </w:rPr>
              <w:t>]</w:t>
            </w:r>
            <w:r w:rsidRPr="00900237">
              <w:rPr>
                <w:rFonts w:ascii="Arial" w:hAnsi="Arial" w:cs="Arial"/>
                <w:sz w:val="18"/>
                <w:szCs w:val="18"/>
                <w:lang w:eastAsia="es-ES"/>
              </w:rPr>
              <w:t>. El postor que oferte esta capacitación, se obliga a entregar a la Entidad los certificados o constancias de las personas capacitadas.</w:t>
            </w:r>
          </w:p>
          <w:p w14:paraId="303846E9" w14:textId="77777777" w:rsidR="00834963" w:rsidRPr="00900237" w:rsidRDefault="00834963" w:rsidP="00905A8A">
            <w:pPr>
              <w:widowControl w:val="0"/>
              <w:jc w:val="both"/>
              <w:rPr>
                <w:rFonts w:ascii="Arial" w:hAnsi="Arial" w:cs="Arial"/>
                <w:sz w:val="18"/>
                <w:szCs w:val="18"/>
                <w:u w:val="single"/>
                <w:lang w:eastAsia="es-ES"/>
              </w:rPr>
            </w:pPr>
          </w:p>
          <w:p w14:paraId="7A051B2D" w14:textId="77777777" w:rsidR="00834963" w:rsidRPr="00900237" w:rsidRDefault="00834963" w:rsidP="00905A8A">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Acreditación</w:t>
            </w:r>
            <w:r w:rsidRPr="00900237">
              <w:rPr>
                <w:rFonts w:ascii="Arial" w:hAnsi="Arial" w:cs="Arial"/>
                <w:sz w:val="18"/>
                <w:szCs w:val="18"/>
                <w:lang w:eastAsia="es-ES"/>
              </w:rPr>
              <w:t>:</w:t>
            </w:r>
          </w:p>
          <w:p w14:paraId="63DB91BF" w14:textId="77777777" w:rsidR="00F309A2" w:rsidRPr="00900237" w:rsidRDefault="00F309A2" w:rsidP="00905A8A">
            <w:pPr>
              <w:widowControl w:val="0"/>
              <w:jc w:val="both"/>
              <w:rPr>
                <w:rFonts w:ascii="Arial" w:hAnsi="Arial" w:cs="Arial"/>
                <w:sz w:val="18"/>
                <w:szCs w:val="18"/>
                <w:u w:val="single"/>
                <w:lang w:eastAsia="es-ES"/>
              </w:rPr>
            </w:pPr>
          </w:p>
          <w:p w14:paraId="30F098F1" w14:textId="1F0B87DB" w:rsidR="00834963" w:rsidRPr="00900237" w:rsidRDefault="00834963" w:rsidP="00905A8A">
            <w:pPr>
              <w:widowControl w:val="0"/>
              <w:jc w:val="both"/>
              <w:rPr>
                <w:rFonts w:ascii="Arial" w:hAnsi="Arial" w:cs="Arial"/>
                <w:sz w:val="18"/>
                <w:szCs w:val="18"/>
                <w:lang w:eastAsia="es-ES"/>
              </w:rPr>
            </w:pPr>
            <w:r w:rsidRPr="00900237">
              <w:rPr>
                <w:rFonts w:ascii="Arial" w:hAnsi="Arial" w:cs="Arial"/>
                <w:sz w:val="18"/>
                <w:szCs w:val="18"/>
                <w:lang w:eastAsia="es-ES"/>
              </w:rPr>
              <w:t xml:space="preserve">Se acreditará </w:t>
            </w:r>
            <w:r w:rsidR="005150D1" w:rsidRPr="00900237">
              <w:rPr>
                <w:rFonts w:ascii="Arial" w:hAnsi="Arial" w:cs="Arial"/>
                <w:sz w:val="18"/>
                <w:szCs w:val="18"/>
                <w:lang w:eastAsia="es-ES"/>
              </w:rPr>
              <w:t xml:space="preserve">únicamente </w:t>
            </w:r>
            <w:r w:rsidRPr="00900237">
              <w:rPr>
                <w:rFonts w:ascii="Arial" w:hAnsi="Arial" w:cs="Arial"/>
                <w:sz w:val="18"/>
                <w:szCs w:val="18"/>
                <w:lang w:eastAsia="es-ES"/>
              </w:rPr>
              <w:t>mediante la presentación de una declaración jurada.</w:t>
            </w:r>
          </w:p>
          <w:p w14:paraId="19281851" w14:textId="77777777" w:rsidR="00834963" w:rsidRPr="00900237" w:rsidRDefault="00834963" w:rsidP="00905A8A">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323988D5" w14:textId="77777777" w:rsidR="00834963" w:rsidRDefault="00834963" w:rsidP="00905A8A">
            <w:pPr>
              <w:widowControl w:val="0"/>
              <w:rPr>
                <w:rFonts w:ascii="Arial" w:hAnsi="Arial" w:cs="Arial"/>
                <w:color w:val="auto"/>
                <w:sz w:val="18"/>
                <w:szCs w:val="18"/>
              </w:rPr>
            </w:pPr>
          </w:p>
          <w:p w14:paraId="64433010" w14:textId="77777777" w:rsidR="00834963" w:rsidRDefault="00834963" w:rsidP="00905A8A">
            <w:pPr>
              <w:widowControl w:val="0"/>
              <w:rPr>
                <w:rFonts w:ascii="Arial" w:hAnsi="Arial" w:cs="Arial"/>
                <w:color w:val="auto"/>
                <w:sz w:val="18"/>
                <w:szCs w:val="18"/>
              </w:rPr>
            </w:pPr>
          </w:p>
          <w:p w14:paraId="0097CA1B" w14:textId="77777777" w:rsidR="00834963" w:rsidRDefault="00834963" w:rsidP="00905A8A">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5A311DB0" w14:textId="77777777" w:rsidR="00834963" w:rsidRPr="007B0296" w:rsidRDefault="00834963" w:rsidP="00905A8A">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294CC567" w14:textId="77777777" w:rsidR="00834963" w:rsidRPr="007B0296" w:rsidRDefault="00834963" w:rsidP="00905A8A">
            <w:pPr>
              <w:widowControl w:val="0"/>
              <w:rPr>
                <w:rFonts w:ascii="Arial" w:hAnsi="Arial" w:cs="Arial"/>
                <w:b/>
                <w:color w:val="auto"/>
                <w:sz w:val="18"/>
                <w:szCs w:val="18"/>
              </w:rPr>
            </w:pPr>
          </w:p>
          <w:p w14:paraId="013DC4E8" w14:textId="77777777" w:rsidR="00834963" w:rsidRDefault="00834963" w:rsidP="00905A8A">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39B7AC82" w14:textId="77777777" w:rsidR="00834963" w:rsidRPr="007B0296" w:rsidRDefault="00834963" w:rsidP="00905A8A">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661C1DB" w14:textId="77777777" w:rsidR="00834963" w:rsidRPr="007B0296" w:rsidRDefault="00834963" w:rsidP="00905A8A">
            <w:pPr>
              <w:widowControl w:val="0"/>
              <w:rPr>
                <w:rFonts w:ascii="Arial" w:hAnsi="Arial" w:cs="Arial"/>
                <w:color w:val="auto"/>
                <w:sz w:val="18"/>
                <w:szCs w:val="18"/>
              </w:rPr>
            </w:pPr>
          </w:p>
          <w:p w14:paraId="7F56D090" w14:textId="77777777" w:rsidR="00834963" w:rsidRDefault="00834963" w:rsidP="00905A8A">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408C14A1" w14:textId="77777777" w:rsidR="00834963" w:rsidRPr="007B0296" w:rsidRDefault="00834963" w:rsidP="00905A8A">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5900491E" w14:textId="77777777" w:rsidR="00834963" w:rsidRPr="004B6BB2" w:rsidRDefault="00834963" w:rsidP="00905A8A">
            <w:pPr>
              <w:ind w:left="72" w:hanging="72"/>
              <w:rPr>
                <w:rFonts w:ascii="Arial" w:hAnsi="Arial" w:cs="Arial"/>
                <w:sz w:val="18"/>
                <w:szCs w:val="18"/>
                <w:highlight w:val="yellow"/>
                <w:lang w:val="es-ES_tradnl"/>
              </w:rPr>
            </w:pPr>
          </w:p>
        </w:tc>
      </w:tr>
    </w:tbl>
    <w:p w14:paraId="305CED29" w14:textId="77777777" w:rsidR="009F540B" w:rsidRDefault="009F540B" w:rsidP="00336E38">
      <w:pPr>
        <w:pStyle w:val="Textoindependiente2"/>
        <w:widowControl w:val="0"/>
        <w:spacing w:after="0" w:line="240" w:lineRule="auto"/>
        <w:ind w:left="284"/>
        <w:jc w:val="both"/>
        <w:rPr>
          <w:rFonts w:ascii="Arial" w:hAnsi="Arial" w:cs="Arial"/>
          <w:lang w:val="es-PE"/>
        </w:rPr>
      </w:pPr>
    </w:p>
    <w:tbl>
      <w:tblPr>
        <w:tblStyle w:val="Tabladecuadrcula1clara-nfasis5"/>
        <w:tblW w:w="9214" w:type="dxa"/>
        <w:tblInd w:w="279" w:type="dxa"/>
        <w:tblLook w:val="04A0" w:firstRow="1" w:lastRow="0" w:firstColumn="1" w:lastColumn="0" w:noHBand="0" w:noVBand="1"/>
      </w:tblPr>
      <w:tblGrid>
        <w:gridCol w:w="9214"/>
      </w:tblGrid>
      <w:tr w:rsidR="009F540B" w:rsidRPr="005F1E2E" w14:paraId="26BB7B1D" w14:textId="77777777" w:rsidTr="00C817D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0303F3" w14:textId="77777777" w:rsidR="009F540B" w:rsidRPr="005F1E2E" w:rsidRDefault="009F540B" w:rsidP="00871992">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9F540B" w:rsidRPr="005F1E2E" w14:paraId="120E9C7C" w14:textId="77777777" w:rsidTr="00C817D1">
        <w:trPr>
          <w:trHeight w:val="87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16EC881" w14:textId="18DD2208" w:rsidR="009F540B" w:rsidRPr="005F1E2E" w:rsidRDefault="009F540B" w:rsidP="009F540B">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del Expediente Técnico ni los requisitos de calificación.</w:t>
            </w:r>
          </w:p>
        </w:tc>
      </w:tr>
    </w:tbl>
    <w:p w14:paraId="55960D8D"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7892AAA8" w14:textId="77777777" w:rsidR="009F540B" w:rsidRPr="006B233C" w:rsidRDefault="009F540B" w:rsidP="00336E38">
      <w:pPr>
        <w:pStyle w:val="Textoindependiente2"/>
        <w:widowControl w:val="0"/>
        <w:spacing w:after="0" w:line="240" w:lineRule="auto"/>
        <w:ind w:left="284"/>
        <w:jc w:val="both"/>
        <w:rPr>
          <w:rFonts w:ascii="Arial" w:hAnsi="Arial" w:cs="Arial"/>
          <w:lang w:val="es-PE"/>
        </w:rPr>
      </w:pPr>
    </w:p>
    <w:p w14:paraId="7FBCDC95" w14:textId="4AFB7A94" w:rsidR="00073A43" w:rsidRDefault="00073A43">
      <w:pPr>
        <w:rPr>
          <w:rFonts w:ascii="Arial" w:hAnsi="Arial" w:cs="Arial"/>
          <w:b/>
          <w:u w:val="single"/>
          <w:lang w:val="es-ES"/>
        </w:rPr>
      </w:pPr>
      <w:r>
        <w:rPr>
          <w:rFonts w:ascii="Arial" w:hAnsi="Arial" w:cs="Arial"/>
          <w:b/>
          <w:u w:val="single"/>
          <w:lang w:val="es-ES"/>
        </w:rPr>
        <w:br w:type="page"/>
      </w:r>
    </w:p>
    <w:p w14:paraId="2C9A6B84" w14:textId="77777777" w:rsidR="00E46B89" w:rsidRPr="00073A43" w:rsidRDefault="00E46B89" w:rsidP="00C3012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7520EB9" w14:textId="77777777" w:rsidTr="00E403EB">
        <w:tc>
          <w:tcPr>
            <w:tcW w:w="8701" w:type="dxa"/>
          </w:tcPr>
          <w:p w14:paraId="18DD903B" w14:textId="01BCAA25"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06F2E075"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2E99A4BF" w14:textId="77777777" w:rsidR="00F17D49" w:rsidRPr="00CD5328" w:rsidRDefault="00F17D49" w:rsidP="00CD5328">
            <w:pPr>
              <w:widowControl w:val="0"/>
              <w:jc w:val="center"/>
              <w:rPr>
                <w:rFonts w:ascii="Arial" w:hAnsi="Arial" w:cs="Arial"/>
                <w:sz w:val="6"/>
              </w:rPr>
            </w:pPr>
          </w:p>
        </w:tc>
      </w:tr>
    </w:tbl>
    <w:p w14:paraId="020BB929" w14:textId="77777777" w:rsidR="00F17D49" w:rsidRPr="00CD5328" w:rsidRDefault="00F17D49" w:rsidP="00B35178">
      <w:pPr>
        <w:widowControl w:val="0"/>
        <w:ind w:left="284"/>
        <w:jc w:val="both"/>
        <w:rPr>
          <w:rFonts w:ascii="Arial" w:hAnsi="Arial" w:cs="Arial"/>
          <w:sz w:val="20"/>
        </w:rPr>
      </w:pPr>
    </w:p>
    <w:p w14:paraId="31796788" w14:textId="77777777" w:rsidR="00444BCB" w:rsidRDefault="00444BCB" w:rsidP="00220903">
      <w:pPr>
        <w:widowControl w:val="0"/>
        <w:ind w:left="284"/>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91745C" w:rsidRPr="002B4536" w14:paraId="65970F20"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705C71" w14:textId="77777777" w:rsidR="0091745C" w:rsidRPr="00BD279B" w:rsidRDefault="0091745C" w:rsidP="00871992">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91745C" w:rsidRPr="002B4536" w14:paraId="0B14EF00" w14:textId="77777777" w:rsidTr="008A25C5">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D19908D" w14:textId="77777777" w:rsidR="00962790" w:rsidRDefault="00962790" w:rsidP="00962790">
            <w:pPr>
              <w:pStyle w:val="Prrafodelista"/>
              <w:widowControl w:val="0"/>
              <w:ind w:left="394"/>
              <w:jc w:val="both"/>
              <w:rPr>
                <w:rFonts w:ascii="Arial" w:hAnsi="Arial" w:cs="Arial"/>
                <w:b w:val="0"/>
                <w:i/>
                <w:color w:val="0000FF"/>
                <w:sz w:val="19"/>
                <w:szCs w:val="19"/>
              </w:rPr>
            </w:pPr>
          </w:p>
          <w:p w14:paraId="6DBD5392" w14:textId="4BBCECC6" w:rsidR="008A25C5" w:rsidRPr="00BD279B" w:rsidRDefault="008A25C5" w:rsidP="004878D1">
            <w:pPr>
              <w:pStyle w:val="Prrafodelista"/>
              <w:widowControl w:val="0"/>
              <w:numPr>
                <w:ilvl w:val="0"/>
                <w:numId w:val="49"/>
              </w:numPr>
              <w:jc w:val="both"/>
              <w:rPr>
                <w:rFonts w:ascii="Arial" w:hAnsi="Arial" w:cs="Arial"/>
                <w:b w:val="0"/>
                <w:i/>
                <w:color w:val="0000FF"/>
                <w:sz w:val="19"/>
                <w:szCs w:val="19"/>
              </w:rPr>
            </w:pPr>
            <w:r w:rsidRPr="00BD279B">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BD279B">
              <w:rPr>
                <w:rFonts w:ascii="Arial" w:hAnsi="Arial" w:cs="Arial"/>
                <w:b w:val="0"/>
                <w:i/>
                <w:color w:val="0000FF"/>
                <w:sz w:val="19"/>
                <w:szCs w:val="19"/>
              </w:rPr>
              <w:t>propuestas</w:t>
            </w:r>
            <w:r w:rsidRPr="00BD279B">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7FCD5303" w14:textId="77777777" w:rsidR="008A25C5" w:rsidRPr="00BD279B" w:rsidRDefault="008A25C5" w:rsidP="0091745C">
            <w:pPr>
              <w:widowControl w:val="0"/>
              <w:ind w:left="34"/>
              <w:jc w:val="both"/>
              <w:rPr>
                <w:rFonts w:ascii="Arial" w:hAnsi="Arial" w:cs="Arial"/>
                <w:b w:val="0"/>
                <w:i/>
                <w:color w:val="0000FF"/>
                <w:sz w:val="14"/>
                <w:szCs w:val="19"/>
                <w:lang w:val="es-ES_tradnl"/>
              </w:rPr>
            </w:pPr>
          </w:p>
          <w:p w14:paraId="13E091FF" w14:textId="30031A2A" w:rsidR="004878D1" w:rsidRPr="00BD279B" w:rsidRDefault="0091745C" w:rsidP="00481438">
            <w:pPr>
              <w:pStyle w:val="Prrafodelista"/>
              <w:widowControl w:val="0"/>
              <w:numPr>
                <w:ilvl w:val="0"/>
                <w:numId w:val="49"/>
              </w:numPr>
              <w:jc w:val="both"/>
              <w:rPr>
                <w:rFonts w:ascii="Arial" w:hAnsi="Arial" w:cs="Arial"/>
                <w:b w:val="0"/>
                <w:color w:val="0000FF"/>
                <w:sz w:val="19"/>
                <w:szCs w:val="19"/>
                <w:lang w:val="es-ES"/>
              </w:rPr>
            </w:pPr>
            <w:r w:rsidRPr="00BD279B">
              <w:rPr>
                <w:rFonts w:ascii="Arial" w:hAnsi="Arial" w:cs="Arial"/>
                <w:b w:val="0"/>
                <w:i/>
                <w:color w:val="0000FF"/>
                <w:sz w:val="19"/>
                <w:szCs w:val="19"/>
              </w:rPr>
              <w:t>En el caso de contratación de obras por paquete, se debe suscribir un contrato por cada obra incluida en el paquete.</w:t>
            </w:r>
          </w:p>
          <w:p w14:paraId="6F2C21AD" w14:textId="133BFFB4" w:rsidR="004878D1" w:rsidRPr="00BD279B" w:rsidRDefault="004878D1" w:rsidP="004878D1">
            <w:pPr>
              <w:pStyle w:val="Prrafodelista"/>
              <w:widowControl w:val="0"/>
              <w:ind w:left="394"/>
              <w:jc w:val="both"/>
              <w:rPr>
                <w:rFonts w:ascii="Arial" w:hAnsi="Arial" w:cs="Arial"/>
                <w:b w:val="0"/>
                <w:color w:val="0000FF"/>
                <w:sz w:val="19"/>
                <w:szCs w:val="19"/>
                <w:lang w:val="es-ES"/>
              </w:rPr>
            </w:pPr>
          </w:p>
        </w:tc>
      </w:tr>
    </w:tbl>
    <w:p w14:paraId="67A0C604" w14:textId="77777777" w:rsidR="00444BCB" w:rsidRPr="00CD5328" w:rsidRDefault="00444BCB" w:rsidP="00220903">
      <w:pPr>
        <w:widowControl w:val="0"/>
        <w:ind w:left="284"/>
        <w:jc w:val="both"/>
        <w:rPr>
          <w:rFonts w:ascii="Arial" w:hAnsi="Arial" w:cs="Arial"/>
          <w:sz w:val="20"/>
        </w:rPr>
      </w:pPr>
    </w:p>
    <w:p w14:paraId="0E7DD9E1" w14:textId="76B74BFA" w:rsidR="00F17D49" w:rsidRPr="00BD279B" w:rsidRDefault="00F17D49"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contratación de </w:t>
      </w:r>
      <w:r w:rsidR="001411E8" w:rsidRPr="00BD279B">
        <w:rPr>
          <w:rFonts w:ascii="Arial" w:hAnsi="Arial" w:cs="Arial"/>
          <w:sz w:val="20"/>
          <w:szCs w:val="20"/>
        </w:rPr>
        <w:t xml:space="preserve">la ejecución de la obra </w:t>
      </w:r>
      <w:r w:rsidRPr="00BD279B">
        <w:rPr>
          <w:rFonts w:ascii="Arial" w:hAnsi="Arial" w:cs="Arial"/>
          <w:sz w:val="20"/>
          <w:szCs w:val="20"/>
          <w:highlight w:val="lightGray"/>
        </w:rPr>
        <w:t>[CONSIGNAR LA DENOMINACIÓN DE LA CONVOCATORIA]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D1C4024" w14:textId="77777777" w:rsidR="00F17D49" w:rsidRDefault="00F17D49" w:rsidP="00BD279B">
      <w:pPr>
        <w:pStyle w:val="Ttulo6"/>
        <w:widowControl w:val="0"/>
        <w:spacing w:before="0"/>
        <w:ind w:left="349"/>
        <w:jc w:val="both"/>
        <w:rPr>
          <w:rFonts w:ascii="Arial" w:hAnsi="Arial" w:cs="Arial"/>
          <w:b/>
          <w:i/>
          <w:color w:val="auto"/>
          <w:spacing w:val="0"/>
          <w:sz w:val="20"/>
          <w:u w:val="single"/>
          <w:lang w:val="es-ES"/>
        </w:rPr>
      </w:pPr>
    </w:p>
    <w:p w14:paraId="1FEAADDB" w14:textId="77777777" w:rsidR="00962790" w:rsidRPr="00962790" w:rsidRDefault="00962790" w:rsidP="00962790">
      <w:pPr>
        <w:rPr>
          <w:lang w:val="es-ES"/>
        </w:rPr>
      </w:pPr>
    </w:p>
    <w:p w14:paraId="0FD56FC9"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0A2E292C" w14:textId="78BD3139"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NOMENCLATURA DEL PROCE</w:t>
      </w:r>
      <w:r w:rsidR="00431A5B" w:rsidRPr="00BD279B">
        <w:rPr>
          <w:rFonts w:ascii="Arial" w:hAnsi="Arial" w:cs="Arial"/>
          <w:color w:val="auto"/>
          <w:spacing w:val="0"/>
          <w:sz w:val="20"/>
          <w:highlight w:val="lightGray"/>
        </w:rPr>
        <w:t>DIMIENTO</w:t>
      </w:r>
      <w:r w:rsidRPr="00BD279B">
        <w:rPr>
          <w:rFonts w:ascii="Arial" w:hAnsi="Arial" w:cs="Arial"/>
          <w:color w:val="auto"/>
          <w:spacing w:val="0"/>
          <w:sz w:val="20"/>
          <w:highlight w:val="lightGray"/>
        </w:rPr>
        <w:t xml:space="preserve"> DE SELECCIÓN]</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a [INDICAR NOMBRE DEL GANADOR DE LA </w:t>
      </w:r>
      <w:r w:rsidR="008F4D4D" w:rsidRPr="00BD279B">
        <w:rPr>
          <w:rFonts w:ascii="Arial" w:hAnsi="Arial" w:cs="Arial"/>
          <w:iCs/>
          <w:color w:val="000000"/>
          <w:spacing w:val="0"/>
          <w:sz w:val="20"/>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27EE2479" w14:textId="77777777" w:rsidR="00F17D49" w:rsidRPr="00BD279B" w:rsidRDefault="00F17D49" w:rsidP="00BD279B">
      <w:pPr>
        <w:widowControl w:val="0"/>
        <w:ind w:left="349"/>
        <w:jc w:val="both"/>
        <w:rPr>
          <w:rFonts w:ascii="Arial" w:hAnsi="Arial" w:cs="Arial"/>
          <w:sz w:val="20"/>
        </w:rPr>
      </w:pPr>
    </w:p>
    <w:p w14:paraId="75FA053A"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13A78905" w14:textId="77777777"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14:paraId="1D403D8A" w14:textId="77777777" w:rsidR="00F17D49" w:rsidRPr="00BD279B" w:rsidRDefault="00F17D49" w:rsidP="00BD279B">
      <w:pPr>
        <w:widowControl w:val="0"/>
        <w:ind w:left="349"/>
        <w:jc w:val="both"/>
        <w:rPr>
          <w:rFonts w:ascii="Arial" w:hAnsi="Arial" w:cs="Arial"/>
          <w:b/>
          <w:sz w:val="20"/>
          <w:u w:val="single"/>
        </w:rPr>
      </w:pPr>
    </w:p>
    <w:p w14:paraId="44859DD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3EE48B73"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6517DB42" w14:textId="77777777" w:rsidR="00F17D49" w:rsidRPr="00BD279B" w:rsidRDefault="00F17D49" w:rsidP="00BD279B">
      <w:pPr>
        <w:widowControl w:val="0"/>
        <w:ind w:left="349"/>
        <w:jc w:val="both"/>
        <w:rPr>
          <w:rFonts w:ascii="Arial" w:hAnsi="Arial" w:cs="Arial"/>
          <w:sz w:val="20"/>
        </w:rPr>
      </w:pPr>
    </w:p>
    <w:p w14:paraId="0F45EEA3" w14:textId="45060BAA"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14:paraId="351771E4" w14:textId="77777777" w:rsidR="00F17D49" w:rsidRPr="00BD279B" w:rsidRDefault="00F17D49" w:rsidP="00BD279B">
      <w:pPr>
        <w:widowControl w:val="0"/>
        <w:ind w:left="349"/>
        <w:jc w:val="both"/>
        <w:rPr>
          <w:rFonts w:ascii="Arial" w:hAnsi="Arial" w:cs="Arial"/>
          <w:sz w:val="20"/>
          <w:lang w:val="es-ES_tradnl"/>
        </w:rPr>
      </w:pPr>
    </w:p>
    <w:p w14:paraId="5F790261" w14:textId="4353E640"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56"/>
      </w:r>
    </w:p>
    <w:p w14:paraId="43E71F26" w14:textId="4358769C"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[INDICAR MONEDA],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08C03CDA" w14:textId="77777777" w:rsidR="00E10D3D" w:rsidRPr="00BD279B" w:rsidRDefault="00E10D3D" w:rsidP="00BD279B">
      <w:pPr>
        <w:widowControl w:val="0"/>
        <w:ind w:left="349"/>
        <w:jc w:val="both"/>
        <w:rPr>
          <w:rFonts w:ascii="Arial" w:hAnsi="Arial" w:cs="Arial"/>
          <w:sz w:val="20"/>
          <w:lang w:val="es-ES"/>
        </w:rPr>
      </w:pPr>
    </w:p>
    <w:p w14:paraId="6744763A"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w:t>
      </w:r>
      <w:r w:rsidRPr="00BD279B">
        <w:rPr>
          <w:rFonts w:ascii="Arial" w:hAnsi="Arial" w:cs="Arial"/>
          <w:bCs/>
          <w:sz w:val="20"/>
        </w:rPr>
        <w:lastRenderedPageBreak/>
        <w:t xml:space="preserve">Código Civil. </w:t>
      </w:r>
      <w:r w:rsidRPr="00BD279B">
        <w:rPr>
          <w:rFonts w:ascii="Arial" w:hAnsi="Arial" w:cs="Arial"/>
          <w:sz w:val="20"/>
          <w:lang w:val="es-ES"/>
        </w:rPr>
        <w:t>Para tal efecto, se formulará una valorización de intereses y el pago se efectuará en las valorizaciones siguientes.</w:t>
      </w:r>
    </w:p>
    <w:p w14:paraId="44B9034B"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lang w:val="es-PE"/>
        </w:rPr>
      </w:pPr>
    </w:p>
    <w:p w14:paraId="05905EF1" w14:textId="77777777" w:rsidR="00F173D5" w:rsidRPr="00436473" w:rsidRDefault="00F173D5" w:rsidP="00436473">
      <w:pPr>
        <w:pStyle w:val="Textoindependiente"/>
        <w:widowControl w:val="0"/>
        <w:tabs>
          <w:tab w:val="left" w:pos="1985"/>
        </w:tabs>
        <w:spacing w:after="0"/>
        <w:ind w:left="349"/>
        <w:jc w:val="both"/>
        <w:rPr>
          <w:rFonts w:ascii="Arial" w:hAnsi="Arial" w:cs="Arial"/>
          <w:sz w:val="20"/>
          <w:szCs w:val="20"/>
          <w:lang w:val="es-PE"/>
        </w:rPr>
      </w:pPr>
    </w:p>
    <w:p w14:paraId="312B8C44"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1026BB6F" w14:textId="16DB4CBE" w:rsidR="000D0BC6" w:rsidRPr="00BD279B" w:rsidRDefault="000D0BC6" w:rsidP="00BD279B">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numeral 3.5 de la sección general de las bases.</w:t>
      </w:r>
    </w:p>
    <w:p w14:paraId="720A5457" w14:textId="77777777" w:rsidR="00EF5DD5" w:rsidRDefault="00EF5DD5" w:rsidP="00BD279B">
      <w:pPr>
        <w:widowControl w:val="0"/>
        <w:ind w:left="349"/>
        <w:jc w:val="both"/>
        <w:rPr>
          <w:rFonts w:ascii="Arial" w:hAnsi="Arial" w:cs="Arial"/>
          <w:color w:val="auto"/>
          <w:sz w:val="20"/>
        </w:rPr>
      </w:pPr>
    </w:p>
    <w:p w14:paraId="091C6B4D" w14:textId="77777777" w:rsidR="00962790" w:rsidRPr="00BD279B" w:rsidRDefault="00962790" w:rsidP="00BD279B">
      <w:pPr>
        <w:widowControl w:val="0"/>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CC7996" w:rsidRPr="00BD070A" w14:paraId="212486E7"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5D1EAAB" w14:textId="75847DF1" w:rsidR="00CC7996" w:rsidRPr="00CB3F74" w:rsidRDefault="00CC7996" w:rsidP="00BD279B">
            <w:pPr>
              <w:jc w:val="both"/>
              <w:rPr>
                <w:rFonts w:ascii="Arial" w:hAnsi="Arial" w:cs="Arial"/>
                <w:color w:val="000099"/>
                <w:sz w:val="19"/>
                <w:szCs w:val="19"/>
                <w:lang w:val="es-ES"/>
              </w:rPr>
            </w:pPr>
            <w:r w:rsidRPr="00CB3F74">
              <w:rPr>
                <w:rFonts w:ascii="Arial" w:hAnsi="Arial" w:cs="Arial"/>
                <w:color w:val="000099"/>
                <w:sz w:val="19"/>
                <w:szCs w:val="19"/>
                <w:lang w:val="es-ES"/>
              </w:rPr>
              <w:t>Importante</w:t>
            </w:r>
            <w:r w:rsidR="00632B57" w:rsidRPr="00CB3F74">
              <w:rPr>
                <w:rFonts w:ascii="Arial" w:hAnsi="Arial" w:cs="Arial"/>
                <w:color w:val="000099"/>
                <w:sz w:val="19"/>
                <w:szCs w:val="19"/>
                <w:lang w:val="es-ES"/>
              </w:rPr>
              <w:t xml:space="preserve"> para la Entidad</w:t>
            </w:r>
          </w:p>
        </w:tc>
      </w:tr>
      <w:tr w:rsidR="00CC7996" w:rsidRPr="00BD070A" w14:paraId="78BCDA12" w14:textId="77777777" w:rsidTr="00DE11B4">
        <w:trPr>
          <w:trHeight w:val="74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8CB3D93" w14:textId="77777777" w:rsidR="00962790" w:rsidRPr="00962790" w:rsidRDefault="00962790" w:rsidP="00962790">
            <w:pPr>
              <w:pStyle w:val="Prrafodelista"/>
              <w:widowControl w:val="0"/>
              <w:ind w:left="459"/>
              <w:jc w:val="both"/>
              <w:rPr>
                <w:rFonts w:ascii="Arial" w:hAnsi="Arial" w:cs="Arial"/>
                <w:b w:val="0"/>
                <w:i/>
                <w:color w:val="000099"/>
                <w:sz w:val="20"/>
              </w:rPr>
            </w:pPr>
          </w:p>
          <w:p w14:paraId="000B7AE4" w14:textId="108F8EE2" w:rsidR="00CC7996" w:rsidRPr="00E4433B" w:rsidRDefault="00CC7996" w:rsidP="00BD279B">
            <w:pPr>
              <w:pStyle w:val="Prrafodelista"/>
              <w:widowControl w:val="0"/>
              <w:numPr>
                <w:ilvl w:val="0"/>
                <w:numId w:val="18"/>
              </w:numPr>
              <w:ind w:left="459"/>
              <w:jc w:val="both"/>
              <w:rPr>
                <w:rFonts w:ascii="Arial" w:hAnsi="Arial" w:cs="Arial"/>
                <w:b w:val="0"/>
                <w:i/>
                <w:color w:val="000099"/>
                <w:sz w:val="20"/>
              </w:rPr>
            </w:pPr>
            <w:r w:rsidRPr="00E4433B">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53762A3C" w14:textId="77777777" w:rsidR="00CC7996" w:rsidRPr="00E4433B" w:rsidRDefault="00CC7996" w:rsidP="00BD279B">
            <w:pPr>
              <w:pStyle w:val="Prrafodelista"/>
              <w:widowControl w:val="0"/>
              <w:ind w:left="459"/>
              <w:jc w:val="both"/>
              <w:rPr>
                <w:rFonts w:ascii="Arial" w:hAnsi="Arial" w:cs="Arial"/>
                <w:b w:val="0"/>
                <w:i/>
                <w:color w:val="000099"/>
                <w:sz w:val="20"/>
              </w:rPr>
            </w:pPr>
          </w:p>
          <w:p w14:paraId="773F1C7B" w14:textId="77777777" w:rsidR="00CC7996" w:rsidRPr="00E4433B" w:rsidRDefault="00CC7996" w:rsidP="00BD279B">
            <w:pPr>
              <w:pStyle w:val="Prrafodelista"/>
              <w:ind w:left="459"/>
              <w:jc w:val="both"/>
              <w:rPr>
                <w:rFonts w:ascii="Arial" w:hAnsi="Arial" w:cs="Arial"/>
                <w:b w:val="0"/>
                <w:i/>
                <w:color w:val="000099"/>
                <w:sz w:val="20"/>
              </w:rPr>
            </w:pPr>
            <w:r w:rsidRPr="00E4433B">
              <w:rPr>
                <w:rFonts w:ascii="Arial" w:hAnsi="Arial" w:cs="Arial"/>
                <w:b w:val="0"/>
                <w:i/>
                <w:color w:val="000099"/>
                <w:sz w:val="20"/>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sz w:val="20"/>
              </w:rPr>
              <w:t xml:space="preserve"> días calendario, el mismo que se computa desde el día siguiente de cumplidas las condiciones previstas en el numeral 3.5 de la sección general de las bases.”</w:t>
            </w:r>
            <w:r w:rsidRPr="00E4433B">
              <w:rPr>
                <w:rStyle w:val="Refdenotaalpie"/>
                <w:rFonts w:ascii="Arial" w:hAnsi="Arial" w:cs="Arial"/>
                <w:b w:val="0"/>
                <w:i/>
                <w:color w:val="000099"/>
                <w:sz w:val="20"/>
                <w:lang w:val="es-ES"/>
              </w:rPr>
              <w:t xml:space="preserve"> </w:t>
            </w:r>
            <w:r w:rsidRPr="00E4433B">
              <w:rPr>
                <w:rStyle w:val="Refdenotaalpie"/>
                <w:rFonts w:ascii="Arial" w:hAnsi="Arial" w:cs="Arial"/>
                <w:b w:val="0"/>
                <w:i/>
                <w:color w:val="000099"/>
                <w:sz w:val="20"/>
                <w:lang w:val="es-ES"/>
              </w:rPr>
              <w:footnoteReference w:id="57"/>
            </w:r>
          </w:p>
          <w:p w14:paraId="4B349C9C" w14:textId="77777777" w:rsidR="00CC7996" w:rsidRPr="00E4433B" w:rsidRDefault="00CC7996" w:rsidP="00BD279B">
            <w:pPr>
              <w:pStyle w:val="Prrafodelista"/>
              <w:widowControl w:val="0"/>
              <w:ind w:left="459"/>
              <w:jc w:val="both"/>
              <w:rPr>
                <w:rFonts w:ascii="Arial" w:hAnsi="Arial" w:cs="Arial"/>
                <w:b w:val="0"/>
                <w:i/>
                <w:color w:val="000099"/>
                <w:sz w:val="20"/>
              </w:rPr>
            </w:pPr>
          </w:p>
          <w:p w14:paraId="3C68E550" w14:textId="77777777" w:rsidR="00CC7996" w:rsidRPr="00E4433B" w:rsidRDefault="00CC7996" w:rsidP="00BD279B">
            <w:pPr>
              <w:pStyle w:val="Prrafodelista"/>
              <w:widowControl w:val="0"/>
              <w:ind w:left="459"/>
              <w:jc w:val="both"/>
              <w:rPr>
                <w:rFonts w:ascii="Arial" w:hAnsi="Arial" w:cs="Arial"/>
                <w:b w:val="0"/>
                <w:color w:val="000099"/>
                <w:sz w:val="20"/>
              </w:rPr>
            </w:pPr>
            <w:r w:rsidRPr="00E4433B">
              <w:rPr>
                <w:rFonts w:ascii="Arial" w:hAnsi="Arial" w:cs="Arial"/>
                <w:b w:val="0"/>
                <w:i/>
                <w:color w:val="000099"/>
                <w:sz w:val="20"/>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sz w:val="20"/>
              </w:rPr>
              <w:t xml:space="preserve"> días calendario, el mismo que se computa desde el día siguiente de cumplidas las condiciones previstas en el numeral 3.5 de la sección general de las bases. </w:t>
            </w:r>
            <w:proofErr w:type="gramStart"/>
            <w:r w:rsidRPr="00E4433B">
              <w:rPr>
                <w:rFonts w:ascii="Arial" w:hAnsi="Arial" w:cs="Arial"/>
                <w:b w:val="0"/>
                <w:i/>
                <w:color w:val="000099"/>
                <w:sz w:val="20"/>
              </w:rPr>
              <w:t>y</w:t>
            </w:r>
            <w:proofErr w:type="gramEnd"/>
            <w:r w:rsidRPr="00E4433B">
              <w:rPr>
                <w:rFonts w:ascii="Arial" w:hAnsi="Arial" w:cs="Arial"/>
                <w:b w:val="0"/>
                <w:i/>
                <w:color w:val="000099"/>
                <w:sz w:val="20"/>
              </w:rPr>
              <w:t xml:space="preserve"> el plazo de la operación asistida</w:t>
            </w:r>
            <w:r w:rsidRPr="00E4433B">
              <w:rPr>
                <w:rStyle w:val="Refdenotaalpie"/>
                <w:rFonts w:ascii="Arial" w:hAnsi="Arial" w:cs="Arial"/>
                <w:b w:val="0"/>
                <w:i/>
                <w:color w:val="000099"/>
                <w:sz w:val="20"/>
                <w:lang w:val="es-ES"/>
              </w:rPr>
              <w:footnoteReference w:id="58"/>
            </w:r>
            <w:r w:rsidRPr="00E4433B">
              <w:rPr>
                <w:rFonts w:ascii="Arial" w:hAnsi="Arial" w:cs="Arial"/>
                <w:b w:val="0"/>
                <w:i/>
                <w:color w:val="000099"/>
                <w:sz w:val="20"/>
              </w:rPr>
              <w:t xml:space="preserve"> de la obra es de </w:t>
            </w:r>
            <w:r w:rsidRPr="0070232C">
              <w:rPr>
                <w:rFonts w:ascii="Arial" w:hAnsi="Arial" w:cs="Arial"/>
                <w:b w:val="0"/>
                <w:i/>
                <w:color w:val="000099"/>
                <w:sz w:val="19"/>
                <w:szCs w:val="19"/>
              </w:rPr>
              <w:t xml:space="preserve"> </w:t>
            </w:r>
            <w:r w:rsidRPr="0070232C">
              <w:rPr>
                <w:rFonts w:ascii="Arial" w:hAnsi="Arial" w:cs="Arial"/>
                <w:b w:val="0"/>
                <w:color w:val="000099"/>
                <w:sz w:val="19"/>
                <w:szCs w:val="19"/>
                <w:highlight w:val="lightGray"/>
              </w:rPr>
              <w:t>[CONSIGNAR EL PLAZO DE EJECUCIÓN DE LA PRESTACIÓN ASISTIDA DE LA OBRA, EL CUAL DEBE ESTAR EXPRESADO EN DÍAS CALENDARIO]</w:t>
            </w:r>
            <w:r w:rsidRPr="00E4433B">
              <w:rPr>
                <w:rFonts w:ascii="Arial" w:hAnsi="Arial" w:cs="Arial"/>
                <w:b w:val="0"/>
                <w:i/>
                <w:color w:val="000099"/>
                <w:sz w:val="20"/>
              </w:rPr>
              <w:t xml:space="preserve"> días calendario.”</w:t>
            </w:r>
            <w:r w:rsidRPr="00E4433B">
              <w:rPr>
                <w:rStyle w:val="Refdenotaalpie"/>
                <w:rFonts w:ascii="Arial" w:hAnsi="Arial" w:cs="Arial"/>
                <w:b w:val="0"/>
                <w:i/>
                <w:color w:val="000099"/>
                <w:sz w:val="20"/>
                <w:lang w:val="es-ES"/>
              </w:rPr>
              <w:t xml:space="preserve"> </w:t>
            </w:r>
            <w:r w:rsidRPr="00E4433B">
              <w:rPr>
                <w:rStyle w:val="Refdenotaalpie"/>
                <w:rFonts w:ascii="Arial" w:hAnsi="Arial" w:cs="Arial"/>
                <w:b w:val="0"/>
                <w:i/>
                <w:color w:val="000099"/>
                <w:sz w:val="20"/>
                <w:lang w:val="es-ES"/>
              </w:rPr>
              <w:footnoteReference w:id="59"/>
            </w:r>
          </w:p>
          <w:p w14:paraId="1F320355" w14:textId="77777777" w:rsidR="00CC7996" w:rsidRPr="00E4433B" w:rsidRDefault="00CC7996" w:rsidP="00BD279B">
            <w:pPr>
              <w:widowControl w:val="0"/>
              <w:ind w:left="459"/>
              <w:jc w:val="both"/>
              <w:rPr>
                <w:rFonts w:ascii="Arial" w:hAnsi="Arial" w:cs="Arial"/>
                <w:b w:val="0"/>
                <w:color w:val="000099"/>
                <w:sz w:val="20"/>
              </w:rPr>
            </w:pPr>
          </w:p>
          <w:p w14:paraId="5CB6A27A" w14:textId="77777777" w:rsidR="00CC7996" w:rsidRPr="00E4433B" w:rsidRDefault="00CC7996" w:rsidP="00BD279B">
            <w:pPr>
              <w:pStyle w:val="Prrafodelista"/>
              <w:widowControl w:val="0"/>
              <w:numPr>
                <w:ilvl w:val="0"/>
                <w:numId w:val="18"/>
              </w:numPr>
              <w:ind w:left="459"/>
              <w:jc w:val="both"/>
              <w:rPr>
                <w:rFonts w:ascii="Arial" w:hAnsi="Arial" w:cs="Arial"/>
                <w:b w:val="0"/>
                <w:i/>
                <w:color w:val="000099"/>
                <w:sz w:val="20"/>
              </w:rPr>
            </w:pPr>
            <w:r w:rsidRPr="00E4433B">
              <w:rPr>
                <w:rFonts w:ascii="Arial" w:hAnsi="Arial" w:cs="Arial"/>
                <w:b w:val="0"/>
                <w:i/>
                <w:color w:val="000099"/>
                <w:sz w:val="20"/>
                <w:lang w:val="es-ES"/>
              </w:rPr>
              <w:t>Cuando en el expediente de contratación se establezca que la obra debe ejecutarse bajo la modalidad de ejecución contractual de concurso oferta, en lugar del párrafo anterior, deberá consignarse lo siguiente:</w:t>
            </w:r>
          </w:p>
          <w:p w14:paraId="658410EA" w14:textId="77777777" w:rsidR="00CC7996" w:rsidRPr="00E4433B" w:rsidRDefault="00CC7996" w:rsidP="00BD279B">
            <w:pPr>
              <w:pStyle w:val="Prrafodelista"/>
              <w:widowControl w:val="0"/>
              <w:ind w:left="459"/>
              <w:jc w:val="both"/>
              <w:rPr>
                <w:rFonts w:ascii="Arial" w:hAnsi="Arial" w:cs="Arial"/>
                <w:b w:val="0"/>
                <w:i/>
                <w:color w:val="000099"/>
                <w:sz w:val="20"/>
              </w:rPr>
            </w:pPr>
          </w:p>
          <w:p w14:paraId="0B9DB43E" w14:textId="77777777" w:rsidR="00CC7996" w:rsidRPr="00E4433B" w:rsidRDefault="00CC7996" w:rsidP="00BD279B">
            <w:pPr>
              <w:pStyle w:val="Prrafodelista"/>
              <w:widowControl w:val="0"/>
              <w:ind w:left="459"/>
              <w:jc w:val="both"/>
              <w:rPr>
                <w:rFonts w:ascii="Arial" w:hAnsi="Arial" w:cs="Arial"/>
                <w:b w:val="0"/>
                <w:i/>
                <w:color w:val="000099"/>
                <w:sz w:val="20"/>
              </w:rPr>
            </w:pPr>
            <w:r w:rsidRPr="00E4433B">
              <w:rPr>
                <w:rFonts w:ascii="Arial" w:hAnsi="Arial" w:cs="Arial"/>
                <w:b w:val="0"/>
                <w:i/>
                <w:color w:val="000099"/>
                <w:sz w:val="20"/>
              </w:rPr>
              <w:t xml:space="preserve">“El plazo de ejecución de la obra materia de la presente convocatoria, es de </w:t>
            </w:r>
            <w:r w:rsidRPr="0070232C">
              <w:rPr>
                <w:rFonts w:ascii="Arial" w:hAnsi="Arial" w:cs="Arial"/>
                <w:b w:val="0"/>
                <w:color w:val="000099"/>
                <w:sz w:val="19"/>
                <w:szCs w:val="19"/>
                <w:highlight w:val="lightGray"/>
              </w:rPr>
              <w:t>[CONSIGNAR EL PLAZO TOTAL DE EJECUCIÓN DE LA OBRA, EL CUAL DEBE ESTAR EXPRESADO EN DÍAS CALENDARIO]</w:t>
            </w:r>
            <w:r w:rsidRPr="00E4433B">
              <w:rPr>
                <w:rFonts w:ascii="Arial" w:hAnsi="Arial" w:cs="Arial"/>
                <w:b w:val="0"/>
                <w:i/>
                <w:color w:val="000099"/>
                <w:sz w:val="20"/>
              </w:rPr>
              <w:t xml:space="preserve"> días calendario, el que comprende la elaboración del expediente técnico en el plazo de </w:t>
            </w:r>
            <w:r w:rsidRPr="0070232C">
              <w:rPr>
                <w:rFonts w:ascii="Arial" w:hAnsi="Arial" w:cs="Arial"/>
                <w:b w:val="0"/>
                <w:color w:val="000099"/>
                <w:sz w:val="19"/>
                <w:szCs w:val="19"/>
                <w:highlight w:val="lightGray"/>
              </w:rPr>
              <w:t>[CONSIGNAR EL PLAZO DE EJECUCIÓN DE LA PRESTACIÓN CONSISTENTE EN LA ELABORACIÓN DEL EXPEDIENTE TÉCNICO, EL CUAL DEBERÁ ESTAR EXPRESADO EN DÍAS CALENDARIO]</w:t>
            </w:r>
            <w:r w:rsidRPr="00E4433B">
              <w:rPr>
                <w:rFonts w:ascii="Arial" w:hAnsi="Arial" w:cs="Arial"/>
                <w:b w:val="0"/>
                <w:i/>
                <w:color w:val="000099"/>
                <w:sz w:val="20"/>
              </w:rPr>
              <w:t xml:space="preserve"> días calendario, así como la ejecución de la obra en sí misma en el plazo de </w:t>
            </w:r>
            <w:r w:rsidRPr="0070232C">
              <w:rPr>
                <w:rFonts w:ascii="Arial" w:hAnsi="Arial" w:cs="Arial"/>
                <w:b w:val="0"/>
                <w:color w:val="000099"/>
                <w:sz w:val="19"/>
                <w:szCs w:val="19"/>
                <w:highlight w:val="lightGray"/>
              </w:rPr>
              <w:t>[CONSIGNAR EL PLAZO DE EJECUCIÓN DE LA PRESTACIÓN CONSISTENTE EN LA EJECUCIÓN DE LA OBRA, EL CUAL DEBERÁ ESTAR EXPRESADO EN DÍAS CALENDARIO]</w:t>
            </w:r>
            <w:r w:rsidRPr="00E4433B">
              <w:rPr>
                <w:rFonts w:ascii="Arial" w:hAnsi="Arial" w:cs="Arial"/>
                <w:b w:val="0"/>
                <w:i/>
                <w:color w:val="000099"/>
                <w:sz w:val="20"/>
              </w:rPr>
              <w:t xml:space="preserve"> días calendario.”</w:t>
            </w:r>
          </w:p>
          <w:p w14:paraId="5BC6E7F0" w14:textId="4F3BC4FA" w:rsidR="00AF5A94" w:rsidRPr="00E4433B" w:rsidRDefault="00AF5A94" w:rsidP="00AF3922">
            <w:pPr>
              <w:pStyle w:val="Prrafodelista"/>
              <w:widowControl w:val="0"/>
              <w:ind w:left="459"/>
              <w:jc w:val="both"/>
              <w:rPr>
                <w:rFonts w:ascii="Arial" w:hAnsi="Arial" w:cs="Arial"/>
                <w:b w:val="0"/>
                <w:i/>
                <w:color w:val="000099"/>
                <w:sz w:val="19"/>
                <w:szCs w:val="19"/>
                <w:lang w:val="es-ES"/>
              </w:rPr>
            </w:pPr>
            <w:r w:rsidRPr="00E4433B">
              <w:rPr>
                <w:rFonts w:ascii="Arial" w:hAnsi="Arial" w:cs="Arial"/>
                <w:i/>
                <w:color w:val="000099"/>
                <w:sz w:val="19"/>
                <w:szCs w:val="19"/>
                <w:lang w:val="es-ES"/>
              </w:rPr>
              <w:t xml:space="preserve"> </w:t>
            </w:r>
          </w:p>
        </w:tc>
      </w:tr>
    </w:tbl>
    <w:p w14:paraId="0C73B136" w14:textId="77777777" w:rsidR="00D12BC9" w:rsidRPr="00BD070A" w:rsidRDefault="00D12BC9" w:rsidP="00D12BC9">
      <w:pPr>
        <w:ind w:firstLine="349"/>
        <w:jc w:val="both"/>
        <w:rPr>
          <w:rFonts w:ascii="Arial" w:hAnsi="Arial" w:cs="Arial"/>
          <w:b/>
          <w:i/>
          <w:color w:val="000099"/>
          <w:sz w:val="16"/>
          <w:lang w:val="es-ES"/>
        </w:rPr>
      </w:pPr>
      <w:r w:rsidRPr="00BD070A">
        <w:rPr>
          <w:rFonts w:ascii="Arial" w:hAnsi="Arial" w:cs="Arial"/>
          <w:b/>
          <w:i/>
          <w:color w:val="000099"/>
          <w:sz w:val="16"/>
          <w:lang w:val="es-ES"/>
        </w:rPr>
        <w:t>Incorporar a las bases o eliminar, según corresponda.</w:t>
      </w:r>
    </w:p>
    <w:p w14:paraId="115279CE" w14:textId="77777777" w:rsidR="00EF5DD5" w:rsidRPr="00CB3F74" w:rsidRDefault="00EF5DD5" w:rsidP="00BD279B">
      <w:pPr>
        <w:widowControl w:val="0"/>
        <w:ind w:left="349"/>
        <w:jc w:val="both"/>
        <w:rPr>
          <w:rFonts w:ascii="Arial" w:hAnsi="Arial" w:cs="Arial"/>
          <w:color w:val="auto"/>
          <w:sz w:val="20"/>
          <w:lang w:val="es-ES"/>
        </w:rPr>
      </w:pPr>
    </w:p>
    <w:p w14:paraId="73F745F0" w14:textId="77777777" w:rsidR="00495A91" w:rsidRPr="00BD279B" w:rsidRDefault="00495A91" w:rsidP="00BD279B">
      <w:pPr>
        <w:widowControl w:val="0"/>
        <w:ind w:left="349"/>
        <w:jc w:val="both"/>
        <w:rPr>
          <w:rFonts w:ascii="Arial" w:hAnsi="Arial" w:cs="Arial"/>
          <w:sz w:val="20"/>
        </w:rPr>
      </w:pPr>
    </w:p>
    <w:p w14:paraId="200B717F"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14:paraId="720DE0A9"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1970B732" w14:textId="77777777" w:rsidR="00F17D49" w:rsidRPr="00BD279B" w:rsidRDefault="00F17D49" w:rsidP="00BD279B">
      <w:pPr>
        <w:widowControl w:val="0"/>
        <w:ind w:left="349"/>
        <w:jc w:val="both"/>
        <w:rPr>
          <w:rFonts w:ascii="Arial" w:hAnsi="Arial" w:cs="Arial"/>
          <w:sz w:val="20"/>
        </w:rPr>
      </w:pPr>
    </w:p>
    <w:p w14:paraId="1430C020"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lastRenderedPageBreak/>
        <w:t>CLÁUSULA SÉTIMA: GARANTÍAS</w:t>
      </w:r>
    </w:p>
    <w:p w14:paraId="2D473FA0"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2160B937" w14:textId="77777777" w:rsidR="00F17D49" w:rsidRPr="00BD279B" w:rsidRDefault="00F17D49" w:rsidP="00BD279B">
      <w:pPr>
        <w:widowControl w:val="0"/>
        <w:ind w:left="349"/>
        <w:jc w:val="both"/>
        <w:rPr>
          <w:rFonts w:ascii="Arial" w:hAnsi="Arial" w:cs="Arial"/>
          <w:sz w:val="20"/>
        </w:rPr>
      </w:pPr>
    </w:p>
    <w:p w14:paraId="16AE2F86" w14:textId="247C55B3" w:rsidR="00F17D49" w:rsidRPr="00CD6AC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De fiel cumplimiento del contrato</w:t>
      </w:r>
      <w:r w:rsidRPr="00CD6ACB">
        <w:rPr>
          <w:rStyle w:val="Refdenotaalpie"/>
          <w:rFonts w:ascii="Arial" w:hAnsi="Arial" w:cs="Arial"/>
          <w:sz w:val="20"/>
        </w:rPr>
        <w:footnoteReference w:id="60"/>
      </w:r>
      <w:r w:rsidRPr="00CD6ACB">
        <w:rPr>
          <w:rFonts w:ascii="Arial" w:hAnsi="Arial" w:cs="Arial"/>
          <w:sz w:val="20"/>
        </w:rPr>
        <w:t>: [CONSIGNAR EL MONTO], a través de la  [INDICAR EL TIPO DE GARANTÍA</w:t>
      </w:r>
      <w:r w:rsidR="00AE05F2" w:rsidRPr="00CD6ACB">
        <w:rPr>
          <w:rFonts w:ascii="Arial" w:hAnsi="Arial" w:cs="Arial"/>
          <w:sz w:val="20"/>
        </w:rPr>
        <w:t>, CARTA FIANZA O PÓLIZA DE CAUCIÓN</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3361F887" w14:textId="77777777" w:rsidR="00F17D49" w:rsidRPr="00CD6ACB" w:rsidRDefault="00F17D49" w:rsidP="00BD279B">
      <w:pPr>
        <w:widowControl w:val="0"/>
        <w:ind w:left="349"/>
        <w:jc w:val="both"/>
        <w:rPr>
          <w:rFonts w:ascii="Arial" w:hAnsi="Arial" w:cs="Arial"/>
          <w:sz w:val="20"/>
        </w:rPr>
      </w:pPr>
    </w:p>
    <w:p w14:paraId="50882C82" w14:textId="77777777" w:rsidR="00F17D49" w:rsidRPr="00CD6ACB" w:rsidRDefault="00F17D49" w:rsidP="00BD279B">
      <w:pPr>
        <w:widowControl w:val="0"/>
        <w:ind w:left="349"/>
        <w:jc w:val="both"/>
        <w:rPr>
          <w:rFonts w:ascii="Arial" w:hAnsi="Arial" w:cs="Arial"/>
          <w:sz w:val="20"/>
        </w:rPr>
      </w:pPr>
      <w:r w:rsidRPr="00CD6ACB">
        <w:rPr>
          <w:rFonts w:ascii="Arial" w:hAnsi="Arial" w:cs="Arial"/>
          <w:sz w:val="20"/>
        </w:rPr>
        <w:t>En el caso que corresponda, consignar lo siguiente:</w:t>
      </w:r>
    </w:p>
    <w:p w14:paraId="13204C6C" w14:textId="77777777" w:rsidR="00F17D49" w:rsidRPr="00CD6ACB" w:rsidRDefault="00F17D49" w:rsidP="00BD279B">
      <w:pPr>
        <w:widowControl w:val="0"/>
        <w:ind w:left="349"/>
        <w:jc w:val="both"/>
        <w:rPr>
          <w:rFonts w:ascii="Arial" w:hAnsi="Arial" w:cs="Arial"/>
          <w:sz w:val="20"/>
        </w:rPr>
      </w:pPr>
    </w:p>
    <w:p w14:paraId="592092DD" w14:textId="0E6A8855" w:rsidR="00F17D49" w:rsidRPr="00BD279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Garantía fiel cumplimiento por prestaciones accesorias</w:t>
      </w:r>
      <w:r w:rsidRPr="00CD6ACB">
        <w:rPr>
          <w:rFonts w:ascii="Arial" w:hAnsi="Arial" w:cs="Arial"/>
          <w:sz w:val="20"/>
          <w:vertAlign w:val="superscript"/>
          <w:lang w:val="es-ES"/>
        </w:rPr>
        <w:footnoteReference w:id="61"/>
      </w:r>
      <w:r w:rsidRPr="00CD6ACB">
        <w:rPr>
          <w:rFonts w:ascii="Arial" w:hAnsi="Arial" w:cs="Arial"/>
          <w:sz w:val="20"/>
        </w:rPr>
        <w:t>: [CONSIGNAR EL MONTO], a través de la [INDICAR EL TIPO DE GARANTÍA</w:t>
      </w:r>
      <w:r w:rsidR="00AE05F2" w:rsidRPr="00CD6ACB">
        <w:rPr>
          <w:rFonts w:ascii="Arial" w:hAnsi="Arial" w:cs="Arial"/>
          <w:sz w:val="20"/>
        </w:rPr>
        <w:t>, CARTA FIANZA O PÓLIZA DE CAUCIÓN</w:t>
      </w:r>
      <w:r w:rsidR="00433009" w:rsidRPr="00CD6ACB">
        <w:rPr>
          <w:rFonts w:ascii="Arial" w:hAnsi="Arial" w:cs="Arial"/>
          <w:sz w:val="20"/>
        </w:rPr>
        <w:t xml:space="preserve">] </w:t>
      </w:r>
      <w:r w:rsidR="0095536C" w:rsidRPr="00CD6ACB">
        <w:rPr>
          <w:rFonts w:ascii="Arial" w:hAnsi="Arial" w:cs="Arial"/>
          <w:sz w:val="20"/>
        </w:rPr>
        <w:t xml:space="preserve">N° [INDICAR NÚMERO DEL DOCUMENTO] </w:t>
      </w:r>
      <w:r w:rsidR="00433009" w:rsidRPr="00CD6ACB">
        <w:rPr>
          <w:rFonts w:ascii="Arial" w:hAnsi="Arial" w:cs="Arial"/>
          <w:sz w:val="20"/>
        </w:rPr>
        <w:t>emitida por [</w:t>
      </w:r>
      <w:r w:rsidR="0095536C" w:rsidRPr="00CD6ACB">
        <w:rPr>
          <w:rFonts w:ascii="Arial" w:hAnsi="Arial" w:cs="Arial"/>
          <w:sz w:val="20"/>
        </w:rPr>
        <w:t xml:space="preserve">SEÑALAR </w:t>
      </w:r>
      <w:r w:rsidR="00433009" w:rsidRPr="00CD6ACB">
        <w:rPr>
          <w:rFonts w:ascii="Arial" w:hAnsi="Arial" w:cs="Arial"/>
          <w:sz w:val="20"/>
        </w:rPr>
        <w:t>EMPRESA QUE LA EMITE]</w:t>
      </w:r>
      <w:r w:rsidRPr="00CD6ACB">
        <w:rPr>
          <w:rFonts w:ascii="Arial" w:hAnsi="Arial" w:cs="Arial"/>
          <w:sz w:val="20"/>
        </w:rPr>
        <w:t>, la misma que debe</w:t>
      </w:r>
      <w:r w:rsidRPr="00BD279B">
        <w:rPr>
          <w:rFonts w:ascii="Arial" w:hAnsi="Arial" w:cs="Arial"/>
          <w:sz w:val="20"/>
        </w:rPr>
        <w:t xml:space="preserve"> mantenerse vigente hasta el cumplimiento total de las obligaciones garantizadas.</w:t>
      </w:r>
    </w:p>
    <w:p w14:paraId="51AF1B00" w14:textId="77777777" w:rsidR="00F17D49" w:rsidRPr="00BD279B" w:rsidRDefault="00F17D49" w:rsidP="00BD279B">
      <w:pPr>
        <w:widowControl w:val="0"/>
        <w:ind w:left="349"/>
        <w:jc w:val="both"/>
        <w:rPr>
          <w:rFonts w:ascii="Arial" w:hAnsi="Arial" w:cs="Arial"/>
          <w:sz w:val="20"/>
        </w:rPr>
      </w:pPr>
    </w:p>
    <w:p w14:paraId="45ABAC5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14:paraId="66002BB2"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por el </w:t>
      </w:r>
      <w:r w:rsidRPr="00BD279B">
        <w:rPr>
          <w:rFonts w:ascii="Arial" w:hAnsi="Arial" w:cs="Arial"/>
          <w:color w:val="auto"/>
          <w:sz w:val="20"/>
        </w:rPr>
        <w:t>artículo 1</w:t>
      </w:r>
      <w:r w:rsidR="00216D35" w:rsidRPr="00BD279B">
        <w:rPr>
          <w:rFonts w:ascii="Arial" w:hAnsi="Arial" w:cs="Arial"/>
          <w:color w:val="auto"/>
          <w:sz w:val="20"/>
        </w:rPr>
        <w:t>3</w:t>
      </w:r>
      <w:r w:rsidR="00357D93" w:rsidRPr="00BD279B">
        <w:rPr>
          <w:rFonts w:ascii="Arial" w:hAnsi="Arial" w:cs="Arial"/>
          <w:color w:val="auto"/>
          <w:sz w:val="20"/>
        </w:rPr>
        <w:t>1</w:t>
      </w:r>
      <w:r w:rsidRPr="00BD279B">
        <w:rPr>
          <w:rFonts w:ascii="Arial" w:hAnsi="Arial" w:cs="Arial"/>
          <w:color w:val="auto"/>
          <w:sz w:val="20"/>
        </w:rPr>
        <w:t xml:space="preserve"> del Reglamento de la Ley de Contrataciones del Estado.</w:t>
      </w:r>
    </w:p>
    <w:p w14:paraId="5EF97CB1" w14:textId="77777777" w:rsidR="00EC733B" w:rsidRDefault="00EC733B" w:rsidP="00BD279B">
      <w:pPr>
        <w:widowControl w:val="0"/>
        <w:ind w:left="349"/>
        <w:jc w:val="both"/>
        <w:rPr>
          <w:rFonts w:ascii="Arial" w:hAnsi="Arial" w:cs="Arial"/>
          <w:color w:val="auto"/>
          <w:sz w:val="20"/>
        </w:rPr>
      </w:pPr>
    </w:p>
    <w:p w14:paraId="224D1A0E" w14:textId="77777777" w:rsidR="00962790" w:rsidRPr="00BD279B" w:rsidRDefault="00962790" w:rsidP="00BD279B">
      <w:pPr>
        <w:widowControl w:val="0"/>
        <w:ind w:left="349"/>
        <w:jc w:val="both"/>
        <w:rPr>
          <w:rFonts w:ascii="Arial" w:hAnsi="Arial" w:cs="Arial"/>
          <w:color w:val="auto"/>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6A6B96" w:rsidRPr="006A6B96" w14:paraId="747700A4" w14:textId="77777777" w:rsidTr="00D6065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6F64434E" w14:textId="62EEBAED" w:rsidR="00EC733B" w:rsidRPr="006A6B96" w:rsidRDefault="00EC733B" w:rsidP="00BD279B">
            <w:pPr>
              <w:jc w:val="both"/>
              <w:rPr>
                <w:rFonts w:ascii="Arial" w:hAnsi="Arial" w:cs="Arial"/>
                <w:color w:val="000099"/>
                <w:sz w:val="19"/>
                <w:szCs w:val="19"/>
                <w:lang w:val="es-ES"/>
              </w:rPr>
            </w:pPr>
            <w:r w:rsidRPr="006A6B96">
              <w:rPr>
                <w:rFonts w:ascii="Arial" w:hAnsi="Arial" w:cs="Arial"/>
                <w:color w:val="000099"/>
                <w:sz w:val="19"/>
                <w:szCs w:val="19"/>
                <w:lang w:val="es-ES"/>
              </w:rPr>
              <w:t>Importante</w:t>
            </w:r>
            <w:r w:rsidR="006A6B96" w:rsidRPr="006A6B96">
              <w:rPr>
                <w:rFonts w:ascii="Arial" w:hAnsi="Arial" w:cs="Arial"/>
                <w:color w:val="000099"/>
                <w:sz w:val="19"/>
                <w:szCs w:val="19"/>
                <w:lang w:val="es-ES"/>
              </w:rPr>
              <w:t xml:space="preserve"> para la Entidad</w:t>
            </w:r>
          </w:p>
        </w:tc>
      </w:tr>
      <w:tr w:rsidR="006A6B96" w:rsidRPr="006A6B96" w14:paraId="5F2874AA" w14:textId="77777777" w:rsidTr="00D6065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6096C8" w14:textId="77777777" w:rsidR="00EC733B" w:rsidRPr="006A6B96" w:rsidRDefault="00EC733B" w:rsidP="00BD279B">
            <w:pPr>
              <w:pStyle w:val="Prrafodelista"/>
              <w:widowControl w:val="0"/>
              <w:numPr>
                <w:ilvl w:val="0"/>
                <w:numId w:val="43"/>
              </w:numPr>
              <w:ind w:left="459"/>
              <w:jc w:val="both"/>
              <w:rPr>
                <w:rFonts w:ascii="Arial" w:hAnsi="Arial" w:cs="Arial"/>
                <w:b w:val="0"/>
                <w:i/>
                <w:color w:val="000099"/>
                <w:sz w:val="19"/>
                <w:szCs w:val="19"/>
                <w:lang w:val="es-ES_tradnl"/>
              </w:rPr>
            </w:pPr>
            <w:r w:rsidRPr="006A6B96">
              <w:rPr>
                <w:rFonts w:ascii="Arial" w:hAnsi="Arial" w:cs="Arial"/>
                <w:b w:val="0"/>
                <w:i/>
                <w:color w:val="000099"/>
                <w:sz w:val="19"/>
                <w:szCs w:val="19"/>
                <w:lang w:val="es-ES_tradnl"/>
              </w:rPr>
              <w:t>Sólo en el caso que la Entidad hubiese previsto otorgar adelanto, se debe incluir la siguiente cláusula:</w:t>
            </w:r>
          </w:p>
          <w:p w14:paraId="58852C3B" w14:textId="77777777" w:rsidR="00EC733B" w:rsidRPr="006A6B96" w:rsidRDefault="00EC733B" w:rsidP="00BD279B">
            <w:pPr>
              <w:widowControl w:val="0"/>
              <w:ind w:left="459"/>
              <w:jc w:val="both"/>
              <w:rPr>
                <w:rFonts w:ascii="Arial" w:hAnsi="Arial" w:cs="Arial"/>
                <w:b w:val="0"/>
                <w:i/>
                <w:color w:val="000099"/>
                <w:sz w:val="19"/>
                <w:szCs w:val="19"/>
                <w:lang w:val="es-ES_tradnl"/>
              </w:rPr>
            </w:pPr>
          </w:p>
          <w:p w14:paraId="66EE1E4F" w14:textId="77777777" w:rsidR="00EC733B" w:rsidRPr="006A6B96" w:rsidRDefault="00EC733B" w:rsidP="00BD279B">
            <w:pPr>
              <w:pStyle w:val="Prrafodelista"/>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NOVENA: ADELANTO DIRECTO</w:t>
            </w:r>
            <w:r w:rsidRPr="006A6B96">
              <w:rPr>
                <w:rFonts w:ascii="Arial" w:hAnsi="Arial" w:cs="Arial"/>
                <w:i/>
                <w:color w:val="000099"/>
                <w:sz w:val="19"/>
                <w:szCs w:val="19"/>
                <w:vertAlign w:val="superscript"/>
              </w:rPr>
              <w:footnoteReference w:id="62"/>
            </w:r>
          </w:p>
          <w:p w14:paraId="580D9809"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1C8E7B38"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eastAsia="Times New Roman" w:hAnsi="Arial" w:cs="Arial"/>
                <w:b w:val="0"/>
                <w:i/>
                <w:color w:val="000099"/>
                <w:sz w:val="19"/>
                <w:szCs w:val="19"/>
                <w:lang w:val="es-ES" w:eastAsia="es-ES"/>
              </w:rPr>
              <w:t xml:space="preserve">“LA ENTIDAD otorgará </w:t>
            </w:r>
            <w:r w:rsidRPr="006A6B96">
              <w:rPr>
                <w:rFonts w:ascii="Arial" w:eastAsia="Times New Roman" w:hAnsi="Arial" w:cs="Arial"/>
                <w:b w:val="0"/>
                <w:color w:val="000099"/>
                <w:sz w:val="19"/>
                <w:szCs w:val="19"/>
                <w:highlight w:val="lightGray"/>
                <w:lang w:val="es-ES" w:eastAsia="es-ES"/>
              </w:rPr>
              <w:t>[CONSIGNAR NÚMERO DE ADELANTOS A OTORGARSE]</w:t>
            </w:r>
            <w:r w:rsidRPr="006A6B96">
              <w:rPr>
                <w:rFonts w:ascii="Arial" w:eastAsia="Times New Roman" w:hAnsi="Arial" w:cs="Arial"/>
                <w:b w:val="0"/>
                <w:i/>
                <w:color w:val="000099"/>
                <w:sz w:val="19"/>
                <w:szCs w:val="19"/>
                <w:lang w:val="es-ES" w:eastAsia="es-ES"/>
              </w:rPr>
              <w:t xml:space="preserve"> </w:t>
            </w:r>
            <w:r w:rsidRPr="006A6B96">
              <w:rPr>
                <w:rFonts w:ascii="Arial" w:hAnsi="Arial" w:cs="Arial"/>
                <w:b w:val="0"/>
                <w:i/>
                <w:color w:val="000099"/>
                <w:sz w:val="19"/>
                <w:szCs w:val="19"/>
              </w:rPr>
              <w:t xml:space="preserve">adelantos directos por el </w:t>
            </w:r>
            <w:r w:rsidRPr="006A6B96">
              <w:rPr>
                <w:rFonts w:ascii="Arial" w:hAnsi="Arial" w:cs="Arial"/>
                <w:b w:val="0"/>
                <w:color w:val="000099"/>
                <w:sz w:val="19"/>
                <w:szCs w:val="19"/>
                <w:highlight w:val="lightGray"/>
              </w:rPr>
              <w:t>[CONSIGNAR PORCENTAJE QUE EN NINGÚN CASO EXCEDAN EN CONJUNTO EL 10% DEL MONTO DEL CONTRATO ORIGINAL]</w:t>
            </w:r>
            <w:r w:rsidRPr="006A6B96">
              <w:rPr>
                <w:rStyle w:val="Refdenotaalpie"/>
                <w:rFonts w:ascii="Arial" w:hAnsi="Arial" w:cs="Arial"/>
                <w:b w:val="0"/>
                <w:color w:val="000099"/>
                <w:sz w:val="19"/>
                <w:szCs w:val="19"/>
              </w:rPr>
              <w:t xml:space="preserve"> </w:t>
            </w:r>
            <w:r w:rsidRPr="006A6B96">
              <w:rPr>
                <w:rStyle w:val="Refdenotaalpie"/>
                <w:rFonts w:ascii="Arial" w:hAnsi="Arial" w:cs="Arial"/>
                <w:b w:val="0"/>
                <w:color w:val="000099"/>
                <w:sz w:val="19"/>
                <w:szCs w:val="19"/>
              </w:rPr>
              <w:footnoteReference w:id="63"/>
            </w:r>
            <w:r w:rsidRPr="006A6B96">
              <w:rPr>
                <w:rFonts w:ascii="Arial" w:hAnsi="Arial" w:cs="Arial"/>
                <w:b w:val="0"/>
                <w:i/>
                <w:color w:val="000099"/>
                <w:sz w:val="19"/>
                <w:szCs w:val="19"/>
              </w:rPr>
              <w:t xml:space="preserve"> del monto del </w:t>
            </w:r>
            <w:r w:rsidRPr="006A6B96">
              <w:rPr>
                <w:rFonts w:ascii="Arial" w:eastAsia="Times New Roman" w:hAnsi="Arial" w:cs="Arial"/>
                <w:b w:val="0"/>
                <w:i/>
                <w:color w:val="000099"/>
                <w:sz w:val="19"/>
                <w:szCs w:val="19"/>
                <w:lang w:val="es-ES" w:eastAsia="es-ES"/>
              </w:rPr>
              <w:t>contrato original.</w:t>
            </w:r>
          </w:p>
          <w:p w14:paraId="2119E70A" w14:textId="77777777" w:rsidR="00EC733B" w:rsidRPr="006A6B96" w:rsidRDefault="00EC733B" w:rsidP="00BD279B">
            <w:pPr>
              <w:widowControl w:val="0"/>
              <w:ind w:left="459"/>
              <w:jc w:val="both"/>
              <w:rPr>
                <w:rFonts w:ascii="Arial" w:hAnsi="Arial" w:cs="Arial"/>
                <w:b w:val="0"/>
                <w:i/>
                <w:color w:val="000099"/>
                <w:sz w:val="19"/>
                <w:szCs w:val="19"/>
              </w:rPr>
            </w:pPr>
          </w:p>
          <w:p w14:paraId="79C14059" w14:textId="77777777"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EL CONTRATISTA debe solicitar formalmente el </w:t>
            </w:r>
            <w:r w:rsidRPr="006A6B96">
              <w:rPr>
                <w:rFonts w:ascii="Arial" w:hAnsi="Arial" w:cs="Arial"/>
                <w:b w:val="0"/>
                <w:bCs w:val="0"/>
                <w:color w:val="000099"/>
                <w:sz w:val="19"/>
                <w:szCs w:val="19"/>
                <w:highlight w:val="lightGray"/>
                <w:lang w:val="es-ES"/>
              </w:rPr>
              <w:t>[CONSIGNAR ADELANTO O PRIMER DESEMBOLSO DEL ADELANTO DIRECTO]</w:t>
            </w:r>
            <w:r w:rsidRPr="006A6B96">
              <w:rPr>
                <w:rFonts w:ascii="Arial" w:hAnsi="Arial" w:cs="Arial"/>
                <w:b w:val="0"/>
                <w:bCs w:val="0"/>
                <w:color w:val="000099"/>
                <w:sz w:val="19"/>
                <w:szCs w:val="19"/>
                <w:lang w:val="es-ES"/>
              </w:rPr>
              <w:t xml:space="preserve"> </w:t>
            </w:r>
            <w:r w:rsidRPr="006A6B96">
              <w:rPr>
                <w:rFonts w:ascii="Arial" w:hAnsi="Arial" w:cs="Arial"/>
                <w:b w:val="0"/>
                <w:bCs w:val="0"/>
                <w:i/>
                <w:color w:val="000099"/>
                <w:sz w:val="19"/>
                <w:szCs w:val="19"/>
                <w:lang w:val="es-ES"/>
              </w:rPr>
              <w:t xml:space="preserve">dentro de los ocho (8) días calendario siguientes </w:t>
            </w:r>
            <w:r w:rsidRPr="006A6B96">
              <w:rPr>
                <w:rFonts w:ascii="Arial" w:hAnsi="Arial" w:cs="Arial"/>
                <w:b w:val="0"/>
                <w:bCs w:val="0"/>
                <w:color w:val="000099"/>
                <w:sz w:val="19"/>
                <w:szCs w:val="19"/>
                <w:highlight w:val="lightGray"/>
                <w:lang w:val="es-ES"/>
              </w:rPr>
              <w:t>[CONSIGNAR, SEGÚN CORRESPONDA, A LA SUSCRIPCIÓN DEL CONTRATO O AL INICIO DE LA EJECUCIÓN DE LA OBRA]</w:t>
            </w:r>
            <w:r w:rsidRPr="006A6B96">
              <w:rPr>
                <w:rStyle w:val="Refdenotaalpie"/>
                <w:rFonts w:ascii="Arial" w:hAnsi="Arial" w:cs="Arial"/>
                <w:b w:val="0"/>
                <w:bCs w:val="0"/>
                <w:color w:val="000099"/>
                <w:sz w:val="19"/>
                <w:szCs w:val="19"/>
                <w:lang w:val="es-ES"/>
              </w:rPr>
              <w:footnoteReference w:id="64"/>
            </w:r>
            <w:r w:rsidRPr="006A6B96">
              <w:rPr>
                <w:rFonts w:ascii="Arial" w:hAnsi="Arial" w:cs="Arial"/>
                <w:b w:val="0"/>
                <w:bCs w:val="0"/>
                <w:i/>
                <w:color w:val="000099"/>
                <w:sz w:val="19"/>
                <w:szCs w:val="19"/>
                <w:lang w:val="es-ES"/>
              </w:rPr>
              <w:t>, adjuntando a su solicitud la garantía por adelantos</w:t>
            </w:r>
            <w:r w:rsidRPr="006A6B96">
              <w:rPr>
                <w:rStyle w:val="Refdenotaalpie"/>
                <w:rFonts w:ascii="Arial" w:hAnsi="Arial" w:cs="Arial"/>
                <w:b w:val="0"/>
                <w:bCs w:val="0"/>
                <w:i/>
                <w:color w:val="000099"/>
                <w:sz w:val="19"/>
                <w:szCs w:val="19"/>
                <w:lang w:val="es-ES"/>
              </w:rPr>
              <w:footnoteReference w:id="65"/>
            </w:r>
            <w:r w:rsidRPr="006A6B96">
              <w:rPr>
                <w:rFonts w:ascii="Arial" w:hAnsi="Arial" w:cs="Arial"/>
                <w:b w:val="0"/>
                <w:bCs w:val="0"/>
                <w:i/>
                <w:color w:val="000099"/>
                <w:sz w:val="19"/>
                <w:szCs w:val="19"/>
                <w:lang w:val="es-ES"/>
              </w:rPr>
              <w:t xml:space="preserve"> </w:t>
            </w:r>
            <w:r w:rsidRPr="006A6B96">
              <w:rPr>
                <w:rFonts w:ascii="Arial" w:hAnsi="Arial" w:cs="Arial"/>
                <w:b w:val="0"/>
                <w:bCs w:val="0"/>
                <w:i/>
                <w:color w:val="000099"/>
                <w:sz w:val="19"/>
                <w:szCs w:val="19"/>
                <w:lang w:val="es-ES"/>
              </w:rPr>
              <w:lastRenderedPageBreak/>
              <w:t xml:space="preserve">mediante </w:t>
            </w:r>
            <w:r w:rsidRPr="006A6B96">
              <w:rPr>
                <w:rFonts w:ascii="Arial" w:hAnsi="Arial" w:cs="Arial"/>
                <w:b w:val="0"/>
                <w:bCs w:val="0"/>
                <w:color w:val="000099"/>
                <w:sz w:val="19"/>
                <w:szCs w:val="19"/>
                <w:highlight w:val="lightGray"/>
                <w:lang w:val="es-ES"/>
              </w:rPr>
              <w:t>[CONSIGNAR CARTA FIANZA O PÓLIZA DE CAUCIÓN]</w:t>
            </w:r>
            <w:r w:rsidRPr="006A6B96">
              <w:rPr>
                <w:rFonts w:ascii="Arial" w:hAnsi="Arial" w:cs="Arial"/>
                <w:b w:val="0"/>
                <w:bCs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05CE8EBF"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6046E4F7" w14:textId="77777777"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Asimismo, EL CONTRATISTA debe solicitar la entrega de los demás adelantos directos en </w:t>
            </w:r>
            <w:r w:rsidRPr="006A6B96">
              <w:rPr>
                <w:rFonts w:ascii="Arial" w:hAnsi="Arial" w:cs="Arial"/>
                <w:b w:val="0"/>
                <w:bCs w:val="0"/>
                <w:color w:val="000099"/>
                <w:sz w:val="19"/>
                <w:szCs w:val="19"/>
                <w:highlight w:val="lightGray"/>
                <w:lang w:val="es-ES"/>
              </w:rPr>
              <w:t>[CONSIGNAR EL PLAZO Y OPORTUNIDAD PARA LA SOLICITUD]</w:t>
            </w:r>
            <w:r w:rsidRPr="006A6B96">
              <w:rPr>
                <w:rStyle w:val="Refdenotaalpie"/>
                <w:rFonts w:ascii="Arial" w:hAnsi="Arial" w:cs="Arial"/>
                <w:b w:val="0"/>
                <w:bCs w:val="0"/>
                <w:color w:val="000099"/>
                <w:sz w:val="19"/>
                <w:szCs w:val="19"/>
                <w:lang w:val="es-ES"/>
              </w:rPr>
              <w:t xml:space="preserve"> </w:t>
            </w:r>
            <w:r w:rsidRPr="006A6B96">
              <w:rPr>
                <w:rStyle w:val="Refdenotaalpie"/>
                <w:rFonts w:ascii="Arial" w:hAnsi="Arial" w:cs="Arial"/>
                <w:b w:val="0"/>
                <w:bCs w:val="0"/>
                <w:color w:val="000099"/>
                <w:sz w:val="19"/>
                <w:szCs w:val="19"/>
                <w:lang w:val="es-ES"/>
              </w:rPr>
              <w:footnoteReference w:id="66"/>
            </w:r>
            <w:r w:rsidRPr="006A6B96">
              <w:rPr>
                <w:rFonts w:ascii="Arial" w:hAnsi="Arial" w:cs="Arial"/>
                <w:b w:val="0"/>
                <w:bCs w:val="0"/>
                <w:color w:val="000099"/>
                <w:sz w:val="19"/>
                <w:szCs w:val="19"/>
                <w:lang w:val="es-ES"/>
              </w:rPr>
              <w:t>.</w:t>
            </w:r>
            <w:r w:rsidRPr="006A6B96">
              <w:rPr>
                <w:rFonts w:ascii="Arial" w:hAnsi="Arial" w:cs="Arial"/>
                <w:b w:val="0"/>
                <w:bCs w:val="0"/>
                <w:i/>
                <w:color w:val="000099"/>
                <w:sz w:val="19"/>
                <w:szCs w:val="19"/>
                <w:lang w:val="es-ES"/>
              </w:rPr>
              <w:t xml:space="preserve"> La entrega del o los adelantos se realizará</w:t>
            </w:r>
            <w:r w:rsidRPr="006A6B96">
              <w:rPr>
                <w:rFonts w:ascii="Arial" w:hAnsi="Arial" w:cs="Arial"/>
                <w:b w:val="0"/>
                <w:bCs w:val="0"/>
                <w:color w:val="000099"/>
                <w:sz w:val="19"/>
                <w:szCs w:val="19"/>
                <w:lang w:val="es-ES"/>
              </w:rPr>
              <w:t xml:space="preserve"> en </w:t>
            </w:r>
            <w:r w:rsidRPr="006A6B96">
              <w:rPr>
                <w:rFonts w:ascii="Arial" w:hAnsi="Arial" w:cs="Arial"/>
                <w:b w:val="0"/>
                <w:bCs w:val="0"/>
                <w:color w:val="000099"/>
                <w:sz w:val="19"/>
                <w:szCs w:val="19"/>
                <w:highlight w:val="lightGray"/>
                <w:lang w:val="es-ES"/>
              </w:rPr>
              <w:t>[CONSIGNAR PLAZO Y OPORTUNIDAD]</w:t>
            </w:r>
            <w:r w:rsidRPr="006A6B96">
              <w:rPr>
                <w:rFonts w:ascii="Arial" w:hAnsi="Arial" w:cs="Arial"/>
                <w:b w:val="0"/>
                <w:bCs w:val="0"/>
                <w:i/>
                <w:color w:val="000099"/>
                <w:sz w:val="19"/>
                <w:szCs w:val="19"/>
                <w:lang w:val="es-ES"/>
              </w:rPr>
              <w:t>.</w:t>
            </w:r>
            <w:r w:rsidRPr="006A6B96">
              <w:rPr>
                <w:rStyle w:val="Refdenotaalpie"/>
                <w:rFonts w:ascii="Arial" w:hAnsi="Arial" w:cs="Arial"/>
                <w:b w:val="0"/>
                <w:bCs w:val="0"/>
                <w:i/>
                <w:color w:val="000099"/>
                <w:sz w:val="19"/>
                <w:szCs w:val="19"/>
                <w:lang w:val="es-ES"/>
              </w:rPr>
              <w:footnoteReference w:id="67"/>
            </w:r>
          </w:p>
          <w:p w14:paraId="1ACABEAF"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6F020914"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bCs w:val="0"/>
                <w:i/>
                <w:color w:val="000099"/>
                <w:sz w:val="19"/>
                <w:szCs w:val="19"/>
                <w:lang w:val="es-ES"/>
              </w:rPr>
              <w:t>Vencido el plazo para solicitar el adelanto no procederá la solicitud</w:t>
            </w:r>
            <w:r w:rsidRPr="006A6B96">
              <w:rPr>
                <w:rFonts w:ascii="Arial" w:hAnsi="Arial" w:cs="Arial"/>
                <w:b w:val="0"/>
                <w:i/>
                <w:color w:val="000099"/>
                <w:sz w:val="19"/>
                <w:szCs w:val="19"/>
              </w:rPr>
              <w:t>.</w:t>
            </w:r>
          </w:p>
          <w:p w14:paraId="3C232560"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2B5D96F0" w14:textId="77777777" w:rsidR="00EC733B" w:rsidRPr="006A6B96" w:rsidRDefault="00EC733B" w:rsidP="00BD279B">
            <w:pPr>
              <w:pStyle w:val="Prrafodelista"/>
              <w:widowControl w:val="0"/>
              <w:numPr>
                <w:ilvl w:val="0"/>
                <w:numId w:val="44"/>
              </w:numPr>
              <w:ind w:left="459"/>
              <w:jc w:val="both"/>
              <w:rPr>
                <w:rFonts w:ascii="Arial" w:hAnsi="Arial" w:cs="Arial"/>
                <w:b w:val="0"/>
                <w:i/>
                <w:color w:val="000099"/>
                <w:sz w:val="19"/>
                <w:szCs w:val="19"/>
              </w:rPr>
            </w:pPr>
            <w:r w:rsidRPr="006A6B96">
              <w:rPr>
                <w:rFonts w:ascii="Arial" w:hAnsi="Arial" w:cs="Arial"/>
                <w:b w:val="0"/>
                <w:i/>
                <w:color w:val="000099"/>
                <w:sz w:val="19"/>
                <w:szCs w:val="19"/>
              </w:rPr>
              <w:t>Si LA ENTIDAD considera necesario entregar adelantos para materiales o insumos a EL CONTRATISTA, deberá consignar la siguiente cláusula:</w:t>
            </w:r>
          </w:p>
          <w:p w14:paraId="40743E78"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468D4DCC" w14:textId="77777777" w:rsidR="00EC733B" w:rsidRPr="006A6B96" w:rsidRDefault="00EC733B" w:rsidP="00BD279B">
            <w:pPr>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DÉCIMA: ADELANTO PARA MATERIALES O INSUMOS</w:t>
            </w:r>
            <w:r w:rsidRPr="006A6B96">
              <w:rPr>
                <w:rFonts w:ascii="Arial" w:hAnsi="Arial" w:cs="Arial"/>
                <w:i/>
                <w:color w:val="000099"/>
                <w:sz w:val="19"/>
                <w:szCs w:val="19"/>
                <w:vertAlign w:val="superscript"/>
              </w:rPr>
              <w:footnoteReference w:id="68"/>
            </w:r>
          </w:p>
          <w:p w14:paraId="35EE5A89" w14:textId="77777777" w:rsidR="00EC733B" w:rsidRPr="006A6B96" w:rsidRDefault="00EC733B" w:rsidP="00BD279B">
            <w:pPr>
              <w:widowControl w:val="0"/>
              <w:ind w:left="459"/>
              <w:jc w:val="both"/>
              <w:rPr>
                <w:rFonts w:ascii="Arial" w:hAnsi="Arial" w:cs="Arial"/>
                <w:b w:val="0"/>
                <w:i/>
                <w:color w:val="000099"/>
                <w:sz w:val="19"/>
                <w:szCs w:val="19"/>
              </w:rPr>
            </w:pPr>
          </w:p>
          <w:p w14:paraId="141401EE"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ENTIDAD otorgará adelantos para materiales o insumos por el </w:t>
            </w:r>
            <w:r w:rsidRPr="006A6B96">
              <w:rPr>
                <w:rFonts w:ascii="Arial" w:hAnsi="Arial" w:cs="Arial"/>
                <w:b w:val="0"/>
                <w:color w:val="000099"/>
                <w:sz w:val="19"/>
                <w:szCs w:val="19"/>
                <w:highlight w:val="lightGray"/>
              </w:rPr>
              <w:t>[CONSIGNAR PORCENTAJE QUE NO DEBE EXCEDER EN CONJUNTO DEL 20%]</w:t>
            </w:r>
            <w:r w:rsidRPr="006A6B96">
              <w:rPr>
                <w:rFonts w:ascii="Arial" w:hAnsi="Arial" w:cs="Arial"/>
                <w:b w:val="0"/>
                <w:i/>
                <w:color w:val="000099"/>
                <w:sz w:val="19"/>
                <w:szCs w:val="19"/>
              </w:rPr>
              <w:t xml:space="preserve"> del monto del  </w:t>
            </w:r>
            <w:r w:rsidRPr="006A6B96">
              <w:rPr>
                <w:rFonts w:ascii="Arial" w:eastAsia="Times New Roman" w:hAnsi="Arial" w:cs="Arial"/>
                <w:b w:val="0"/>
                <w:color w:val="000099"/>
                <w:sz w:val="19"/>
                <w:szCs w:val="19"/>
                <w:highlight w:val="lightGray"/>
                <w:lang w:val="es-ES" w:eastAsia="es-ES"/>
              </w:rPr>
              <w:t>[CONSIGNAR, SEGÚN CORRESPONDA, DEL CONTRATO ORIGINAL O DE LA PRESTACIÓN CONSISTENTE EN LA EJECUCIÓN DE LA OBRA]</w:t>
            </w:r>
            <w:r w:rsidRPr="006A6B96">
              <w:rPr>
                <w:rStyle w:val="Refdenotaalpie"/>
                <w:rFonts w:ascii="Arial" w:hAnsi="Arial" w:cs="Arial"/>
                <w:b w:val="0"/>
                <w:i/>
                <w:color w:val="000099"/>
                <w:sz w:val="19"/>
                <w:szCs w:val="19"/>
              </w:rPr>
              <w:footnoteReference w:id="69"/>
            </w:r>
            <w:r w:rsidRPr="006A6B96">
              <w:rPr>
                <w:rFonts w:ascii="Arial" w:eastAsia="Times New Roman" w:hAnsi="Arial" w:cs="Arial"/>
                <w:b w:val="0"/>
                <w:color w:val="000099"/>
                <w:sz w:val="19"/>
                <w:szCs w:val="19"/>
                <w:lang w:val="es-ES" w:eastAsia="es-ES"/>
              </w:rPr>
              <w:t xml:space="preserve"> </w:t>
            </w:r>
            <w:r w:rsidRPr="006A6B96">
              <w:rPr>
                <w:rFonts w:ascii="Arial" w:eastAsia="Times New Roman" w:hAnsi="Arial" w:cs="Arial"/>
                <w:b w:val="0"/>
                <w:i/>
                <w:color w:val="000099"/>
                <w:sz w:val="19"/>
                <w:szCs w:val="19"/>
                <w:lang w:val="es-ES" w:eastAsia="es-ES"/>
              </w:rPr>
              <w:t>conforme al calendario de adquisición de materiales o insumos presentado por EL CONTRATISTA</w:t>
            </w:r>
            <w:r w:rsidRPr="006A6B96">
              <w:rPr>
                <w:rFonts w:ascii="Arial" w:hAnsi="Arial" w:cs="Arial"/>
                <w:b w:val="0"/>
                <w:i/>
                <w:color w:val="000099"/>
                <w:sz w:val="19"/>
                <w:szCs w:val="19"/>
              </w:rPr>
              <w:t>.</w:t>
            </w:r>
          </w:p>
          <w:p w14:paraId="5E9AB7DD" w14:textId="77777777" w:rsidR="00EC733B" w:rsidRPr="006A6B96" w:rsidRDefault="00EC733B" w:rsidP="00BD279B">
            <w:pPr>
              <w:widowControl w:val="0"/>
              <w:ind w:left="459"/>
              <w:jc w:val="both"/>
              <w:rPr>
                <w:rFonts w:ascii="Arial" w:hAnsi="Arial" w:cs="Arial"/>
                <w:b w:val="0"/>
                <w:i/>
                <w:color w:val="000099"/>
                <w:sz w:val="19"/>
                <w:szCs w:val="19"/>
              </w:rPr>
            </w:pPr>
          </w:p>
          <w:p w14:paraId="708C8029"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entrega de los adelantos se realizará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anteriores al inicio del plazo antes mencionado, adjuntando a su solicitud la garantía por adelantos</w:t>
            </w:r>
            <w:r w:rsidRPr="006A6B96">
              <w:rPr>
                <w:rStyle w:val="Refdenotaalpie"/>
                <w:rFonts w:ascii="Arial" w:hAnsi="Arial" w:cs="Arial"/>
                <w:b w:val="0"/>
                <w:bCs w:val="0"/>
                <w:i/>
                <w:color w:val="000099"/>
                <w:sz w:val="19"/>
                <w:szCs w:val="19"/>
                <w:lang w:val="es-ES"/>
              </w:rPr>
              <w:footnoteReference w:id="70"/>
            </w:r>
            <w:r w:rsidRPr="006A6B96">
              <w:rPr>
                <w:rFonts w:ascii="Arial" w:hAnsi="Arial" w:cs="Arial"/>
                <w:b w:val="0"/>
                <w:i/>
                <w:color w:val="000099"/>
                <w:sz w:val="19"/>
                <w:szCs w:val="19"/>
              </w:rPr>
              <w:t xml:space="preserve"> mediante </w:t>
            </w:r>
            <w:r w:rsidRPr="006A6B96">
              <w:rPr>
                <w:rFonts w:ascii="Arial" w:hAnsi="Arial" w:cs="Arial"/>
                <w:b w:val="0"/>
                <w:color w:val="000099"/>
                <w:sz w:val="19"/>
                <w:szCs w:val="19"/>
                <w:highlight w:val="lightGray"/>
              </w:rPr>
              <w:t>[CONSIGNAR CARTA FIANZA O PÓLIZA DE CAUCIÓN]</w:t>
            </w:r>
            <w:r w:rsidRPr="006A6B96">
              <w:rPr>
                <w:rFonts w:ascii="Arial" w:hAnsi="Arial" w:cs="Arial"/>
                <w:b w:val="0"/>
                <w:i/>
                <w:color w:val="000099"/>
                <w:sz w:val="19"/>
                <w:szCs w:val="19"/>
              </w:rPr>
              <w:t xml:space="preserve"> y el comprobante de pago respectivo.</w:t>
            </w:r>
          </w:p>
          <w:p w14:paraId="591D8DCB" w14:textId="77777777" w:rsidR="00EC733B" w:rsidRPr="006A6B96" w:rsidRDefault="00EC733B" w:rsidP="00BD279B">
            <w:pPr>
              <w:widowControl w:val="0"/>
              <w:ind w:left="459"/>
              <w:jc w:val="both"/>
              <w:rPr>
                <w:rFonts w:ascii="Arial" w:hAnsi="Arial" w:cs="Arial"/>
                <w:b w:val="0"/>
                <w:i/>
                <w:color w:val="000099"/>
                <w:sz w:val="19"/>
                <w:szCs w:val="19"/>
              </w:rPr>
            </w:pPr>
          </w:p>
          <w:p w14:paraId="741036F7" w14:textId="77777777" w:rsidR="00D6065B" w:rsidRDefault="00EC733B" w:rsidP="00D6065B">
            <w:pPr>
              <w:widowControl w:val="0"/>
              <w:ind w:left="459"/>
              <w:jc w:val="both"/>
              <w:rPr>
                <w:rFonts w:ascii="Arial" w:hAnsi="Arial" w:cs="Arial"/>
                <w:i/>
                <w:color w:val="000099"/>
                <w:sz w:val="19"/>
                <w:szCs w:val="19"/>
              </w:rPr>
            </w:pPr>
            <w:r w:rsidRPr="006A6B96">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6A6B96">
              <w:rPr>
                <w:rFonts w:ascii="Arial" w:hAnsi="Arial" w:cs="Arial"/>
                <w:i/>
                <w:color w:val="000099"/>
                <w:sz w:val="19"/>
                <w:szCs w:val="19"/>
              </w:rPr>
              <w:t>.</w:t>
            </w:r>
          </w:p>
          <w:p w14:paraId="63521625" w14:textId="642DA50E" w:rsidR="00962790" w:rsidRPr="006A6B96" w:rsidRDefault="00962790" w:rsidP="00D6065B">
            <w:pPr>
              <w:widowControl w:val="0"/>
              <w:ind w:left="459"/>
              <w:jc w:val="both"/>
              <w:rPr>
                <w:rFonts w:ascii="Arial" w:hAnsi="Arial" w:cs="Arial"/>
                <w:color w:val="000099"/>
                <w:sz w:val="19"/>
                <w:szCs w:val="19"/>
                <w:lang w:val="es-ES"/>
              </w:rPr>
            </w:pPr>
          </w:p>
        </w:tc>
      </w:tr>
    </w:tbl>
    <w:p w14:paraId="12BFAC34" w14:textId="77777777" w:rsidR="006A6B96" w:rsidRPr="000E41BF" w:rsidRDefault="006A6B96" w:rsidP="006A6B96">
      <w:pPr>
        <w:ind w:firstLine="349"/>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4318551" w14:textId="77777777" w:rsidR="00EC733B" w:rsidRPr="00BD279B" w:rsidRDefault="00EC733B" w:rsidP="00BD279B">
      <w:pPr>
        <w:widowControl w:val="0"/>
        <w:ind w:left="349"/>
        <w:jc w:val="both"/>
        <w:rPr>
          <w:rFonts w:ascii="Arial" w:hAnsi="Arial" w:cs="Arial"/>
          <w:color w:val="auto"/>
          <w:sz w:val="20"/>
          <w:lang w:val="es-ES"/>
        </w:rPr>
      </w:pPr>
    </w:p>
    <w:p w14:paraId="392649F0" w14:textId="77777777" w:rsidR="000C25B8" w:rsidRPr="00BD279B" w:rsidRDefault="000C25B8" w:rsidP="00BD279B">
      <w:pPr>
        <w:widowControl w:val="0"/>
        <w:ind w:left="349"/>
        <w:jc w:val="both"/>
        <w:rPr>
          <w:rFonts w:ascii="Arial" w:hAnsi="Arial" w:cs="Arial"/>
          <w:color w:val="auto"/>
          <w:sz w:val="20"/>
          <w:lang w:val="es-ES"/>
        </w:rPr>
      </w:pPr>
    </w:p>
    <w:p w14:paraId="414B722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0666B56F"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2D4B1B72" w14:textId="77777777" w:rsidR="003E543E" w:rsidRDefault="003E543E" w:rsidP="00BD279B">
      <w:pPr>
        <w:widowControl w:val="0"/>
        <w:ind w:left="349"/>
        <w:jc w:val="both"/>
        <w:rPr>
          <w:rFonts w:ascii="Arial" w:hAnsi="Arial" w:cs="Arial"/>
          <w:sz w:val="20"/>
          <w:lang w:val="es-ES"/>
        </w:rPr>
      </w:pPr>
    </w:p>
    <w:p w14:paraId="15E7422E"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63E28FF0" w14:textId="77777777"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tbl>
      <w:tblPr>
        <w:tblStyle w:val="Tabladecuadrcula1clara-nfasis5"/>
        <w:tblW w:w="8788" w:type="dxa"/>
        <w:tblInd w:w="279" w:type="dxa"/>
        <w:tblLook w:val="04A0" w:firstRow="1" w:lastRow="0" w:firstColumn="1" w:lastColumn="0" w:noHBand="0" w:noVBand="1"/>
      </w:tblPr>
      <w:tblGrid>
        <w:gridCol w:w="8788"/>
      </w:tblGrid>
      <w:tr w:rsidR="00927667" w:rsidRPr="008446AB" w14:paraId="1554C8EF" w14:textId="77777777" w:rsidTr="001148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51D6FBF" w14:textId="77777777" w:rsidR="00927667" w:rsidRPr="005C5FF2" w:rsidRDefault="00927667" w:rsidP="001148F4">
            <w:pPr>
              <w:jc w:val="both"/>
              <w:rPr>
                <w:rFonts w:ascii="Arial" w:hAnsi="Arial" w:cs="Arial"/>
                <w:color w:val="000099"/>
                <w:sz w:val="19"/>
                <w:szCs w:val="19"/>
                <w:lang w:val="es-ES"/>
              </w:rPr>
            </w:pPr>
            <w:r w:rsidRPr="005C5FF2">
              <w:rPr>
                <w:rFonts w:ascii="Arial" w:hAnsi="Arial" w:cs="Arial"/>
                <w:color w:val="000099"/>
                <w:sz w:val="19"/>
                <w:szCs w:val="19"/>
                <w:lang w:val="es-ES"/>
              </w:rPr>
              <w:lastRenderedPageBreak/>
              <w:t>Importante para la Entidad</w:t>
            </w:r>
          </w:p>
        </w:tc>
      </w:tr>
      <w:tr w:rsidR="00927667" w:rsidRPr="008446AB" w14:paraId="54E76351" w14:textId="77777777" w:rsidTr="001148F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0AD246E" w14:textId="66C0541E" w:rsidR="00927667" w:rsidRPr="00FB1C60" w:rsidRDefault="00D323E7" w:rsidP="001148F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w:t>
            </w:r>
            <w:r w:rsidR="00962790">
              <w:rPr>
                <w:rFonts w:ascii="Arial" w:hAnsi="Arial" w:cs="Arial"/>
                <w:b w:val="0"/>
                <w:i/>
                <w:color w:val="000099"/>
                <w:sz w:val="19"/>
                <w:szCs w:val="19"/>
                <w:lang w:val="es-ES_tradnl"/>
              </w:rPr>
              <w:t xml:space="preserve">la Décimo Séptima Disposición Complementaria Transitoria del Reglamento </w:t>
            </w:r>
            <w:r w:rsidR="004F5E18">
              <w:rPr>
                <w:rFonts w:ascii="Arial" w:hAnsi="Arial" w:cs="Arial"/>
                <w:b w:val="0"/>
                <w:i/>
                <w:color w:val="000099"/>
                <w:sz w:val="19"/>
                <w:szCs w:val="19"/>
                <w:lang w:val="es-ES_tradnl"/>
              </w:rPr>
              <w:t>incorporada</w:t>
            </w:r>
            <w:r w:rsidR="00962790">
              <w:rPr>
                <w:rFonts w:ascii="Arial" w:hAnsi="Arial" w:cs="Arial"/>
                <w:b w:val="0"/>
                <w:i/>
                <w:color w:val="000099"/>
                <w:sz w:val="19"/>
                <w:szCs w:val="19"/>
                <w:lang w:val="es-ES_tradnl"/>
              </w:rPr>
              <w:t xml:space="preserve"> mediante </w:t>
            </w:r>
            <w:r w:rsidR="00B31D63">
              <w:rPr>
                <w:rFonts w:ascii="Arial" w:hAnsi="Arial" w:cs="Arial"/>
                <w:b w:val="0"/>
                <w:i/>
                <w:color w:val="000099"/>
                <w:sz w:val="19"/>
                <w:szCs w:val="19"/>
                <w:lang w:val="es-ES_tradnl"/>
              </w:rPr>
              <w:t xml:space="preserve">Decreto Supremo N° </w:t>
            </w:r>
            <w:r w:rsidR="00197346">
              <w:rPr>
                <w:rFonts w:ascii="Arial" w:hAnsi="Arial" w:cs="Arial"/>
                <w:b w:val="0"/>
                <w:i/>
                <w:color w:val="000099"/>
                <w:sz w:val="19"/>
                <w:szCs w:val="19"/>
                <w:lang w:val="es-ES_tradnl"/>
              </w:rPr>
              <w:t>147</w:t>
            </w:r>
            <w:r w:rsidR="00B31D63">
              <w:rPr>
                <w:rFonts w:ascii="Arial" w:hAnsi="Arial" w:cs="Arial"/>
                <w:b w:val="0"/>
                <w:i/>
                <w:color w:val="000099"/>
                <w:sz w:val="19"/>
                <w:szCs w:val="19"/>
                <w:lang w:val="es-ES_tradnl"/>
              </w:rPr>
              <w:t>-2017-EF</w:t>
            </w:r>
            <w:r w:rsidR="00962790" w:rsidRPr="006A6B96">
              <w:rPr>
                <w:rStyle w:val="Refdenotaalpie"/>
                <w:rFonts w:ascii="Arial" w:hAnsi="Arial" w:cs="Arial"/>
                <w:b w:val="0"/>
                <w:bCs w:val="0"/>
                <w:i/>
                <w:color w:val="000099"/>
                <w:sz w:val="19"/>
                <w:szCs w:val="19"/>
                <w:lang w:val="es-ES"/>
              </w:rPr>
              <w:footnoteReference w:id="71"/>
            </w:r>
            <w:r w:rsidR="003C372C">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se deberá incluir esta cláusula, </w:t>
            </w:r>
            <w:r w:rsidR="003C372C">
              <w:rPr>
                <w:rFonts w:ascii="Arial" w:hAnsi="Arial" w:cs="Arial"/>
                <w:b w:val="0"/>
                <w:i/>
                <w:color w:val="000099"/>
                <w:sz w:val="19"/>
                <w:szCs w:val="19"/>
                <w:lang w:val="es-ES_tradnl"/>
              </w:rPr>
              <w:t>según corresponda</w:t>
            </w:r>
            <w:r w:rsidR="00927667" w:rsidRPr="00FB1C60">
              <w:rPr>
                <w:rFonts w:ascii="Arial" w:hAnsi="Arial" w:cs="Arial"/>
                <w:b w:val="0"/>
                <w:i/>
                <w:color w:val="000099"/>
                <w:sz w:val="19"/>
                <w:szCs w:val="19"/>
                <w:lang w:val="es-ES_tradnl"/>
              </w:rPr>
              <w:t>:</w:t>
            </w:r>
          </w:p>
          <w:p w14:paraId="3D5B8539" w14:textId="77777777" w:rsidR="00927667" w:rsidRPr="006C4A0D" w:rsidRDefault="00927667" w:rsidP="001148F4">
            <w:pPr>
              <w:widowControl w:val="0"/>
              <w:ind w:left="459"/>
              <w:jc w:val="both"/>
              <w:rPr>
                <w:rFonts w:ascii="Arial" w:hAnsi="Arial" w:cs="Arial"/>
                <w:b w:val="0"/>
                <w:i/>
                <w:color w:val="000099"/>
                <w:sz w:val="19"/>
                <w:szCs w:val="19"/>
                <w:lang w:val="es-ES_tradnl"/>
              </w:rPr>
            </w:pPr>
          </w:p>
          <w:p w14:paraId="7B12BFE2" w14:textId="77777777" w:rsidR="00927667" w:rsidRPr="002774E2" w:rsidRDefault="00927667" w:rsidP="001148F4">
            <w:pPr>
              <w:widowControl w:val="0"/>
              <w:jc w:val="both"/>
              <w:rPr>
                <w:rFonts w:ascii="Arial" w:hAnsi="Arial" w:cs="Arial"/>
                <w:i/>
                <w:color w:val="000099"/>
                <w:sz w:val="19"/>
                <w:szCs w:val="19"/>
                <w:u w:val="single"/>
                <w:lang w:val="es-ES_tradnl"/>
              </w:rPr>
            </w:pPr>
            <w:r w:rsidRPr="002774E2">
              <w:rPr>
                <w:rFonts w:ascii="Arial" w:hAnsi="Arial" w:cs="Arial"/>
                <w:i/>
                <w:color w:val="000099"/>
                <w:sz w:val="19"/>
                <w:szCs w:val="19"/>
                <w:u w:val="single"/>
                <w:lang w:val="es-ES_tradnl"/>
              </w:rPr>
              <w:t>CLÁUSULA DÉCIMO TERCERA: ASIGNACIÓN DE RIEGOS DEL CONTRATO DE OBRA</w:t>
            </w:r>
          </w:p>
          <w:p w14:paraId="19583BB0" w14:textId="77777777" w:rsidR="00927667" w:rsidRPr="002774E2" w:rsidRDefault="00927667" w:rsidP="001148F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 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68F688B4" w14:textId="77777777" w:rsidR="00927667" w:rsidRPr="005C5FF2" w:rsidRDefault="00927667" w:rsidP="001148F4">
            <w:pPr>
              <w:widowControl w:val="0"/>
              <w:ind w:left="459"/>
              <w:jc w:val="both"/>
              <w:rPr>
                <w:rFonts w:ascii="Arial" w:hAnsi="Arial" w:cs="Arial"/>
                <w:color w:val="000099"/>
                <w:sz w:val="14"/>
                <w:szCs w:val="19"/>
                <w:lang w:val="es-ES"/>
              </w:rPr>
            </w:pPr>
          </w:p>
        </w:tc>
      </w:tr>
    </w:tbl>
    <w:p w14:paraId="4BD9F2EA" w14:textId="77777777" w:rsidR="00927667" w:rsidRDefault="00927667" w:rsidP="00927667">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05B8D0FE" w14:textId="77777777" w:rsidR="003E543E" w:rsidRPr="00BD279B" w:rsidRDefault="003E543E" w:rsidP="00BD279B">
      <w:pPr>
        <w:widowControl w:val="0"/>
        <w:ind w:left="349"/>
        <w:jc w:val="both"/>
        <w:rPr>
          <w:rFonts w:ascii="Arial" w:hAnsi="Arial" w:cs="Arial"/>
          <w:sz w:val="20"/>
          <w:lang w:val="es-ES"/>
        </w:rPr>
      </w:pPr>
    </w:p>
    <w:p w14:paraId="6C45BAD0" w14:textId="0C0FA4BF"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 xml:space="preserve">DÉCIMO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14:paraId="62DA3FED"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146 de su Reglamento.</w:t>
      </w:r>
    </w:p>
    <w:p w14:paraId="6FEA53BB" w14:textId="77777777" w:rsidR="003E543E" w:rsidRPr="00BD279B" w:rsidRDefault="003E543E" w:rsidP="00BD279B">
      <w:pPr>
        <w:widowControl w:val="0"/>
        <w:ind w:left="349"/>
        <w:jc w:val="both"/>
        <w:rPr>
          <w:rFonts w:ascii="Arial" w:hAnsi="Arial" w:cs="Arial"/>
          <w:sz w:val="20"/>
        </w:rPr>
      </w:pPr>
    </w:p>
    <w:p w14:paraId="5960C174" w14:textId="208F198E"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452F9C" w:rsidRPr="00E47071">
        <w:rPr>
          <w:rFonts w:ascii="Arial" w:eastAsia="PMingLiU" w:hAnsi="Arial" w:cs="Arial"/>
          <w:color w:val="auto"/>
          <w:sz w:val="20"/>
          <w:highlight w:val="lightGray"/>
        </w:rPr>
        <w:t>[INDICAR TOTAL O PARCIAL, SEGÚN CORRESPONDA]</w:t>
      </w:r>
      <w:r w:rsidR="00452F9C">
        <w:rPr>
          <w:rFonts w:ascii="Arial" w:eastAsia="PMingLiU" w:hAnsi="Arial" w:cs="Arial"/>
          <w:color w:val="auto"/>
          <w:sz w:val="20"/>
        </w:rPr>
        <w:t xml:space="preserve"> de la obra</w:t>
      </w:r>
      <w:r w:rsidRPr="00CB3F74">
        <w:rPr>
          <w:rFonts w:ascii="Arial" w:hAnsi="Arial" w:cs="Arial"/>
          <w:i/>
          <w:color w:val="auto"/>
          <w:sz w:val="20"/>
        </w:rPr>
        <w:t>.</w:t>
      </w:r>
    </w:p>
    <w:p w14:paraId="0D852F36" w14:textId="77777777" w:rsidR="00BD279B" w:rsidRPr="00BD279B" w:rsidRDefault="00BD279B" w:rsidP="00BD279B">
      <w:pPr>
        <w:widowControl w:val="0"/>
        <w:ind w:left="349"/>
        <w:jc w:val="both"/>
        <w:rPr>
          <w:rFonts w:ascii="Arial" w:hAnsi="Arial" w:cs="Arial"/>
          <w:sz w:val="20"/>
        </w:rPr>
      </w:pPr>
    </w:p>
    <w:p w14:paraId="316E45AF" w14:textId="4F2FDFD2"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Pr="00BD279B">
        <w:rPr>
          <w:rFonts w:ascii="Arial" w:hAnsi="Arial" w:cs="Arial"/>
          <w:b/>
          <w:sz w:val="20"/>
          <w:u w:val="single"/>
        </w:rPr>
        <w:t xml:space="preserve">O </w:t>
      </w:r>
      <w:r w:rsidR="008E5B00">
        <w:rPr>
          <w:rFonts w:ascii="Arial" w:hAnsi="Arial" w:cs="Arial"/>
          <w:b/>
          <w:sz w:val="20"/>
          <w:u w:val="single"/>
        </w:rPr>
        <w:t>QUINTA</w:t>
      </w:r>
      <w:r w:rsidR="00F17D49" w:rsidRPr="00BD279B">
        <w:rPr>
          <w:rFonts w:ascii="Arial" w:hAnsi="Arial" w:cs="Arial"/>
          <w:b/>
          <w:sz w:val="20"/>
          <w:u w:val="single"/>
        </w:rPr>
        <w:t>: PENALIDADES</w:t>
      </w:r>
    </w:p>
    <w:p w14:paraId="6E74135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761665AA" w14:textId="77777777"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F5C92C2" w14:textId="77777777" w:rsidTr="00B452E4">
        <w:trPr>
          <w:cantSplit/>
          <w:jc w:val="center"/>
        </w:trPr>
        <w:tc>
          <w:tcPr>
            <w:tcW w:w="2184" w:type="dxa"/>
            <w:vMerge w:val="restart"/>
            <w:vAlign w:val="center"/>
          </w:tcPr>
          <w:p w14:paraId="5447172E"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46511342" w14:textId="77777777" w:rsidR="000548F4" w:rsidRPr="00BD279B" w:rsidRDefault="000548F4" w:rsidP="00BD279B">
            <w:pPr>
              <w:widowControl w:val="0"/>
              <w:jc w:val="center"/>
              <w:rPr>
                <w:rFonts w:ascii="Arial" w:hAnsi="Arial" w:cs="Arial"/>
                <w:sz w:val="20"/>
              </w:rPr>
            </w:pPr>
            <w:r w:rsidRPr="00BD279B">
              <w:rPr>
                <w:rFonts w:ascii="Arial" w:hAnsi="Arial" w:cs="Arial"/>
                <w:sz w:val="20"/>
              </w:rPr>
              <w:t>0.10 x Monto</w:t>
            </w:r>
          </w:p>
        </w:tc>
      </w:tr>
      <w:tr w:rsidR="000548F4" w:rsidRPr="00BD279B" w14:paraId="2D2B3AD1" w14:textId="77777777" w:rsidTr="00B452E4">
        <w:trPr>
          <w:cantSplit/>
          <w:jc w:val="center"/>
        </w:trPr>
        <w:tc>
          <w:tcPr>
            <w:tcW w:w="2184" w:type="dxa"/>
            <w:vMerge/>
            <w:vAlign w:val="center"/>
          </w:tcPr>
          <w:p w14:paraId="0D76F6C5" w14:textId="77777777" w:rsidR="000548F4" w:rsidRPr="00BD279B" w:rsidRDefault="000548F4" w:rsidP="00BD279B">
            <w:pPr>
              <w:widowControl w:val="0"/>
              <w:jc w:val="both"/>
              <w:rPr>
                <w:rFonts w:ascii="Arial" w:hAnsi="Arial" w:cs="Arial"/>
                <w:sz w:val="20"/>
              </w:rPr>
            </w:pPr>
          </w:p>
        </w:tc>
        <w:tc>
          <w:tcPr>
            <w:tcW w:w="2977" w:type="dxa"/>
            <w:vAlign w:val="center"/>
          </w:tcPr>
          <w:p w14:paraId="27E59253" w14:textId="77777777" w:rsidR="000548F4" w:rsidRPr="00BD279B" w:rsidRDefault="000548F4" w:rsidP="00BD279B">
            <w:pPr>
              <w:widowControl w:val="0"/>
              <w:jc w:val="center"/>
              <w:rPr>
                <w:rFonts w:ascii="Arial" w:hAnsi="Arial" w:cs="Arial"/>
                <w:sz w:val="20"/>
              </w:rPr>
            </w:pPr>
            <w:r w:rsidRPr="00BD279B">
              <w:rPr>
                <w:rFonts w:ascii="Arial" w:hAnsi="Arial" w:cs="Arial"/>
                <w:sz w:val="20"/>
              </w:rPr>
              <w:t>F x Plazo en días</w:t>
            </w:r>
          </w:p>
        </w:tc>
      </w:tr>
    </w:tbl>
    <w:p w14:paraId="6E7C3465" w14:textId="77777777" w:rsidR="000548F4" w:rsidRPr="00BD279B" w:rsidRDefault="000548F4" w:rsidP="00BD279B">
      <w:pPr>
        <w:widowControl w:val="0"/>
        <w:ind w:left="349"/>
        <w:jc w:val="both"/>
        <w:rPr>
          <w:rFonts w:ascii="Arial" w:hAnsi="Arial" w:cs="Arial"/>
          <w:sz w:val="20"/>
        </w:rPr>
      </w:pPr>
    </w:p>
    <w:p w14:paraId="2DF30A0B" w14:textId="0FF8D83A"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5FD50B81" w14:textId="77777777" w:rsidR="000548F4" w:rsidRPr="00BD279B" w:rsidRDefault="000548F4" w:rsidP="00BD279B">
      <w:pPr>
        <w:widowControl w:val="0"/>
        <w:ind w:left="349"/>
        <w:jc w:val="both"/>
        <w:rPr>
          <w:rFonts w:ascii="Arial" w:hAnsi="Arial" w:cs="Arial"/>
          <w:sz w:val="20"/>
        </w:rPr>
      </w:pPr>
    </w:p>
    <w:p w14:paraId="1BA55383"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14:paraId="308190DC"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14:paraId="4C52B85B" w14:textId="77777777" w:rsidR="000548F4" w:rsidRPr="008350E4" w:rsidRDefault="000548F4" w:rsidP="00BD279B">
      <w:pPr>
        <w:widowControl w:val="0"/>
        <w:ind w:left="349"/>
        <w:jc w:val="both"/>
        <w:rPr>
          <w:rFonts w:ascii="Arial" w:hAnsi="Arial" w:cs="Arial"/>
          <w:sz w:val="20"/>
        </w:rPr>
      </w:pPr>
    </w:p>
    <w:p w14:paraId="2E48003F" w14:textId="793DC0EE" w:rsidR="006B730B" w:rsidRPr="00BD279B" w:rsidRDefault="006B730B" w:rsidP="00BD279B">
      <w:pPr>
        <w:ind w:left="352"/>
        <w:jc w:val="both"/>
        <w:rPr>
          <w:rFonts w:ascii="Arial" w:hAnsi="Arial" w:cs="Arial"/>
          <w:sz w:val="20"/>
        </w:rPr>
      </w:pPr>
      <w:r w:rsidRPr="00BD279B">
        <w:rPr>
          <w:rFonts w:ascii="Arial" w:hAnsi="Arial" w:cs="Arial"/>
          <w:sz w:val="20"/>
        </w:rPr>
        <w:t>Tanto el monto como el plazo se refieren, según corresponda, al contrato o ítem que debió ejecutarse.</w:t>
      </w:r>
      <w:r w:rsidRPr="00BD279B">
        <w:rPr>
          <w:rFonts w:ascii="Times New Roman" w:hAnsi="Times New Roman"/>
          <w:sz w:val="24"/>
        </w:rPr>
        <w:t xml:space="preserve"> </w:t>
      </w:r>
    </w:p>
    <w:p w14:paraId="3F33D4F0" w14:textId="77777777" w:rsidR="00052CC0" w:rsidRPr="00BD279B" w:rsidRDefault="00052CC0" w:rsidP="008350E4">
      <w:pPr>
        <w:ind w:left="352"/>
        <w:jc w:val="both"/>
        <w:rPr>
          <w:rFonts w:ascii="Arial" w:hAnsi="Arial" w:cs="Arial"/>
          <w:sz w:val="20"/>
        </w:rPr>
      </w:pPr>
    </w:p>
    <w:p w14:paraId="28F54DBF" w14:textId="77777777" w:rsidR="003910C7" w:rsidRPr="00BD279B" w:rsidRDefault="003910C7" w:rsidP="00BD279B">
      <w:pPr>
        <w:ind w:left="352"/>
        <w:jc w:val="both"/>
        <w:rPr>
          <w:rFonts w:ascii="Arial" w:hAnsi="Arial" w:cs="Arial"/>
          <w:color w:val="auto"/>
          <w:sz w:val="20"/>
        </w:rPr>
      </w:pPr>
      <w:r w:rsidRPr="00BD279B">
        <w:rPr>
          <w:rFonts w:ascii="Arial" w:hAnsi="Arial" w:cs="Arial"/>
          <w:sz w:val="20"/>
        </w:rPr>
        <w:t xml:space="preserve">Se considera justificado el retraso, cuando </w:t>
      </w:r>
      <w:r w:rsidR="00316057" w:rsidRPr="00BD279B">
        <w:rPr>
          <w:rFonts w:ascii="Arial" w:hAnsi="Arial" w:cs="Arial"/>
          <w:sz w:val="20"/>
        </w:rPr>
        <w:t xml:space="preserve">EL CONTRATISTA </w:t>
      </w:r>
      <w:r w:rsidRPr="00BD279B">
        <w:rPr>
          <w:rFonts w:ascii="Arial" w:hAnsi="Arial" w:cs="Arial"/>
          <w:sz w:val="20"/>
        </w:rPr>
        <w:t xml:space="preserve">acredite, </w:t>
      </w:r>
      <w:r w:rsidRPr="00BD279B">
        <w:rPr>
          <w:rFonts w:ascii="Arial" w:hAnsi="Arial" w:cs="Arial"/>
          <w:color w:val="auto"/>
          <w:sz w:val="20"/>
        </w:rPr>
        <w:t>de modo objetivamente sustentado, que el mayor tiempo transcurrido no le resulta imputable. Esta calificación del retraso como justificado no da lugar al pago de gastos generales de ningún tipo</w:t>
      </w:r>
      <w:r w:rsidR="001B1D30" w:rsidRPr="00BD279B">
        <w:rPr>
          <w:rFonts w:ascii="Arial" w:hAnsi="Arial" w:cs="Arial"/>
          <w:color w:val="auto"/>
          <w:sz w:val="20"/>
        </w:rPr>
        <w:t>, conforme el artículo 133 del Reglamento de la Ley de Contrataciones del Estado</w:t>
      </w:r>
      <w:r w:rsidRPr="00BD279B">
        <w:rPr>
          <w:rFonts w:ascii="Arial" w:hAnsi="Arial" w:cs="Arial"/>
          <w:color w:val="auto"/>
          <w:sz w:val="20"/>
        </w:rPr>
        <w:t>.</w:t>
      </w:r>
    </w:p>
    <w:p w14:paraId="65B45BE5" w14:textId="77777777" w:rsidR="003910C7" w:rsidRPr="00BD279B" w:rsidRDefault="003910C7" w:rsidP="00BD279B">
      <w:pPr>
        <w:ind w:left="352"/>
        <w:jc w:val="both"/>
        <w:rPr>
          <w:rFonts w:ascii="Arial" w:hAnsi="Arial" w:cs="Arial"/>
          <w:sz w:val="20"/>
        </w:rPr>
      </w:pPr>
    </w:p>
    <w:p w14:paraId="573C3AB3" w14:textId="676250DF" w:rsidR="00376EB1" w:rsidRPr="00BD279B"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3CA4C217" w14:textId="77777777" w:rsidR="00376EB1" w:rsidRPr="00BD279B" w:rsidRDefault="00376EB1" w:rsidP="00BD279B">
      <w:pPr>
        <w:widowControl w:val="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76EB1" w:rsidRPr="00BD279B" w14:paraId="578E187A" w14:textId="77777777" w:rsidTr="005953A8">
        <w:tc>
          <w:tcPr>
            <w:tcW w:w="8701" w:type="dxa"/>
            <w:gridSpan w:val="4"/>
          </w:tcPr>
          <w:p w14:paraId="17B6B6C3" w14:textId="77777777" w:rsidR="00376EB1" w:rsidRPr="00BD279B" w:rsidRDefault="00376EB1" w:rsidP="00BD279B">
            <w:pPr>
              <w:widowControl w:val="0"/>
              <w:jc w:val="center"/>
              <w:rPr>
                <w:rFonts w:ascii="Arial" w:hAnsi="Arial" w:cs="Arial"/>
                <w:b/>
                <w:sz w:val="20"/>
              </w:rPr>
            </w:pPr>
            <w:r w:rsidRPr="00BD279B">
              <w:rPr>
                <w:rFonts w:ascii="Arial" w:hAnsi="Arial" w:cs="Arial"/>
                <w:b/>
                <w:sz w:val="20"/>
              </w:rPr>
              <w:t>Penalidades</w:t>
            </w:r>
          </w:p>
        </w:tc>
      </w:tr>
      <w:tr w:rsidR="00376EB1" w:rsidRPr="00BD279B" w14:paraId="44B59F6C" w14:textId="77777777" w:rsidTr="005953A8">
        <w:tc>
          <w:tcPr>
            <w:tcW w:w="442" w:type="dxa"/>
          </w:tcPr>
          <w:p w14:paraId="014DDEA9" w14:textId="77777777" w:rsidR="00376EB1" w:rsidRPr="00BD279B" w:rsidRDefault="00376EB1" w:rsidP="00BD279B">
            <w:pPr>
              <w:widowControl w:val="0"/>
              <w:jc w:val="center"/>
              <w:rPr>
                <w:rFonts w:ascii="Arial" w:hAnsi="Arial" w:cs="Arial"/>
                <w:b/>
                <w:i/>
                <w:sz w:val="20"/>
              </w:rPr>
            </w:pPr>
            <w:r w:rsidRPr="00BD279B">
              <w:rPr>
                <w:rFonts w:ascii="Arial" w:hAnsi="Arial" w:cs="Arial"/>
                <w:b/>
                <w:i/>
                <w:sz w:val="20"/>
              </w:rPr>
              <w:t>N°</w:t>
            </w:r>
          </w:p>
        </w:tc>
        <w:tc>
          <w:tcPr>
            <w:tcW w:w="3933" w:type="dxa"/>
          </w:tcPr>
          <w:p w14:paraId="2363A0CF" w14:textId="084E5E1D" w:rsidR="00376EB1" w:rsidRPr="00BD279B" w:rsidRDefault="00376EB1" w:rsidP="00BD279B">
            <w:pPr>
              <w:widowControl w:val="0"/>
              <w:jc w:val="center"/>
              <w:rPr>
                <w:rFonts w:ascii="Arial" w:hAnsi="Arial" w:cs="Arial"/>
                <w:b/>
                <w:sz w:val="20"/>
              </w:rPr>
            </w:pPr>
            <w:r w:rsidRPr="00BD279B">
              <w:rPr>
                <w:rFonts w:ascii="Arial" w:hAnsi="Arial" w:cs="Arial"/>
                <w:b/>
                <w:sz w:val="20"/>
              </w:rPr>
              <w:t xml:space="preserve">Supuesto </w:t>
            </w:r>
            <w:r w:rsidR="0087788D" w:rsidRPr="00BD279B">
              <w:rPr>
                <w:rFonts w:ascii="Arial" w:hAnsi="Arial" w:cs="Arial"/>
                <w:b/>
                <w:sz w:val="20"/>
              </w:rPr>
              <w:t>de aplicación de penalidad</w:t>
            </w:r>
          </w:p>
        </w:tc>
        <w:tc>
          <w:tcPr>
            <w:tcW w:w="2157" w:type="dxa"/>
          </w:tcPr>
          <w:p w14:paraId="401CED82" w14:textId="77777777" w:rsidR="00376EB1" w:rsidRPr="00BD279B" w:rsidRDefault="00376EB1" w:rsidP="00BD279B">
            <w:pPr>
              <w:widowControl w:val="0"/>
              <w:jc w:val="center"/>
              <w:rPr>
                <w:rFonts w:ascii="Arial" w:hAnsi="Arial" w:cs="Arial"/>
                <w:b/>
                <w:sz w:val="20"/>
              </w:rPr>
            </w:pPr>
            <w:r w:rsidRPr="00BD279B">
              <w:rPr>
                <w:rFonts w:ascii="Arial" w:hAnsi="Arial" w:cs="Arial"/>
                <w:b/>
                <w:sz w:val="20"/>
              </w:rPr>
              <w:t>Forma de cálculo</w:t>
            </w:r>
          </w:p>
        </w:tc>
        <w:tc>
          <w:tcPr>
            <w:tcW w:w="2169" w:type="dxa"/>
          </w:tcPr>
          <w:p w14:paraId="30D05E12" w14:textId="33647C26" w:rsidR="00376EB1" w:rsidRPr="00BD279B" w:rsidRDefault="00BE4492" w:rsidP="00BD279B">
            <w:pPr>
              <w:widowControl w:val="0"/>
              <w:jc w:val="center"/>
              <w:rPr>
                <w:rFonts w:ascii="Arial" w:hAnsi="Arial" w:cs="Arial"/>
                <w:b/>
                <w:sz w:val="20"/>
              </w:rPr>
            </w:pPr>
            <w:r w:rsidRPr="00BD279B">
              <w:rPr>
                <w:rFonts w:ascii="Arial" w:hAnsi="Arial" w:cs="Arial"/>
                <w:b/>
                <w:sz w:val="20"/>
              </w:rPr>
              <w:t>Procedimiento</w:t>
            </w:r>
          </w:p>
        </w:tc>
      </w:tr>
      <w:tr w:rsidR="00376EB1" w:rsidRPr="00BD279B" w14:paraId="3A72156C" w14:textId="77777777" w:rsidTr="005953A8">
        <w:tc>
          <w:tcPr>
            <w:tcW w:w="442" w:type="dxa"/>
          </w:tcPr>
          <w:p w14:paraId="06B1C5A2" w14:textId="77777777" w:rsidR="00376EB1" w:rsidRPr="00BD279B" w:rsidRDefault="00376EB1" w:rsidP="00BD279B">
            <w:pPr>
              <w:widowControl w:val="0"/>
              <w:jc w:val="both"/>
              <w:rPr>
                <w:rFonts w:ascii="Arial" w:hAnsi="Arial" w:cs="Arial"/>
                <w:i/>
                <w:sz w:val="18"/>
              </w:rPr>
            </w:pPr>
            <w:r w:rsidRPr="00BD279B">
              <w:rPr>
                <w:rFonts w:ascii="Arial" w:hAnsi="Arial" w:cs="Arial"/>
                <w:i/>
                <w:sz w:val="18"/>
              </w:rPr>
              <w:t>1</w:t>
            </w:r>
          </w:p>
        </w:tc>
        <w:tc>
          <w:tcPr>
            <w:tcW w:w="3933" w:type="dxa"/>
          </w:tcPr>
          <w:p w14:paraId="6CF791B2" w14:textId="72A05297" w:rsidR="00376EB1" w:rsidRPr="00BD279B" w:rsidRDefault="00BE4492" w:rsidP="00BD279B">
            <w:pPr>
              <w:widowControl w:val="0"/>
              <w:jc w:val="both"/>
              <w:rPr>
                <w:rFonts w:ascii="Arial" w:hAnsi="Arial" w:cs="Arial"/>
                <w:sz w:val="18"/>
              </w:rPr>
            </w:pPr>
            <w:r w:rsidRPr="00BD279B">
              <w:rPr>
                <w:rFonts w:ascii="Arial" w:hAnsi="Arial" w:cs="Arial"/>
                <w:color w:val="auto"/>
                <w:sz w:val="18"/>
              </w:rPr>
              <w:t xml:space="preserve">En caso culmine la relación contractual entre el contratista y el personal ofertado y la Entidad </w:t>
            </w:r>
            <w:r w:rsidRPr="00BD279B">
              <w:rPr>
                <w:rFonts w:ascii="Arial" w:hAnsi="Arial" w:cs="Arial"/>
                <w:color w:val="auto"/>
                <w:sz w:val="18"/>
              </w:rPr>
              <w:lastRenderedPageBreak/>
              <w:t>no haya aprobado la sustitución del personal por no cumplir con las experiencias y calificaciones del profesional a ser reemplazado.</w:t>
            </w:r>
          </w:p>
        </w:tc>
        <w:tc>
          <w:tcPr>
            <w:tcW w:w="2157" w:type="dxa"/>
          </w:tcPr>
          <w:p w14:paraId="709D3C31" w14:textId="77777777" w:rsidR="00376EB1" w:rsidRPr="00BD279B" w:rsidRDefault="00376EB1" w:rsidP="00BD279B">
            <w:pPr>
              <w:widowControl w:val="0"/>
              <w:jc w:val="both"/>
              <w:rPr>
                <w:rFonts w:ascii="Arial" w:hAnsi="Arial" w:cs="Arial"/>
                <w:sz w:val="18"/>
              </w:rPr>
            </w:pPr>
            <w:r w:rsidRPr="00BD279B">
              <w:rPr>
                <w:rFonts w:ascii="Arial" w:hAnsi="Arial" w:cs="Arial"/>
                <w:iCs/>
                <w:sz w:val="18"/>
                <w:highlight w:val="lightGray"/>
                <w:lang w:eastAsia="es-ES"/>
              </w:rPr>
              <w:lastRenderedPageBreak/>
              <w:t xml:space="preserve">[INCLUIR LA FORMA DE CÁLCULO, QUE NO </w:t>
            </w:r>
            <w:r w:rsidRPr="00BD279B">
              <w:rPr>
                <w:rFonts w:ascii="Arial" w:hAnsi="Arial" w:cs="Arial"/>
                <w:iCs/>
                <w:sz w:val="18"/>
                <w:highlight w:val="lightGray"/>
                <w:lang w:eastAsia="es-ES"/>
              </w:rPr>
              <w:lastRenderedPageBreak/>
              <w:t>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5B1B1E9B" w14:textId="77777777" w:rsidR="00376EB1" w:rsidRPr="00BD279B" w:rsidRDefault="00376EB1" w:rsidP="00BD279B">
            <w:pPr>
              <w:widowControl w:val="0"/>
              <w:jc w:val="both"/>
              <w:rPr>
                <w:rFonts w:ascii="Arial" w:hAnsi="Arial" w:cs="Arial"/>
                <w:sz w:val="18"/>
              </w:rPr>
            </w:pPr>
            <w:r w:rsidRPr="00BD279B">
              <w:rPr>
                <w:rFonts w:ascii="Arial" w:hAnsi="Arial" w:cs="Arial"/>
                <w:sz w:val="18"/>
              </w:rPr>
              <w:lastRenderedPageBreak/>
              <w:t xml:space="preserve">Según informe del </w:t>
            </w:r>
            <w:r w:rsidRPr="00BD279B">
              <w:rPr>
                <w:rFonts w:ascii="Arial" w:hAnsi="Arial" w:cs="Arial"/>
                <w:sz w:val="18"/>
                <w:highlight w:val="lightGray"/>
              </w:rPr>
              <w:t xml:space="preserve">[CONSIGNAR </w:t>
            </w:r>
            <w:r w:rsidRPr="00BD279B">
              <w:rPr>
                <w:rFonts w:ascii="Arial" w:hAnsi="Arial" w:cs="Arial"/>
                <w:sz w:val="18"/>
                <w:highlight w:val="lightGray"/>
              </w:rPr>
              <w:lastRenderedPageBreak/>
              <w:t>INSPECTOR O SUPERVISOR DE LA OBRA, SEGÚN CORRESPONDA]</w:t>
            </w:r>
            <w:r w:rsidRPr="00BD279B">
              <w:rPr>
                <w:rFonts w:ascii="Arial" w:hAnsi="Arial" w:cs="Arial"/>
                <w:sz w:val="18"/>
              </w:rPr>
              <w:t xml:space="preserve">. </w:t>
            </w:r>
          </w:p>
        </w:tc>
      </w:tr>
      <w:tr w:rsidR="00376EB1" w:rsidRPr="00BD279B" w14:paraId="49CF9421" w14:textId="77777777" w:rsidTr="005953A8">
        <w:tc>
          <w:tcPr>
            <w:tcW w:w="442" w:type="dxa"/>
          </w:tcPr>
          <w:p w14:paraId="45ACA667" w14:textId="77777777" w:rsidR="00376EB1" w:rsidRPr="00BD279B" w:rsidRDefault="00376EB1" w:rsidP="00BD279B">
            <w:pPr>
              <w:widowControl w:val="0"/>
              <w:jc w:val="both"/>
              <w:rPr>
                <w:rFonts w:ascii="Arial" w:hAnsi="Arial" w:cs="Arial"/>
                <w:i/>
                <w:sz w:val="18"/>
              </w:rPr>
            </w:pPr>
            <w:r w:rsidRPr="00BD279B">
              <w:rPr>
                <w:rFonts w:ascii="Arial" w:hAnsi="Arial" w:cs="Arial"/>
                <w:i/>
                <w:sz w:val="18"/>
              </w:rPr>
              <w:lastRenderedPageBreak/>
              <w:t>2</w:t>
            </w:r>
          </w:p>
        </w:tc>
        <w:tc>
          <w:tcPr>
            <w:tcW w:w="3933" w:type="dxa"/>
          </w:tcPr>
          <w:p w14:paraId="0B7892EA" w14:textId="77777777" w:rsidR="00376EB1" w:rsidRPr="00BD279B" w:rsidRDefault="00376EB1" w:rsidP="00BD279B">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157" w:type="dxa"/>
          </w:tcPr>
          <w:p w14:paraId="2BA8D827" w14:textId="77777777" w:rsidR="00376EB1" w:rsidRPr="00BD279B" w:rsidRDefault="00376EB1" w:rsidP="00BD279B">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07790C0A" w14:textId="77777777" w:rsidR="00376EB1" w:rsidRPr="00BD279B" w:rsidRDefault="00376EB1" w:rsidP="00BD279B">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DF5CC1" w:rsidRPr="00BD279B" w14:paraId="736784A8" w14:textId="77777777" w:rsidTr="005953A8">
        <w:tc>
          <w:tcPr>
            <w:tcW w:w="442" w:type="dxa"/>
          </w:tcPr>
          <w:p w14:paraId="3B728E2E" w14:textId="5F909832" w:rsidR="00376EB1" w:rsidRPr="00BD279B" w:rsidRDefault="008A5280" w:rsidP="00BD279B">
            <w:pPr>
              <w:widowControl w:val="0"/>
              <w:jc w:val="both"/>
              <w:rPr>
                <w:rFonts w:ascii="Arial" w:hAnsi="Arial" w:cs="Arial"/>
                <w:color w:val="auto"/>
                <w:sz w:val="18"/>
              </w:rPr>
            </w:pPr>
            <w:r w:rsidRPr="00BD279B">
              <w:rPr>
                <w:rFonts w:ascii="Arial" w:hAnsi="Arial" w:cs="Arial"/>
                <w:color w:val="auto"/>
                <w:sz w:val="18"/>
              </w:rPr>
              <w:t>3</w:t>
            </w:r>
          </w:p>
        </w:tc>
        <w:tc>
          <w:tcPr>
            <w:tcW w:w="3933" w:type="dxa"/>
          </w:tcPr>
          <w:p w14:paraId="34C54C89" w14:textId="3216B051" w:rsidR="00376EB1" w:rsidRPr="00BD279B" w:rsidRDefault="008A5280" w:rsidP="00BD279B">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157" w:type="dxa"/>
          </w:tcPr>
          <w:p w14:paraId="1015E4BC" w14:textId="77777777" w:rsidR="00376EB1" w:rsidRPr="00BD279B" w:rsidRDefault="00376EB1" w:rsidP="00BD279B">
            <w:pPr>
              <w:widowControl w:val="0"/>
              <w:jc w:val="both"/>
              <w:rPr>
                <w:rFonts w:ascii="Arial" w:hAnsi="Arial" w:cs="Arial"/>
                <w:i/>
                <w:color w:val="auto"/>
                <w:sz w:val="18"/>
              </w:rPr>
            </w:pPr>
          </w:p>
        </w:tc>
        <w:tc>
          <w:tcPr>
            <w:tcW w:w="2169" w:type="dxa"/>
          </w:tcPr>
          <w:p w14:paraId="32F4C648" w14:textId="77777777" w:rsidR="00376EB1" w:rsidRPr="00BD279B" w:rsidRDefault="00376EB1" w:rsidP="00BD279B">
            <w:pPr>
              <w:widowControl w:val="0"/>
              <w:jc w:val="both"/>
              <w:rPr>
                <w:rFonts w:ascii="Arial" w:hAnsi="Arial" w:cs="Arial"/>
                <w:i/>
                <w:color w:val="auto"/>
                <w:sz w:val="18"/>
              </w:rPr>
            </w:pPr>
          </w:p>
        </w:tc>
      </w:tr>
    </w:tbl>
    <w:p w14:paraId="47241FCF" w14:textId="77777777" w:rsidR="00426B64" w:rsidRPr="00BD279B" w:rsidRDefault="00426B64" w:rsidP="00BD279B">
      <w:pPr>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26B64" w:rsidRPr="00BD279B" w14:paraId="26405552"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E52EC7" w14:textId="77777777" w:rsidR="00426B64" w:rsidRPr="00BD279B" w:rsidRDefault="00426B64"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426B64" w:rsidRPr="00BD279B" w14:paraId="1F29F845" w14:textId="77777777" w:rsidTr="0087199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15FA24" w14:textId="4ED04752" w:rsidR="00426B64" w:rsidRPr="00BD279B" w:rsidRDefault="00426B64" w:rsidP="00BD279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8262398" w14:textId="77777777" w:rsidR="00426B64" w:rsidRPr="00BD279B" w:rsidRDefault="00426B64" w:rsidP="00BD279B">
      <w:pPr>
        <w:ind w:left="352"/>
        <w:jc w:val="both"/>
        <w:rPr>
          <w:rFonts w:ascii="Arial" w:hAnsi="Arial" w:cs="Arial"/>
          <w:sz w:val="20"/>
        </w:rPr>
      </w:pPr>
    </w:p>
    <w:p w14:paraId="04EE0B27" w14:textId="57E05BDB"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3B2E90CA"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04756303" w14:textId="4D1A19C3"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26642476" w14:textId="77777777" w:rsidR="000548F4" w:rsidRPr="00BD279B" w:rsidRDefault="000548F4" w:rsidP="00BD279B">
      <w:pPr>
        <w:widowControl w:val="0"/>
        <w:ind w:left="349"/>
        <w:jc w:val="both"/>
        <w:rPr>
          <w:rFonts w:ascii="Arial" w:hAnsi="Arial" w:cs="Arial"/>
          <w:sz w:val="20"/>
        </w:rPr>
      </w:pPr>
    </w:p>
    <w:p w14:paraId="6AD78973" w14:textId="41BD7F74"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69C0DEA9"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72AEA2A" w14:textId="7AAA4A1C"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8E5B00">
        <w:rPr>
          <w:rFonts w:ascii="Arial" w:hAnsi="Arial" w:cs="Arial"/>
          <w:b/>
          <w:sz w:val="20"/>
          <w:u w:val="single"/>
        </w:rPr>
        <w:t>SEXTA</w:t>
      </w:r>
      <w:r w:rsidRPr="00BD279B">
        <w:rPr>
          <w:rFonts w:ascii="Arial" w:hAnsi="Arial" w:cs="Arial"/>
          <w:b/>
          <w:sz w:val="20"/>
          <w:u w:val="single"/>
        </w:rPr>
        <w:t>: RESOLUCIÓN DEL CONTRATO</w:t>
      </w:r>
    </w:p>
    <w:p w14:paraId="34660EE5" w14:textId="1993F1E8"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el literal d</w:t>
      </w:r>
      <w:r w:rsidR="0036600A" w:rsidRPr="007C04AB">
        <w:rPr>
          <w:rFonts w:ascii="Arial" w:hAnsi="Arial" w:cs="Arial"/>
          <w:color w:val="auto"/>
          <w:sz w:val="20"/>
        </w:rPr>
        <w:t>)</w:t>
      </w:r>
      <w:r w:rsidR="0036600A">
        <w:rPr>
          <w:rFonts w:ascii="Arial" w:hAnsi="Arial" w:cs="Arial"/>
          <w:color w:val="auto"/>
          <w:sz w:val="20"/>
        </w:rPr>
        <w:t xml:space="preserve"> del inciso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2E39B9" w:rsidRPr="00BD279B">
        <w:rPr>
          <w:rFonts w:ascii="Arial" w:hAnsi="Arial" w:cs="Arial"/>
          <w:color w:val="auto"/>
          <w:sz w:val="20"/>
        </w:rPr>
        <w:t>3</w:t>
      </w:r>
      <w:r w:rsidR="0042387C" w:rsidRPr="00BD279B">
        <w:rPr>
          <w:rFonts w:ascii="Arial" w:hAnsi="Arial" w:cs="Arial"/>
          <w:color w:val="auto"/>
          <w:sz w:val="20"/>
        </w:rPr>
        <w:t>5</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2E39B9" w:rsidRPr="00BD279B">
        <w:rPr>
          <w:rFonts w:ascii="Arial" w:hAnsi="Arial" w:cs="Arial"/>
          <w:color w:val="auto"/>
          <w:sz w:val="20"/>
        </w:rPr>
        <w:t>3</w:t>
      </w:r>
      <w:r w:rsidR="0042387C" w:rsidRPr="00BD279B">
        <w:rPr>
          <w:rFonts w:ascii="Arial" w:hAnsi="Arial" w:cs="Arial"/>
          <w:color w:val="auto"/>
          <w:sz w:val="20"/>
        </w:rPr>
        <w:t>6</w:t>
      </w:r>
      <w:r w:rsidRPr="00BD279B">
        <w:rPr>
          <w:rFonts w:ascii="Arial" w:hAnsi="Arial" w:cs="Arial"/>
          <w:color w:val="auto"/>
          <w:sz w:val="20"/>
        </w:rPr>
        <w:t xml:space="preserve"> </w:t>
      </w:r>
      <w:r w:rsidR="003646CA" w:rsidRPr="00BD279B">
        <w:rPr>
          <w:rFonts w:ascii="Arial" w:hAnsi="Arial" w:cs="Arial"/>
          <w:color w:val="auto"/>
          <w:sz w:val="20"/>
        </w:rPr>
        <w:t xml:space="preserve">y 177 </w:t>
      </w:r>
      <w:r w:rsidRPr="00BD279B">
        <w:rPr>
          <w:rFonts w:ascii="Arial" w:hAnsi="Arial" w:cs="Arial"/>
          <w:color w:val="auto"/>
          <w:sz w:val="20"/>
        </w:rPr>
        <w:t>del Reglamento de la Ley de Contrataciones del Estado.</w:t>
      </w:r>
    </w:p>
    <w:p w14:paraId="4A564587"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6AB619D1" w14:textId="71EA17AB"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14:paraId="67095598"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258CEC" w14:textId="77777777" w:rsidR="00F17D49" w:rsidRPr="00BD279B" w:rsidRDefault="00F17D49" w:rsidP="00BD279B">
      <w:pPr>
        <w:widowControl w:val="0"/>
        <w:ind w:left="349"/>
        <w:jc w:val="both"/>
        <w:rPr>
          <w:rFonts w:ascii="Arial" w:hAnsi="Arial" w:cs="Arial"/>
          <w:sz w:val="20"/>
        </w:rPr>
      </w:pPr>
    </w:p>
    <w:p w14:paraId="779C185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3A5FB7DF" w14:textId="77777777" w:rsidR="00F17D49" w:rsidRPr="00BD279B" w:rsidRDefault="00F17D49" w:rsidP="00BD279B">
      <w:pPr>
        <w:widowControl w:val="0"/>
        <w:ind w:left="349"/>
        <w:jc w:val="both"/>
        <w:rPr>
          <w:rFonts w:ascii="Arial" w:hAnsi="Arial" w:cs="Arial"/>
          <w:sz w:val="20"/>
        </w:rPr>
      </w:pPr>
    </w:p>
    <w:p w14:paraId="3377A9DF" w14:textId="516B764B"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 xml:space="preserve">CLÁUSULA DÉCIMO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14:paraId="18DFDA32" w14:textId="77777777" w:rsidR="00692ACD" w:rsidRDefault="00692ACD" w:rsidP="00692ACD">
      <w:pPr>
        <w:autoSpaceDE w:val="0"/>
        <w:autoSpaceDN w:val="0"/>
        <w:adjustRightInd w:val="0"/>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5EC26D14" w14:textId="77777777" w:rsidR="00692ACD" w:rsidRDefault="00692ACD" w:rsidP="00692ACD">
      <w:pPr>
        <w:autoSpaceDE w:val="0"/>
        <w:autoSpaceDN w:val="0"/>
        <w:adjustRightInd w:val="0"/>
        <w:ind w:left="712"/>
        <w:jc w:val="both"/>
        <w:rPr>
          <w:rFonts w:ascii="Arial" w:hAnsi="Arial" w:cs="Arial"/>
          <w:sz w:val="20"/>
        </w:rPr>
      </w:pPr>
    </w:p>
    <w:p w14:paraId="63DF8BF4" w14:textId="77777777" w:rsidR="00692ACD" w:rsidRDefault="00692ACD" w:rsidP="00692ACD">
      <w:pPr>
        <w:autoSpaceDE w:val="0"/>
        <w:autoSpaceDN w:val="0"/>
        <w:adjustRightInd w:val="0"/>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14:paraId="1208FADE" w14:textId="77777777" w:rsidR="00692ACD" w:rsidRDefault="00692ACD" w:rsidP="00692ACD">
      <w:pPr>
        <w:autoSpaceDE w:val="0"/>
        <w:autoSpaceDN w:val="0"/>
        <w:adjustRightInd w:val="0"/>
        <w:ind w:left="352"/>
        <w:jc w:val="both"/>
        <w:rPr>
          <w:rFonts w:ascii="Arial" w:hAnsi="Arial" w:cs="Arial"/>
          <w:sz w:val="20"/>
        </w:rPr>
      </w:pPr>
    </w:p>
    <w:p w14:paraId="7D8CC759" w14:textId="77777777" w:rsidR="00692ACD" w:rsidRDefault="00692ACD" w:rsidP="00692ACD">
      <w:pPr>
        <w:widowControl w:val="0"/>
        <w:ind w:left="352"/>
        <w:jc w:val="both"/>
        <w:rPr>
          <w:rFonts w:ascii="Arial" w:hAnsi="Arial" w:cs="Arial"/>
          <w:b/>
          <w:sz w:val="20"/>
          <w:u w:val="single"/>
        </w:rPr>
      </w:pPr>
      <w:r>
        <w:rPr>
          <w:rFonts w:ascii="Arial" w:hAnsi="Arial" w:cs="Arial"/>
          <w:sz w:val="20"/>
        </w:rPr>
        <w:t xml:space="preserve">Además, EL CONTRATISTA se compromete a comunicar a las autoridades competentes, de manera directa y oportuna, cualquier acto o conducta ilícita o corrupta de la que tuviera </w:t>
      </w:r>
      <w:r>
        <w:rPr>
          <w:rFonts w:ascii="Arial" w:hAnsi="Arial" w:cs="Arial"/>
          <w:sz w:val="20"/>
        </w:rPr>
        <w:lastRenderedPageBreak/>
        <w:t>conocimiento; y adoptar medidas técnicas, organizativas y/o de personal apropiadas para evitar los referidos actos o prácticas.</w:t>
      </w:r>
    </w:p>
    <w:p w14:paraId="31179E82" w14:textId="77777777" w:rsidR="00A72499" w:rsidRDefault="00A72499" w:rsidP="00C45214">
      <w:pPr>
        <w:widowControl w:val="0"/>
        <w:ind w:left="352"/>
        <w:jc w:val="both"/>
        <w:rPr>
          <w:rFonts w:ascii="Arial" w:hAnsi="Arial" w:cs="Arial"/>
          <w:b/>
          <w:sz w:val="20"/>
          <w:u w:val="single"/>
        </w:rPr>
      </w:pPr>
    </w:p>
    <w:p w14:paraId="4AB43C66" w14:textId="77777777" w:rsidR="007803B0" w:rsidRPr="00197346" w:rsidRDefault="007803B0" w:rsidP="00C45214">
      <w:pPr>
        <w:widowControl w:val="0"/>
        <w:ind w:left="352"/>
        <w:jc w:val="both"/>
        <w:rPr>
          <w:rFonts w:ascii="Arial" w:hAnsi="Arial" w:cs="Arial"/>
          <w:b/>
          <w:sz w:val="20"/>
          <w:u w:val="single"/>
        </w:rPr>
      </w:pPr>
    </w:p>
    <w:p w14:paraId="051DCB3E" w14:textId="3C9AF2EF"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8E5B00">
        <w:rPr>
          <w:rFonts w:ascii="Arial" w:hAnsi="Arial" w:cs="Arial"/>
          <w:b/>
          <w:sz w:val="20"/>
          <w:u w:val="single"/>
        </w:rPr>
        <w:t>NOVENA</w:t>
      </w:r>
      <w:r w:rsidRPr="00BD279B">
        <w:rPr>
          <w:rFonts w:ascii="Arial" w:hAnsi="Arial" w:cs="Arial"/>
          <w:b/>
          <w:sz w:val="20"/>
          <w:u w:val="single"/>
        </w:rPr>
        <w:t>: MARCO LEGAL DEL CONTRATO</w:t>
      </w:r>
    </w:p>
    <w:p w14:paraId="3049006C"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BA1E9AD"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0D8E85C4" w14:textId="3A31B429" w:rsidR="00F17D49" w:rsidRPr="00BD279B" w:rsidRDefault="00F17D49" w:rsidP="00BD279B">
      <w:pPr>
        <w:pStyle w:val="Ttulo8"/>
        <w:widowControl w:val="0"/>
        <w:spacing w:before="0"/>
        <w:ind w:left="349"/>
        <w:jc w:val="both"/>
        <w:rPr>
          <w:rFonts w:ascii="Arial" w:hAnsi="Arial" w:cs="Arial"/>
          <w:i/>
          <w:color w:val="auto"/>
          <w:spacing w:val="0"/>
          <w:sz w:val="20"/>
        </w:rPr>
      </w:pPr>
      <w:r w:rsidRPr="00CB3F74">
        <w:rPr>
          <w:rFonts w:ascii="Arial" w:hAnsi="Arial" w:cs="Arial"/>
          <w:b/>
          <w:color w:val="000000"/>
          <w:spacing w:val="0"/>
          <w:sz w:val="20"/>
          <w:u w:val="single"/>
        </w:rPr>
        <w:t xml:space="preserve">CLÁUSULA </w:t>
      </w:r>
      <w:r w:rsidR="008E5B00" w:rsidRPr="00CB3F74">
        <w:rPr>
          <w:rFonts w:ascii="Arial" w:hAnsi="Arial" w:cs="Arial"/>
          <w:b/>
          <w:color w:val="000000"/>
          <w:spacing w:val="0"/>
          <w:sz w:val="20"/>
          <w:u w:val="single"/>
        </w:rPr>
        <w:t>VIGÉSIMA</w:t>
      </w:r>
      <w:r w:rsidRPr="00752539">
        <w:rPr>
          <w:rFonts w:ascii="Arial" w:hAnsi="Arial" w:cs="Arial"/>
          <w:b/>
          <w:color w:val="000000"/>
          <w:spacing w:val="0"/>
          <w:sz w:val="20"/>
          <w:u w:val="single"/>
        </w:rPr>
        <w:t>: SOLUCIÓN DE CONTROVERSIAS</w:t>
      </w:r>
      <w:r w:rsidRPr="00BD279B">
        <w:rPr>
          <w:rFonts w:ascii="Arial" w:hAnsi="Arial" w:cs="Arial"/>
          <w:i/>
          <w:color w:val="auto"/>
          <w:spacing w:val="0"/>
          <w:sz w:val="20"/>
        </w:rPr>
        <w:t xml:space="preserve"> </w:t>
      </w:r>
    </w:p>
    <w:p w14:paraId="2FAE63AE" w14:textId="77777777" w:rsidR="005400A0" w:rsidRPr="00BD279B" w:rsidRDefault="005400A0" w:rsidP="00BD279B">
      <w:pPr>
        <w:widowControl w:val="0"/>
        <w:ind w:left="349"/>
        <w:jc w:val="both"/>
        <w:rPr>
          <w:rFonts w:ascii="Arial" w:hAnsi="Arial" w:cs="Arial"/>
          <w:sz w:val="20"/>
          <w:lang w:val="es-ES"/>
        </w:rPr>
      </w:pPr>
      <w:r w:rsidRPr="00BD279B">
        <w:rPr>
          <w:rFonts w:ascii="Arial" w:hAnsi="Arial" w:cs="Arial"/>
          <w:sz w:val="20"/>
          <w:lang w:val="es-ES"/>
        </w:rPr>
        <w:t>Las controversias que surjan entre las partes durante la ejecución del contrato se resuelven mediante conciliación o arbitraje, según el acuerdo de las partes.</w:t>
      </w:r>
    </w:p>
    <w:p w14:paraId="5032DBE2" w14:textId="1361FD40" w:rsidR="005400A0" w:rsidRDefault="005400A0" w:rsidP="00BD279B">
      <w:pPr>
        <w:widowControl w:val="0"/>
        <w:ind w:left="349"/>
        <w:jc w:val="both"/>
        <w:rPr>
          <w:rFonts w:ascii="Arial" w:hAnsi="Arial" w:cs="Arial"/>
          <w:sz w:val="20"/>
          <w:lang w:val="es-ES"/>
        </w:rPr>
      </w:pPr>
    </w:p>
    <w:p w14:paraId="2098ECC3" w14:textId="77777777" w:rsidR="00EE277D" w:rsidRDefault="00F17D49" w:rsidP="00C45214">
      <w:pPr>
        <w:widowControl w:val="0"/>
        <w:ind w:left="349"/>
        <w:jc w:val="both"/>
        <w:rPr>
          <w:rFonts w:ascii="Arial" w:hAnsi="Arial" w:cs="Arial"/>
          <w:color w:val="auto"/>
          <w:sz w:val="20"/>
          <w:lang w:val="es-ES"/>
        </w:rPr>
      </w:pPr>
      <w:r w:rsidRPr="00BD279B">
        <w:rPr>
          <w:rFonts w:ascii="Arial" w:hAnsi="Arial" w:cs="Arial"/>
          <w:sz w:val="20"/>
          <w:lang w:val="es-ES"/>
        </w:rPr>
        <w:t xml:space="preserve">Cualquiera de las partes tiene </w:t>
      </w:r>
      <w:r w:rsidRPr="00BD279B">
        <w:rPr>
          <w:rFonts w:ascii="Arial" w:hAnsi="Arial" w:cs="Arial"/>
          <w:color w:val="auto"/>
          <w:sz w:val="20"/>
          <w:lang w:val="es-ES"/>
        </w:rPr>
        <w:t xml:space="preserve">derecho a iniciar el arbitraje  a fin de resolver </w:t>
      </w:r>
      <w:r w:rsidR="00AE2197" w:rsidRPr="00BD279B">
        <w:rPr>
          <w:rFonts w:ascii="Arial" w:hAnsi="Arial" w:cs="Arial"/>
          <w:color w:val="auto"/>
          <w:sz w:val="20"/>
          <w:lang w:val="es-ES"/>
        </w:rPr>
        <w:t>dichas</w:t>
      </w:r>
      <w:r w:rsidRPr="00BD279B">
        <w:rPr>
          <w:rFonts w:ascii="Arial" w:hAnsi="Arial" w:cs="Arial"/>
          <w:color w:val="auto"/>
          <w:sz w:val="20"/>
          <w:lang w:val="es-ES"/>
        </w:rPr>
        <w:t xml:space="preserve"> controversias dentro del plazo de caducidad previsto en los artículos </w:t>
      </w:r>
      <w:r w:rsidR="00762A67" w:rsidRPr="00BD279B">
        <w:rPr>
          <w:rFonts w:ascii="Arial" w:hAnsi="Arial" w:cs="Arial"/>
          <w:color w:val="auto"/>
          <w:sz w:val="20"/>
          <w:lang w:val="es-ES"/>
        </w:rPr>
        <w:t>1</w:t>
      </w:r>
      <w:r w:rsidR="003B2FF1" w:rsidRPr="00BD279B">
        <w:rPr>
          <w:rFonts w:ascii="Arial" w:hAnsi="Arial" w:cs="Arial"/>
          <w:color w:val="auto"/>
          <w:sz w:val="20"/>
          <w:lang w:val="es-ES"/>
        </w:rPr>
        <w:t>22, 146, 1</w:t>
      </w:r>
      <w:r w:rsidR="00762A67" w:rsidRPr="00BD279B">
        <w:rPr>
          <w:rFonts w:ascii="Arial" w:hAnsi="Arial" w:cs="Arial"/>
          <w:color w:val="auto"/>
          <w:sz w:val="20"/>
          <w:lang w:val="es-ES"/>
        </w:rPr>
        <w:t>52, 168, 170, 177, 178, 179 y 180</w:t>
      </w:r>
      <w:r w:rsidR="00146CB4" w:rsidRPr="00BD279B">
        <w:rPr>
          <w:rFonts w:ascii="Arial" w:hAnsi="Arial" w:cs="Arial"/>
          <w:color w:val="auto"/>
          <w:sz w:val="20"/>
          <w:lang w:val="es-ES"/>
        </w:rPr>
        <w:t xml:space="preserve"> </w:t>
      </w:r>
      <w:r w:rsidRPr="00BD279B">
        <w:rPr>
          <w:rFonts w:ascii="Arial" w:hAnsi="Arial" w:cs="Arial"/>
          <w:color w:val="auto"/>
          <w:sz w:val="20"/>
          <w:lang w:val="es-ES"/>
        </w:rPr>
        <w:t xml:space="preserve">del Reglamento </w:t>
      </w:r>
      <w:r w:rsidR="00A519B4" w:rsidRPr="00BD279B">
        <w:rPr>
          <w:rFonts w:ascii="Arial" w:hAnsi="Arial" w:cs="Arial"/>
          <w:color w:val="auto"/>
          <w:sz w:val="20"/>
        </w:rPr>
        <w:t>de la Ley de Contrataciones del Estado</w:t>
      </w:r>
      <w:r w:rsidR="00A519B4" w:rsidRPr="00BD279B">
        <w:rPr>
          <w:rFonts w:ascii="Arial" w:hAnsi="Arial" w:cs="Arial"/>
          <w:color w:val="auto"/>
          <w:sz w:val="20"/>
          <w:lang w:val="es-ES"/>
        </w:rPr>
        <w:t xml:space="preserve"> </w:t>
      </w:r>
      <w:r w:rsidRPr="00BD279B">
        <w:rPr>
          <w:rFonts w:ascii="Arial" w:hAnsi="Arial" w:cs="Arial"/>
          <w:color w:val="auto"/>
          <w:sz w:val="20"/>
          <w:lang w:val="es-ES"/>
        </w:rPr>
        <w:t xml:space="preserve">o, en su defecto, en el </w:t>
      </w:r>
      <w:r w:rsidR="004F2C20" w:rsidRPr="00BD279B">
        <w:rPr>
          <w:rFonts w:ascii="Arial" w:hAnsi="Arial" w:cs="Arial"/>
          <w:color w:val="auto"/>
          <w:sz w:val="20"/>
          <w:lang w:val="es-ES"/>
        </w:rPr>
        <w:t xml:space="preserve">inciso 45.2 del </w:t>
      </w:r>
      <w:r w:rsidRPr="00BD279B">
        <w:rPr>
          <w:rFonts w:ascii="Arial" w:hAnsi="Arial" w:cs="Arial"/>
          <w:color w:val="auto"/>
          <w:sz w:val="20"/>
          <w:lang w:val="es-ES"/>
        </w:rPr>
        <w:t xml:space="preserve">artículo </w:t>
      </w:r>
      <w:r w:rsidR="004F2C20" w:rsidRPr="00BD279B">
        <w:rPr>
          <w:rFonts w:ascii="Arial" w:hAnsi="Arial" w:cs="Arial"/>
          <w:color w:val="auto"/>
          <w:sz w:val="20"/>
          <w:lang w:val="es-ES"/>
        </w:rPr>
        <w:t>45</w:t>
      </w:r>
      <w:r w:rsidRPr="00BD279B">
        <w:rPr>
          <w:rFonts w:ascii="Arial" w:hAnsi="Arial" w:cs="Arial"/>
          <w:color w:val="auto"/>
          <w:sz w:val="20"/>
          <w:lang w:val="es-ES"/>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lang w:val="es-ES"/>
        </w:rPr>
        <w:t>.</w:t>
      </w:r>
      <w:r w:rsidR="00762A67" w:rsidRPr="00BD279B">
        <w:rPr>
          <w:rFonts w:ascii="Arial" w:hAnsi="Arial" w:cs="Arial"/>
          <w:color w:val="auto"/>
          <w:sz w:val="20"/>
          <w:lang w:val="es-ES"/>
        </w:rPr>
        <w:t xml:space="preserve"> </w:t>
      </w:r>
    </w:p>
    <w:p w14:paraId="485212F0" w14:textId="77777777" w:rsidR="00EE277D" w:rsidRDefault="00EE277D" w:rsidP="00C45214">
      <w:pPr>
        <w:widowControl w:val="0"/>
        <w:ind w:left="349"/>
        <w:jc w:val="both"/>
        <w:rPr>
          <w:rFonts w:ascii="Arial" w:hAnsi="Arial" w:cs="Arial"/>
          <w:color w:val="auto"/>
          <w:sz w:val="20"/>
          <w:lang w:val="es-ES"/>
        </w:rPr>
      </w:pPr>
    </w:p>
    <w:p w14:paraId="4A2A467E" w14:textId="6EC7F955" w:rsidR="00F17D49" w:rsidRPr="00BD279B" w:rsidRDefault="00762A67" w:rsidP="00C45214">
      <w:pPr>
        <w:widowControl w:val="0"/>
        <w:ind w:left="349"/>
        <w:jc w:val="both"/>
        <w:rPr>
          <w:rFonts w:ascii="Arial" w:hAnsi="Arial" w:cs="Arial"/>
          <w:color w:val="auto"/>
          <w:sz w:val="20"/>
          <w:lang w:val="es-ES"/>
        </w:rPr>
      </w:pPr>
      <w:r w:rsidRPr="00BD279B">
        <w:rPr>
          <w:rFonts w:ascii="Arial" w:hAnsi="Arial" w:cs="Arial"/>
          <w:color w:val="auto"/>
          <w:sz w:val="20"/>
          <w:lang w:val="es-ES"/>
        </w:rPr>
        <w:t xml:space="preserve">El arbitraje será </w:t>
      </w:r>
      <w:r w:rsidR="00C2272A">
        <w:rPr>
          <w:rFonts w:ascii="Arial" w:hAnsi="Arial" w:cs="Arial"/>
          <w:color w:val="auto"/>
          <w:sz w:val="20"/>
          <w:lang w:val="es-ES"/>
        </w:rPr>
        <w:t xml:space="preserve">institucional y resuelto por </w:t>
      </w:r>
      <w:r w:rsidR="00C2272A" w:rsidRPr="00CB3F74">
        <w:rPr>
          <w:rFonts w:ascii="Arial" w:hAnsi="Arial" w:cs="Arial"/>
          <w:color w:val="auto"/>
          <w:sz w:val="20"/>
          <w:highlight w:val="lightGray"/>
          <w:lang w:val="es-ES"/>
        </w:rPr>
        <w:t xml:space="preserve">[INDICAR </w:t>
      </w:r>
      <w:r w:rsidR="00692ACD" w:rsidRPr="00CB3F74">
        <w:rPr>
          <w:rFonts w:ascii="Arial" w:hAnsi="Arial" w:cs="Arial"/>
          <w:color w:val="auto"/>
          <w:sz w:val="20"/>
          <w:highlight w:val="lightGray"/>
          <w:lang w:val="es-ES"/>
        </w:rPr>
        <w:t xml:space="preserve">SI SERÁ </w:t>
      </w:r>
      <w:r w:rsidR="00C2272A" w:rsidRPr="00CB3F74">
        <w:rPr>
          <w:rFonts w:ascii="Arial" w:hAnsi="Arial" w:cs="Arial"/>
          <w:color w:val="auto"/>
          <w:sz w:val="20"/>
          <w:highlight w:val="lightGray"/>
          <w:lang w:val="es-ES"/>
        </w:rPr>
        <w:t xml:space="preserve">ÁRBITRO ÚNICO O TRIBUNAL ARBITRAL </w:t>
      </w:r>
      <w:r w:rsidR="00692ACD" w:rsidRPr="00CB3F74">
        <w:rPr>
          <w:rFonts w:ascii="Arial" w:hAnsi="Arial" w:cs="Arial"/>
          <w:color w:val="auto"/>
          <w:sz w:val="20"/>
          <w:highlight w:val="lightGray"/>
          <w:lang w:val="es-ES"/>
        </w:rPr>
        <w:t>CONFORMADO POR</w:t>
      </w:r>
      <w:r w:rsidR="00C2272A" w:rsidRPr="00CB3F74">
        <w:rPr>
          <w:rFonts w:ascii="Arial" w:hAnsi="Arial" w:cs="Arial"/>
          <w:color w:val="auto"/>
          <w:sz w:val="20"/>
          <w:highlight w:val="lightGray"/>
          <w:lang w:val="es-ES"/>
        </w:rPr>
        <w:t xml:space="preserve"> TRES (3) ÁRBITROS]</w:t>
      </w:r>
      <w:r w:rsidR="00C2272A">
        <w:rPr>
          <w:rFonts w:ascii="Arial" w:hAnsi="Arial" w:cs="Arial"/>
          <w:color w:val="auto"/>
          <w:sz w:val="20"/>
          <w:lang w:val="es-ES"/>
        </w:rPr>
        <w:t xml:space="preserve">. </w:t>
      </w:r>
      <w:r w:rsidR="00692ACD">
        <w:rPr>
          <w:rFonts w:ascii="Arial" w:hAnsi="Arial" w:cs="Arial"/>
          <w:color w:val="auto"/>
          <w:sz w:val="20"/>
          <w:lang w:val="es-ES"/>
        </w:rPr>
        <w:t>LA ENTIDAD</w:t>
      </w:r>
      <w:r w:rsidR="00C2272A">
        <w:rPr>
          <w:rFonts w:ascii="Arial" w:hAnsi="Arial" w:cs="Arial"/>
          <w:color w:val="auto"/>
          <w:sz w:val="20"/>
          <w:lang w:val="es-ES"/>
        </w:rPr>
        <w:t xml:space="preserve"> propone las siguientes instituciones arbitrales</w:t>
      </w:r>
      <w:r w:rsidR="00EE277D">
        <w:rPr>
          <w:rFonts w:ascii="Arial" w:hAnsi="Arial" w:cs="Arial"/>
          <w:color w:val="auto"/>
          <w:sz w:val="20"/>
          <w:lang w:val="es-ES"/>
        </w:rPr>
        <w:t>:</w:t>
      </w:r>
      <w:r w:rsidR="00C2272A">
        <w:rPr>
          <w:rFonts w:ascii="Arial" w:hAnsi="Arial" w:cs="Arial"/>
          <w:color w:val="auto"/>
          <w:sz w:val="20"/>
          <w:lang w:val="es-ES"/>
        </w:rPr>
        <w:t xml:space="preserve"> </w:t>
      </w:r>
      <w:r w:rsidRPr="00BD279B">
        <w:rPr>
          <w:rFonts w:ascii="Arial" w:hAnsi="Arial" w:cs="Arial"/>
          <w:color w:val="auto"/>
          <w:sz w:val="20"/>
          <w:highlight w:val="lightGray"/>
        </w:rPr>
        <w:t xml:space="preserve">[INDICAR </w:t>
      </w:r>
      <w:r w:rsidR="00C2272A">
        <w:rPr>
          <w:rFonts w:ascii="Arial" w:hAnsi="Arial" w:cs="Arial"/>
          <w:color w:val="auto"/>
          <w:sz w:val="20"/>
          <w:highlight w:val="lightGray"/>
        </w:rPr>
        <w:t xml:space="preserve">COMO MÍNIMO DOS (2) </w:t>
      </w:r>
      <w:r w:rsidRPr="00BD279B">
        <w:rPr>
          <w:rFonts w:ascii="Arial" w:hAnsi="Arial" w:cs="Arial"/>
          <w:color w:val="auto"/>
          <w:sz w:val="20"/>
          <w:highlight w:val="lightGray"/>
        </w:rPr>
        <w:t>INSTITUCION</w:t>
      </w:r>
      <w:r w:rsidR="00C2272A">
        <w:rPr>
          <w:rFonts w:ascii="Arial" w:hAnsi="Arial" w:cs="Arial"/>
          <w:color w:val="auto"/>
          <w:sz w:val="20"/>
          <w:highlight w:val="lightGray"/>
        </w:rPr>
        <w:t>ES ARBITRALES</w:t>
      </w:r>
      <w:r w:rsidRPr="00BD279B">
        <w:rPr>
          <w:rFonts w:ascii="Arial" w:hAnsi="Arial" w:cs="Arial"/>
          <w:color w:val="auto"/>
          <w:sz w:val="20"/>
          <w:highlight w:val="lightGray"/>
        </w:rPr>
        <w:t>]</w:t>
      </w:r>
      <w:r w:rsidRPr="00CB3F74">
        <w:rPr>
          <w:rStyle w:val="Refdenotaalpie"/>
          <w:rFonts w:ascii="Arial" w:hAnsi="Arial" w:cs="Arial"/>
          <w:color w:val="auto"/>
          <w:sz w:val="20"/>
        </w:rPr>
        <w:footnoteReference w:id="72"/>
      </w:r>
      <w:r w:rsidRPr="00CB3F74">
        <w:rPr>
          <w:rFonts w:ascii="Arial" w:hAnsi="Arial" w:cs="Arial"/>
          <w:color w:val="auto"/>
          <w:sz w:val="20"/>
        </w:rPr>
        <w:t>.</w:t>
      </w:r>
    </w:p>
    <w:p w14:paraId="52DF1DFF" w14:textId="77777777" w:rsidR="00F17D49" w:rsidRPr="00BD279B" w:rsidRDefault="00F17D49" w:rsidP="00BD279B">
      <w:pPr>
        <w:widowControl w:val="0"/>
        <w:ind w:left="349"/>
        <w:jc w:val="both"/>
        <w:rPr>
          <w:rFonts w:ascii="Arial" w:hAnsi="Arial" w:cs="Arial"/>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EE277D" w:rsidRPr="00772BD4" w14:paraId="13C4FF37" w14:textId="77777777" w:rsidTr="00CB3F74">
        <w:trPr>
          <w:trHeight w:val="349"/>
        </w:trPr>
        <w:tc>
          <w:tcPr>
            <w:tcW w:w="8788" w:type="dxa"/>
            <w:tcBorders>
              <w:bottom w:val="single" w:sz="12" w:space="0" w:color="8EAADB"/>
            </w:tcBorders>
            <w:shd w:val="clear" w:color="auto" w:fill="auto"/>
            <w:vAlign w:val="center"/>
          </w:tcPr>
          <w:p w14:paraId="3B0D9975" w14:textId="77777777" w:rsidR="00EE277D" w:rsidRPr="00A849E0" w:rsidRDefault="00EE277D" w:rsidP="007B3358">
            <w:pPr>
              <w:jc w:val="both"/>
              <w:rPr>
                <w:rFonts w:ascii="Arial" w:hAnsi="Arial" w:cs="Arial"/>
                <w:b/>
                <w:bCs/>
                <w:color w:val="0000FF"/>
                <w:sz w:val="19"/>
                <w:szCs w:val="19"/>
                <w:lang w:val="es-ES"/>
              </w:rPr>
            </w:pPr>
            <w:r w:rsidRPr="00A849E0">
              <w:rPr>
                <w:rFonts w:ascii="Arial" w:hAnsi="Arial" w:cs="Arial"/>
                <w:b/>
                <w:bCs/>
                <w:color w:val="0000FF"/>
                <w:sz w:val="19"/>
                <w:szCs w:val="19"/>
                <w:lang w:val="es-ES"/>
              </w:rPr>
              <w:t>Importante</w:t>
            </w:r>
          </w:p>
        </w:tc>
      </w:tr>
      <w:tr w:rsidR="00EE277D" w:rsidRPr="00772BD4" w14:paraId="129EFB4A" w14:textId="77777777" w:rsidTr="00046E39">
        <w:trPr>
          <w:trHeight w:val="2167"/>
        </w:trPr>
        <w:tc>
          <w:tcPr>
            <w:tcW w:w="8788" w:type="dxa"/>
            <w:shd w:val="clear" w:color="auto" w:fill="auto"/>
            <w:vAlign w:val="center"/>
          </w:tcPr>
          <w:p w14:paraId="077F8F11" w14:textId="77777777" w:rsidR="00EE277D" w:rsidRDefault="00EE277D" w:rsidP="007B3358">
            <w:pPr>
              <w:widowControl w:val="0"/>
              <w:jc w:val="both"/>
              <w:rPr>
                <w:rFonts w:ascii="Arial" w:hAnsi="Arial" w:cs="Arial"/>
                <w:i/>
                <w:color w:val="0000FF"/>
                <w:sz w:val="19"/>
                <w:szCs w:val="19"/>
                <w:lang w:val="es-ES_tradnl"/>
              </w:rPr>
            </w:pPr>
            <w:r w:rsidRPr="00B75CED">
              <w:rPr>
                <w:rFonts w:ascii="Arial" w:hAnsi="Arial" w:cs="Arial"/>
                <w:i/>
                <w:color w:val="0000FF"/>
                <w:sz w:val="19"/>
                <w:szCs w:val="19"/>
                <w:lang w:val="es-ES_tradnl"/>
              </w:rPr>
              <w:t xml:space="preserve">Al momento de la presentación de su oferta, </w:t>
            </w:r>
            <w:r w:rsidRPr="00BD5D13">
              <w:rPr>
                <w:rFonts w:ascii="Arial" w:hAnsi="Arial" w:cs="Arial"/>
                <w:i/>
                <w:color w:val="0000FF"/>
                <w:sz w:val="19"/>
                <w:szCs w:val="19"/>
                <w:lang w:val="es-ES_tradnl"/>
              </w:rPr>
              <w:t>el postor elegirá a una de las instituciones arbitrales propuestas por la Entidad, señalando un orden de prelación</w:t>
            </w:r>
            <w:r>
              <w:rPr>
                <w:rFonts w:ascii="Arial" w:hAnsi="Arial" w:cs="Arial"/>
                <w:i/>
                <w:color w:val="0000FF"/>
                <w:sz w:val="19"/>
                <w:szCs w:val="19"/>
                <w:lang w:val="es-ES_tradnl"/>
              </w:rPr>
              <w:t xml:space="preserve"> con relación a las demás</w:t>
            </w:r>
            <w:r w:rsidRPr="00BD5D13">
              <w:rPr>
                <w:rFonts w:ascii="Arial" w:hAnsi="Arial" w:cs="Arial"/>
                <w:i/>
                <w:color w:val="0000FF"/>
                <w:sz w:val="19"/>
                <w:szCs w:val="19"/>
                <w:lang w:val="es-ES_tradnl"/>
              </w:rPr>
              <w:t xml:space="preserve">, de ser el caso. </w:t>
            </w:r>
            <w:r>
              <w:rPr>
                <w:rFonts w:ascii="Arial" w:hAnsi="Arial" w:cs="Arial"/>
                <w:i/>
                <w:color w:val="0000FF"/>
                <w:sz w:val="19"/>
                <w:szCs w:val="19"/>
                <w:lang w:val="es-ES_tradnl"/>
              </w:rPr>
              <w:t xml:space="preserve">Si el postor no cumple con realizar la elección, </w:t>
            </w:r>
            <w:r w:rsidRPr="00BD5D13">
              <w:rPr>
                <w:rFonts w:ascii="Arial" w:hAnsi="Arial" w:cs="Arial"/>
                <w:i/>
                <w:color w:val="0000FF"/>
                <w:sz w:val="19"/>
                <w:szCs w:val="19"/>
                <w:lang w:val="es-ES_tradnl"/>
              </w:rPr>
              <w:t xml:space="preserve">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185.3 del </w:t>
            </w:r>
            <w:r w:rsidRPr="00E47071">
              <w:rPr>
                <w:rFonts w:ascii="Arial" w:hAnsi="Arial" w:cs="Arial"/>
                <w:i/>
                <w:color w:val="0000FF"/>
                <w:sz w:val="19"/>
                <w:szCs w:val="19"/>
                <w:lang w:val="es-ES_tradnl"/>
              </w:rPr>
              <w:t xml:space="preserve">artículo 185 </w:t>
            </w:r>
            <w:r>
              <w:rPr>
                <w:rFonts w:ascii="Arial" w:hAnsi="Arial" w:cs="Arial"/>
                <w:i/>
                <w:color w:val="0000FF"/>
                <w:sz w:val="19"/>
                <w:szCs w:val="19"/>
                <w:lang w:val="es-ES_tradnl"/>
              </w:rPr>
              <w:t xml:space="preserve">del </w:t>
            </w:r>
            <w:r w:rsidRPr="00E47071">
              <w:rPr>
                <w:rFonts w:ascii="Arial" w:hAnsi="Arial" w:cs="Arial"/>
                <w:i/>
                <w:color w:val="0000FF"/>
                <w:sz w:val="19"/>
                <w:szCs w:val="19"/>
                <w:lang w:val="es-ES_tradnl"/>
              </w:rPr>
              <w:t>Reglamento.</w:t>
            </w:r>
          </w:p>
          <w:p w14:paraId="43A0277D" w14:textId="77777777" w:rsidR="00EE277D" w:rsidRDefault="00EE277D" w:rsidP="007B3358">
            <w:pPr>
              <w:widowControl w:val="0"/>
              <w:jc w:val="both"/>
              <w:rPr>
                <w:rFonts w:ascii="Arial" w:hAnsi="Arial" w:cs="Arial"/>
                <w:i/>
                <w:color w:val="0000FF"/>
                <w:sz w:val="19"/>
                <w:szCs w:val="19"/>
                <w:lang w:val="es-ES_tradnl"/>
              </w:rPr>
            </w:pPr>
          </w:p>
          <w:p w14:paraId="7217B59B" w14:textId="77777777" w:rsidR="00EE277D" w:rsidRPr="00A849E0" w:rsidRDefault="00EE277D" w:rsidP="007B3358">
            <w:pPr>
              <w:widowControl w:val="0"/>
              <w:jc w:val="both"/>
              <w:rPr>
                <w:rFonts w:ascii="Arial" w:hAnsi="Arial" w:cs="Arial"/>
                <w:b/>
                <w:bCs/>
                <w:color w:val="0000FF"/>
                <w:sz w:val="19"/>
                <w:szCs w:val="19"/>
                <w:lang w:val="es-ES"/>
              </w:rPr>
            </w:pPr>
            <w:r w:rsidRPr="00BD5D13">
              <w:rPr>
                <w:rFonts w:ascii="Arial" w:hAnsi="Arial" w:cs="Arial"/>
                <w:i/>
                <w:color w:val="0000FF"/>
                <w:sz w:val="19"/>
                <w:szCs w:val="19"/>
                <w:lang w:val="es-ES_tradnl"/>
              </w:rPr>
              <w:t xml:space="preserve">Asimismo, el postor puede consentir o no la propuesta </w:t>
            </w:r>
            <w:r>
              <w:rPr>
                <w:rFonts w:ascii="Arial" w:hAnsi="Arial" w:cs="Arial"/>
                <w:i/>
                <w:color w:val="0000FF"/>
                <w:sz w:val="19"/>
                <w:szCs w:val="19"/>
                <w:lang w:val="es-ES_tradnl"/>
              </w:rPr>
              <w:t xml:space="preserve">de la Entidad </w:t>
            </w:r>
            <w:r w:rsidRPr="00BD5D13">
              <w:rPr>
                <w:rFonts w:ascii="Arial" w:hAnsi="Arial" w:cs="Arial"/>
                <w:i/>
                <w:color w:val="0000FF"/>
                <w:sz w:val="19"/>
                <w:szCs w:val="19"/>
                <w:lang w:val="es-ES_tradnl"/>
              </w:rPr>
              <w:t xml:space="preserve">sobre el número de árbitros que resuelven las controversias. Si el postor no está de acuerdo con la propuesta o no se pronuncia al respecto en su oferta o si la Entidad no formula ninguna propuesta, se procederá de </w:t>
            </w:r>
            <w:r w:rsidRPr="001D4CDA">
              <w:rPr>
                <w:rFonts w:ascii="Arial" w:hAnsi="Arial" w:cs="Arial"/>
                <w:i/>
                <w:color w:val="0000FF"/>
                <w:sz w:val="19"/>
                <w:szCs w:val="19"/>
                <w:lang w:val="es-ES_tradnl"/>
              </w:rPr>
              <w:t xml:space="preserve">conformidad con el </w:t>
            </w:r>
            <w:r>
              <w:rPr>
                <w:rFonts w:ascii="Arial" w:hAnsi="Arial" w:cs="Arial"/>
                <w:i/>
                <w:color w:val="0000FF"/>
                <w:sz w:val="19"/>
                <w:szCs w:val="19"/>
                <w:lang w:val="es-ES_tradnl"/>
              </w:rPr>
              <w:t xml:space="preserve">inciso 189.1 del artículo </w:t>
            </w:r>
            <w:r w:rsidRPr="00E47071">
              <w:rPr>
                <w:rFonts w:ascii="Arial" w:hAnsi="Arial" w:cs="Arial"/>
                <w:i/>
                <w:color w:val="0000FF"/>
                <w:sz w:val="19"/>
                <w:szCs w:val="19"/>
                <w:lang w:val="es-ES_tradnl"/>
              </w:rPr>
              <w:t>189 del Reglamento.</w:t>
            </w:r>
          </w:p>
        </w:tc>
      </w:tr>
    </w:tbl>
    <w:p w14:paraId="781B02A6" w14:textId="77777777" w:rsidR="00EE277D" w:rsidRDefault="00EE277D" w:rsidP="0016513E">
      <w:pPr>
        <w:ind w:left="349"/>
        <w:jc w:val="both"/>
        <w:rPr>
          <w:rFonts w:ascii="Arial" w:hAnsi="Arial" w:cs="Arial"/>
          <w:color w:val="auto"/>
          <w:sz w:val="20"/>
        </w:rPr>
      </w:pPr>
    </w:p>
    <w:p w14:paraId="548EB1C0" w14:textId="5C750206" w:rsidR="00AE2197" w:rsidRPr="0016513E" w:rsidRDefault="00AE2197" w:rsidP="0016513E">
      <w:pPr>
        <w:ind w:left="349"/>
        <w:jc w:val="both"/>
        <w:rPr>
          <w:rFonts w:ascii="Arial" w:eastAsia="Times New Roman" w:hAnsi="Arial" w:cs="Arial"/>
          <w:color w:val="auto"/>
          <w:sz w:val="20"/>
          <w:lang w:eastAsia="es-ES"/>
        </w:rPr>
      </w:pPr>
      <w:r w:rsidRPr="0016513E">
        <w:rPr>
          <w:rFonts w:ascii="Arial" w:hAnsi="Arial" w:cs="Arial"/>
          <w:color w:val="auto"/>
          <w:sz w:val="20"/>
          <w:lang w:val="es-ES"/>
        </w:rPr>
        <w:t xml:space="preserve">Facultativamente, cualquiera de las partes tiene el derecho a </w:t>
      </w:r>
      <w:r w:rsidRPr="00C45214">
        <w:rPr>
          <w:rFonts w:ascii="Arial" w:hAnsi="Arial" w:cs="Arial"/>
          <w:color w:val="auto"/>
          <w:sz w:val="20"/>
          <w:lang w:val="es-ES"/>
        </w:rPr>
        <w:t>solicitar una conciliación</w:t>
      </w:r>
      <w:r w:rsidR="00824B77" w:rsidRPr="00C45214">
        <w:rPr>
          <w:rFonts w:ascii="Arial" w:hAnsi="Arial" w:cs="Arial"/>
          <w:color w:val="auto"/>
          <w:sz w:val="20"/>
          <w:lang w:val="es-ES"/>
        </w:rPr>
        <w:t xml:space="preserve"> dentro del plazo de caducidad correspondiente</w:t>
      </w:r>
      <w:r w:rsidRPr="00C45214">
        <w:rPr>
          <w:rFonts w:ascii="Arial" w:hAnsi="Arial" w:cs="Arial"/>
          <w:color w:val="auto"/>
          <w:sz w:val="20"/>
          <w:lang w:val="es-ES"/>
        </w:rPr>
        <w:t>, según lo señalado en el artículo 18</w:t>
      </w:r>
      <w:r w:rsidR="00824B77" w:rsidRPr="0016513E">
        <w:rPr>
          <w:rFonts w:ascii="Arial" w:hAnsi="Arial" w:cs="Arial"/>
          <w:color w:val="auto"/>
          <w:sz w:val="20"/>
          <w:lang w:val="es-ES"/>
        </w:rPr>
        <w:t>3</w:t>
      </w:r>
      <w:r w:rsidRPr="0016513E">
        <w:rPr>
          <w:rFonts w:ascii="Arial" w:hAnsi="Arial" w:cs="Arial"/>
          <w:color w:val="auto"/>
          <w:sz w:val="20"/>
          <w:lang w:val="es-ES"/>
        </w:rPr>
        <w:t xml:space="preserve"> del Reglamento de la Ley de Contrataciones del Estado</w:t>
      </w:r>
      <w:r w:rsidR="00830915" w:rsidRPr="00C45214">
        <w:rPr>
          <w:rFonts w:ascii="Arial" w:hAnsi="Arial" w:cs="Arial"/>
          <w:color w:val="auto"/>
          <w:sz w:val="20"/>
          <w:lang w:val="es-ES"/>
        </w:rPr>
        <w:t>, sin perjuicio de recurrir al arbitraje</w:t>
      </w:r>
      <w:r w:rsidR="00830915" w:rsidRPr="0016513E">
        <w:rPr>
          <w:rFonts w:ascii="Arial" w:hAnsi="Arial" w:cs="Arial"/>
          <w:color w:val="auto"/>
          <w:sz w:val="20"/>
          <w:lang w:val="es-ES"/>
        </w:rPr>
        <w:t>, en caso no se llegue a un acuerdo entre ambas partes o se llegue a un acuerdo parcial</w:t>
      </w:r>
      <w:r w:rsidRPr="0016513E">
        <w:rPr>
          <w:rFonts w:ascii="Arial" w:hAnsi="Arial" w:cs="Arial"/>
          <w:color w:val="auto"/>
          <w:sz w:val="20"/>
          <w:lang w:val="es-ES"/>
        </w:rPr>
        <w:t>.</w:t>
      </w:r>
      <w:r w:rsidR="009D39B2" w:rsidRPr="0016513E">
        <w:rPr>
          <w:rFonts w:ascii="Arial" w:hAnsi="Arial" w:cs="Arial"/>
          <w:color w:val="auto"/>
          <w:sz w:val="20"/>
          <w:lang w:val="es-ES"/>
        </w:rPr>
        <w:t xml:space="preserve"> Las controversias sobre nulidad del contrato solo pueden ser sometidas a arbitraje.</w:t>
      </w:r>
    </w:p>
    <w:p w14:paraId="01460518" w14:textId="77777777" w:rsidR="00800A0E" w:rsidRPr="00BD279B" w:rsidRDefault="00800A0E" w:rsidP="00BD279B">
      <w:pPr>
        <w:pStyle w:val="Textocomentario"/>
        <w:ind w:left="349"/>
        <w:jc w:val="both"/>
        <w:rPr>
          <w:rFonts w:ascii="Arial" w:hAnsi="Arial" w:cs="Arial"/>
          <w:lang w:val="es-ES"/>
        </w:rPr>
      </w:pPr>
    </w:p>
    <w:p w14:paraId="7738B5B3" w14:textId="08B526B2" w:rsidR="00500E38" w:rsidRPr="00BD279B" w:rsidRDefault="00A65354" w:rsidP="00BD279B">
      <w:pPr>
        <w:pStyle w:val="Textocomentario"/>
        <w:ind w:left="349"/>
        <w:jc w:val="both"/>
        <w:rPr>
          <w:rFonts w:ascii="Arial" w:hAnsi="Arial" w:cs="Arial"/>
          <w:lang w:val="es-ES"/>
        </w:rPr>
      </w:pPr>
      <w:r w:rsidRPr="00BD279B">
        <w:rPr>
          <w:rFonts w:ascii="Arial" w:hAnsi="Arial" w:cs="Arial"/>
          <w:lang w:val="es-ES"/>
        </w:rPr>
        <w:t>El Laudo arbitral emitido es inapelable, definitivo y obligatorio para las partes desde el momento de su notificación, según lo previsto en el inciso 45.</w:t>
      </w:r>
      <w:r w:rsidR="00CD4BBE">
        <w:rPr>
          <w:rFonts w:ascii="Arial" w:hAnsi="Arial" w:cs="Arial"/>
          <w:lang w:val="es-ES"/>
        </w:rPr>
        <w:t>8</w:t>
      </w:r>
      <w:r w:rsidRPr="00BD279B">
        <w:rPr>
          <w:rFonts w:ascii="Arial" w:hAnsi="Arial" w:cs="Arial"/>
          <w:lang w:val="es-ES"/>
        </w:rPr>
        <w:t xml:space="preserve"> del </w:t>
      </w:r>
      <w:r w:rsidR="00D55FF2" w:rsidRPr="00BD279B">
        <w:rPr>
          <w:rFonts w:ascii="Arial" w:hAnsi="Arial" w:cs="Arial"/>
          <w:lang w:val="es-ES"/>
        </w:rPr>
        <w:t xml:space="preserve">artículo </w:t>
      </w:r>
      <w:r w:rsidRPr="00BD279B">
        <w:rPr>
          <w:rFonts w:ascii="Arial" w:hAnsi="Arial" w:cs="Arial"/>
          <w:lang w:val="es-ES"/>
        </w:rPr>
        <w:t>45 de la Ley</w:t>
      </w:r>
      <w:r w:rsidRPr="00BD279B">
        <w:rPr>
          <w:rFonts w:ascii="Arial" w:hAnsi="Arial" w:cs="Arial"/>
        </w:rPr>
        <w:t xml:space="preserve"> de Contrataciones del </w:t>
      </w:r>
      <w:r w:rsidRPr="00BD279B">
        <w:rPr>
          <w:rFonts w:ascii="Arial" w:hAnsi="Arial" w:cs="Arial"/>
          <w:lang w:val="es-ES"/>
        </w:rPr>
        <w:t>Estado.</w:t>
      </w:r>
    </w:p>
    <w:p w14:paraId="49010CAE" w14:textId="77777777" w:rsidR="007F32F1" w:rsidRPr="00BD279B" w:rsidRDefault="007F32F1" w:rsidP="00BD279B">
      <w:pPr>
        <w:pStyle w:val="Textocomentario"/>
        <w:ind w:left="349"/>
        <w:jc w:val="both"/>
        <w:rPr>
          <w:rFonts w:ascii="Arial" w:hAnsi="Arial" w:cs="Arial"/>
          <w:lang w:val="es-ES"/>
        </w:rPr>
      </w:pPr>
    </w:p>
    <w:tbl>
      <w:tblPr>
        <w:tblStyle w:val="Tabladecuadrcula1clara-nfasis5"/>
        <w:tblW w:w="8788" w:type="dxa"/>
        <w:tblInd w:w="279" w:type="dxa"/>
        <w:tblLook w:val="04A0" w:firstRow="1" w:lastRow="0" w:firstColumn="1" w:lastColumn="0" w:noHBand="0" w:noVBand="1"/>
      </w:tblPr>
      <w:tblGrid>
        <w:gridCol w:w="8788"/>
      </w:tblGrid>
      <w:tr w:rsidR="00624B85" w:rsidRPr="00BD279B" w14:paraId="50CA41F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08E5E73" w14:textId="77777777" w:rsidR="00624B85" w:rsidRPr="00BD279B" w:rsidRDefault="00624B85"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624B85" w:rsidRPr="00BD279B" w14:paraId="40E42AA3" w14:textId="77777777" w:rsidTr="00CB3F74">
        <w:trPr>
          <w:trHeight w:val="1561"/>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A524313" w14:textId="75C2B01B" w:rsidR="00624B85" w:rsidRPr="004E79E8" w:rsidRDefault="00624B85" w:rsidP="00CB3F74">
            <w:pPr>
              <w:widowControl w:val="0"/>
              <w:jc w:val="both"/>
              <w:rPr>
                <w:rFonts w:ascii="Arial" w:hAnsi="Arial" w:cs="Arial"/>
                <w:b w:val="0"/>
                <w:color w:val="0000FF"/>
                <w:sz w:val="19"/>
                <w:szCs w:val="19"/>
                <w:lang w:val="es-ES"/>
              </w:rPr>
            </w:pPr>
            <w:r w:rsidRPr="004E79E8">
              <w:rPr>
                <w:rFonts w:ascii="Arial" w:hAnsi="Arial" w:cs="Arial"/>
                <w:b w:val="0"/>
                <w:i/>
                <w:color w:val="0000FF"/>
                <w:sz w:val="19"/>
                <w:szCs w:val="19"/>
              </w:rPr>
              <w:t xml:space="preserve">De acuerdo a lo dispuesto en el artículo 45 de la Ley de Contrataciones del Estado las controversias que surjan desde el inicio del </w:t>
            </w:r>
            <w:r w:rsidR="000D3B9D" w:rsidRPr="004E79E8">
              <w:rPr>
                <w:rFonts w:ascii="Arial" w:hAnsi="Arial" w:cs="Arial"/>
                <w:b w:val="0"/>
                <w:i/>
                <w:color w:val="0000FF"/>
                <w:sz w:val="19"/>
                <w:szCs w:val="19"/>
              </w:rPr>
              <w:t>plazo de ejecución de la obra</w:t>
            </w:r>
            <w:r w:rsidRPr="004E79E8">
              <w:rPr>
                <w:rFonts w:ascii="Arial" w:hAnsi="Arial" w:cs="Arial"/>
                <w:b w:val="0"/>
                <w:i/>
                <w:color w:val="0000FF"/>
                <w:sz w:val="19"/>
                <w:szCs w:val="19"/>
              </w:rPr>
              <w:t xml:space="preserve"> hasta la recepción total de la </w:t>
            </w:r>
            <w:r w:rsidR="000D3B9D" w:rsidRPr="004E79E8">
              <w:rPr>
                <w:rFonts w:ascii="Arial" w:hAnsi="Arial" w:cs="Arial"/>
                <w:b w:val="0"/>
                <w:i/>
                <w:color w:val="0000FF"/>
                <w:sz w:val="19"/>
                <w:szCs w:val="19"/>
              </w:rPr>
              <w:t>misma</w:t>
            </w:r>
            <w:r w:rsidRPr="004E79E8">
              <w:rPr>
                <w:rFonts w:ascii="Arial" w:hAnsi="Arial" w:cs="Arial"/>
                <w:b w:val="0"/>
                <w:i/>
                <w:color w:val="0000FF"/>
                <w:sz w:val="19"/>
                <w:szCs w:val="19"/>
              </w:rPr>
              <w:t xml:space="preserve"> pueden ser sometidas a la Junta de Resolución de Disputas. Las partes pueden pactar hasta antes del inicio de la ejecución de la obra, una cláusula de solución de disputas a cargo de una Junta de Resolución de Disputas en aquellos contratos de ejecución de obra cuyos montos sean superiores a </w:t>
            </w:r>
            <w:r w:rsidR="00CD4BBE" w:rsidRPr="004E79E8">
              <w:rPr>
                <w:rFonts w:ascii="Arial" w:hAnsi="Arial" w:cs="Arial"/>
                <w:b w:val="0"/>
                <w:i/>
                <w:color w:val="0000FF"/>
                <w:sz w:val="19"/>
                <w:szCs w:val="19"/>
              </w:rPr>
              <w:t>cinco</w:t>
            </w:r>
            <w:r w:rsidRPr="004E79E8">
              <w:rPr>
                <w:rFonts w:ascii="Arial" w:hAnsi="Arial" w:cs="Arial"/>
                <w:b w:val="0"/>
                <w:i/>
                <w:color w:val="0000FF"/>
                <w:sz w:val="19"/>
                <w:szCs w:val="19"/>
              </w:rPr>
              <w:t xml:space="preserve"> millones de Soles (S/ </w:t>
            </w:r>
            <w:r w:rsidR="00CD4BBE" w:rsidRPr="004E79E8">
              <w:rPr>
                <w:rFonts w:ascii="Arial" w:hAnsi="Arial" w:cs="Arial"/>
                <w:b w:val="0"/>
                <w:i/>
                <w:color w:val="0000FF"/>
                <w:sz w:val="19"/>
                <w:szCs w:val="19"/>
              </w:rPr>
              <w:t>5</w:t>
            </w:r>
            <w:r w:rsidRPr="004E79E8">
              <w:rPr>
                <w:rFonts w:ascii="Arial" w:hAnsi="Arial" w:cs="Arial"/>
                <w:b w:val="0"/>
                <w:i/>
                <w:color w:val="0000FF"/>
                <w:sz w:val="19"/>
                <w:szCs w:val="19"/>
              </w:rPr>
              <w:t xml:space="preserve"> 000 000,00), siendo sus decisiones vinculantes para las partes.</w:t>
            </w:r>
          </w:p>
        </w:tc>
      </w:tr>
    </w:tbl>
    <w:p w14:paraId="57F66E62" w14:textId="77777777" w:rsidR="00D26105" w:rsidRPr="00BD279B" w:rsidRDefault="00D26105" w:rsidP="00BD279B">
      <w:pPr>
        <w:pStyle w:val="Textocomentario"/>
        <w:ind w:left="349"/>
        <w:jc w:val="both"/>
        <w:rPr>
          <w:rFonts w:ascii="Arial" w:hAnsi="Arial" w:cs="Arial"/>
        </w:rPr>
      </w:pPr>
    </w:p>
    <w:p w14:paraId="236B6882" w14:textId="7AE104AD"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13A26">
        <w:rPr>
          <w:rFonts w:ascii="Arial" w:hAnsi="Arial" w:cs="Arial"/>
          <w:b/>
          <w:sz w:val="20"/>
          <w:u w:val="single"/>
        </w:rPr>
        <w:t>O</w:t>
      </w:r>
      <w:r w:rsidR="00842342">
        <w:rPr>
          <w:rFonts w:ascii="Arial" w:hAnsi="Arial" w:cs="Arial"/>
          <w:b/>
          <w:sz w:val="20"/>
          <w:u w:val="single"/>
        </w:rPr>
        <w:t xml:space="preserve"> PRIMERA</w:t>
      </w:r>
      <w:r w:rsidRPr="00BD279B">
        <w:rPr>
          <w:rFonts w:ascii="Arial" w:hAnsi="Arial" w:cs="Arial"/>
          <w:b/>
          <w:sz w:val="20"/>
          <w:u w:val="single"/>
        </w:rPr>
        <w:t>: FACULTAD DE ELEVAR A ESCRITURA PÚBLICA</w:t>
      </w:r>
    </w:p>
    <w:p w14:paraId="6A94FB0C" w14:textId="52E9473D"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706FE18F" w14:textId="77777777" w:rsidR="00F17D49" w:rsidRPr="00BD279B" w:rsidRDefault="00F17D49" w:rsidP="00BD279B">
      <w:pPr>
        <w:widowControl w:val="0"/>
        <w:ind w:left="349"/>
        <w:jc w:val="both"/>
        <w:rPr>
          <w:rFonts w:ascii="Arial" w:hAnsi="Arial" w:cs="Arial"/>
          <w:sz w:val="20"/>
        </w:rPr>
      </w:pPr>
    </w:p>
    <w:p w14:paraId="0F2D21DD" w14:textId="257D63D3"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w:t>
      </w:r>
      <w:r w:rsidR="00867AA0">
        <w:rPr>
          <w:rFonts w:ascii="Arial" w:hAnsi="Arial" w:cs="Arial"/>
          <w:b/>
          <w:sz w:val="20"/>
          <w:u w:val="single"/>
        </w:rPr>
        <w:t>O</w:t>
      </w:r>
      <w:r w:rsidR="00C45214">
        <w:rPr>
          <w:rFonts w:ascii="Arial" w:hAnsi="Arial" w:cs="Arial"/>
          <w:b/>
          <w:sz w:val="20"/>
          <w:u w:val="single"/>
        </w:rPr>
        <w:t xml:space="preserve"> </w:t>
      </w:r>
      <w:r w:rsidR="00842342">
        <w:rPr>
          <w:rFonts w:ascii="Arial" w:hAnsi="Arial" w:cs="Arial"/>
          <w:b/>
          <w:sz w:val="20"/>
          <w:u w:val="single"/>
        </w:rPr>
        <w:t>SEGUNDA</w:t>
      </w:r>
      <w:r w:rsidRPr="00BD279B">
        <w:rPr>
          <w:rFonts w:ascii="Arial" w:hAnsi="Arial" w:cs="Arial"/>
          <w:b/>
          <w:sz w:val="20"/>
          <w:u w:val="single"/>
        </w:rPr>
        <w:t>: DOMICILIO PARA EFECTOS DE LA EJECUCIÓN    CONTRACTUAL</w:t>
      </w:r>
    </w:p>
    <w:p w14:paraId="5178D8F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lastRenderedPageBreak/>
        <w:t>Las partes declaran el siguiente domicilio para efecto de las notificaciones que se realicen durante la ejecución del presente contrato:</w:t>
      </w:r>
    </w:p>
    <w:p w14:paraId="2427CEED" w14:textId="77777777" w:rsidR="00F17D49" w:rsidRPr="00BD279B" w:rsidRDefault="00F17D49" w:rsidP="00BD279B">
      <w:pPr>
        <w:widowControl w:val="0"/>
        <w:ind w:left="349"/>
        <w:jc w:val="both"/>
        <w:rPr>
          <w:rFonts w:ascii="Arial" w:hAnsi="Arial" w:cs="Arial"/>
          <w:sz w:val="20"/>
        </w:rPr>
      </w:pPr>
    </w:p>
    <w:p w14:paraId="263A1C1D"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1E5538FD" w14:textId="77777777" w:rsidR="00F17D49" w:rsidRPr="00BD279B" w:rsidRDefault="00F17D49" w:rsidP="00BD279B">
      <w:pPr>
        <w:widowControl w:val="0"/>
        <w:ind w:left="349"/>
        <w:jc w:val="both"/>
        <w:rPr>
          <w:rFonts w:ascii="Arial" w:hAnsi="Arial" w:cs="Arial"/>
          <w:sz w:val="20"/>
        </w:rPr>
      </w:pPr>
    </w:p>
    <w:p w14:paraId="4677FB15" w14:textId="25E8D900"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14:paraId="03E81ED0" w14:textId="77777777" w:rsidR="00F17D49" w:rsidRPr="00BD279B" w:rsidRDefault="00F17D49" w:rsidP="00BD279B">
      <w:pPr>
        <w:widowControl w:val="0"/>
        <w:ind w:left="349"/>
        <w:jc w:val="both"/>
        <w:rPr>
          <w:rFonts w:ascii="Arial" w:hAnsi="Arial" w:cs="Arial"/>
          <w:sz w:val="20"/>
        </w:rPr>
      </w:pPr>
    </w:p>
    <w:p w14:paraId="7AF2BE4B"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14:paraId="4D7B2DF2" w14:textId="77777777" w:rsidR="00F17D49" w:rsidRPr="00BD279B" w:rsidRDefault="00F17D49" w:rsidP="00BD279B">
      <w:pPr>
        <w:widowControl w:val="0"/>
        <w:ind w:left="349"/>
        <w:jc w:val="both"/>
        <w:rPr>
          <w:rFonts w:ascii="Arial" w:hAnsi="Arial" w:cs="Arial"/>
          <w:sz w:val="20"/>
        </w:rPr>
      </w:pPr>
    </w:p>
    <w:p w14:paraId="099E6992"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14:paraId="1D44B28D" w14:textId="77777777" w:rsidR="00F17D49" w:rsidRPr="00BD279B" w:rsidRDefault="00F17D49" w:rsidP="00BD279B">
      <w:pPr>
        <w:widowControl w:val="0"/>
        <w:ind w:left="349"/>
        <w:jc w:val="both"/>
        <w:rPr>
          <w:rFonts w:ascii="Arial" w:hAnsi="Arial" w:cs="Arial"/>
          <w:sz w:val="20"/>
        </w:rPr>
      </w:pPr>
    </w:p>
    <w:p w14:paraId="1625A23A" w14:textId="77777777" w:rsidR="00F17D49" w:rsidRPr="00BD279B" w:rsidRDefault="00F17D49" w:rsidP="00BD279B">
      <w:pPr>
        <w:widowControl w:val="0"/>
        <w:ind w:left="349"/>
        <w:jc w:val="both"/>
        <w:rPr>
          <w:rFonts w:ascii="Arial" w:hAnsi="Arial" w:cs="Arial"/>
          <w:sz w:val="20"/>
        </w:rPr>
      </w:pPr>
    </w:p>
    <w:p w14:paraId="3CCD35DB" w14:textId="77777777" w:rsidR="00F17D49" w:rsidRPr="00BD279B" w:rsidRDefault="00F17D49" w:rsidP="00BD279B">
      <w:pPr>
        <w:widowControl w:val="0"/>
        <w:ind w:left="349"/>
        <w:jc w:val="both"/>
        <w:rPr>
          <w:rFonts w:ascii="Arial" w:hAnsi="Arial" w:cs="Arial"/>
          <w:sz w:val="20"/>
        </w:rPr>
      </w:pPr>
    </w:p>
    <w:p w14:paraId="2797E189"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221F5B8B" w14:textId="77777777" w:rsidTr="00E43B1B">
        <w:trPr>
          <w:cantSplit/>
        </w:trPr>
        <w:tc>
          <w:tcPr>
            <w:tcW w:w="2882" w:type="dxa"/>
            <w:tcBorders>
              <w:top w:val="single" w:sz="6" w:space="0" w:color="auto"/>
            </w:tcBorders>
          </w:tcPr>
          <w:p w14:paraId="08B4097C"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7DDC7CCF"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0EAD1C32"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2807B1DF" w14:textId="77777777" w:rsidR="00F17D49" w:rsidRDefault="00F17D49" w:rsidP="00BD279B">
      <w:pPr>
        <w:pStyle w:val="Prrafodelista"/>
        <w:widowControl w:val="0"/>
        <w:ind w:left="360"/>
        <w:jc w:val="both"/>
        <w:rPr>
          <w:rFonts w:ascii="Arial" w:hAnsi="Arial" w:cs="Arial"/>
        </w:rPr>
      </w:pPr>
    </w:p>
    <w:p w14:paraId="5CCA07D5" w14:textId="77777777" w:rsidR="00E12A98" w:rsidRDefault="00E12A98" w:rsidP="00BD279B">
      <w:pPr>
        <w:pStyle w:val="Prrafodelista"/>
        <w:widowControl w:val="0"/>
        <w:ind w:left="360"/>
        <w:jc w:val="both"/>
        <w:rPr>
          <w:rFonts w:ascii="Arial" w:hAnsi="Arial" w:cs="Arial"/>
        </w:rPr>
      </w:pPr>
    </w:p>
    <w:p w14:paraId="4D9B5024" w14:textId="77777777" w:rsidR="00E12A98" w:rsidRDefault="00E12A98" w:rsidP="00BD279B">
      <w:pPr>
        <w:pStyle w:val="Prrafodelista"/>
        <w:widowControl w:val="0"/>
        <w:ind w:left="360"/>
        <w:jc w:val="both"/>
        <w:rPr>
          <w:rFonts w:ascii="Arial" w:hAnsi="Arial" w:cs="Arial"/>
        </w:rPr>
      </w:pPr>
    </w:p>
    <w:p w14:paraId="5A5E6625" w14:textId="77777777" w:rsidR="00E12A98" w:rsidRDefault="00E12A98" w:rsidP="00BD279B">
      <w:pPr>
        <w:pStyle w:val="Prrafodelista"/>
        <w:widowControl w:val="0"/>
        <w:ind w:left="360"/>
        <w:jc w:val="both"/>
        <w:rPr>
          <w:rFonts w:ascii="Arial" w:hAnsi="Arial" w:cs="Arial"/>
        </w:rPr>
      </w:pPr>
    </w:p>
    <w:p w14:paraId="728176F3" w14:textId="77777777" w:rsidR="00E12A98" w:rsidRDefault="00E12A98" w:rsidP="00BD279B">
      <w:pPr>
        <w:pStyle w:val="Prrafodelista"/>
        <w:widowControl w:val="0"/>
        <w:ind w:left="360"/>
        <w:jc w:val="both"/>
        <w:rPr>
          <w:rFonts w:ascii="Arial" w:hAnsi="Arial" w:cs="Arial"/>
        </w:rPr>
      </w:pPr>
    </w:p>
    <w:p w14:paraId="6BBD3C7D" w14:textId="77777777" w:rsidR="00E12A98" w:rsidRDefault="00E12A98" w:rsidP="00BD279B">
      <w:pPr>
        <w:pStyle w:val="Prrafodelista"/>
        <w:widowControl w:val="0"/>
        <w:ind w:left="360"/>
        <w:jc w:val="both"/>
        <w:rPr>
          <w:rFonts w:ascii="Arial" w:hAnsi="Arial" w:cs="Arial"/>
        </w:rPr>
      </w:pPr>
    </w:p>
    <w:p w14:paraId="55C67D1F" w14:textId="77777777" w:rsidR="00E12A98" w:rsidRDefault="00E12A98" w:rsidP="00BD279B">
      <w:pPr>
        <w:pStyle w:val="Prrafodelista"/>
        <w:widowControl w:val="0"/>
        <w:ind w:left="360"/>
        <w:jc w:val="both"/>
        <w:rPr>
          <w:rFonts w:ascii="Arial" w:hAnsi="Arial" w:cs="Arial"/>
        </w:rPr>
      </w:pPr>
    </w:p>
    <w:p w14:paraId="3ABAF5E3" w14:textId="77777777" w:rsidR="00E12A98" w:rsidRDefault="00E12A98" w:rsidP="00BD279B">
      <w:pPr>
        <w:pStyle w:val="Prrafodelista"/>
        <w:widowControl w:val="0"/>
        <w:ind w:left="360"/>
        <w:jc w:val="both"/>
        <w:rPr>
          <w:rFonts w:ascii="Arial" w:hAnsi="Arial" w:cs="Arial"/>
        </w:rPr>
      </w:pPr>
    </w:p>
    <w:p w14:paraId="3177E753" w14:textId="77777777" w:rsidR="00E12A98" w:rsidRDefault="00E12A98" w:rsidP="00BD279B">
      <w:pPr>
        <w:pStyle w:val="Prrafodelista"/>
        <w:widowControl w:val="0"/>
        <w:ind w:left="360"/>
        <w:jc w:val="both"/>
        <w:rPr>
          <w:rFonts w:ascii="Arial" w:hAnsi="Arial" w:cs="Arial"/>
        </w:rPr>
      </w:pPr>
    </w:p>
    <w:p w14:paraId="5FF2172B" w14:textId="77777777" w:rsidR="00E12A98" w:rsidRDefault="00E12A98" w:rsidP="00BD279B">
      <w:pPr>
        <w:pStyle w:val="Prrafodelista"/>
        <w:widowControl w:val="0"/>
        <w:ind w:left="360"/>
        <w:jc w:val="both"/>
        <w:rPr>
          <w:rFonts w:ascii="Arial" w:hAnsi="Arial" w:cs="Arial"/>
        </w:rPr>
      </w:pPr>
    </w:p>
    <w:p w14:paraId="656FB96A" w14:textId="77777777" w:rsidR="00E12A98" w:rsidRDefault="00E12A98" w:rsidP="00BD279B">
      <w:pPr>
        <w:pStyle w:val="Prrafodelista"/>
        <w:widowControl w:val="0"/>
        <w:ind w:left="360"/>
        <w:jc w:val="both"/>
        <w:rPr>
          <w:rFonts w:ascii="Arial" w:hAnsi="Arial" w:cs="Arial"/>
        </w:rPr>
      </w:pPr>
    </w:p>
    <w:p w14:paraId="0A290DD3" w14:textId="77777777" w:rsidR="00E12A98" w:rsidRDefault="00E12A98" w:rsidP="00BD279B">
      <w:pPr>
        <w:pStyle w:val="Prrafodelista"/>
        <w:widowControl w:val="0"/>
        <w:ind w:left="360"/>
        <w:jc w:val="both"/>
        <w:rPr>
          <w:rFonts w:ascii="Arial" w:hAnsi="Arial" w:cs="Arial"/>
        </w:rPr>
      </w:pPr>
    </w:p>
    <w:p w14:paraId="640403DC" w14:textId="77777777" w:rsidR="00E12A98" w:rsidRDefault="00E12A98" w:rsidP="00BD279B">
      <w:pPr>
        <w:pStyle w:val="Prrafodelista"/>
        <w:widowControl w:val="0"/>
        <w:ind w:left="360"/>
        <w:jc w:val="both"/>
        <w:rPr>
          <w:rFonts w:ascii="Arial" w:hAnsi="Arial" w:cs="Arial"/>
        </w:rPr>
      </w:pPr>
    </w:p>
    <w:p w14:paraId="0914EF35" w14:textId="77777777" w:rsidR="00E12A98" w:rsidRDefault="00E12A98" w:rsidP="00BD279B">
      <w:pPr>
        <w:pStyle w:val="Prrafodelista"/>
        <w:widowControl w:val="0"/>
        <w:ind w:left="360"/>
        <w:jc w:val="both"/>
        <w:rPr>
          <w:rFonts w:ascii="Arial" w:hAnsi="Arial" w:cs="Arial"/>
        </w:rPr>
      </w:pPr>
    </w:p>
    <w:p w14:paraId="03298765" w14:textId="77777777" w:rsidR="00E12A98" w:rsidRDefault="00E12A98" w:rsidP="00BD279B">
      <w:pPr>
        <w:pStyle w:val="Prrafodelista"/>
        <w:widowControl w:val="0"/>
        <w:ind w:left="360"/>
        <w:jc w:val="both"/>
        <w:rPr>
          <w:rFonts w:ascii="Arial" w:hAnsi="Arial" w:cs="Arial"/>
        </w:rPr>
      </w:pPr>
    </w:p>
    <w:p w14:paraId="6B3BD793" w14:textId="77777777" w:rsidR="00E12A98" w:rsidRDefault="00E12A98" w:rsidP="00BD279B">
      <w:pPr>
        <w:pStyle w:val="Prrafodelista"/>
        <w:widowControl w:val="0"/>
        <w:ind w:left="360"/>
        <w:jc w:val="both"/>
        <w:rPr>
          <w:rFonts w:ascii="Arial" w:hAnsi="Arial" w:cs="Arial"/>
        </w:rPr>
      </w:pPr>
    </w:p>
    <w:p w14:paraId="71CA10D9" w14:textId="77777777" w:rsidR="00E12A98" w:rsidRDefault="00E12A98" w:rsidP="00BD279B">
      <w:pPr>
        <w:pStyle w:val="Prrafodelista"/>
        <w:widowControl w:val="0"/>
        <w:ind w:left="360"/>
        <w:jc w:val="both"/>
        <w:rPr>
          <w:rFonts w:ascii="Arial" w:hAnsi="Arial" w:cs="Arial"/>
        </w:rPr>
      </w:pPr>
    </w:p>
    <w:p w14:paraId="6FF53BB5" w14:textId="77777777" w:rsidR="00E12A98" w:rsidRDefault="00E12A98" w:rsidP="00BD279B">
      <w:pPr>
        <w:pStyle w:val="Prrafodelista"/>
        <w:widowControl w:val="0"/>
        <w:ind w:left="360"/>
        <w:jc w:val="both"/>
        <w:rPr>
          <w:rFonts w:ascii="Arial" w:hAnsi="Arial" w:cs="Arial"/>
        </w:rPr>
      </w:pPr>
    </w:p>
    <w:p w14:paraId="2E0077BB" w14:textId="77777777" w:rsidR="00E12A98" w:rsidRDefault="00E12A98" w:rsidP="00BD279B">
      <w:pPr>
        <w:pStyle w:val="Prrafodelista"/>
        <w:widowControl w:val="0"/>
        <w:ind w:left="360"/>
        <w:jc w:val="both"/>
        <w:rPr>
          <w:rFonts w:ascii="Arial" w:hAnsi="Arial" w:cs="Arial"/>
        </w:rPr>
      </w:pPr>
    </w:p>
    <w:p w14:paraId="62FE06D7" w14:textId="77777777" w:rsidR="00E12A98" w:rsidRDefault="00E12A98" w:rsidP="00BD279B">
      <w:pPr>
        <w:pStyle w:val="Prrafodelista"/>
        <w:widowControl w:val="0"/>
        <w:ind w:left="360"/>
        <w:jc w:val="both"/>
        <w:rPr>
          <w:rFonts w:ascii="Arial" w:hAnsi="Arial" w:cs="Arial"/>
        </w:rPr>
      </w:pPr>
    </w:p>
    <w:p w14:paraId="46595201" w14:textId="77777777" w:rsidR="00E12A98" w:rsidRDefault="00E12A98" w:rsidP="00BD279B">
      <w:pPr>
        <w:pStyle w:val="Prrafodelista"/>
        <w:widowControl w:val="0"/>
        <w:ind w:left="360"/>
        <w:jc w:val="both"/>
        <w:rPr>
          <w:rFonts w:ascii="Arial" w:hAnsi="Arial" w:cs="Arial"/>
        </w:rPr>
      </w:pPr>
    </w:p>
    <w:p w14:paraId="6BABB96B" w14:textId="77777777" w:rsidR="00E12A98" w:rsidRDefault="00E12A98" w:rsidP="00BD279B">
      <w:pPr>
        <w:pStyle w:val="Prrafodelista"/>
        <w:widowControl w:val="0"/>
        <w:ind w:left="360"/>
        <w:jc w:val="both"/>
        <w:rPr>
          <w:rFonts w:ascii="Arial" w:hAnsi="Arial" w:cs="Arial"/>
        </w:rPr>
      </w:pPr>
    </w:p>
    <w:p w14:paraId="35F51B88" w14:textId="77777777" w:rsidR="00E12A98" w:rsidRDefault="00E12A98" w:rsidP="00BD279B">
      <w:pPr>
        <w:pStyle w:val="Prrafodelista"/>
        <w:widowControl w:val="0"/>
        <w:ind w:left="360"/>
        <w:jc w:val="both"/>
        <w:rPr>
          <w:rFonts w:ascii="Arial" w:hAnsi="Arial" w:cs="Arial"/>
        </w:rPr>
      </w:pPr>
    </w:p>
    <w:p w14:paraId="172E0C59" w14:textId="77777777" w:rsidR="00E12A98" w:rsidRDefault="00E12A98" w:rsidP="00BD279B">
      <w:pPr>
        <w:pStyle w:val="Prrafodelista"/>
        <w:widowControl w:val="0"/>
        <w:ind w:left="360"/>
        <w:jc w:val="both"/>
        <w:rPr>
          <w:rFonts w:ascii="Arial" w:hAnsi="Arial" w:cs="Arial"/>
        </w:rPr>
      </w:pPr>
    </w:p>
    <w:p w14:paraId="5C9C60F0" w14:textId="77777777" w:rsidR="00E12A98" w:rsidRDefault="00E12A98" w:rsidP="00BD279B">
      <w:pPr>
        <w:pStyle w:val="Prrafodelista"/>
        <w:widowControl w:val="0"/>
        <w:ind w:left="360"/>
        <w:jc w:val="both"/>
        <w:rPr>
          <w:rFonts w:ascii="Arial" w:hAnsi="Arial" w:cs="Arial"/>
        </w:rPr>
      </w:pPr>
    </w:p>
    <w:p w14:paraId="763FB046" w14:textId="77777777" w:rsidR="00E12A98" w:rsidRDefault="00E12A98" w:rsidP="00BD279B">
      <w:pPr>
        <w:pStyle w:val="Prrafodelista"/>
        <w:widowControl w:val="0"/>
        <w:ind w:left="360"/>
        <w:jc w:val="both"/>
        <w:rPr>
          <w:rFonts w:ascii="Arial" w:hAnsi="Arial" w:cs="Arial"/>
        </w:rPr>
      </w:pPr>
    </w:p>
    <w:p w14:paraId="045A6C83" w14:textId="77777777" w:rsidR="00E12A98" w:rsidRDefault="00E12A98" w:rsidP="00BD279B">
      <w:pPr>
        <w:pStyle w:val="Prrafodelista"/>
        <w:widowControl w:val="0"/>
        <w:ind w:left="360"/>
        <w:jc w:val="both"/>
        <w:rPr>
          <w:rFonts w:ascii="Arial" w:hAnsi="Arial" w:cs="Arial"/>
        </w:rPr>
      </w:pPr>
    </w:p>
    <w:p w14:paraId="1C019377" w14:textId="77777777" w:rsidR="00E12A98" w:rsidRDefault="00E12A98" w:rsidP="00BD279B">
      <w:pPr>
        <w:pStyle w:val="Prrafodelista"/>
        <w:widowControl w:val="0"/>
        <w:ind w:left="360"/>
        <w:jc w:val="both"/>
        <w:rPr>
          <w:rFonts w:ascii="Arial" w:hAnsi="Arial" w:cs="Arial"/>
        </w:rPr>
      </w:pPr>
    </w:p>
    <w:p w14:paraId="038306B7" w14:textId="77777777" w:rsidR="00E12A98" w:rsidRDefault="00E12A98" w:rsidP="00BD279B">
      <w:pPr>
        <w:pStyle w:val="Prrafodelista"/>
        <w:widowControl w:val="0"/>
        <w:ind w:left="360"/>
        <w:jc w:val="both"/>
        <w:rPr>
          <w:rFonts w:ascii="Arial" w:hAnsi="Arial" w:cs="Arial"/>
        </w:rPr>
      </w:pPr>
    </w:p>
    <w:p w14:paraId="54A53CB9" w14:textId="77777777" w:rsidR="00E12A98" w:rsidRDefault="00E12A98" w:rsidP="00BD279B">
      <w:pPr>
        <w:pStyle w:val="Prrafodelista"/>
        <w:widowControl w:val="0"/>
        <w:ind w:left="360"/>
        <w:jc w:val="both"/>
        <w:rPr>
          <w:rFonts w:ascii="Arial" w:hAnsi="Arial" w:cs="Arial"/>
        </w:rPr>
      </w:pPr>
    </w:p>
    <w:p w14:paraId="62175F6B" w14:textId="77777777" w:rsidR="00E12A98" w:rsidRDefault="00E12A98" w:rsidP="00BD279B">
      <w:pPr>
        <w:pStyle w:val="Prrafodelista"/>
        <w:widowControl w:val="0"/>
        <w:ind w:left="360"/>
        <w:jc w:val="both"/>
        <w:rPr>
          <w:rFonts w:ascii="Arial" w:hAnsi="Arial" w:cs="Arial"/>
        </w:rPr>
      </w:pPr>
    </w:p>
    <w:p w14:paraId="35B48063" w14:textId="77777777" w:rsidR="00E12A98" w:rsidRDefault="00E12A98" w:rsidP="00BD279B">
      <w:pPr>
        <w:pStyle w:val="Prrafodelista"/>
        <w:widowControl w:val="0"/>
        <w:ind w:left="360"/>
        <w:jc w:val="both"/>
        <w:rPr>
          <w:rFonts w:ascii="Arial" w:hAnsi="Arial" w:cs="Arial"/>
        </w:rPr>
      </w:pPr>
    </w:p>
    <w:p w14:paraId="68AE1ABF" w14:textId="77777777" w:rsidR="00E12A98" w:rsidRDefault="00E12A98" w:rsidP="00BD279B">
      <w:pPr>
        <w:pStyle w:val="Prrafodelista"/>
        <w:widowControl w:val="0"/>
        <w:ind w:left="360"/>
        <w:jc w:val="both"/>
        <w:rPr>
          <w:rFonts w:ascii="Arial" w:hAnsi="Arial" w:cs="Arial"/>
        </w:rPr>
      </w:pPr>
    </w:p>
    <w:p w14:paraId="7A4507D8" w14:textId="77777777" w:rsidR="00E12A98" w:rsidRDefault="00E12A98" w:rsidP="00BD279B">
      <w:pPr>
        <w:pStyle w:val="Prrafodelista"/>
        <w:widowControl w:val="0"/>
        <w:ind w:left="360"/>
        <w:jc w:val="both"/>
        <w:rPr>
          <w:rFonts w:ascii="Arial" w:hAnsi="Arial" w:cs="Arial"/>
        </w:rPr>
      </w:pPr>
    </w:p>
    <w:p w14:paraId="454AF057" w14:textId="77777777" w:rsidR="00E12A98" w:rsidRDefault="00E12A98" w:rsidP="00BD279B">
      <w:pPr>
        <w:pStyle w:val="Prrafodelista"/>
        <w:widowControl w:val="0"/>
        <w:ind w:left="360"/>
        <w:jc w:val="both"/>
        <w:rPr>
          <w:rFonts w:ascii="Arial" w:hAnsi="Arial" w:cs="Arial"/>
        </w:rPr>
      </w:pPr>
    </w:p>
    <w:p w14:paraId="66F311A5" w14:textId="77777777" w:rsidR="00E12A98" w:rsidRDefault="00E12A98" w:rsidP="00BD279B">
      <w:pPr>
        <w:pStyle w:val="Prrafodelista"/>
        <w:widowControl w:val="0"/>
        <w:ind w:left="360"/>
        <w:jc w:val="both"/>
        <w:rPr>
          <w:rFonts w:ascii="Arial" w:hAnsi="Arial" w:cs="Arial"/>
        </w:rPr>
      </w:pPr>
    </w:p>
    <w:p w14:paraId="15F8D131" w14:textId="77777777" w:rsidR="00E12A98" w:rsidRDefault="00E12A98" w:rsidP="00BD279B">
      <w:pPr>
        <w:pStyle w:val="Prrafodelista"/>
        <w:widowControl w:val="0"/>
        <w:ind w:left="360"/>
        <w:jc w:val="both"/>
        <w:rPr>
          <w:rFonts w:ascii="Arial" w:hAnsi="Arial" w:cs="Arial"/>
        </w:rPr>
      </w:pPr>
    </w:p>
    <w:p w14:paraId="057E0E02" w14:textId="77777777" w:rsidR="00E12A98" w:rsidRDefault="00E12A98" w:rsidP="00BD279B">
      <w:pPr>
        <w:pStyle w:val="Prrafodelista"/>
        <w:widowControl w:val="0"/>
        <w:ind w:left="360"/>
        <w:jc w:val="both"/>
        <w:rPr>
          <w:rFonts w:ascii="Arial" w:hAnsi="Arial" w:cs="Arial"/>
        </w:rPr>
      </w:pPr>
    </w:p>
    <w:p w14:paraId="4FEC27F6" w14:textId="77777777" w:rsidR="00E12A98" w:rsidRDefault="00E12A98" w:rsidP="00BD279B">
      <w:pPr>
        <w:pStyle w:val="Prrafodelista"/>
        <w:widowControl w:val="0"/>
        <w:ind w:left="360"/>
        <w:jc w:val="both"/>
        <w:rPr>
          <w:rFonts w:ascii="Arial" w:hAnsi="Arial" w:cs="Arial"/>
        </w:rPr>
      </w:pPr>
    </w:p>
    <w:p w14:paraId="51BD0893" w14:textId="77777777" w:rsidR="00927667" w:rsidRPr="00BD279B" w:rsidRDefault="00927667" w:rsidP="00BD279B">
      <w:pPr>
        <w:pStyle w:val="Prrafodelista"/>
        <w:widowControl w:val="0"/>
        <w:ind w:left="360"/>
        <w:jc w:val="both"/>
        <w:rPr>
          <w:rFonts w:ascii="Arial" w:hAnsi="Arial" w:cs="Arial"/>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CD5328" w14:paraId="5461A76E" w14:textId="77777777" w:rsidTr="00CC6A43">
        <w:tc>
          <w:tcPr>
            <w:tcW w:w="10206" w:type="dxa"/>
          </w:tcPr>
          <w:p w14:paraId="48F1A396" w14:textId="60F27D47"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br w:type="page"/>
            </w:r>
          </w:p>
          <w:p w14:paraId="791D8F86" w14:textId="77777777"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E18064E" w14:textId="21444A17"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14:paraId="7AB6DDA3" w14:textId="77777777" w:rsidR="00614035" w:rsidRPr="00CD5328" w:rsidRDefault="00614035" w:rsidP="00CC6A43">
            <w:pPr>
              <w:widowControl w:val="0"/>
              <w:jc w:val="center"/>
              <w:rPr>
                <w:rFonts w:ascii="Arial" w:hAnsi="Arial" w:cs="Arial"/>
                <w:sz w:val="6"/>
              </w:rPr>
            </w:pPr>
          </w:p>
        </w:tc>
      </w:tr>
    </w:tbl>
    <w:p w14:paraId="4161127C" w14:textId="77777777" w:rsidR="00614035" w:rsidRPr="00CD5328" w:rsidRDefault="00614035" w:rsidP="00614035">
      <w:pPr>
        <w:widowControl w:val="0"/>
        <w:ind w:left="350"/>
        <w:jc w:val="both"/>
        <w:rPr>
          <w:rFonts w:ascii="Arial" w:hAnsi="Arial" w:cs="Arial"/>
          <w:sz w:val="20"/>
        </w:rPr>
      </w:pPr>
    </w:p>
    <w:p w14:paraId="5CE768EF" w14:textId="77777777" w:rsidR="00804F37" w:rsidRDefault="00804F37" w:rsidP="00CD5328">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411010" w14:paraId="16DA8761" w14:textId="77777777"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F7934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372958" w:rsidRPr="00411010" w14:paraId="6FE8A7FF" w14:textId="77777777" w:rsidTr="00845A4E">
        <w:trPr>
          <w:trHeight w:val="165"/>
          <w:jc w:val="center"/>
        </w:trPr>
        <w:tc>
          <w:tcPr>
            <w:tcW w:w="10260" w:type="dxa"/>
            <w:gridSpan w:val="7"/>
            <w:tcBorders>
              <w:top w:val="nil"/>
              <w:left w:val="nil"/>
              <w:bottom w:val="nil"/>
              <w:right w:val="nil"/>
            </w:tcBorders>
            <w:shd w:val="clear" w:color="auto" w:fill="auto"/>
            <w:noWrap/>
            <w:hideMark/>
          </w:tcPr>
          <w:p w14:paraId="1BDFB327" w14:textId="77777777" w:rsidR="00372958" w:rsidRPr="00411010" w:rsidRDefault="00372958" w:rsidP="00411010">
            <w:pPr>
              <w:rPr>
                <w:rFonts w:ascii="Times New Roman" w:eastAsia="Times New Roman" w:hAnsi="Times New Roman"/>
                <w:color w:val="auto"/>
                <w:sz w:val="20"/>
              </w:rPr>
            </w:pPr>
          </w:p>
        </w:tc>
      </w:tr>
      <w:tr w:rsidR="00411010" w:rsidRPr="00411010" w14:paraId="71A7B05F" w14:textId="77777777"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B81D0C1"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E326457"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E402A7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EAA9875"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A0C768B"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9260DB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3E82FC4"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D7D64B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8CC91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52CF4E77" w14:textId="77777777" w:rsidTr="00845A4E">
        <w:trPr>
          <w:trHeight w:val="120"/>
          <w:jc w:val="center"/>
        </w:trPr>
        <w:tc>
          <w:tcPr>
            <w:tcW w:w="10260" w:type="dxa"/>
            <w:gridSpan w:val="7"/>
            <w:tcBorders>
              <w:top w:val="nil"/>
              <w:left w:val="nil"/>
              <w:bottom w:val="nil"/>
              <w:right w:val="nil"/>
            </w:tcBorders>
            <w:shd w:val="clear" w:color="auto" w:fill="auto"/>
            <w:noWrap/>
            <w:hideMark/>
          </w:tcPr>
          <w:p w14:paraId="3B51F922" w14:textId="77777777" w:rsidR="00372958" w:rsidRPr="00411010" w:rsidRDefault="00372958" w:rsidP="00411010">
            <w:pPr>
              <w:rPr>
                <w:rFonts w:ascii="Times New Roman" w:eastAsia="Times New Roman" w:hAnsi="Times New Roman"/>
                <w:color w:val="auto"/>
                <w:sz w:val="20"/>
              </w:rPr>
            </w:pPr>
          </w:p>
        </w:tc>
      </w:tr>
      <w:tr w:rsidR="00411010" w:rsidRPr="00411010" w14:paraId="05E8A423" w14:textId="77777777"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601FF26"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5A63F6D"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14:paraId="15DC24B9"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397984CE"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19F11D5" w14:textId="77777777"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8ED894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7B22B"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14:paraId="313B0BD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4142FAD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18F4EF4" w14:textId="77777777"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0E7BE38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1D4B95D" w14:textId="77777777"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18D8004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14:paraId="4A54A6C0" w14:textId="77777777"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1D4B21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7C1193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5F0117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65D9EF1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74B5694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E944CD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14:paraId="24C407CC"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C8DFB1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DE5F43F"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9D807C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4FAE3C0C"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6A42766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2C4D8F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42D63F7"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F6BD9F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7952C0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0C5C4FA"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6E22A7E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428F1C5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73FC32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64F5EEBD" w14:textId="77777777" w:rsidTr="00845A4E">
        <w:trPr>
          <w:trHeight w:val="105"/>
          <w:jc w:val="center"/>
        </w:trPr>
        <w:tc>
          <w:tcPr>
            <w:tcW w:w="10260" w:type="dxa"/>
            <w:gridSpan w:val="7"/>
            <w:tcBorders>
              <w:top w:val="nil"/>
              <w:left w:val="nil"/>
              <w:bottom w:val="nil"/>
              <w:right w:val="nil"/>
            </w:tcBorders>
            <w:shd w:val="clear" w:color="auto" w:fill="auto"/>
            <w:noWrap/>
            <w:hideMark/>
          </w:tcPr>
          <w:p w14:paraId="2AAA5E71" w14:textId="77777777" w:rsidR="00372958" w:rsidRPr="00411010" w:rsidRDefault="00372958" w:rsidP="00411010">
            <w:pPr>
              <w:rPr>
                <w:rFonts w:ascii="Times New Roman" w:eastAsia="Times New Roman" w:hAnsi="Times New Roman"/>
                <w:color w:val="auto"/>
                <w:sz w:val="20"/>
              </w:rPr>
            </w:pPr>
          </w:p>
        </w:tc>
      </w:tr>
      <w:tr w:rsidR="00411010" w:rsidRPr="00411010" w14:paraId="22AAC804" w14:textId="77777777"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D4B2C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FDA9E1B" w14:textId="03EC3640"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0F065A7"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8644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BDCF399"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0CC7FB7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F07A4D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34AC32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62E5E1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627C0B8"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679FA7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08B794F"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1B994C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78C8DC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98EC8B2" w14:textId="77777777"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E1919E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40287B4"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01D02B9"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3FE304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2C1F79F"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20FD0F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3D1867A"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820C6DE" w14:textId="35EDEE78"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C7A169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18B8876F" w14:textId="77777777" w:rsidTr="00845A4E">
        <w:trPr>
          <w:trHeight w:val="90"/>
          <w:jc w:val="center"/>
        </w:trPr>
        <w:tc>
          <w:tcPr>
            <w:tcW w:w="10260" w:type="dxa"/>
            <w:gridSpan w:val="7"/>
            <w:tcBorders>
              <w:top w:val="nil"/>
              <w:left w:val="nil"/>
              <w:bottom w:val="nil"/>
              <w:right w:val="nil"/>
            </w:tcBorders>
            <w:shd w:val="clear" w:color="auto" w:fill="auto"/>
            <w:hideMark/>
          </w:tcPr>
          <w:p w14:paraId="6FE0A8CC"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2795FCC" w14:textId="77777777"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A30616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D15691D"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96E361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41E88F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DC9CE3E" w14:textId="77777777"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255CD67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59BBC3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2914E6B" w14:textId="41CCEE24"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B7A4C3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0DDDD16"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1F9DD3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9A865C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C54E16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F58E88A"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6030298"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A775E7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0710F3E"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14:paraId="1C62A6F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0FAB818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1961727"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727697F8"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2C87496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D16BEA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4C9C8074"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F8CB0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59223DD"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3D5B824F"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AB0F84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230DC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2795B87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D19CB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5753ABF"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67FDCEC0" w14:textId="77777777"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7AA2F12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09766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7E10FBC0"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C96F1E1" w14:textId="3461D751"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5CA2BC3"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F364113"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0EF17FC8"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1BFE1F0"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194B9C9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04C21B21" w14:textId="57979675"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5977A29" w14:textId="4F99BA94" w:rsidR="00411010" w:rsidRPr="00411010" w:rsidRDefault="00411010" w:rsidP="00411010">
            <w:pPr>
              <w:jc w:val="right"/>
              <w:rPr>
                <w:rFonts w:ascii="Arial" w:eastAsia="Times New Roman" w:hAnsi="Arial" w:cs="Arial"/>
                <w:color w:val="auto"/>
                <w:sz w:val="18"/>
                <w:szCs w:val="18"/>
              </w:rPr>
            </w:pPr>
          </w:p>
        </w:tc>
      </w:tr>
      <w:tr w:rsidR="00411010" w:rsidRPr="00411010" w14:paraId="2DBB3437"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F6B490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1DC4955"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2AF634E5"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258082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63D037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137C962"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1CEF41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B776647"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9BB4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65608E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DA0144E"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5FE90A0"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4356E4C"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0D52E3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D5A5D80"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C1E4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F7426B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838E493"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71FF28E8"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4D143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4B257197"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68394C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0F092B5"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EB92225"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9A5A56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2C8587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AF759A0"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E361B08"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CB7B576"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40AF95F"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2F5FBAB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68AA6B9"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02AA914"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FA51BA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C221EF9"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79E6F32F" w14:textId="77777777" w:rsidTr="00845A4E">
        <w:trPr>
          <w:trHeight w:val="120"/>
          <w:jc w:val="center"/>
        </w:trPr>
        <w:tc>
          <w:tcPr>
            <w:tcW w:w="10260" w:type="dxa"/>
            <w:gridSpan w:val="7"/>
            <w:tcBorders>
              <w:top w:val="nil"/>
              <w:left w:val="nil"/>
              <w:bottom w:val="nil"/>
              <w:right w:val="nil"/>
            </w:tcBorders>
            <w:shd w:val="clear" w:color="auto" w:fill="auto"/>
            <w:hideMark/>
          </w:tcPr>
          <w:p w14:paraId="03D0BCC8"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752D2478" w14:textId="77777777"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C0C4A8F"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6E952CC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BE3F6E1"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830A41"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6602C7FF" w14:textId="77777777"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14:paraId="5FDD0D0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E497BB7"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41C01D6"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7F26DD"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3329694B" w14:textId="77777777"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13BF681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1081344"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DD7EF4C"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03F70D"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14:paraId="6F899BB0" w14:textId="77777777" w:rsidTr="00845A4E">
        <w:trPr>
          <w:trHeight w:val="105"/>
          <w:jc w:val="center"/>
        </w:trPr>
        <w:tc>
          <w:tcPr>
            <w:tcW w:w="10260" w:type="dxa"/>
            <w:gridSpan w:val="7"/>
            <w:tcBorders>
              <w:top w:val="nil"/>
              <w:left w:val="nil"/>
              <w:bottom w:val="nil"/>
              <w:right w:val="nil"/>
            </w:tcBorders>
            <w:shd w:val="clear" w:color="auto" w:fill="auto"/>
            <w:hideMark/>
          </w:tcPr>
          <w:p w14:paraId="7E3FC586"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15F20001" w14:textId="77777777"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26B271"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0984423"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C7AB734" w14:textId="0543589E"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AD2FA1D"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AD21B86"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976E096"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092AC8B"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14:paraId="4B598BCA" w14:textId="77777777"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7FF6DFF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CFB9FAD"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C2978E8" w14:textId="695B2565"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7E101393"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49CBF08D"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2FD83EB2"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15E9F49B"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14:paraId="4D3A3C02" w14:textId="77777777"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4554A80A" w14:textId="77777777"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F5170" w14:textId="77777777"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5A40C4E" w14:textId="463217D7"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4CE0200C" w14:textId="68B6703A" w:rsidR="00DE6AF0" w:rsidRPr="00411010" w:rsidRDefault="00DE6AF0" w:rsidP="00411010">
            <w:pPr>
              <w:rPr>
                <w:rFonts w:ascii="Calibri" w:eastAsia="Times New Roman" w:hAnsi="Calibri" w:cs="Calibri"/>
                <w:szCs w:val="22"/>
              </w:rPr>
            </w:pPr>
          </w:p>
        </w:tc>
      </w:tr>
      <w:tr w:rsidR="00372958" w:rsidRPr="00411010" w14:paraId="237A5EA6" w14:textId="77777777" w:rsidTr="00845A4E">
        <w:trPr>
          <w:trHeight w:val="105"/>
          <w:jc w:val="center"/>
        </w:trPr>
        <w:tc>
          <w:tcPr>
            <w:tcW w:w="10260" w:type="dxa"/>
            <w:gridSpan w:val="7"/>
            <w:tcBorders>
              <w:top w:val="nil"/>
              <w:left w:val="nil"/>
              <w:bottom w:val="nil"/>
              <w:right w:val="nil"/>
            </w:tcBorders>
            <w:shd w:val="clear" w:color="auto" w:fill="auto"/>
            <w:hideMark/>
          </w:tcPr>
          <w:p w14:paraId="2A2D35EC"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12FD1B78" w14:textId="77777777"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88DDDD3"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6583A11F"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5C9085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C50CE0A"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B36DBE0" w14:textId="77777777"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313892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F81B711"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E590A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901200A"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1EA89FB" w14:textId="77777777"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29DFBB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1CE5F1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521E2D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0095AB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79B231E" w14:textId="77777777"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14:paraId="5DBC380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8BF2AB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8D62F6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BE47CF8"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01522152" w14:textId="77777777"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14:paraId="359EF46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E12668A"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2F4772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78CD848"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C6E83DC" w14:textId="77777777" w:rsidTr="00845A4E">
        <w:trPr>
          <w:trHeight w:val="135"/>
          <w:jc w:val="center"/>
        </w:trPr>
        <w:tc>
          <w:tcPr>
            <w:tcW w:w="10260" w:type="dxa"/>
            <w:gridSpan w:val="7"/>
            <w:tcBorders>
              <w:top w:val="nil"/>
              <w:left w:val="nil"/>
              <w:bottom w:val="nil"/>
              <w:right w:val="nil"/>
            </w:tcBorders>
            <w:shd w:val="clear" w:color="auto" w:fill="auto"/>
            <w:noWrap/>
            <w:hideMark/>
          </w:tcPr>
          <w:p w14:paraId="4AEEF65F" w14:textId="77777777" w:rsidR="00372958" w:rsidRPr="00411010" w:rsidRDefault="00372958" w:rsidP="00411010">
            <w:pPr>
              <w:rPr>
                <w:rFonts w:ascii="Times New Roman" w:eastAsia="Times New Roman" w:hAnsi="Times New Roman"/>
                <w:color w:val="auto"/>
                <w:sz w:val="20"/>
              </w:rPr>
            </w:pPr>
          </w:p>
        </w:tc>
      </w:tr>
      <w:tr w:rsidR="00411010" w:rsidRPr="00411010" w14:paraId="681EAB54" w14:textId="77777777"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C57799"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2089F8E8"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1AEE516" w14:textId="77777777"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7B9FA78E" w14:textId="77777777"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36EBDDF6"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34B18E03" w14:textId="77777777" w:rsidR="00804F37" w:rsidRDefault="00804F37" w:rsidP="00CD5328">
      <w:pPr>
        <w:widowControl w:val="0"/>
        <w:ind w:left="360"/>
        <w:jc w:val="both"/>
        <w:rPr>
          <w:rFonts w:ascii="Arial" w:hAnsi="Arial" w:cs="Arial"/>
          <w:sz w:val="20"/>
        </w:rPr>
      </w:pPr>
    </w:p>
    <w:p w14:paraId="1AA1E63A" w14:textId="77777777" w:rsidR="00804F37" w:rsidRDefault="00804F37" w:rsidP="00CD5328">
      <w:pPr>
        <w:widowControl w:val="0"/>
        <w:ind w:left="360"/>
        <w:jc w:val="both"/>
        <w:rPr>
          <w:rFonts w:ascii="Arial" w:hAnsi="Arial" w:cs="Arial"/>
          <w:sz w:val="20"/>
        </w:rPr>
      </w:pPr>
    </w:p>
    <w:p w14:paraId="500A1071" w14:textId="77777777" w:rsidR="00804F37" w:rsidRDefault="00804F37" w:rsidP="00CD5328">
      <w:pPr>
        <w:widowControl w:val="0"/>
        <w:ind w:left="360"/>
        <w:jc w:val="both"/>
        <w:rPr>
          <w:rFonts w:ascii="Arial" w:hAnsi="Arial" w:cs="Arial"/>
          <w:sz w:val="20"/>
        </w:rPr>
      </w:pPr>
    </w:p>
    <w:p w14:paraId="72EE92F7" w14:textId="0CE34D0A" w:rsidR="00E106B8" w:rsidRDefault="00E106B8">
      <w:pPr>
        <w:rPr>
          <w:rFonts w:ascii="Arial" w:hAnsi="Arial" w:cs="Arial"/>
          <w:sz w:val="20"/>
        </w:rPr>
      </w:pPr>
      <w:r>
        <w:rPr>
          <w:rFonts w:ascii="Arial" w:hAnsi="Arial" w:cs="Arial"/>
          <w:sz w:val="20"/>
        </w:rPr>
        <w:br w:type="page"/>
      </w:r>
    </w:p>
    <w:p w14:paraId="6E80444B" w14:textId="77777777" w:rsidR="00E106B8" w:rsidRPr="003B3389" w:rsidRDefault="00E106B8" w:rsidP="00E106B8">
      <w:pPr>
        <w:widowControl w:val="0"/>
        <w:jc w:val="both"/>
        <w:rPr>
          <w:rFonts w:ascii="Arial" w:hAnsi="Arial" w:cs="Arial"/>
          <w:sz w:val="20"/>
        </w:rPr>
      </w:pPr>
    </w:p>
    <w:p w14:paraId="49C8F592" w14:textId="77777777" w:rsidR="00E106B8" w:rsidRPr="003B3389" w:rsidRDefault="00E106B8" w:rsidP="00E106B8">
      <w:pPr>
        <w:widowControl w:val="0"/>
        <w:jc w:val="both"/>
        <w:rPr>
          <w:rFonts w:ascii="Arial" w:hAnsi="Arial" w:cs="Arial"/>
          <w:sz w:val="20"/>
        </w:rPr>
      </w:pPr>
    </w:p>
    <w:p w14:paraId="3D81B37D" w14:textId="77777777" w:rsidR="00E106B8" w:rsidRPr="003B3389" w:rsidRDefault="00E106B8" w:rsidP="00E106B8">
      <w:pPr>
        <w:widowControl w:val="0"/>
        <w:jc w:val="both"/>
        <w:rPr>
          <w:rFonts w:ascii="Arial" w:hAnsi="Arial" w:cs="Arial"/>
          <w:sz w:val="20"/>
        </w:rPr>
      </w:pPr>
    </w:p>
    <w:p w14:paraId="33CF86E5" w14:textId="77777777" w:rsidR="00E106B8" w:rsidRPr="003B3389" w:rsidRDefault="00E106B8" w:rsidP="00E106B8">
      <w:pPr>
        <w:widowControl w:val="0"/>
        <w:jc w:val="both"/>
        <w:rPr>
          <w:rFonts w:ascii="Arial" w:hAnsi="Arial" w:cs="Arial"/>
          <w:sz w:val="20"/>
        </w:rPr>
      </w:pPr>
    </w:p>
    <w:p w14:paraId="3B76D9C8" w14:textId="77777777" w:rsidR="00E106B8" w:rsidRPr="003B3389" w:rsidRDefault="00E106B8" w:rsidP="00E106B8">
      <w:pPr>
        <w:widowControl w:val="0"/>
        <w:jc w:val="both"/>
        <w:rPr>
          <w:rFonts w:ascii="Arial" w:hAnsi="Arial" w:cs="Arial"/>
          <w:sz w:val="20"/>
        </w:rPr>
      </w:pPr>
    </w:p>
    <w:p w14:paraId="598D9849" w14:textId="77777777" w:rsidR="00E106B8" w:rsidRPr="003B3389" w:rsidRDefault="00E106B8" w:rsidP="00E106B8">
      <w:pPr>
        <w:widowControl w:val="0"/>
        <w:jc w:val="both"/>
        <w:rPr>
          <w:rFonts w:ascii="Arial" w:hAnsi="Arial" w:cs="Arial"/>
          <w:sz w:val="20"/>
        </w:rPr>
      </w:pPr>
    </w:p>
    <w:p w14:paraId="2817FF10" w14:textId="77777777" w:rsidR="00E106B8" w:rsidRPr="003B3389" w:rsidRDefault="00E106B8" w:rsidP="00E106B8">
      <w:pPr>
        <w:widowControl w:val="0"/>
        <w:jc w:val="both"/>
        <w:rPr>
          <w:rFonts w:ascii="Arial" w:hAnsi="Arial" w:cs="Arial"/>
          <w:sz w:val="20"/>
        </w:rPr>
      </w:pPr>
    </w:p>
    <w:p w14:paraId="3BA0DAC9" w14:textId="77777777" w:rsidR="00E106B8" w:rsidRPr="003B3389" w:rsidRDefault="00E106B8" w:rsidP="00E106B8">
      <w:pPr>
        <w:widowControl w:val="0"/>
        <w:jc w:val="both"/>
        <w:rPr>
          <w:rFonts w:ascii="Arial" w:hAnsi="Arial" w:cs="Arial"/>
          <w:sz w:val="20"/>
        </w:rPr>
      </w:pPr>
    </w:p>
    <w:p w14:paraId="24F61FEC" w14:textId="77777777" w:rsidR="00E106B8" w:rsidRPr="003B3389" w:rsidRDefault="00E106B8" w:rsidP="00E106B8">
      <w:pPr>
        <w:widowControl w:val="0"/>
        <w:jc w:val="both"/>
        <w:rPr>
          <w:rFonts w:ascii="Arial" w:hAnsi="Arial" w:cs="Arial"/>
          <w:sz w:val="20"/>
        </w:rPr>
      </w:pPr>
    </w:p>
    <w:p w14:paraId="11335E7A" w14:textId="77777777" w:rsidR="00E106B8" w:rsidRDefault="00E106B8" w:rsidP="00E106B8">
      <w:pPr>
        <w:widowControl w:val="0"/>
        <w:jc w:val="both"/>
        <w:rPr>
          <w:rFonts w:ascii="Arial" w:hAnsi="Arial" w:cs="Arial"/>
          <w:sz w:val="20"/>
        </w:rPr>
      </w:pPr>
    </w:p>
    <w:p w14:paraId="7ABC3B91" w14:textId="77777777" w:rsidR="00E106B8" w:rsidRDefault="00E106B8" w:rsidP="00E106B8">
      <w:pPr>
        <w:widowControl w:val="0"/>
        <w:jc w:val="both"/>
        <w:rPr>
          <w:rFonts w:ascii="Arial" w:hAnsi="Arial" w:cs="Arial"/>
          <w:sz w:val="20"/>
        </w:rPr>
      </w:pPr>
    </w:p>
    <w:p w14:paraId="2246344C" w14:textId="77777777" w:rsidR="00E106B8" w:rsidRDefault="00E106B8" w:rsidP="00E106B8">
      <w:pPr>
        <w:widowControl w:val="0"/>
        <w:jc w:val="both"/>
        <w:rPr>
          <w:rFonts w:ascii="Arial" w:hAnsi="Arial" w:cs="Arial"/>
          <w:sz w:val="20"/>
        </w:rPr>
      </w:pPr>
    </w:p>
    <w:p w14:paraId="7A50FC95" w14:textId="77777777" w:rsidR="00E106B8" w:rsidRDefault="00E106B8" w:rsidP="00E106B8">
      <w:pPr>
        <w:widowControl w:val="0"/>
        <w:jc w:val="both"/>
        <w:rPr>
          <w:rFonts w:ascii="Arial" w:hAnsi="Arial" w:cs="Arial"/>
          <w:sz w:val="20"/>
        </w:rPr>
      </w:pPr>
    </w:p>
    <w:p w14:paraId="0FF6CA15" w14:textId="77777777" w:rsidR="00E106B8" w:rsidRDefault="00E106B8" w:rsidP="00E106B8">
      <w:pPr>
        <w:widowControl w:val="0"/>
        <w:jc w:val="both"/>
        <w:rPr>
          <w:rFonts w:ascii="Arial" w:hAnsi="Arial" w:cs="Arial"/>
          <w:sz w:val="20"/>
        </w:rPr>
      </w:pPr>
    </w:p>
    <w:p w14:paraId="09B3351D" w14:textId="77777777" w:rsidR="00E106B8" w:rsidRPr="003B3389" w:rsidRDefault="00E106B8" w:rsidP="00E106B8">
      <w:pPr>
        <w:widowControl w:val="0"/>
        <w:jc w:val="both"/>
        <w:rPr>
          <w:rFonts w:ascii="Arial" w:hAnsi="Arial" w:cs="Arial"/>
          <w:sz w:val="20"/>
        </w:rPr>
      </w:pPr>
    </w:p>
    <w:p w14:paraId="3B0956D4" w14:textId="77777777" w:rsidR="00E106B8" w:rsidRDefault="00E106B8" w:rsidP="00E106B8">
      <w:pPr>
        <w:widowControl w:val="0"/>
        <w:jc w:val="both"/>
        <w:rPr>
          <w:rFonts w:ascii="Arial" w:hAnsi="Arial" w:cs="Arial"/>
          <w:sz w:val="20"/>
        </w:rPr>
      </w:pPr>
    </w:p>
    <w:p w14:paraId="7054CCD1" w14:textId="77777777" w:rsidR="00E106B8" w:rsidRDefault="00E106B8" w:rsidP="00E106B8">
      <w:pPr>
        <w:widowControl w:val="0"/>
        <w:jc w:val="both"/>
        <w:rPr>
          <w:rFonts w:ascii="Arial" w:hAnsi="Arial" w:cs="Arial"/>
          <w:sz w:val="20"/>
        </w:rPr>
      </w:pPr>
    </w:p>
    <w:p w14:paraId="00426AE9" w14:textId="77777777" w:rsidR="00E106B8" w:rsidRPr="003B3389" w:rsidRDefault="00E106B8" w:rsidP="00E106B8">
      <w:pPr>
        <w:widowControl w:val="0"/>
        <w:jc w:val="both"/>
        <w:rPr>
          <w:rFonts w:ascii="Arial" w:hAnsi="Arial" w:cs="Arial"/>
          <w:sz w:val="20"/>
        </w:rPr>
      </w:pPr>
    </w:p>
    <w:p w14:paraId="0F0C1F39" w14:textId="77777777" w:rsidR="00E106B8" w:rsidRPr="003B3389" w:rsidRDefault="00E106B8" w:rsidP="00E106B8">
      <w:pPr>
        <w:widowControl w:val="0"/>
        <w:jc w:val="both"/>
        <w:rPr>
          <w:rFonts w:ascii="Arial" w:hAnsi="Arial" w:cs="Arial"/>
          <w:sz w:val="20"/>
        </w:rPr>
      </w:pPr>
    </w:p>
    <w:p w14:paraId="5F16987C" w14:textId="77777777" w:rsidR="00E106B8" w:rsidRDefault="00E106B8" w:rsidP="00E106B8">
      <w:pPr>
        <w:widowControl w:val="0"/>
        <w:jc w:val="both"/>
        <w:rPr>
          <w:rFonts w:ascii="Arial" w:hAnsi="Arial" w:cs="Arial"/>
          <w:sz w:val="20"/>
        </w:rPr>
      </w:pPr>
    </w:p>
    <w:p w14:paraId="00E4BFE6" w14:textId="77777777" w:rsidR="00E106B8" w:rsidRDefault="00E106B8" w:rsidP="00E106B8">
      <w:pPr>
        <w:widowControl w:val="0"/>
        <w:jc w:val="both"/>
        <w:rPr>
          <w:rFonts w:ascii="Arial" w:hAnsi="Arial" w:cs="Arial"/>
          <w:sz w:val="20"/>
        </w:rPr>
      </w:pPr>
    </w:p>
    <w:p w14:paraId="62A280FE" w14:textId="77777777" w:rsidR="00E106B8" w:rsidRDefault="00E106B8" w:rsidP="00E106B8">
      <w:pPr>
        <w:widowControl w:val="0"/>
        <w:jc w:val="both"/>
        <w:rPr>
          <w:rFonts w:ascii="Arial" w:hAnsi="Arial" w:cs="Arial"/>
          <w:sz w:val="20"/>
        </w:rPr>
      </w:pPr>
    </w:p>
    <w:p w14:paraId="0F3B7116" w14:textId="77777777" w:rsidR="00E106B8" w:rsidRDefault="00E106B8" w:rsidP="00E106B8">
      <w:pPr>
        <w:widowControl w:val="0"/>
        <w:jc w:val="both"/>
        <w:rPr>
          <w:rFonts w:ascii="Arial" w:hAnsi="Arial" w:cs="Arial"/>
          <w:sz w:val="20"/>
        </w:rPr>
      </w:pPr>
    </w:p>
    <w:p w14:paraId="766E0BA4" w14:textId="77777777" w:rsidR="00E106B8" w:rsidRDefault="00E106B8" w:rsidP="00E106B8">
      <w:pPr>
        <w:widowControl w:val="0"/>
        <w:jc w:val="both"/>
        <w:rPr>
          <w:rFonts w:ascii="Arial" w:hAnsi="Arial" w:cs="Arial"/>
          <w:sz w:val="20"/>
        </w:rPr>
      </w:pPr>
    </w:p>
    <w:p w14:paraId="76C18AAF" w14:textId="77777777" w:rsidR="00E106B8" w:rsidRPr="003B3389" w:rsidRDefault="00E106B8" w:rsidP="00E106B8">
      <w:pPr>
        <w:widowControl w:val="0"/>
        <w:jc w:val="both"/>
        <w:rPr>
          <w:rFonts w:ascii="Arial" w:hAnsi="Arial" w:cs="Arial"/>
          <w:sz w:val="20"/>
        </w:rPr>
      </w:pPr>
    </w:p>
    <w:p w14:paraId="24FD364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21183EDA" w14:textId="77777777" w:rsidR="00F17D49" w:rsidRPr="00CD5328" w:rsidRDefault="00F17D49" w:rsidP="00CD5328">
      <w:pPr>
        <w:widowControl w:val="0"/>
        <w:ind w:left="360"/>
        <w:jc w:val="both"/>
        <w:rPr>
          <w:rFonts w:ascii="Arial" w:hAnsi="Arial" w:cs="Arial"/>
          <w:sz w:val="20"/>
        </w:rPr>
      </w:pPr>
    </w:p>
    <w:p w14:paraId="3A2FEABE" w14:textId="77777777" w:rsidR="00F17D49" w:rsidRPr="00CD5328" w:rsidRDefault="00F17D49" w:rsidP="00CD5328">
      <w:pPr>
        <w:widowControl w:val="0"/>
        <w:ind w:left="360"/>
        <w:jc w:val="both"/>
        <w:rPr>
          <w:rFonts w:ascii="Arial" w:hAnsi="Arial" w:cs="Arial"/>
          <w:sz w:val="20"/>
        </w:rPr>
      </w:pPr>
    </w:p>
    <w:p w14:paraId="5B4D41AE" w14:textId="77777777" w:rsidR="00F17D49" w:rsidRPr="00CD5328" w:rsidRDefault="00F17D49" w:rsidP="00CD5328">
      <w:pPr>
        <w:widowControl w:val="0"/>
        <w:ind w:left="360"/>
        <w:jc w:val="both"/>
        <w:rPr>
          <w:rFonts w:ascii="Arial" w:hAnsi="Arial" w:cs="Arial"/>
          <w:i/>
          <w:sz w:val="20"/>
        </w:rPr>
      </w:pPr>
    </w:p>
    <w:p w14:paraId="3DDD9511" w14:textId="77777777" w:rsidR="00F17D49" w:rsidRPr="00CD5328" w:rsidRDefault="00F17D49" w:rsidP="00CD5328">
      <w:pPr>
        <w:widowControl w:val="0"/>
        <w:ind w:left="360"/>
        <w:jc w:val="both"/>
        <w:rPr>
          <w:rFonts w:ascii="Arial" w:hAnsi="Arial" w:cs="Arial"/>
          <w:i/>
          <w:sz w:val="20"/>
        </w:rPr>
      </w:pPr>
    </w:p>
    <w:p w14:paraId="78AC7361" w14:textId="77777777" w:rsidR="00F17D49" w:rsidRPr="00CD5328" w:rsidRDefault="00F17D49" w:rsidP="00CD5328">
      <w:pPr>
        <w:widowControl w:val="0"/>
        <w:ind w:left="360"/>
        <w:jc w:val="both"/>
        <w:rPr>
          <w:rFonts w:ascii="Arial" w:hAnsi="Arial" w:cs="Arial"/>
          <w:i/>
          <w:sz w:val="20"/>
        </w:rPr>
      </w:pPr>
    </w:p>
    <w:p w14:paraId="0AD35803" w14:textId="77777777" w:rsidR="00F17D49" w:rsidRPr="00CD5328" w:rsidRDefault="00F17D49" w:rsidP="00CD5328">
      <w:pPr>
        <w:widowControl w:val="0"/>
        <w:ind w:left="360"/>
        <w:jc w:val="both"/>
        <w:rPr>
          <w:rFonts w:ascii="Arial" w:hAnsi="Arial" w:cs="Arial"/>
          <w:i/>
          <w:sz w:val="20"/>
        </w:rPr>
      </w:pPr>
    </w:p>
    <w:p w14:paraId="68E423A9" w14:textId="77777777" w:rsidR="00F17D49" w:rsidRPr="00CD5328" w:rsidRDefault="00F17D49" w:rsidP="00CD5328">
      <w:pPr>
        <w:widowControl w:val="0"/>
        <w:ind w:left="360"/>
        <w:jc w:val="both"/>
        <w:rPr>
          <w:rFonts w:ascii="Arial" w:hAnsi="Arial" w:cs="Arial"/>
          <w:i/>
          <w:sz w:val="20"/>
        </w:rPr>
      </w:pPr>
    </w:p>
    <w:p w14:paraId="1338E98E" w14:textId="77777777" w:rsidR="00F17D49" w:rsidRPr="00CD5328" w:rsidRDefault="00F17D49" w:rsidP="00CD5328">
      <w:pPr>
        <w:widowControl w:val="0"/>
        <w:ind w:left="360"/>
        <w:jc w:val="both"/>
        <w:rPr>
          <w:rFonts w:ascii="Arial" w:hAnsi="Arial" w:cs="Arial"/>
          <w:i/>
          <w:sz w:val="20"/>
        </w:rPr>
      </w:pPr>
    </w:p>
    <w:p w14:paraId="0964BA4A" w14:textId="77777777" w:rsidR="00F17D49" w:rsidRPr="00CD5328" w:rsidRDefault="00F17D49" w:rsidP="00CD5328">
      <w:pPr>
        <w:widowControl w:val="0"/>
        <w:ind w:left="360"/>
        <w:jc w:val="both"/>
        <w:rPr>
          <w:rFonts w:ascii="Arial" w:hAnsi="Arial" w:cs="Arial"/>
          <w:i/>
          <w:sz w:val="20"/>
        </w:rPr>
      </w:pPr>
    </w:p>
    <w:p w14:paraId="784B6A38" w14:textId="77777777" w:rsidR="00F17D49" w:rsidRPr="00CD5328" w:rsidRDefault="00F17D49" w:rsidP="00CD5328">
      <w:pPr>
        <w:widowControl w:val="0"/>
        <w:ind w:left="360"/>
        <w:jc w:val="both"/>
        <w:rPr>
          <w:rFonts w:ascii="Arial" w:hAnsi="Arial" w:cs="Arial"/>
          <w:i/>
          <w:sz w:val="20"/>
        </w:rPr>
      </w:pPr>
    </w:p>
    <w:p w14:paraId="0036CF2C" w14:textId="77777777" w:rsidR="00F17D49" w:rsidRPr="00CD5328" w:rsidRDefault="00F17D49" w:rsidP="00CD5328">
      <w:pPr>
        <w:widowControl w:val="0"/>
        <w:ind w:left="360"/>
        <w:jc w:val="both"/>
        <w:rPr>
          <w:rFonts w:ascii="Arial" w:hAnsi="Arial" w:cs="Arial"/>
          <w:i/>
          <w:sz w:val="20"/>
        </w:rPr>
      </w:pPr>
    </w:p>
    <w:p w14:paraId="51B682F4" w14:textId="77777777" w:rsidR="00F17D49" w:rsidRDefault="00F17D49" w:rsidP="00CD5328">
      <w:pPr>
        <w:widowControl w:val="0"/>
        <w:ind w:left="360"/>
        <w:jc w:val="both"/>
        <w:rPr>
          <w:rFonts w:ascii="Arial" w:hAnsi="Arial" w:cs="Arial"/>
          <w:i/>
          <w:sz w:val="20"/>
        </w:rPr>
      </w:pPr>
    </w:p>
    <w:p w14:paraId="4EA6C95D" w14:textId="77777777" w:rsidR="0034638A" w:rsidRDefault="0034638A" w:rsidP="00CD5328">
      <w:pPr>
        <w:widowControl w:val="0"/>
        <w:ind w:left="360"/>
        <w:jc w:val="both"/>
        <w:rPr>
          <w:rFonts w:ascii="Arial" w:hAnsi="Arial" w:cs="Arial"/>
          <w:i/>
          <w:sz w:val="20"/>
        </w:rPr>
      </w:pPr>
    </w:p>
    <w:p w14:paraId="6F87CBED" w14:textId="77777777" w:rsidR="0034638A" w:rsidRPr="00CD5328" w:rsidRDefault="0034638A" w:rsidP="00CD5328">
      <w:pPr>
        <w:widowControl w:val="0"/>
        <w:ind w:left="360"/>
        <w:jc w:val="both"/>
        <w:rPr>
          <w:rFonts w:ascii="Arial" w:hAnsi="Arial" w:cs="Arial"/>
          <w:i/>
          <w:sz w:val="20"/>
        </w:rPr>
      </w:pPr>
    </w:p>
    <w:p w14:paraId="61CABEC7" w14:textId="77777777" w:rsidR="00F17D49" w:rsidRPr="00CD5328" w:rsidRDefault="00F17D49" w:rsidP="00CD5328">
      <w:pPr>
        <w:widowControl w:val="0"/>
        <w:ind w:left="360"/>
        <w:jc w:val="both"/>
        <w:rPr>
          <w:rFonts w:ascii="Arial" w:hAnsi="Arial" w:cs="Arial"/>
          <w:i/>
          <w:sz w:val="20"/>
        </w:rPr>
      </w:pPr>
    </w:p>
    <w:p w14:paraId="3A05D559" w14:textId="77777777" w:rsidR="00F17D49" w:rsidRPr="00CD5328" w:rsidRDefault="00F17D49" w:rsidP="00CD5328">
      <w:pPr>
        <w:widowControl w:val="0"/>
        <w:ind w:left="360"/>
        <w:jc w:val="both"/>
        <w:rPr>
          <w:rFonts w:ascii="Arial" w:hAnsi="Arial" w:cs="Arial"/>
          <w:i/>
          <w:sz w:val="20"/>
        </w:rPr>
      </w:pPr>
    </w:p>
    <w:p w14:paraId="0CD6973E" w14:textId="77777777" w:rsidR="00F17D49" w:rsidRPr="00CD5328" w:rsidRDefault="00F17D49" w:rsidP="00CD5328">
      <w:pPr>
        <w:widowControl w:val="0"/>
        <w:ind w:left="360"/>
        <w:jc w:val="both"/>
        <w:rPr>
          <w:rFonts w:ascii="Arial" w:hAnsi="Arial" w:cs="Arial"/>
          <w:i/>
          <w:sz w:val="20"/>
        </w:rPr>
      </w:pPr>
    </w:p>
    <w:p w14:paraId="1F74EC2F" w14:textId="77777777" w:rsidR="00F17D49" w:rsidRPr="00CD5328" w:rsidRDefault="00F17D49" w:rsidP="00CD5328">
      <w:pPr>
        <w:widowControl w:val="0"/>
        <w:ind w:left="360"/>
        <w:jc w:val="both"/>
        <w:rPr>
          <w:rFonts w:ascii="Arial" w:hAnsi="Arial" w:cs="Arial"/>
          <w:i/>
          <w:sz w:val="20"/>
        </w:rPr>
      </w:pPr>
    </w:p>
    <w:p w14:paraId="63958590" w14:textId="77777777" w:rsidR="00F17D49" w:rsidRPr="00CD5328" w:rsidRDefault="00F17D49" w:rsidP="00CD5328">
      <w:pPr>
        <w:widowControl w:val="0"/>
        <w:ind w:left="360"/>
        <w:jc w:val="both"/>
        <w:rPr>
          <w:rFonts w:ascii="Arial" w:hAnsi="Arial" w:cs="Arial"/>
          <w:i/>
          <w:sz w:val="20"/>
        </w:rPr>
      </w:pPr>
    </w:p>
    <w:p w14:paraId="7A31D1E1" w14:textId="77777777" w:rsidR="00F17D49" w:rsidRPr="00CD5328" w:rsidRDefault="00F17D49" w:rsidP="00CD5328">
      <w:pPr>
        <w:widowControl w:val="0"/>
        <w:ind w:left="360"/>
        <w:jc w:val="both"/>
        <w:rPr>
          <w:rFonts w:ascii="Arial" w:hAnsi="Arial" w:cs="Arial"/>
          <w:i/>
          <w:sz w:val="20"/>
        </w:rPr>
      </w:pPr>
    </w:p>
    <w:p w14:paraId="644DAC82" w14:textId="77777777" w:rsidR="00F17D49" w:rsidRPr="00CD5328" w:rsidRDefault="00F17D49" w:rsidP="00CD5328">
      <w:pPr>
        <w:widowControl w:val="0"/>
        <w:ind w:left="360"/>
        <w:jc w:val="both"/>
        <w:rPr>
          <w:rFonts w:ascii="Arial" w:hAnsi="Arial" w:cs="Arial"/>
          <w:i/>
          <w:sz w:val="20"/>
        </w:rPr>
      </w:pPr>
    </w:p>
    <w:p w14:paraId="12DFD62A" w14:textId="77777777" w:rsidR="00F17D49" w:rsidRPr="00CD5328" w:rsidRDefault="00F17D49" w:rsidP="00CD5328">
      <w:pPr>
        <w:widowControl w:val="0"/>
        <w:ind w:left="360"/>
        <w:jc w:val="both"/>
        <w:rPr>
          <w:rFonts w:ascii="Arial" w:hAnsi="Arial" w:cs="Arial"/>
          <w:i/>
          <w:sz w:val="20"/>
        </w:rPr>
      </w:pPr>
    </w:p>
    <w:p w14:paraId="3027C20E" w14:textId="77777777" w:rsidR="00F17D49" w:rsidRPr="00CD5328" w:rsidRDefault="00F17D49" w:rsidP="00CD5328">
      <w:pPr>
        <w:widowControl w:val="0"/>
        <w:ind w:left="360"/>
        <w:jc w:val="both"/>
        <w:rPr>
          <w:rFonts w:ascii="Arial" w:hAnsi="Arial" w:cs="Arial"/>
          <w:i/>
          <w:sz w:val="20"/>
        </w:rPr>
      </w:pPr>
    </w:p>
    <w:p w14:paraId="004C60CA" w14:textId="77777777" w:rsidR="00F17D49" w:rsidRPr="00CD5328" w:rsidRDefault="00F17D49" w:rsidP="00CD5328">
      <w:pPr>
        <w:widowControl w:val="0"/>
        <w:ind w:left="360"/>
        <w:jc w:val="both"/>
        <w:rPr>
          <w:rFonts w:ascii="Arial" w:hAnsi="Arial" w:cs="Arial"/>
          <w:i/>
          <w:sz w:val="20"/>
        </w:rPr>
      </w:pPr>
    </w:p>
    <w:p w14:paraId="0D29E6B9" w14:textId="77777777" w:rsidR="00F17D49" w:rsidRPr="00CD5328" w:rsidRDefault="00F17D49" w:rsidP="00CD5328">
      <w:pPr>
        <w:widowControl w:val="0"/>
        <w:ind w:left="360"/>
        <w:jc w:val="both"/>
        <w:rPr>
          <w:rFonts w:ascii="Arial" w:hAnsi="Arial" w:cs="Arial"/>
          <w:i/>
          <w:sz w:val="20"/>
        </w:rPr>
      </w:pPr>
    </w:p>
    <w:p w14:paraId="1B8509AC" w14:textId="77777777" w:rsidR="00F17D49" w:rsidRPr="00CD5328" w:rsidRDefault="00F17D49" w:rsidP="00CD5328">
      <w:pPr>
        <w:widowControl w:val="0"/>
        <w:ind w:left="360"/>
        <w:jc w:val="both"/>
        <w:rPr>
          <w:rFonts w:ascii="Arial" w:hAnsi="Arial" w:cs="Arial"/>
          <w:i/>
          <w:sz w:val="20"/>
        </w:rPr>
      </w:pPr>
    </w:p>
    <w:p w14:paraId="59D0D1C2"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47A72674" w14:textId="77777777" w:rsidR="0034638A" w:rsidRPr="00202976" w:rsidRDefault="0034638A" w:rsidP="00202976">
      <w:pPr>
        <w:widowControl w:val="0"/>
        <w:jc w:val="both"/>
        <w:rPr>
          <w:rFonts w:ascii="Arial" w:hAnsi="Arial" w:cs="Arial"/>
          <w:sz w:val="20"/>
        </w:rPr>
      </w:pPr>
    </w:p>
    <w:p w14:paraId="3B0BD89B"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0817B4A"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27A9350" w14:textId="77777777" w:rsidTr="00E43B1B">
        <w:tc>
          <w:tcPr>
            <w:tcW w:w="8644" w:type="dxa"/>
            <w:shd w:val="clear" w:color="000000" w:fill="FFFFFF"/>
          </w:tcPr>
          <w:p w14:paraId="12639C94"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3722AB9" w14:textId="77777777" w:rsidR="00F17D49" w:rsidRPr="00CD5328" w:rsidRDefault="00F17D49" w:rsidP="00CD5328">
      <w:pPr>
        <w:widowControl w:val="0"/>
        <w:jc w:val="both"/>
        <w:rPr>
          <w:rFonts w:ascii="Arial" w:hAnsi="Arial" w:cs="Arial"/>
          <w:sz w:val="20"/>
        </w:rPr>
      </w:pPr>
    </w:p>
    <w:p w14:paraId="4DDDB9B2"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4E29CE3C"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4D9B534"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096AD4"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753FFD0" w14:textId="77777777" w:rsidR="00F17D49" w:rsidRPr="00CD5328" w:rsidRDefault="00F17D49" w:rsidP="00CD5328">
      <w:pPr>
        <w:widowControl w:val="0"/>
        <w:autoSpaceDE w:val="0"/>
        <w:autoSpaceDN w:val="0"/>
        <w:adjustRightInd w:val="0"/>
        <w:jc w:val="both"/>
        <w:rPr>
          <w:rFonts w:ascii="Arial" w:hAnsi="Arial" w:cs="Arial"/>
          <w:sz w:val="20"/>
        </w:rPr>
      </w:pPr>
    </w:p>
    <w:p w14:paraId="7C899C43" w14:textId="77777777" w:rsidR="00F17D49" w:rsidRPr="00CD5328" w:rsidRDefault="00F17D49" w:rsidP="00CD5328">
      <w:pPr>
        <w:widowControl w:val="0"/>
        <w:autoSpaceDE w:val="0"/>
        <w:autoSpaceDN w:val="0"/>
        <w:adjustRightInd w:val="0"/>
        <w:jc w:val="both"/>
        <w:rPr>
          <w:rFonts w:ascii="Arial" w:hAnsi="Arial" w:cs="Arial"/>
          <w:sz w:val="20"/>
        </w:rPr>
      </w:pPr>
    </w:p>
    <w:p w14:paraId="463C9E0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E87CE76" w14:textId="77777777" w:rsidR="00F17D49" w:rsidRPr="00CD5328" w:rsidRDefault="00F17D49" w:rsidP="00CD5328">
      <w:pPr>
        <w:widowControl w:val="0"/>
        <w:ind w:right="-1"/>
        <w:jc w:val="both"/>
        <w:rPr>
          <w:rFonts w:ascii="Arial" w:hAnsi="Arial" w:cs="Arial"/>
          <w:sz w:val="20"/>
        </w:rPr>
      </w:pPr>
    </w:p>
    <w:p w14:paraId="5B083CC3"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5C799148" w14:textId="77777777" w:rsidTr="00E43B1B">
        <w:tc>
          <w:tcPr>
            <w:tcW w:w="2977" w:type="dxa"/>
            <w:tcBorders>
              <w:right w:val="nil"/>
            </w:tcBorders>
          </w:tcPr>
          <w:p w14:paraId="660FF202" w14:textId="6D79E813"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0CC42985" w14:textId="77777777" w:rsidR="00F17D49" w:rsidRPr="00CD5328" w:rsidRDefault="00F17D49" w:rsidP="00CD5328">
            <w:pPr>
              <w:widowControl w:val="0"/>
              <w:ind w:right="-1"/>
              <w:rPr>
                <w:rFonts w:ascii="Arial" w:hAnsi="Arial" w:cs="Arial"/>
                <w:sz w:val="20"/>
              </w:rPr>
            </w:pPr>
          </w:p>
        </w:tc>
      </w:tr>
      <w:tr w:rsidR="00F17D49" w:rsidRPr="00CD5328" w14:paraId="00E851F5" w14:textId="77777777" w:rsidTr="004860CF">
        <w:tc>
          <w:tcPr>
            <w:tcW w:w="2977" w:type="dxa"/>
            <w:tcBorders>
              <w:bottom w:val="single" w:sz="4" w:space="0" w:color="auto"/>
              <w:right w:val="nil"/>
            </w:tcBorders>
          </w:tcPr>
          <w:p w14:paraId="3EC75950"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0BA29F5" w14:textId="77777777" w:rsidR="00F17D49" w:rsidRPr="00CD5328" w:rsidRDefault="00F17D49" w:rsidP="00CD5328">
            <w:pPr>
              <w:widowControl w:val="0"/>
              <w:ind w:right="-1"/>
              <w:rPr>
                <w:rFonts w:ascii="Arial" w:hAnsi="Arial" w:cs="Arial"/>
                <w:sz w:val="20"/>
              </w:rPr>
            </w:pPr>
          </w:p>
        </w:tc>
      </w:tr>
      <w:tr w:rsidR="004860CF" w:rsidRPr="00CD5328" w14:paraId="05D21731" w14:textId="77777777" w:rsidTr="00350C49">
        <w:tc>
          <w:tcPr>
            <w:tcW w:w="4111" w:type="dxa"/>
            <w:gridSpan w:val="2"/>
            <w:tcBorders>
              <w:right w:val="single" w:sz="4" w:space="0" w:color="auto"/>
            </w:tcBorders>
          </w:tcPr>
          <w:p w14:paraId="6B9CCF16"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79C17556"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DBF5CF4" w14:textId="77777777" w:rsidR="004860CF" w:rsidRPr="00CD5328" w:rsidRDefault="004860CF" w:rsidP="000B4D3C">
            <w:pPr>
              <w:widowControl w:val="0"/>
              <w:ind w:right="-1"/>
              <w:rPr>
                <w:rFonts w:ascii="Arial" w:hAnsi="Arial" w:cs="Arial"/>
                <w:sz w:val="20"/>
              </w:rPr>
            </w:pPr>
          </w:p>
        </w:tc>
        <w:tc>
          <w:tcPr>
            <w:tcW w:w="1559" w:type="dxa"/>
            <w:tcBorders>
              <w:left w:val="single" w:sz="4" w:space="0" w:color="auto"/>
            </w:tcBorders>
          </w:tcPr>
          <w:p w14:paraId="015DC819" w14:textId="77777777" w:rsidR="004860CF" w:rsidRPr="00CD5328" w:rsidRDefault="004860CF" w:rsidP="00CD5328">
            <w:pPr>
              <w:widowControl w:val="0"/>
              <w:ind w:right="-1"/>
              <w:jc w:val="center"/>
              <w:rPr>
                <w:rFonts w:ascii="Arial" w:hAnsi="Arial" w:cs="Arial"/>
                <w:sz w:val="20"/>
              </w:rPr>
            </w:pPr>
          </w:p>
        </w:tc>
      </w:tr>
      <w:tr w:rsidR="004860CF" w:rsidRPr="00CD5328" w14:paraId="3EB76892" w14:textId="77777777" w:rsidTr="00350C49">
        <w:tc>
          <w:tcPr>
            <w:tcW w:w="8789" w:type="dxa"/>
            <w:gridSpan w:val="5"/>
          </w:tcPr>
          <w:p w14:paraId="67D05771"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1D336D73" w14:textId="77777777" w:rsidR="00F17D49" w:rsidRPr="00CD5328" w:rsidRDefault="00F17D49" w:rsidP="00CD5328">
      <w:pPr>
        <w:widowControl w:val="0"/>
        <w:autoSpaceDE w:val="0"/>
        <w:autoSpaceDN w:val="0"/>
        <w:adjustRightInd w:val="0"/>
        <w:jc w:val="both"/>
        <w:rPr>
          <w:rFonts w:ascii="Arial" w:hAnsi="Arial" w:cs="Arial"/>
          <w:sz w:val="20"/>
        </w:rPr>
      </w:pPr>
    </w:p>
    <w:p w14:paraId="58FAA865" w14:textId="77777777" w:rsidR="00F17D49" w:rsidRPr="00CD5328" w:rsidRDefault="00F17D49" w:rsidP="00CD5328">
      <w:pPr>
        <w:widowControl w:val="0"/>
        <w:autoSpaceDE w:val="0"/>
        <w:autoSpaceDN w:val="0"/>
        <w:adjustRightInd w:val="0"/>
        <w:jc w:val="both"/>
        <w:rPr>
          <w:rFonts w:ascii="Arial" w:hAnsi="Arial" w:cs="Arial"/>
          <w:sz w:val="20"/>
        </w:rPr>
      </w:pPr>
    </w:p>
    <w:p w14:paraId="231B1FCE" w14:textId="77777777" w:rsidR="00F17D49" w:rsidRPr="00CD5328" w:rsidRDefault="00F17D49" w:rsidP="00CD5328">
      <w:pPr>
        <w:widowControl w:val="0"/>
        <w:autoSpaceDE w:val="0"/>
        <w:autoSpaceDN w:val="0"/>
        <w:adjustRightInd w:val="0"/>
        <w:jc w:val="both"/>
        <w:rPr>
          <w:rFonts w:ascii="Arial" w:hAnsi="Arial" w:cs="Arial"/>
          <w:sz w:val="20"/>
        </w:rPr>
      </w:pPr>
    </w:p>
    <w:p w14:paraId="629FF800"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2DFA13DC" w14:textId="77777777" w:rsidR="00F17D49" w:rsidRPr="00CD5328" w:rsidRDefault="00F17D49" w:rsidP="00CD5328">
      <w:pPr>
        <w:widowControl w:val="0"/>
        <w:ind w:right="-1"/>
        <w:jc w:val="both"/>
        <w:rPr>
          <w:rFonts w:ascii="Arial" w:hAnsi="Arial" w:cs="Arial"/>
          <w:sz w:val="20"/>
        </w:rPr>
      </w:pPr>
    </w:p>
    <w:p w14:paraId="6DD89C10" w14:textId="77777777" w:rsidR="00F17D49" w:rsidRPr="00CD5328" w:rsidRDefault="00F17D49" w:rsidP="00CD5328">
      <w:pPr>
        <w:widowControl w:val="0"/>
        <w:ind w:right="-1"/>
        <w:jc w:val="both"/>
        <w:rPr>
          <w:rFonts w:ascii="Arial" w:hAnsi="Arial" w:cs="Arial"/>
          <w:sz w:val="20"/>
        </w:rPr>
      </w:pPr>
    </w:p>
    <w:p w14:paraId="29E7F40C" w14:textId="77777777" w:rsidR="00F17D49" w:rsidRPr="00CD5328" w:rsidRDefault="00F17D49" w:rsidP="00CD5328">
      <w:pPr>
        <w:widowControl w:val="0"/>
        <w:ind w:right="-1"/>
        <w:jc w:val="both"/>
        <w:rPr>
          <w:rFonts w:ascii="Arial" w:hAnsi="Arial" w:cs="Arial"/>
          <w:sz w:val="20"/>
        </w:rPr>
      </w:pPr>
    </w:p>
    <w:p w14:paraId="428A28EE"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01F7E1D" w14:textId="77777777" w:rsidTr="00E43B1B">
        <w:trPr>
          <w:jc w:val="center"/>
        </w:trPr>
        <w:tc>
          <w:tcPr>
            <w:tcW w:w="4606" w:type="dxa"/>
          </w:tcPr>
          <w:p w14:paraId="4951119F" w14:textId="77777777" w:rsidR="00F17D49" w:rsidRPr="00CD5328" w:rsidRDefault="00F17D49" w:rsidP="00CD5328">
            <w:pPr>
              <w:widowControl w:val="0"/>
              <w:ind w:right="-1"/>
              <w:jc w:val="center"/>
              <w:rPr>
                <w:rFonts w:ascii="Arial" w:hAnsi="Arial" w:cs="Arial"/>
                <w:b/>
                <w:sz w:val="20"/>
              </w:rPr>
            </w:pPr>
          </w:p>
          <w:p w14:paraId="461DCE76"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0866C9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FFFDF80"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562E0FC3" w14:textId="77777777" w:rsidR="00F17D49" w:rsidRPr="00CD5328" w:rsidRDefault="00F17D49" w:rsidP="00CD5328">
            <w:pPr>
              <w:widowControl w:val="0"/>
              <w:ind w:right="-1"/>
              <w:jc w:val="center"/>
              <w:rPr>
                <w:rFonts w:ascii="Arial" w:hAnsi="Arial" w:cs="Arial"/>
                <w:b/>
                <w:sz w:val="20"/>
              </w:rPr>
            </w:pPr>
          </w:p>
        </w:tc>
      </w:tr>
    </w:tbl>
    <w:p w14:paraId="02E6A3E6" w14:textId="77777777" w:rsidR="004562D3" w:rsidRPr="00CD5328" w:rsidRDefault="004562D3" w:rsidP="004562D3">
      <w:pPr>
        <w:pStyle w:val="Textoindependiente"/>
        <w:widowControl w:val="0"/>
        <w:spacing w:after="0"/>
        <w:rPr>
          <w:rFonts w:ascii="Arial" w:hAnsi="Arial" w:cs="Arial"/>
          <w:sz w:val="20"/>
          <w:szCs w:val="20"/>
        </w:rPr>
      </w:pPr>
    </w:p>
    <w:p w14:paraId="652A60AE" w14:textId="77777777" w:rsidR="004562D3" w:rsidRPr="00CD5328" w:rsidRDefault="004562D3" w:rsidP="004562D3">
      <w:pPr>
        <w:widowControl w:val="0"/>
        <w:autoSpaceDE w:val="0"/>
        <w:autoSpaceDN w:val="0"/>
        <w:adjustRightInd w:val="0"/>
        <w:jc w:val="both"/>
        <w:rPr>
          <w:rFonts w:ascii="Arial" w:hAnsi="Arial" w:cs="Arial"/>
          <w:sz w:val="20"/>
        </w:rPr>
      </w:pPr>
    </w:p>
    <w:p w14:paraId="25CBE0E9" w14:textId="77777777" w:rsidR="004562D3" w:rsidRPr="00CD5328" w:rsidRDefault="004562D3" w:rsidP="004562D3">
      <w:pPr>
        <w:widowControl w:val="0"/>
        <w:autoSpaceDE w:val="0"/>
        <w:autoSpaceDN w:val="0"/>
        <w:adjustRightInd w:val="0"/>
        <w:jc w:val="both"/>
        <w:rPr>
          <w:rFonts w:ascii="Arial" w:hAnsi="Arial" w:cs="Arial"/>
          <w:sz w:val="20"/>
        </w:rPr>
      </w:pPr>
    </w:p>
    <w:p w14:paraId="19801221" w14:textId="77777777" w:rsidR="004562D3" w:rsidRPr="00CD5328" w:rsidRDefault="004562D3" w:rsidP="004562D3">
      <w:pPr>
        <w:widowControl w:val="0"/>
        <w:autoSpaceDE w:val="0"/>
        <w:autoSpaceDN w:val="0"/>
        <w:adjustRightInd w:val="0"/>
        <w:jc w:val="both"/>
        <w:rPr>
          <w:rFonts w:ascii="Arial" w:hAnsi="Arial" w:cs="Arial"/>
          <w:sz w:val="20"/>
        </w:rPr>
      </w:pPr>
    </w:p>
    <w:p w14:paraId="61443A67" w14:textId="77777777" w:rsidR="004562D3" w:rsidRPr="00CD5328" w:rsidRDefault="004562D3" w:rsidP="004562D3">
      <w:pPr>
        <w:widowControl w:val="0"/>
        <w:autoSpaceDE w:val="0"/>
        <w:autoSpaceDN w:val="0"/>
        <w:adjustRightInd w:val="0"/>
        <w:jc w:val="both"/>
        <w:rPr>
          <w:rFonts w:ascii="Arial" w:hAnsi="Arial" w:cs="Arial"/>
          <w:sz w:val="20"/>
        </w:rPr>
      </w:pPr>
    </w:p>
    <w:p w14:paraId="11816706" w14:textId="77777777" w:rsidR="004562D3" w:rsidRDefault="004562D3" w:rsidP="004562D3">
      <w:pPr>
        <w:widowControl w:val="0"/>
        <w:autoSpaceDE w:val="0"/>
        <w:autoSpaceDN w:val="0"/>
        <w:adjustRightInd w:val="0"/>
        <w:jc w:val="both"/>
        <w:rPr>
          <w:rFonts w:ascii="Arial" w:hAnsi="Arial" w:cs="Arial"/>
          <w:sz w:val="20"/>
        </w:rPr>
      </w:pPr>
    </w:p>
    <w:p w14:paraId="2C5A1059" w14:textId="77777777" w:rsidR="004562D3" w:rsidRDefault="004562D3" w:rsidP="004562D3">
      <w:pPr>
        <w:widowControl w:val="0"/>
        <w:autoSpaceDE w:val="0"/>
        <w:autoSpaceDN w:val="0"/>
        <w:adjustRightInd w:val="0"/>
        <w:jc w:val="both"/>
        <w:rPr>
          <w:rFonts w:ascii="Arial" w:hAnsi="Arial" w:cs="Arial"/>
          <w:sz w:val="20"/>
        </w:rPr>
      </w:pPr>
    </w:p>
    <w:p w14:paraId="1631DE88" w14:textId="77777777" w:rsidR="004562D3" w:rsidRDefault="004562D3" w:rsidP="004562D3">
      <w:pPr>
        <w:widowControl w:val="0"/>
        <w:autoSpaceDE w:val="0"/>
        <w:autoSpaceDN w:val="0"/>
        <w:adjustRightInd w:val="0"/>
        <w:jc w:val="both"/>
        <w:rPr>
          <w:rFonts w:ascii="Arial" w:hAnsi="Arial" w:cs="Arial"/>
          <w:sz w:val="20"/>
        </w:rPr>
      </w:pPr>
    </w:p>
    <w:p w14:paraId="1232C3BA" w14:textId="77777777" w:rsidR="004562D3" w:rsidRDefault="004562D3" w:rsidP="004562D3">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4562D3" w:rsidRPr="002B4536" w14:paraId="40B4F16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8B7283" w14:textId="77777777" w:rsidR="004562D3" w:rsidRPr="00191EF6" w:rsidRDefault="004562D3"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562D3" w:rsidRPr="002B4536" w14:paraId="705314BF"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9E69F0" w14:textId="77777777" w:rsidR="004562D3" w:rsidRPr="00191EF6" w:rsidRDefault="004562D3"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E4FC744" w14:textId="77777777" w:rsidR="004562D3" w:rsidRDefault="004562D3" w:rsidP="004562D3">
      <w:pPr>
        <w:widowControl w:val="0"/>
        <w:autoSpaceDE w:val="0"/>
        <w:autoSpaceDN w:val="0"/>
        <w:adjustRightInd w:val="0"/>
        <w:jc w:val="both"/>
        <w:rPr>
          <w:rFonts w:ascii="Arial" w:hAnsi="Arial" w:cs="Arial"/>
          <w:sz w:val="20"/>
        </w:rPr>
      </w:pPr>
    </w:p>
    <w:p w14:paraId="6006E6C1"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727B0495" w14:textId="77777777" w:rsidR="0034638A" w:rsidRPr="00BC7072" w:rsidRDefault="0034638A" w:rsidP="00BC7072">
      <w:pPr>
        <w:widowControl w:val="0"/>
        <w:jc w:val="both"/>
        <w:rPr>
          <w:rFonts w:ascii="Arial" w:hAnsi="Arial" w:cs="Arial"/>
          <w:sz w:val="20"/>
        </w:rPr>
      </w:pPr>
    </w:p>
    <w:p w14:paraId="03CF5BE6"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053B9B" w14:textId="77777777" w:rsidR="001435FE" w:rsidRPr="00CD5328" w:rsidRDefault="001435FE" w:rsidP="001435FE">
      <w:pPr>
        <w:widowControl w:val="0"/>
        <w:jc w:val="center"/>
        <w:rPr>
          <w:rFonts w:ascii="Arial" w:hAnsi="Arial" w:cs="Arial"/>
          <w:b/>
          <w:sz w:val="20"/>
        </w:rPr>
      </w:pPr>
    </w:p>
    <w:p w14:paraId="74CC73D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285B4D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31 </w:t>
      </w:r>
      <w:r w:rsidRPr="00CD5328">
        <w:rPr>
          <w:rFonts w:ascii="Arial" w:hAnsi="Arial" w:cs="Arial"/>
          <w:sz w:val="20"/>
          <w:szCs w:val="20"/>
        </w:rPr>
        <w:t>DEL REGLAMENTO DE LA LEY DE CONTRATACIONES DEL ESTADO)</w:t>
      </w:r>
    </w:p>
    <w:p w14:paraId="3E78322A" w14:textId="77777777" w:rsidR="001435FE" w:rsidRPr="00CD5328" w:rsidRDefault="001435FE" w:rsidP="00BC7072">
      <w:pPr>
        <w:widowControl w:val="0"/>
        <w:jc w:val="both"/>
        <w:rPr>
          <w:rFonts w:ascii="Arial" w:hAnsi="Arial" w:cs="Arial"/>
          <w:sz w:val="20"/>
        </w:rPr>
      </w:pPr>
    </w:p>
    <w:p w14:paraId="242951B9" w14:textId="77777777" w:rsidR="001435FE" w:rsidRPr="00CD5328" w:rsidRDefault="001435FE" w:rsidP="001435FE">
      <w:pPr>
        <w:widowControl w:val="0"/>
        <w:rPr>
          <w:rFonts w:ascii="Arial" w:hAnsi="Arial" w:cs="Arial"/>
          <w:sz w:val="20"/>
        </w:rPr>
      </w:pPr>
    </w:p>
    <w:p w14:paraId="6030DF3A" w14:textId="77777777" w:rsidR="001435FE" w:rsidRPr="00CD5328" w:rsidRDefault="001435FE" w:rsidP="001435FE">
      <w:pPr>
        <w:widowControl w:val="0"/>
        <w:rPr>
          <w:rFonts w:ascii="Arial" w:hAnsi="Arial" w:cs="Arial"/>
          <w:sz w:val="20"/>
        </w:rPr>
      </w:pPr>
    </w:p>
    <w:p w14:paraId="4DF096AD"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21D14630"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47E6305"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2FA9B0E0"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F3572C" w14:textId="77777777" w:rsidR="001435FE" w:rsidRPr="00CD5328" w:rsidRDefault="001435FE" w:rsidP="00BD279B">
      <w:pPr>
        <w:widowControl w:val="0"/>
        <w:rPr>
          <w:rFonts w:ascii="Arial" w:hAnsi="Arial" w:cs="Arial"/>
          <w:sz w:val="20"/>
        </w:rPr>
      </w:pPr>
    </w:p>
    <w:p w14:paraId="6163E5A2" w14:textId="77777777" w:rsidR="001435FE" w:rsidRPr="00CD5328" w:rsidRDefault="001435FE" w:rsidP="00BD279B">
      <w:pPr>
        <w:widowControl w:val="0"/>
        <w:rPr>
          <w:rFonts w:ascii="Arial" w:hAnsi="Arial" w:cs="Arial"/>
          <w:sz w:val="20"/>
        </w:rPr>
      </w:pPr>
    </w:p>
    <w:p w14:paraId="506D6FF6" w14:textId="77777777" w:rsidR="001435FE" w:rsidRPr="00CD5328" w:rsidRDefault="001435FE" w:rsidP="00BD279B">
      <w:pPr>
        <w:widowControl w:val="0"/>
        <w:rPr>
          <w:rFonts w:ascii="Arial" w:hAnsi="Arial" w:cs="Arial"/>
          <w:sz w:val="20"/>
        </w:rPr>
      </w:pPr>
    </w:p>
    <w:p w14:paraId="116D10B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02779AD"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2573ADFA"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1E61846"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33E2812"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29410EF"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55A64D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07DC2311"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B1C30D3" w14:textId="77777777" w:rsidR="00E14662" w:rsidRDefault="00E14662" w:rsidP="00E14662">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3BAC823A" w14:textId="77777777" w:rsidR="008134BD" w:rsidRDefault="008134BD" w:rsidP="001435FE">
      <w:pPr>
        <w:pStyle w:val="Textoindependiente"/>
        <w:widowControl w:val="0"/>
        <w:spacing w:after="0"/>
        <w:ind w:left="284" w:hanging="284"/>
        <w:jc w:val="both"/>
        <w:rPr>
          <w:rFonts w:ascii="Arial" w:hAnsi="Arial" w:cs="Arial"/>
          <w:sz w:val="20"/>
          <w:szCs w:val="20"/>
        </w:rPr>
      </w:pPr>
    </w:p>
    <w:p w14:paraId="233A002B" w14:textId="566B5C9C" w:rsidR="001435FE" w:rsidRPr="00CD5328" w:rsidRDefault="008134BD"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032545E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47F8091C" w14:textId="6FCCA708" w:rsidR="001435FE" w:rsidRPr="00CD5328" w:rsidRDefault="008134BD"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sidR="002D23FE">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14:paraId="11824E9E"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4F0ECCE7" w14:textId="77777777" w:rsidR="001435FE" w:rsidRPr="00CD5328" w:rsidRDefault="001435FE" w:rsidP="001435FE">
      <w:pPr>
        <w:widowControl w:val="0"/>
        <w:autoSpaceDE w:val="0"/>
        <w:autoSpaceDN w:val="0"/>
        <w:adjustRightInd w:val="0"/>
        <w:jc w:val="both"/>
        <w:rPr>
          <w:rFonts w:ascii="Arial" w:hAnsi="Arial" w:cs="Arial"/>
          <w:sz w:val="20"/>
        </w:rPr>
      </w:pPr>
    </w:p>
    <w:p w14:paraId="05D79B07" w14:textId="77777777" w:rsidR="001435FE" w:rsidRPr="00CD5328" w:rsidRDefault="001435FE" w:rsidP="001435FE">
      <w:pPr>
        <w:widowControl w:val="0"/>
        <w:autoSpaceDE w:val="0"/>
        <w:autoSpaceDN w:val="0"/>
        <w:adjustRightInd w:val="0"/>
        <w:jc w:val="both"/>
        <w:rPr>
          <w:rFonts w:ascii="Arial" w:hAnsi="Arial" w:cs="Arial"/>
          <w:sz w:val="20"/>
        </w:rPr>
      </w:pPr>
    </w:p>
    <w:p w14:paraId="3B631E9B"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6499E996"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7FA3120E" w14:textId="77777777" w:rsidR="001435FE" w:rsidRPr="00CD5328" w:rsidRDefault="001435FE" w:rsidP="001435FE">
      <w:pPr>
        <w:widowControl w:val="0"/>
        <w:autoSpaceDE w:val="0"/>
        <w:autoSpaceDN w:val="0"/>
        <w:adjustRightInd w:val="0"/>
        <w:jc w:val="both"/>
        <w:rPr>
          <w:rFonts w:ascii="Arial" w:hAnsi="Arial" w:cs="Arial"/>
          <w:sz w:val="20"/>
        </w:rPr>
      </w:pPr>
    </w:p>
    <w:p w14:paraId="2DF898E0" w14:textId="77777777" w:rsidR="001435FE" w:rsidRPr="00CD5328" w:rsidRDefault="001435FE" w:rsidP="001435FE">
      <w:pPr>
        <w:widowControl w:val="0"/>
        <w:autoSpaceDE w:val="0"/>
        <w:autoSpaceDN w:val="0"/>
        <w:adjustRightInd w:val="0"/>
        <w:jc w:val="both"/>
        <w:rPr>
          <w:rFonts w:ascii="Arial" w:hAnsi="Arial" w:cs="Arial"/>
          <w:sz w:val="20"/>
        </w:rPr>
      </w:pPr>
    </w:p>
    <w:p w14:paraId="350D9188" w14:textId="77777777" w:rsidR="001435FE" w:rsidRPr="00CD5328" w:rsidRDefault="001435FE" w:rsidP="001435FE">
      <w:pPr>
        <w:widowControl w:val="0"/>
        <w:autoSpaceDE w:val="0"/>
        <w:autoSpaceDN w:val="0"/>
        <w:adjustRightInd w:val="0"/>
        <w:jc w:val="both"/>
        <w:rPr>
          <w:rFonts w:ascii="Arial" w:hAnsi="Arial" w:cs="Arial"/>
          <w:sz w:val="20"/>
        </w:rPr>
      </w:pPr>
    </w:p>
    <w:p w14:paraId="6494E52C" w14:textId="77777777" w:rsidR="001435FE" w:rsidRPr="00CD5328" w:rsidRDefault="001435FE" w:rsidP="001435FE">
      <w:pPr>
        <w:widowControl w:val="0"/>
        <w:autoSpaceDE w:val="0"/>
        <w:autoSpaceDN w:val="0"/>
        <w:adjustRightInd w:val="0"/>
        <w:jc w:val="both"/>
        <w:rPr>
          <w:rFonts w:ascii="Arial" w:hAnsi="Arial" w:cs="Arial"/>
          <w:sz w:val="20"/>
        </w:rPr>
      </w:pPr>
    </w:p>
    <w:p w14:paraId="3F28AFDC"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16EF73D3"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7B3B2484"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6F4C501" w14:textId="77777777" w:rsidR="001435FE" w:rsidRPr="00CD5328" w:rsidRDefault="001435FE" w:rsidP="001435FE">
      <w:pPr>
        <w:widowControl w:val="0"/>
        <w:jc w:val="center"/>
        <w:rPr>
          <w:rFonts w:ascii="Arial" w:hAnsi="Arial" w:cs="Arial"/>
          <w:b/>
          <w:sz w:val="20"/>
        </w:rPr>
      </w:pPr>
    </w:p>
    <w:p w14:paraId="45CBB6D7" w14:textId="77777777" w:rsidR="00B613BB" w:rsidRPr="00E0654B" w:rsidRDefault="00B613BB" w:rsidP="00B613BB">
      <w:pPr>
        <w:widowControl w:val="0"/>
        <w:jc w:val="both"/>
        <w:rPr>
          <w:rFonts w:ascii="Arial" w:hAnsi="Arial" w:cs="Arial"/>
          <w:sz w:val="20"/>
        </w:rPr>
      </w:pPr>
    </w:p>
    <w:p w14:paraId="33323CD5" w14:textId="77777777" w:rsidR="00B613BB" w:rsidRPr="00E0654B" w:rsidRDefault="00B613BB" w:rsidP="00B613BB">
      <w:pPr>
        <w:widowControl w:val="0"/>
        <w:jc w:val="both"/>
        <w:rPr>
          <w:rFonts w:ascii="Arial" w:hAnsi="Arial" w:cs="Arial"/>
          <w:sz w:val="20"/>
        </w:rPr>
      </w:pPr>
    </w:p>
    <w:p w14:paraId="29549258" w14:textId="77777777" w:rsidR="00B613BB" w:rsidRPr="00E0654B" w:rsidRDefault="00B613BB" w:rsidP="00B613BB">
      <w:pPr>
        <w:widowControl w:val="0"/>
        <w:jc w:val="both"/>
        <w:rPr>
          <w:rFonts w:ascii="Arial" w:hAnsi="Arial" w:cs="Arial"/>
          <w:sz w:val="20"/>
        </w:rPr>
      </w:pPr>
    </w:p>
    <w:p w14:paraId="2C7F0114" w14:textId="77777777" w:rsidR="00B613BB" w:rsidRPr="00E0654B" w:rsidRDefault="00B613BB" w:rsidP="00B613BB">
      <w:pPr>
        <w:widowControl w:val="0"/>
        <w:jc w:val="both"/>
        <w:rPr>
          <w:rFonts w:ascii="Arial" w:hAnsi="Arial" w:cs="Arial"/>
          <w:sz w:val="20"/>
        </w:rPr>
      </w:pPr>
    </w:p>
    <w:p w14:paraId="1F591E34" w14:textId="77777777" w:rsidR="00B613BB" w:rsidRPr="00E0654B" w:rsidRDefault="00B613BB" w:rsidP="00B613BB">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B613BB" w:rsidRPr="00191EF6" w14:paraId="4B3903F3"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E884BC" w14:textId="77777777"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3361F908"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597171" w14:textId="77777777" w:rsidR="00B613BB" w:rsidRPr="00191EF6" w:rsidRDefault="00B613BB"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09B80D8" w14:textId="77777777" w:rsidR="00B613BB" w:rsidRPr="00E0654B" w:rsidRDefault="00B613BB" w:rsidP="00B613BB">
      <w:pPr>
        <w:widowControl w:val="0"/>
        <w:jc w:val="both"/>
        <w:rPr>
          <w:rFonts w:ascii="Arial" w:hAnsi="Arial" w:cs="Arial"/>
          <w:sz w:val="20"/>
        </w:rPr>
      </w:pPr>
    </w:p>
    <w:p w14:paraId="78AACF9B" w14:textId="77777777" w:rsidR="00B613BB" w:rsidRPr="00E0654B" w:rsidRDefault="00B613BB" w:rsidP="00B613BB">
      <w:pPr>
        <w:widowControl w:val="0"/>
        <w:jc w:val="both"/>
        <w:rPr>
          <w:rFonts w:ascii="Arial" w:hAnsi="Arial" w:cs="Arial"/>
          <w:sz w:val="20"/>
        </w:rPr>
      </w:pPr>
    </w:p>
    <w:p w14:paraId="0A88B94D" w14:textId="77777777"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14:paraId="746BBD2A" w14:textId="77777777" w:rsidR="0034638A" w:rsidRPr="00BC7072" w:rsidRDefault="0034638A" w:rsidP="00BC7072">
      <w:pPr>
        <w:widowControl w:val="0"/>
        <w:tabs>
          <w:tab w:val="left" w:pos="3544"/>
        </w:tabs>
        <w:jc w:val="both"/>
        <w:rPr>
          <w:rFonts w:ascii="Arial" w:hAnsi="Arial" w:cs="Arial"/>
          <w:sz w:val="20"/>
        </w:rPr>
      </w:pPr>
    </w:p>
    <w:p w14:paraId="3A396842"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761890A" w14:textId="77777777" w:rsidR="00F17D49" w:rsidRPr="00CD5328" w:rsidRDefault="00F17D49" w:rsidP="00CD5328">
      <w:pPr>
        <w:widowControl w:val="0"/>
        <w:ind w:right="-4"/>
        <w:jc w:val="center"/>
        <w:rPr>
          <w:rFonts w:ascii="Arial" w:hAnsi="Arial" w:cs="Arial"/>
          <w:b/>
          <w:sz w:val="20"/>
        </w:rPr>
      </w:pPr>
    </w:p>
    <w:p w14:paraId="03D30F0A" w14:textId="69DDBFA5"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2F4B445" w14:textId="77777777" w:rsidR="00F17D49" w:rsidRPr="00BC7072" w:rsidRDefault="00F17D49" w:rsidP="00CD5328">
      <w:pPr>
        <w:widowControl w:val="0"/>
        <w:autoSpaceDE w:val="0"/>
        <w:autoSpaceDN w:val="0"/>
        <w:adjustRightInd w:val="0"/>
        <w:jc w:val="both"/>
        <w:rPr>
          <w:rFonts w:ascii="Arial" w:hAnsi="Arial" w:cs="Arial"/>
          <w:sz w:val="20"/>
        </w:rPr>
      </w:pPr>
    </w:p>
    <w:p w14:paraId="10B49968" w14:textId="77777777" w:rsidR="00F17D49" w:rsidRPr="00BC7072" w:rsidRDefault="00F17D49" w:rsidP="00CD5328">
      <w:pPr>
        <w:widowControl w:val="0"/>
        <w:autoSpaceDE w:val="0"/>
        <w:autoSpaceDN w:val="0"/>
        <w:adjustRightInd w:val="0"/>
        <w:jc w:val="both"/>
        <w:rPr>
          <w:rFonts w:ascii="Arial" w:hAnsi="Arial" w:cs="Arial"/>
          <w:sz w:val="20"/>
        </w:rPr>
      </w:pPr>
    </w:p>
    <w:p w14:paraId="7B6DD231" w14:textId="77777777" w:rsidR="00F17D49" w:rsidRPr="00BC7072" w:rsidRDefault="00F17D49" w:rsidP="00CD5328">
      <w:pPr>
        <w:widowControl w:val="0"/>
        <w:autoSpaceDE w:val="0"/>
        <w:autoSpaceDN w:val="0"/>
        <w:adjustRightInd w:val="0"/>
        <w:jc w:val="both"/>
        <w:rPr>
          <w:rFonts w:ascii="Arial" w:hAnsi="Arial" w:cs="Arial"/>
          <w:sz w:val="20"/>
        </w:rPr>
      </w:pPr>
    </w:p>
    <w:p w14:paraId="3F25907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F243060"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A60921D"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5D2480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F236C60" w14:textId="77777777" w:rsidR="00F17D49" w:rsidRPr="00CD5328" w:rsidRDefault="00F17D49" w:rsidP="00CD5328">
      <w:pPr>
        <w:widowControl w:val="0"/>
        <w:autoSpaceDE w:val="0"/>
        <w:autoSpaceDN w:val="0"/>
        <w:adjustRightInd w:val="0"/>
        <w:jc w:val="both"/>
        <w:rPr>
          <w:rFonts w:ascii="Arial" w:hAnsi="Arial" w:cs="Arial"/>
          <w:sz w:val="20"/>
        </w:rPr>
      </w:pPr>
    </w:p>
    <w:p w14:paraId="2D015B58" w14:textId="1DE1E18F" w:rsidR="00F17D49" w:rsidRPr="00CD5328" w:rsidRDefault="00F17D49" w:rsidP="00CD5328">
      <w:pPr>
        <w:widowControl w:val="0"/>
        <w:autoSpaceDE w:val="0"/>
        <w:autoSpaceDN w:val="0"/>
        <w:adjustRightInd w:val="0"/>
        <w:jc w:val="both"/>
        <w:rPr>
          <w:rFonts w:ascii="Arial" w:hAnsi="Arial" w:cs="Arial"/>
          <w:sz w:val="20"/>
        </w:rPr>
      </w:pPr>
    </w:p>
    <w:p w14:paraId="281A08DA" w14:textId="77777777" w:rsidR="00F17D49" w:rsidRPr="00BC7072" w:rsidRDefault="00F17D49" w:rsidP="00CD5328">
      <w:pPr>
        <w:widowControl w:val="0"/>
        <w:autoSpaceDE w:val="0"/>
        <w:autoSpaceDN w:val="0"/>
        <w:adjustRightInd w:val="0"/>
        <w:jc w:val="both"/>
        <w:rPr>
          <w:rFonts w:ascii="Arial" w:hAnsi="Arial" w:cs="Arial"/>
          <w:sz w:val="20"/>
        </w:rPr>
      </w:pPr>
    </w:p>
    <w:p w14:paraId="09D24A6C" w14:textId="236D39F9"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4254E2">
        <w:rPr>
          <w:rFonts w:ascii="Arial" w:hAnsi="Arial" w:cs="Arial"/>
          <w:sz w:val="20"/>
        </w:rPr>
        <w:t>b</w:t>
      </w:r>
      <w:r w:rsidR="00583DB3" w:rsidRPr="004254E2">
        <w:rPr>
          <w:rFonts w:ascii="Arial" w:hAnsi="Arial" w:cs="Arial"/>
          <w:sz w:val="20"/>
        </w:rPr>
        <w:t>ases</w:t>
      </w:r>
      <w:r w:rsidR="00D002FF" w:rsidRPr="004254E2">
        <w:rPr>
          <w:rFonts w:ascii="Arial" w:hAnsi="Arial" w:cs="Arial"/>
          <w:sz w:val="20"/>
        </w:rPr>
        <w:t xml:space="preserve"> y los documentos del procedimiento</w:t>
      </w:r>
      <w:r w:rsidR="00820F97" w:rsidRPr="004254E2">
        <w:rPr>
          <w:rFonts w:ascii="Arial" w:hAnsi="Arial" w:cs="Arial"/>
          <w:sz w:val="20"/>
        </w:rPr>
        <w:t>.</w:t>
      </w:r>
    </w:p>
    <w:p w14:paraId="637DBFB0" w14:textId="77777777" w:rsidR="00F17D49" w:rsidRPr="00CD5328" w:rsidRDefault="00F17D49" w:rsidP="00CD5328">
      <w:pPr>
        <w:widowControl w:val="0"/>
        <w:autoSpaceDE w:val="0"/>
        <w:autoSpaceDN w:val="0"/>
        <w:adjustRightInd w:val="0"/>
        <w:jc w:val="both"/>
        <w:rPr>
          <w:rFonts w:ascii="Arial" w:hAnsi="Arial" w:cs="Arial"/>
          <w:sz w:val="20"/>
        </w:rPr>
      </w:pPr>
    </w:p>
    <w:p w14:paraId="6A2FB474" w14:textId="77777777" w:rsidR="00F17D49" w:rsidRPr="00CD5328" w:rsidRDefault="00F17D49" w:rsidP="00CD5328">
      <w:pPr>
        <w:widowControl w:val="0"/>
        <w:autoSpaceDE w:val="0"/>
        <w:autoSpaceDN w:val="0"/>
        <w:adjustRightInd w:val="0"/>
        <w:jc w:val="both"/>
        <w:rPr>
          <w:rFonts w:ascii="Arial" w:hAnsi="Arial" w:cs="Arial"/>
          <w:sz w:val="20"/>
        </w:rPr>
      </w:pPr>
    </w:p>
    <w:p w14:paraId="56594592" w14:textId="3055DC13"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8E89DD7" w14:textId="77777777" w:rsidR="00B613BB" w:rsidRPr="00CD5328" w:rsidRDefault="00B613BB" w:rsidP="00CD5328">
      <w:pPr>
        <w:widowControl w:val="0"/>
        <w:autoSpaceDE w:val="0"/>
        <w:autoSpaceDN w:val="0"/>
        <w:adjustRightInd w:val="0"/>
        <w:jc w:val="both"/>
        <w:rPr>
          <w:rFonts w:ascii="Arial" w:hAnsi="Arial" w:cs="Arial"/>
          <w:sz w:val="20"/>
        </w:rPr>
      </w:pPr>
    </w:p>
    <w:p w14:paraId="39CEC390" w14:textId="77777777" w:rsidR="00F17D49" w:rsidRPr="00CD5328" w:rsidRDefault="00F17D49" w:rsidP="00CD5328">
      <w:pPr>
        <w:widowControl w:val="0"/>
        <w:autoSpaceDE w:val="0"/>
        <w:autoSpaceDN w:val="0"/>
        <w:adjustRightInd w:val="0"/>
        <w:jc w:val="both"/>
        <w:rPr>
          <w:rFonts w:ascii="Arial" w:hAnsi="Arial" w:cs="Arial"/>
          <w:sz w:val="20"/>
        </w:rPr>
      </w:pPr>
    </w:p>
    <w:p w14:paraId="4C3136C4" w14:textId="77777777" w:rsidR="00F17D49" w:rsidRPr="00CD5328" w:rsidRDefault="00F17D49" w:rsidP="00CD5328">
      <w:pPr>
        <w:widowControl w:val="0"/>
        <w:autoSpaceDE w:val="0"/>
        <w:autoSpaceDN w:val="0"/>
        <w:adjustRightInd w:val="0"/>
        <w:jc w:val="both"/>
        <w:rPr>
          <w:rFonts w:ascii="Arial" w:hAnsi="Arial" w:cs="Arial"/>
          <w:sz w:val="20"/>
        </w:rPr>
      </w:pPr>
    </w:p>
    <w:p w14:paraId="170ED3AC" w14:textId="77777777" w:rsidR="00F17D49" w:rsidRPr="00CD5328" w:rsidRDefault="00F17D49" w:rsidP="00CD5328">
      <w:pPr>
        <w:widowControl w:val="0"/>
        <w:autoSpaceDE w:val="0"/>
        <w:autoSpaceDN w:val="0"/>
        <w:adjustRightInd w:val="0"/>
        <w:jc w:val="both"/>
        <w:rPr>
          <w:rFonts w:ascii="Arial" w:hAnsi="Arial" w:cs="Arial"/>
          <w:sz w:val="20"/>
        </w:rPr>
      </w:pPr>
    </w:p>
    <w:p w14:paraId="2EDB387D" w14:textId="77777777" w:rsidR="00F17D49" w:rsidRPr="00CD5328" w:rsidRDefault="00F17D49" w:rsidP="00CD5328">
      <w:pPr>
        <w:widowControl w:val="0"/>
        <w:autoSpaceDE w:val="0"/>
        <w:autoSpaceDN w:val="0"/>
        <w:adjustRightInd w:val="0"/>
        <w:jc w:val="both"/>
        <w:rPr>
          <w:rFonts w:ascii="Arial" w:hAnsi="Arial" w:cs="Arial"/>
          <w:sz w:val="20"/>
        </w:rPr>
      </w:pPr>
    </w:p>
    <w:p w14:paraId="2B12E66F" w14:textId="77777777" w:rsidR="00F17D49" w:rsidRPr="00CD5328" w:rsidRDefault="00F17D49" w:rsidP="00CD5328">
      <w:pPr>
        <w:widowControl w:val="0"/>
        <w:autoSpaceDE w:val="0"/>
        <w:autoSpaceDN w:val="0"/>
        <w:adjustRightInd w:val="0"/>
        <w:jc w:val="both"/>
        <w:rPr>
          <w:rFonts w:ascii="Arial" w:hAnsi="Arial" w:cs="Arial"/>
          <w:sz w:val="20"/>
        </w:rPr>
      </w:pPr>
    </w:p>
    <w:p w14:paraId="0F1EEDB2" w14:textId="77777777" w:rsidR="00F17D49" w:rsidRPr="00CD5328" w:rsidRDefault="00F17D49" w:rsidP="00CD5328">
      <w:pPr>
        <w:widowControl w:val="0"/>
        <w:autoSpaceDE w:val="0"/>
        <w:autoSpaceDN w:val="0"/>
        <w:adjustRightInd w:val="0"/>
        <w:jc w:val="both"/>
        <w:rPr>
          <w:rFonts w:ascii="Arial" w:hAnsi="Arial" w:cs="Arial"/>
          <w:sz w:val="20"/>
        </w:rPr>
      </w:pPr>
    </w:p>
    <w:p w14:paraId="3091701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56855B66"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5510315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6942D0C4" w14:textId="77777777" w:rsidR="00F17D49" w:rsidRPr="00CD5328" w:rsidRDefault="00F17D49" w:rsidP="00CD5328">
      <w:pPr>
        <w:widowControl w:val="0"/>
        <w:jc w:val="center"/>
        <w:rPr>
          <w:rFonts w:ascii="Arial" w:hAnsi="Arial" w:cs="Arial"/>
          <w:b/>
          <w:sz w:val="20"/>
        </w:rPr>
      </w:pPr>
    </w:p>
    <w:p w14:paraId="78F67E01" w14:textId="77777777" w:rsidR="00616E9C" w:rsidRPr="00CD5328" w:rsidRDefault="00616E9C" w:rsidP="00616E9C">
      <w:pPr>
        <w:widowControl w:val="0"/>
        <w:autoSpaceDE w:val="0"/>
        <w:autoSpaceDN w:val="0"/>
        <w:adjustRightInd w:val="0"/>
        <w:jc w:val="both"/>
        <w:rPr>
          <w:rFonts w:ascii="Arial" w:hAnsi="Arial" w:cs="Arial"/>
          <w:sz w:val="20"/>
        </w:rPr>
      </w:pPr>
    </w:p>
    <w:p w14:paraId="234CF82E" w14:textId="77777777" w:rsidR="00616E9C" w:rsidRPr="00CD5328" w:rsidRDefault="00616E9C" w:rsidP="00616E9C">
      <w:pPr>
        <w:widowControl w:val="0"/>
        <w:autoSpaceDE w:val="0"/>
        <w:autoSpaceDN w:val="0"/>
        <w:adjustRightInd w:val="0"/>
        <w:jc w:val="both"/>
        <w:rPr>
          <w:rFonts w:ascii="Arial" w:hAnsi="Arial" w:cs="Arial"/>
          <w:sz w:val="20"/>
        </w:rPr>
      </w:pPr>
    </w:p>
    <w:p w14:paraId="5AD9D473" w14:textId="77777777" w:rsidR="00616E9C" w:rsidRPr="00CD5328" w:rsidRDefault="00616E9C" w:rsidP="00616E9C">
      <w:pPr>
        <w:widowControl w:val="0"/>
        <w:autoSpaceDE w:val="0"/>
        <w:autoSpaceDN w:val="0"/>
        <w:adjustRightInd w:val="0"/>
        <w:jc w:val="both"/>
        <w:rPr>
          <w:rFonts w:ascii="Arial" w:hAnsi="Arial" w:cs="Arial"/>
          <w:sz w:val="20"/>
        </w:rPr>
      </w:pPr>
    </w:p>
    <w:p w14:paraId="71B83483" w14:textId="77777777" w:rsidR="00616E9C" w:rsidRDefault="00616E9C" w:rsidP="00616E9C">
      <w:pPr>
        <w:widowControl w:val="0"/>
        <w:autoSpaceDE w:val="0"/>
        <w:autoSpaceDN w:val="0"/>
        <w:adjustRightInd w:val="0"/>
        <w:jc w:val="both"/>
        <w:rPr>
          <w:rFonts w:ascii="Arial" w:hAnsi="Arial" w:cs="Arial"/>
          <w:sz w:val="20"/>
        </w:rPr>
      </w:pPr>
    </w:p>
    <w:p w14:paraId="42C385A4" w14:textId="77777777" w:rsidR="00616E9C" w:rsidRDefault="00616E9C" w:rsidP="00616E9C">
      <w:pPr>
        <w:widowControl w:val="0"/>
        <w:autoSpaceDE w:val="0"/>
        <w:autoSpaceDN w:val="0"/>
        <w:adjustRightInd w:val="0"/>
        <w:jc w:val="both"/>
        <w:rPr>
          <w:rFonts w:ascii="Arial" w:hAnsi="Arial" w:cs="Arial"/>
          <w:sz w:val="20"/>
        </w:rPr>
      </w:pPr>
    </w:p>
    <w:p w14:paraId="61EACEC0" w14:textId="77777777" w:rsidR="00616E9C" w:rsidRDefault="00616E9C" w:rsidP="00616E9C">
      <w:pPr>
        <w:widowControl w:val="0"/>
        <w:autoSpaceDE w:val="0"/>
        <w:autoSpaceDN w:val="0"/>
        <w:adjustRightInd w:val="0"/>
        <w:jc w:val="both"/>
        <w:rPr>
          <w:rFonts w:ascii="Arial" w:hAnsi="Arial" w:cs="Arial"/>
          <w:sz w:val="20"/>
        </w:rPr>
      </w:pPr>
    </w:p>
    <w:p w14:paraId="080A845B" w14:textId="77777777" w:rsidR="00616E9C" w:rsidRDefault="00616E9C" w:rsidP="00616E9C">
      <w:pPr>
        <w:widowControl w:val="0"/>
        <w:autoSpaceDE w:val="0"/>
        <w:autoSpaceDN w:val="0"/>
        <w:adjustRightInd w:val="0"/>
        <w:jc w:val="both"/>
        <w:rPr>
          <w:rFonts w:ascii="Arial" w:hAnsi="Arial" w:cs="Arial"/>
          <w:sz w:val="20"/>
        </w:rPr>
      </w:pPr>
    </w:p>
    <w:p w14:paraId="16843A0E" w14:textId="77777777" w:rsidR="00616E9C" w:rsidRDefault="00616E9C" w:rsidP="00616E9C">
      <w:pPr>
        <w:widowControl w:val="0"/>
        <w:autoSpaceDE w:val="0"/>
        <w:autoSpaceDN w:val="0"/>
        <w:adjustRightInd w:val="0"/>
        <w:jc w:val="both"/>
        <w:rPr>
          <w:rFonts w:ascii="Arial" w:hAnsi="Arial" w:cs="Arial"/>
          <w:sz w:val="20"/>
        </w:rPr>
      </w:pPr>
    </w:p>
    <w:p w14:paraId="69B3D7E4" w14:textId="77777777" w:rsidR="00616E9C" w:rsidRDefault="00616E9C" w:rsidP="00616E9C">
      <w:pPr>
        <w:widowControl w:val="0"/>
        <w:autoSpaceDE w:val="0"/>
        <w:autoSpaceDN w:val="0"/>
        <w:adjustRightInd w:val="0"/>
        <w:jc w:val="both"/>
        <w:rPr>
          <w:rFonts w:ascii="Arial" w:hAnsi="Arial" w:cs="Arial"/>
          <w:sz w:val="20"/>
        </w:rPr>
      </w:pPr>
    </w:p>
    <w:p w14:paraId="336E377F" w14:textId="77777777" w:rsidR="00616E9C" w:rsidRDefault="00616E9C" w:rsidP="00616E9C">
      <w:pPr>
        <w:widowControl w:val="0"/>
        <w:autoSpaceDE w:val="0"/>
        <w:autoSpaceDN w:val="0"/>
        <w:adjustRightInd w:val="0"/>
        <w:jc w:val="both"/>
        <w:rPr>
          <w:rFonts w:ascii="Arial" w:hAnsi="Arial" w:cs="Arial"/>
          <w:sz w:val="20"/>
        </w:rPr>
      </w:pPr>
    </w:p>
    <w:p w14:paraId="2653CBAB" w14:textId="77777777" w:rsidR="00616E9C" w:rsidRDefault="00616E9C" w:rsidP="00616E9C">
      <w:pPr>
        <w:widowControl w:val="0"/>
        <w:autoSpaceDE w:val="0"/>
        <w:autoSpaceDN w:val="0"/>
        <w:adjustRightInd w:val="0"/>
        <w:jc w:val="both"/>
        <w:rPr>
          <w:rFonts w:ascii="Arial" w:hAnsi="Arial" w:cs="Arial"/>
          <w:sz w:val="20"/>
        </w:rPr>
      </w:pPr>
    </w:p>
    <w:p w14:paraId="77B9325D" w14:textId="77777777" w:rsidR="00616E9C" w:rsidRDefault="00616E9C" w:rsidP="00616E9C">
      <w:pPr>
        <w:widowControl w:val="0"/>
        <w:autoSpaceDE w:val="0"/>
        <w:autoSpaceDN w:val="0"/>
        <w:adjustRightInd w:val="0"/>
        <w:jc w:val="both"/>
        <w:rPr>
          <w:rFonts w:ascii="Arial" w:hAnsi="Arial" w:cs="Arial"/>
          <w:sz w:val="20"/>
        </w:rPr>
      </w:pPr>
    </w:p>
    <w:p w14:paraId="16CE126C" w14:textId="77777777" w:rsidR="00616E9C" w:rsidRDefault="00616E9C" w:rsidP="00616E9C">
      <w:pPr>
        <w:widowControl w:val="0"/>
        <w:autoSpaceDE w:val="0"/>
        <w:autoSpaceDN w:val="0"/>
        <w:adjustRightInd w:val="0"/>
        <w:jc w:val="both"/>
        <w:rPr>
          <w:rFonts w:ascii="Arial" w:hAnsi="Arial" w:cs="Arial"/>
          <w:sz w:val="20"/>
        </w:rPr>
      </w:pPr>
    </w:p>
    <w:p w14:paraId="7AA57DCA" w14:textId="77777777" w:rsidR="00616E9C" w:rsidRDefault="00616E9C" w:rsidP="00616E9C">
      <w:pPr>
        <w:widowControl w:val="0"/>
        <w:autoSpaceDE w:val="0"/>
        <w:autoSpaceDN w:val="0"/>
        <w:adjustRightInd w:val="0"/>
        <w:jc w:val="both"/>
        <w:rPr>
          <w:rFonts w:ascii="Arial" w:hAnsi="Arial" w:cs="Arial"/>
          <w:sz w:val="20"/>
        </w:rPr>
      </w:pPr>
    </w:p>
    <w:p w14:paraId="39D7B64E" w14:textId="77777777" w:rsidR="00616E9C" w:rsidRPr="00E0654B" w:rsidRDefault="00616E9C" w:rsidP="00616E9C">
      <w:pPr>
        <w:widowControl w:val="0"/>
        <w:jc w:val="both"/>
        <w:rPr>
          <w:rFonts w:ascii="Arial" w:hAnsi="Arial" w:cs="Arial"/>
          <w:sz w:val="20"/>
        </w:rPr>
      </w:pPr>
    </w:p>
    <w:p w14:paraId="3B28BB1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6444E9F8" w14:textId="77777777" w:rsidR="0034638A" w:rsidRPr="006115DB" w:rsidRDefault="0034638A" w:rsidP="006115DB">
      <w:pPr>
        <w:widowControl w:val="0"/>
        <w:jc w:val="both"/>
        <w:rPr>
          <w:rFonts w:ascii="Arial" w:hAnsi="Arial" w:cs="Arial"/>
          <w:sz w:val="20"/>
        </w:rPr>
      </w:pPr>
    </w:p>
    <w:p w14:paraId="249E4B3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67B8E328" w14:textId="77777777" w:rsidR="001435FE" w:rsidRPr="00CD5328" w:rsidRDefault="001435FE" w:rsidP="001435FE">
      <w:pPr>
        <w:widowControl w:val="0"/>
        <w:jc w:val="center"/>
        <w:rPr>
          <w:rFonts w:ascii="Arial" w:hAnsi="Arial" w:cs="Arial"/>
          <w:b/>
          <w:sz w:val="20"/>
        </w:rPr>
      </w:pPr>
    </w:p>
    <w:p w14:paraId="3AEF75BC" w14:textId="0E86641E"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F847EF9" w14:textId="77777777" w:rsidR="001435FE" w:rsidRPr="00CD5328" w:rsidRDefault="001435FE" w:rsidP="001435FE">
      <w:pPr>
        <w:widowControl w:val="0"/>
        <w:jc w:val="both"/>
        <w:rPr>
          <w:rFonts w:ascii="Arial" w:hAnsi="Arial" w:cs="Arial"/>
          <w:sz w:val="20"/>
        </w:rPr>
      </w:pPr>
    </w:p>
    <w:p w14:paraId="6907C97B" w14:textId="77777777" w:rsidR="001435FE" w:rsidRPr="00CD5328" w:rsidRDefault="001435FE" w:rsidP="001435FE">
      <w:pPr>
        <w:widowControl w:val="0"/>
        <w:jc w:val="both"/>
        <w:rPr>
          <w:rFonts w:ascii="Arial" w:hAnsi="Arial" w:cs="Arial"/>
          <w:sz w:val="20"/>
        </w:rPr>
      </w:pPr>
    </w:p>
    <w:p w14:paraId="6AC96845" w14:textId="77777777" w:rsidR="001435FE" w:rsidRPr="00CD5328" w:rsidRDefault="001435FE" w:rsidP="001435FE">
      <w:pPr>
        <w:widowControl w:val="0"/>
        <w:jc w:val="both"/>
        <w:rPr>
          <w:rFonts w:ascii="Arial" w:hAnsi="Arial" w:cs="Arial"/>
          <w:sz w:val="20"/>
        </w:rPr>
      </w:pPr>
    </w:p>
    <w:p w14:paraId="4BB2112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094A0421"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78D2779"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D3043B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7EB959D" w14:textId="77777777" w:rsidR="001435FE" w:rsidRDefault="001435FE" w:rsidP="001435FE">
      <w:pPr>
        <w:widowControl w:val="0"/>
        <w:jc w:val="both"/>
        <w:rPr>
          <w:rFonts w:ascii="Arial" w:hAnsi="Arial" w:cs="Arial"/>
          <w:sz w:val="20"/>
        </w:rPr>
      </w:pPr>
    </w:p>
    <w:p w14:paraId="4970ED3A" w14:textId="77777777" w:rsidR="00BD279B" w:rsidRPr="00CD5328" w:rsidRDefault="00BD279B" w:rsidP="001435FE">
      <w:pPr>
        <w:widowControl w:val="0"/>
        <w:jc w:val="both"/>
        <w:rPr>
          <w:rFonts w:ascii="Arial" w:hAnsi="Arial" w:cs="Arial"/>
          <w:sz w:val="20"/>
        </w:rPr>
      </w:pPr>
    </w:p>
    <w:p w14:paraId="03D785C6" w14:textId="77777777" w:rsidR="001435FE" w:rsidRPr="00CD5328" w:rsidRDefault="001435FE" w:rsidP="001435FE">
      <w:pPr>
        <w:widowControl w:val="0"/>
        <w:jc w:val="both"/>
        <w:rPr>
          <w:rFonts w:ascii="Arial" w:hAnsi="Arial" w:cs="Arial"/>
          <w:sz w:val="20"/>
        </w:rPr>
      </w:pPr>
    </w:p>
    <w:p w14:paraId="7E33B952" w14:textId="09AE451A"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[CONSIGNAR EL PLAZO OFERTADO, EL CUAL DEBE SER EXPRESADO EN DÍAS CALENDARIO]</w:t>
      </w:r>
      <w:r w:rsidRPr="00405F91">
        <w:rPr>
          <w:rFonts w:ascii="Arial" w:hAnsi="Arial" w:cs="Arial"/>
          <w:bCs/>
          <w:color w:val="auto"/>
          <w:sz w:val="20"/>
        </w:rPr>
        <w:t xml:space="preserve"> días calendario.</w:t>
      </w:r>
    </w:p>
    <w:p w14:paraId="21596811"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7DFA0F97"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7D3515A1"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788BB267"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22480F6F"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4184CC19"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E96AC75"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64BBD4B" w14:textId="77777777" w:rsidR="001435FE" w:rsidRPr="00CD5328" w:rsidRDefault="001435FE" w:rsidP="001435FE">
      <w:pPr>
        <w:widowControl w:val="0"/>
        <w:autoSpaceDE w:val="0"/>
        <w:autoSpaceDN w:val="0"/>
        <w:adjustRightInd w:val="0"/>
        <w:jc w:val="both"/>
        <w:rPr>
          <w:rFonts w:ascii="Arial" w:hAnsi="Arial" w:cs="Arial"/>
          <w:sz w:val="20"/>
        </w:rPr>
      </w:pPr>
    </w:p>
    <w:p w14:paraId="02A9E6AD"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4B033B1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5FDA1D7"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7E369B74" w14:textId="77777777" w:rsidR="001435FE" w:rsidRPr="00A62524" w:rsidRDefault="001435FE" w:rsidP="00A62524">
      <w:pPr>
        <w:pStyle w:val="Textoindependiente"/>
        <w:widowControl w:val="0"/>
        <w:spacing w:after="0"/>
        <w:jc w:val="both"/>
        <w:rPr>
          <w:rFonts w:ascii="Arial" w:hAnsi="Arial" w:cs="Arial"/>
          <w:sz w:val="20"/>
          <w:lang w:val="es-PE"/>
        </w:rPr>
      </w:pPr>
    </w:p>
    <w:p w14:paraId="0FF6B5FE" w14:textId="77777777" w:rsidR="001435FE" w:rsidRDefault="001435FE" w:rsidP="00A62524">
      <w:pPr>
        <w:pStyle w:val="Textoindependiente"/>
        <w:widowControl w:val="0"/>
        <w:spacing w:after="0"/>
        <w:jc w:val="both"/>
        <w:rPr>
          <w:rFonts w:ascii="Arial" w:hAnsi="Arial" w:cs="Arial"/>
          <w:sz w:val="20"/>
          <w:lang w:val="es-PE"/>
        </w:rPr>
      </w:pPr>
    </w:p>
    <w:tbl>
      <w:tblPr>
        <w:tblStyle w:val="Tabladecuadrcula1clara-nfasis31"/>
        <w:tblW w:w="9072" w:type="dxa"/>
        <w:tblLook w:val="04A0" w:firstRow="1" w:lastRow="0" w:firstColumn="1" w:lastColumn="0" w:noHBand="0" w:noVBand="1"/>
      </w:tblPr>
      <w:tblGrid>
        <w:gridCol w:w="9072"/>
      </w:tblGrid>
      <w:tr w:rsidR="00026D80" w:rsidRPr="00026D80" w14:paraId="0D50ADAE" w14:textId="77777777" w:rsidTr="00026D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6134BD2" w14:textId="53150A80" w:rsidR="00A62524" w:rsidRPr="00026D80" w:rsidRDefault="00A62524" w:rsidP="00625364">
            <w:pPr>
              <w:jc w:val="both"/>
              <w:rPr>
                <w:rFonts w:ascii="Arial" w:hAnsi="Arial" w:cs="Arial"/>
                <w:bCs w:val="0"/>
                <w:color w:val="000099"/>
                <w:sz w:val="20"/>
                <w:lang w:val="es-ES"/>
              </w:rPr>
            </w:pPr>
            <w:r w:rsidRPr="00026D80">
              <w:rPr>
                <w:rFonts w:ascii="Arial" w:hAnsi="Arial" w:cs="Arial"/>
                <w:bCs w:val="0"/>
                <w:color w:val="000099"/>
                <w:sz w:val="20"/>
                <w:lang w:val="es-ES"/>
              </w:rPr>
              <w:t>Importante</w:t>
            </w:r>
            <w:r w:rsidR="00026D80" w:rsidRPr="00026D80">
              <w:rPr>
                <w:rFonts w:ascii="Arial" w:hAnsi="Arial" w:cs="Arial"/>
                <w:bCs w:val="0"/>
                <w:color w:val="000099"/>
                <w:sz w:val="20"/>
                <w:lang w:val="es-ES"/>
              </w:rPr>
              <w:t xml:space="preserve"> para la Entidad</w:t>
            </w:r>
          </w:p>
        </w:tc>
      </w:tr>
      <w:tr w:rsidR="00026D80" w:rsidRPr="00026D80" w14:paraId="47149B61" w14:textId="77777777" w:rsidTr="00026D80">
        <w:trPr>
          <w:trHeight w:val="267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B239F62" w14:textId="1065393E" w:rsidR="00A62524" w:rsidRPr="00026D80" w:rsidRDefault="00625364" w:rsidP="007A50FE">
            <w:pPr>
              <w:pStyle w:val="Prrafodelista"/>
              <w:widowControl w:val="0"/>
              <w:numPr>
                <w:ilvl w:val="0"/>
                <w:numId w:val="45"/>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r w:rsidR="00026D80">
              <w:rPr>
                <w:rFonts w:ascii="Arial" w:hAnsi="Arial" w:cs="Arial"/>
                <w:b w:val="0"/>
                <w:bCs w:val="0"/>
                <w:i/>
                <w:color w:val="000099"/>
                <w:sz w:val="20"/>
                <w:lang w:val="es-ES"/>
              </w:rPr>
              <w:t>.</w:t>
            </w:r>
          </w:p>
          <w:p w14:paraId="3517FF10" w14:textId="74A0DE14" w:rsidR="00A62524" w:rsidRPr="00026D80" w:rsidRDefault="00A62524" w:rsidP="00A62524">
            <w:pPr>
              <w:pStyle w:val="Prrafodelista"/>
              <w:widowControl w:val="0"/>
              <w:ind w:left="454"/>
              <w:jc w:val="both"/>
              <w:rPr>
                <w:rFonts w:ascii="Arial" w:hAnsi="Arial" w:cs="Arial"/>
                <w:b w:val="0"/>
                <w:bCs w:val="0"/>
                <w:i/>
                <w:color w:val="000099"/>
                <w:sz w:val="20"/>
                <w:lang w:val="es-ES"/>
              </w:rPr>
            </w:pPr>
          </w:p>
          <w:p w14:paraId="6FCF4A24"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[CONSIGNAR EL PLAZO OFERTADO, EL CUAL DEBE ESTAR EXPRESADO EN DÍAS CALENDARIO]</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73"/>
            </w:r>
          </w:p>
          <w:p w14:paraId="7E5C4361" w14:textId="77777777" w:rsidR="00625364" w:rsidRPr="00026D80" w:rsidRDefault="00625364" w:rsidP="00625364">
            <w:pPr>
              <w:pStyle w:val="Prrafodelista"/>
              <w:widowControl w:val="0"/>
              <w:ind w:left="454"/>
              <w:jc w:val="both"/>
              <w:rPr>
                <w:rFonts w:ascii="Arial" w:hAnsi="Arial" w:cs="Arial"/>
                <w:b w:val="0"/>
                <w:i/>
                <w:color w:val="000099"/>
                <w:sz w:val="20"/>
              </w:rPr>
            </w:pPr>
          </w:p>
          <w:p w14:paraId="3491EDA1"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[CONSIGNAR EL PLAZO OFERTADO, EL CUAL DEBE ESTAR EXPRESADO EN DÍAS CALENDARIO]</w:t>
            </w:r>
            <w:r w:rsidRPr="00026D80">
              <w:rPr>
                <w:rFonts w:ascii="Arial" w:hAnsi="Arial" w:cs="Arial"/>
                <w:b w:val="0"/>
                <w:i/>
                <w:color w:val="000099"/>
                <w:sz w:val="20"/>
              </w:rPr>
              <w:t xml:space="preserve"> días calendario, y la ejecución de la operación asistida</w:t>
            </w:r>
            <w:r w:rsidRPr="00026D80">
              <w:rPr>
                <w:rStyle w:val="Refdenotaalpie"/>
                <w:rFonts w:ascii="Arial" w:hAnsi="Arial" w:cs="Arial"/>
                <w:b w:val="0"/>
                <w:i/>
                <w:color w:val="000099"/>
                <w:sz w:val="20"/>
                <w:lang w:val="es-ES"/>
              </w:rPr>
              <w:footnoteReference w:id="74"/>
            </w:r>
            <w:r w:rsidRPr="00026D80">
              <w:rPr>
                <w:rFonts w:ascii="Arial" w:hAnsi="Arial" w:cs="Arial"/>
                <w:b w:val="0"/>
                <w:i/>
                <w:color w:val="000099"/>
                <w:sz w:val="20"/>
              </w:rPr>
              <w:t xml:space="preserve"> de la obra en el plazo de </w:t>
            </w:r>
            <w:r w:rsidRPr="00026D80">
              <w:rPr>
                <w:rFonts w:ascii="Arial" w:hAnsi="Arial" w:cs="Arial"/>
                <w:b w:val="0"/>
                <w:color w:val="000099"/>
                <w:sz w:val="20"/>
              </w:rPr>
              <w:t>[CONSIGNAR EL PLAZO OFERTADO DE LA PRESTACIÓN ASISTIDA DE LA OBRA, EL CUAL DEBE ESTAR EXPRESADO EN DÍAS CALENDARIO]</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75"/>
            </w:r>
          </w:p>
          <w:p w14:paraId="5DA48973" w14:textId="77777777" w:rsidR="00625364" w:rsidRPr="00026D80" w:rsidRDefault="00625364" w:rsidP="00A62524">
            <w:pPr>
              <w:pStyle w:val="Prrafodelista"/>
              <w:widowControl w:val="0"/>
              <w:ind w:left="454"/>
              <w:jc w:val="both"/>
              <w:rPr>
                <w:rFonts w:ascii="Arial" w:hAnsi="Arial" w:cs="Arial"/>
                <w:b w:val="0"/>
                <w:bCs w:val="0"/>
                <w:i/>
                <w:color w:val="000099"/>
                <w:sz w:val="20"/>
                <w:lang w:val="es-ES"/>
              </w:rPr>
            </w:pPr>
          </w:p>
          <w:p w14:paraId="1512D73F" w14:textId="77777777" w:rsidR="006115DB" w:rsidRPr="00026D80" w:rsidRDefault="006115DB" w:rsidP="00026D80">
            <w:pPr>
              <w:pStyle w:val="Prrafodelista"/>
              <w:widowControl w:val="0"/>
              <w:numPr>
                <w:ilvl w:val="0"/>
                <w:numId w:val="45"/>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se establezca que la obra debe ejecutarse bajo la modalidad de ejecución contractual de concurso oferta, consignar lo siguiente:</w:t>
            </w:r>
          </w:p>
          <w:p w14:paraId="55C3015C" w14:textId="7635319B" w:rsidR="00A62524" w:rsidRPr="00026D80" w:rsidRDefault="00A62524" w:rsidP="006115DB">
            <w:pPr>
              <w:widowControl w:val="0"/>
              <w:ind w:left="454"/>
              <w:jc w:val="both"/>
              <w:rPr>
                <w:rFonts w:ascii="Arial" w:hAnsi="Arial" w:cs="Arial"/>
                <w:b w:val="0"/>
                <w:color w:val="000099"/>
                <w:sz w:val="20"/>
                <w:lang w:val="es-ES"/>
              </w:rPr>
            </w:pPr>
          </w:p>
          <w:p w14:paraId="0EB168F8" w14:textId="2F9B9150" w:rsidR="00A62524" w:rsidRPr="00026D80" w:rsidRDefault="006115DB" w:rsidP="004F755D">
            <w:pPr>
              <w:pStyle w:val="Prrafodelista"/>
              <w:ind w:left="454"/>
              <w:jc w:val="both"/>
              <w:rPr>
                <w:rFonts w:ascii="Arial" w:hAnsi="Arial" w:cs="Arial"/>
                <w:b w:val="0"/>
                <w:i/>
                <w:color w:val="000099"/>
                <w:sz w:val="20"/>
                <w:lang w:val="es-ES"/>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i/>
                <w:color w:val="000099"/>
                <w:sz w:val="20"/>
                <w:lang w:val="es-ES"/>
              </w:rPr>
              <w:t xml:space="preserve"> en el plazo de </w:t>
            </w:r>
            <w:r w:rsidRPr="00026D80">
              <w:rPr>
                <w:rFonts w:ascii="Arial" w:hAnsi="Arial" w:cs="Arial"/>
                <w:b w:val="0"/>
                <w:color w:val="000099"/>
                <w:sz w:val="20"/>
              </w:rPr>
              <w:t>[CONSIGNAR EL PLAZO TOTAL OFERTADO, EL CUAL DEBE ESTAR EXPRESADO EN DÍAS CALENDARIO]</w:t>
            </w:r>
            <w:r w:rsidRPr="00026D80">
              <w:rPr>
                <w:rFonts w:ascii="Arial" w:hAnsi="Arial" w:cs="Arial"/>
                <w:b w:val="0"/>
                <w:i/>
                <w:color w:val="000099"/>
                <w:sz w:val="20"/>
              </w:rPr>
              <w:t xml:space="preserve"> días calendario, el que comprende la elaboración del expediente técnico en el plazo de </w:t>
            </w:r>
            <w:r w:rsidRPr="00026D80">
              <w:rPr>
                <w:rFonts w:ascii="Arial" w:hAnsi="Arial" w:cs="Arial"/>
                <w:b w:val="0"/>
                <w:color w:val="000099"/>
                <w:sz w:val="20"/>
              </w:rPr>
              <w:t>[CONSIGNAR EL PLAZO DE EJECUCIÓN DE LA PRESTACIÓN CONSISTENTE EN LA ELABORACIÓN DEL EXPEDIENTE TÉCNICO, EL CUAL DEBE ESTAR EXPRESADO EN DÍAS CALENDARIO]</w:t>
            </w:r>
            <w:r w:rsidRPr="00026D80">
              <w:rPr>
                <w:rFonts w:ascii="Arial" w:hAnsi="Arial" w:cs="Arial"/>
                <w:b w:val="0"/>
                <w:i/>
                <w:color w:val="000099"/>
                <w:sz w:val="20"/>
              </w:rPr>
              <w:t xml:space="preserve"> días calendario, así como la ejecución de la obra en sí misma en el plazo de </w:t>
            </w:r>
            <w:r w:rsidRPr="00026D80">
              <w:rPr>
                <w:rFonts w:ascii="Arial" w:hAnsi="Arial" w:cs="Arial"/>
                <w:b w:val="0"/>
                <w:color w:val="000099"/>
                <w:sz w:val="20"/>
              </w:rPr>
              <w:t>[CONSIGNAR EL PLAZO DE EJECUCIÓN DE LA PRESTACIÓN CONSISTENTE EN LA EJECUCIÓN DE LA OBRA, EL CUAL DEBE ESTAR EXPRESADO EN DÍAS CALENDARIO]</w:t>
            </w:r>
            <w:r w:rsidRPr="00026D80">
              <w:rPr>
                <w:rFonts w:ascii="Arial" w:hAnsi="Arial" w:cs="Arial"/>
                <w:b w:val="0"/>
                <w:i/>
                <w:color w:val="000099"/>
                <w:sz w:val="20"/>
              </w:rPr>
              <w:t xml:space="preserve"> días calendario.”</w:t>
            </w:r>
          </w:p>
        </w:tc>
      </w:tr>
    </w:tbl>
    <w:p w14:paraId="0FA81AE3" w14:textId="77777777" w:rsidR="00026D80" w:rsidRPr="003B4798" w:rsidRDefault="00026D80" w:rsidP="00026D80">
      <w:pPr>
        <w:widowControl w:val="0"/>
        <w:jc w:val="both"/>
        <w:rPr>
          <w:rFonts w:ascii="Arial" w:hAnsi="Arial" w:cs="Arial"/>
          <w:b/>
          <w:i/>
          <w:color w:val="000099"/>
          <w:sz w:val="12"/>
          <w:lang w:val="es-ES"/>
        </w:rPr>
      </w:pPr>
    </w:p>
    <w:p w14:paraId="3F1C2AD7" w14:textId="77777777" w:rsidR="00026D80" w:rsidRPr="00BC4971" w:rsidRDefault="00026D80" w:rsidP="00026D8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69B9EBF3" w14:textId="77777777" w:rsidR="00A62524" w:rsidRDefault="00A62524" w:rsidP="00A62524">
      <w:pPr>
        <w:widowControl w:val="0"/>
        <w:jc w:val="both"/>
        <w:rPr>
          <w:rFonts w:ascii="Arial" w:hAnsi="Arial" w:cs="Arial"/>
          <w:sz w:val="20"/>
        </w:rPr>
      </w:pPr>
    </w:p>
    <w:p w14:paraId="7BE36CC3" w14:textId="77777777" w:rsidR="006115DB" w:rsidRPr="006115DB" w:rsidRDefault="006115DB" w:rsidP="00A62524">
      <w:pPr>
        <w:widowControl w:val="0"/>
        <w:jc w:val="both"/>
        <w:rPr>
          <w:rFonts w:ascii="Arial" w:hAnsi="Arial" w:cs="Arial"/>
          <w:sz w:val="20"/>
        </w:rPr>
      </w:pPr>
    </w:p>
    <w:p w14:paraId="4B4DBC45" w14:textId="45BAD1CC" w:rsidR="00405F91" w:rsidRDefault="00405F91">
      <w:pPr>
        <w:rPr>
          <w:rFonts w:ascii="Arial" w:hAnsi="Arial" w:cs="Arial"/>
        </w:rPr>
      </w:pPr>
      <w:r>
        <w:rPr>
          <w:rFonts w:ascii="Arial" w:hAnsi="Arial" w:cs="Arial"/>
        </w:rPr>
        <w:br w:type="page"/>
      </w:r>
    </w:p>
    <w:p w14:paraId="2B0F51D5" w14:textId="77777777" w:rsidR="00F17D49" w:rsidRPr="002C0303" w:rsidRDefault="00F17D49" w:rsidP="002C0303">
      <w:pPr>
        <w:pStyle w:val="Prrafodelista"/>
        <w:widowControl w:val="0"/>
        <w:ind w:left="0"/>
        <w:jc w:val="both"/>
        <w:rPr>
          <w:rFonts w:ascii="Arial" w:hAnsi="Arial" w:cs="Arial"/>
          <w:color w:val="auto"/>
          <w:sz w:val="20"/>
        </w:rPr>
      </w:pPr>
    </w:p>
    <w:p w14:paraId="003C8766" w14:textId="69050A05" w:rsidR="00F43F10" w:rsidRPr="00405F91" w:rsidRDefault="00F43F10" w:rsidP="00F43F10">
      <w:pPr>
        <w:widowControl w:val="0"/>
        <w:jc w:val="center"/>
        <w:rPr>
          <w:rFonts w:ascii="Arial" w:hAnsi="Arial" w:cs="Arial"/>
          <w:b/>
          <w:color w:val="auto"/>
        </w:rPr>
      </w:pPr>
      <w:r w:rsidRPr="00405F91">
        <w:rPr>
          <w:rFonts w:ascii="Arial" w:hAnsi="Arial" w:cs="Arial"/>
          <w:b/>
          <w:color w:val="auto"/>
        </w:rPr>
        <w:t xml:space="preserve">ANEXO Nº </w:t>
      </w:r>
      <w:r w:rsidR="00E52076" w:rsidRPr="00405F91">
        <w:rPr>
          <w:rFonts w:ascii="Arial" w:hAnsi="Arial" w:cs="Arial"/>
          <w:b/>
          <w:color w:val="auto"/>
        </w:rPr>
        <w:t>5</w:t>
      </w:r>
    </w:p>
    <w:p w14:paraId="2D230FD9" w14:textId="77777777" w:rsidR="00F43F10" w:rsidRPr="00405F91" w:rsidRDefault="00F43F10" w:rsidP="00F43F10">
      <w:pPr>
        <w:pStyle w:val="Textoindependiente"/>
        <w:widowControl w:val="0"/>
        <w:spacing w:after="0"/>
        <w:jc w:val="center"/>
        <w:rPr>
          <w:rFonts w:ascii="Arial" w:hAnsi="Arial" w:cs="Arial"/>
          <w:b/>
          <w:sz w:val="20"/>
          <w:szCs w:val="20"/>
        </w:rPr>
      </w:pPr>
    </w:p>
    <w:p w14:paraId="3523CFBA" w14:textId="007C283B" w:rsidR="00F43F10" w:rsidRPr="00405F91" w:rsidRDefault="00AE142D"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05F91">
        <w:rPr>
          <w:rFonts w:ascii="Arial" w:hAnsi="Arial" w:cs="Arial"/>
          <w:b/>
          <w:sz w:val="20"/>
          <w:szCs w:val="20"/>
        </w:rPr>
        <w:t>OFERTA</w:t>
      </w:r>
    </w:p>
    <w:p w14:paraId="39E4D6E8" w14:textId="77777777" w:rsidR="00F43F10" w:rsidRPr="00405F91" w:rsidRDefault="00F43F10" w:rsidP="00F43F10">
      <w:pPr>
        <w:pStyle w:val="Textoindependiente"/>
        <w:widowControl w:val="0"/>
        <w:spacing w:after="0"/>
        <w:jc w:val="center"/>
        <w:rPr>
          <w:rFonts w:ascii="Arial" w:hAnsi="Arial" w:cs="Arial"/>
          <w:sz w:val="20"/>
          <w:szCs w:val="20"/>
        </w:rPr>
      </w:pPr>
      <w:r w:rsidRPr="00405F91">
        <w:rPr>
          <w:rFonts w:ascii="Arial" w:hAnsi="Arial" w:cs="Arial"/>
          <w:b/>
          <w:sz w:val="20"/>
          <w:szCs w:val="20"/>
        </w:rPr>
        <w:t>(MODELO)</w:t>
      </w:r>
    </w:p>
    <w:p w14:paraId="1B154EEF" w14:textId="77777777" w:rsidR="00F43F10" w:rsidRPr="00405F91" w:rsidRDefault="00F43F10" w:rsidP="00F43F10">
      <w:pPr>
        <w:pStyle w:val="Textoindependiente"/>
        <w:widowControl w:val="0"/>
        <w:spacing w:after="0"/>
        <w:rPr>
          <w:rFonts w:ascii="Arial" w:hAnsi="Arial" w:cs="Arial"/>
          <w:sz w:val="20"/>
          <w:szCs w:val="20"/>
        </w:rPr>
      </w:pPr>
    </w:p>
    <w:p w14:paraId="1B81F9B3" w14:textId="77777777" w:rsidR="00F43F10" w:rsidRPr="00CD5328" w:rsidRDefault="00F43F10" w:rsidP="00F43F10">
      <w:pPr>
        <w:pStyle w:val="Textoindependiente"/>
        <w:widowControl w:val="0"/>
        <w:spacing w:after="0"/>
        <w:jc w:val="both"/>
        <w:rPr>
          <w:rFonts w:ascii="Arial" w:hAnsi="Arial" w:cs="Arial"/>
          <w:sz w:val="20"/>
          <w:szCs w:val="20"/>
        </w:rPr>
      </w:pPr>
    </w:p>
    <w:p w14:paraId="6454F774"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AA61C85"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1A0EC10" w14:textId="77777777"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558D022B"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D991C17" w14:textId="77777777" w:rsidR="00F43F10" w:rsidRPr="00CD5328" w:rsidRDefault="00F43F10" w:rsidP="00F43F10">
      <w:pPr>
        <w:pStyle w:val="Textoindependiente"/>
        <w:widowControl w:val="0"/>
        <w:spacing w:after="0"/>
        <w:jc w:val="both"/>
        <w:rPr>
          <w:rFonts w:ascii="Arial" w:hAnsi="Arial" w:cs="Arial"/>
          <w:sz w:val="20"/>
          <w:szCs w:val="20"/>
        </w:rPr>
      </w:pPr>
    </w:p>
    <w:p w14:paraId="15D76A7C" w14:textId="77777777" w:rsidR="00F43F10" w:rsidRPr="00CD5328" w:rsidRDefault="00F43F10" w:rsidP="00F43F10">
      <w:pPr>
        <w:pStyle w:val="Textoindependiente"/>
        <w:widowControl w:val="0"/>
        <w:spacing w:after="0"/>
        <w:jc w:val="both"/>
        <w:rPr>
          <w:rFonts w:ascii="Arial" w:hAnsi="Arial" w:cs="Arial"/>
          <w:sz w:val="20"/>
          <w:szCs w:val="20"/>
        </w:rPr>
      </w:pPr>
    </w:p>
    <w:p w14:paraId="041CDF82"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B72423" w14:textId="77777777"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4A1141" w:rsidRPr="00C86FD9" w14:paraId="64F7069B" w14:textId="77777777" w:rsidTr="004A1141">
        <w:trPr>
          <w:jc w:val="center"/>
        </w:trPr>
        <w:tc>
          <w:tcPr>
            <w:tcW w:w="5480" w:type="dxa"/>
            <w:shd w:val="clear" w:color="auto" w:fill="D9D9D9"/>
            <w:vAlign w:val="center"/>
          </w:tcPr>
          <w:p w14:paraId="26F24F79" w14:textId="77777777"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14:paraId="49DAA3C0" w14:textId="3213283E" w:rsidR="004A1141" w:rsidRDefault="005B5A7A"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14:paraId="157FDABB" w14:textId="549B957B" w:rsidR="004A1141" w:rsidRPr="00C86FD9" w:rsidRDefault="004A1141" w:rsidP="00830831">
            <w:pPr>
              <w:pStyle w:val="Textoindependiente"/>
              <w:widowControl w:val="0"/>
              <w:spacing w:after="0"/>
              <w:jc w:val="center"/>
              <w:rPr>
                <w:rFonts w:ascii="Arial" w:hAnsi="Arial" w:cs="Arial"/>
                <w:b/>
                <w:sz w:val="18"/>
              </w:rPr>
            </w:pPr>
            <w:r w:rsidRPr="004A1141">
              <w:rPr>
                <w:rFonts w:ascii="Arial" w:hAnsi="Arial" w:cs="Arial"/>
                <w:sz w:val="18"/>
              </w:rPr>
              <w:t xml:space="preserve">[CONSIGNAR </w:t>
            </w:r>
            <w:r w:rsidR="00830831">
              <w:rPr>
                <w:rFonts w:ascii="Arial" w:hAnsi="Arial" w:cs="Arial"/>
                <w:sz w:val="18"/>
              </w:rPr>
              <w:t>PRECIO</w:t>
            </w:r>
            <w:r w:rsidRPr="004A1141">
              <w:rPr>
                <w:rFonts w:ascii="Arial" w:hAnsi="Arial" w:cs="Arial"/>
                <w:sz w:val="18"/>
              </w:rPr>
              <w:t xml:space="preserve"> TOTAL DE LA OFERTA EN LA MONEDA DE LA CONVOCATORIA]</w:t>
            </w:r>
          </w:p>
        </w:tc>
      </w:tr>
      <w:tr w:rsidR="004A1141" w:rsidRPr="00C86FD9" w14:paraId="46532171" w14:textId="77777777" w:rsidTr="004A1141">
        <w:trPr>
          <w:trHeight w:val="386"/>
          <w:jc w:val="center"/>
        </w:trPr>
        <w:tc>
          <w:tcPr>
            <w:tcW w:w="5480" w:type="dxa"/>
            <w:vAlign w:val="center"/>
          </w:tcPr>
          <w:p w14:paraId="73C55DDE" w14:textId="77777777" w:rsidR="004A1141" w:rsidRPr="00C86FD9" w:rsidRDefault="004A1141" w:rsidP="00D61BC3">
            <w:pPr>
              <w:widowControl w:val="0"/>
              <w:jc w:val="both"/>
              <w:rPr>
                <w:rFonts w:ascii="Arial" w:hAnsi="Arial" w:cs="Arial"/>
                <w:sz w:val="20"/>
              </w:rPr>
            </w:pPr>
          </w:p>
        </w:tc>
        <w:tc>
          <w:tcPr>
            <w:tcW w:w="2760" w:type="dxa"/>
            <w:vAlign w:val="center"/>
          </w:tcPr>
          <w:p w14:paraId="57AA9641" w14:textId="77777777" w:rsidR="004A1141" w:rsidRPr="00C86FD9" w:rsidRDefault="004A1141" w:rsidP="00D61BC3">
            <w:pPr>
              <w:pStyle w:val="Textoindependiente"/>
              <w:widowControl w:val="0"/>
              <w:spacing w:after="0"/>
              <w:jc w:val="right"/>
              <w:rPr>
                <w:rFonts w:ascii="Arial" w:hAnsi="Arial" w:cs="Arial"/>
                <w:b/>
                <w:sz w:val="20"/>
              </w:rPr>
            </w:pPr>
          </w:p>
        </w:tc>
      </w:tr>
      <w:tr w:rsidR="004A1141" w:rsidRPr="00C86FD9" w14:paraId="64D3F94F" w14:textId="77777777"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14:paraId="7E36C01E" w14:textId="77777777"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4CDD6762" w14:textId="77777777" w:rsidR="004A1141" w:rsidRPr="00C86FD9" w:rsidRDefault="004A1141" w:rsidP="00D61BC3">
            <w:pPr>
              <w:pStyle w:val="Textoindependiente"/>
              <w:widowControl w:val="0"/>
              <w:spacing w:after="0"/>
              <w:jc w:val="right"/>
              <w:rPr>
                <w:rFonts w:ascii="Arial" w:hAnsi="Arial" w:cs="Arial"/>
                <w:b/>
                <w:sz w:val="20"/>
              </w:rPr>
            </w:pPr>
          </w:p>
        </w:tc>
      </w:tr>
    </w:tbl>
    <w:p w14:paraId="33103C51" w14:textId="77777777" w:rsidR="00F43F10" w:rsidRDefault="00F43F10" w:rsidP="00F43F10">
      <w:pPr>
        <w:pStyle w:val="Textoindependiente"/>
        <w:widowControl w:val="0"/>
        <w:spacing w:after="0"/>
        <w:jc w:val="both"/>
        <w:rPr>
          <w:rFonts w:ascii="Arial" w:hAnsi="Arial" w:cs="Arial"/>
          <w:color w:val="000000"/>
          <w:sz w:val="20"/>
          <w:szCs w:val="20"/>
        </w:rPr>
      </w:pPr>
    </w:p>
    <w:p w14:paraId="339BF72A" w14:textId="21C45DF3" w:rsidR="00874520" w:rsidRPr="00254F54" w:rsidRDefault="00277DA8" w:rsidP="00874520">
      <w:pPr>
        <w:pStyle w:val="Prrafodelista"/>
        <w:ind w:left="0"/>
        <w:jc w:val="both"/>
        <w:rPr>
          <w:rFonts w:ascii="Arial" w:hAnsi="Arial" w:cs="Arial"/>
          <w:color w:val="auto"/>
          <w:sz w:val="20"/>
        </w:rPr>
      </w:pPr>
      <w:r>
        <w:rPr>
          <w:rFonts w:ascii="Arial" w:hAnsi="Arial" w:cs="Arial"/>
          <w:sz w:val="20"/>
        </w:rPr>
        <w:t xml:space="preserve">El 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 xml:space="preserve">conforme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00CCA6FE" w14:textId="77777777" w:rsidR="00F43F10" w:rsidRPr="00254F54" w:rsidRDefault="00F43F10" w:rsidP="00F43F10">
      <w:pPr>
        <w:pStyle w:val="Textoindependiente"/>
        <w:widowControl w:val="0"/>
        <w:spacing w:after="0"/>
        <w:rPr>
          <w:rFonts w:ascii="Arial" w:hAnsi="Arial" w:cs="Arial"/>
          <w:sz w:val="20"/>
          <w:szCs w:val="20"/>
          <w:lang w:val="es-PE"/>
        </w:rPr>
      </w:pPr>
    </w:p>
    <w:p w14:paraId="462F04F0"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14DD3A8A"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061B8CCA"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69F4CDE3" w14:textId="213FC04A" w:rsidR="00F43F10" w:rsidRPr="00254F54" w:rsidRDefault="00F43F10" w:rsidP="00F43F10">
      <w:pPr>
        <w:widowControl w:val="0"/>
        <w:autoSpaceDE w:val="0"/>
        <w:autoSpaceDN w:val="0"/>
        <w:adjustRightInd w:val="0"/>
        <w:jc w:val="both"/>
        <w:rPr>
          <w:rFonts w:ascii="Arial" w:hAnsi="Arial" w:cs="Arial"/>
          <w:color w:val="auto"/>
          <w:szCs w:val="22"/>
        </w:rPr>
      </w:pPr>
    </w:p>
    <w:p w14:paraId="6F8B799E"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54C5A1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3CDC210A"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63EC5CFD"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DB84660" w14:textId="77777777" w:rsidR="00F43F10" w:rsidRPr="002C0303" w:rsidRDefault="00F43F10" w:rsidP="002C0303">
      <w:pPr>
        <w:pStyle w:val="Textoindependiente"/>
        <w:widowControl w:val="0"/>
        <w:spacing w:after="0"/>
        <w:jc w:val="both"/>
        <w:rPr>
          <w:rFonts w:ascii="Arial" w:hAnsi="Arial" w:cs="Arial"/>
          <w:sz w:val="20"/>
          <w:szCs w:val="20"/>
        </w:rPr>
      </w:pPr>
    </w:p>
    <w:p w14:paraId="2170C35E" w14:textId="77777777" w:rsidR="00F43F10" w:rsidRPr="00CD5328" w:rsidRDefault="00F43F10" w:rsidP="00F43F10">
      <w:pPr>
        <w:widowControl w:val="0"/>
        <w:autoSpaceDE w:val="0"/>
        <w:autoSpaceDN w:val="0"/>
        <w:adjustRightInd w:val="0"/>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2C0303" w:rsidRPr="00582523" w14:paraId="737BF0C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5F84F2" w14:textId="77777777" w:rsidR="002C0303" w:rsidRPr="00582523" w:rsidRDefault="002C0303" w:rsidP="0087199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2C0303" w:rsidRPr="00191EF6" w14:paraId="142DA5CF" w14:textId="77777777" w:rsidTr="0012615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4D123B0" w14:textId="69B41719" w:rsidR="002C0303" w:rsidRPr="00582523" w:rsidRDefault="00DE0B83"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precios unitarios, consignar lo siguiente:</w:t>
            </w:r>
          </w:p>
          <w:p w14:paraId="41918756" w14:textId="77777777" w:rsidR="004353A4" w:rsidRDefault="004353A4" w:rsidP="00871992">
            <w:pPr>
              <w:widowControl w:val="0"/>
              <w:ind w:left="454"/>
              <w:jc w:val="both"/>
              <w:rPr>
                <w:rFonts w:ascii="Arial" w:hAnsi="Arial" w:cs="Arial"/>
                <w:b w:val="0"/>
                <w:i/>
                <w:color w:val="000099"/>
                <w:sz w:val="20"/>
              </w:rPr>
            </w:pPr>
          </w:p>
          <w:p w14:paraId="1652FAAC" w14:textId="1675398D" w:rsidR="002C0303" w:rsidRPr="00582523" w:rsidRDefault="00DE0B83" w:rsidP="00871992">
            <w:pPr>
              <w:widowControl w:val="0"/>
              <w:ind w:left="454"/>
              <w:jc w:val="both"/>
              <w:rPr>
                <w:rFonts w:ascii="Arial" w:hAnsi="Arial" w:cs="Arial"/>
                <w:b w:val="0"/>
                <w:i/>
                <w:color w:val="000099"/>
                <w:sz w:val="20"/>
                <w:lang w:val="es-ES"/>
              </w:rPr>
            </w:pPr>
            <w:r w:rsidRPr="00582523">
              <w:rPr>
                <w:rFonts w:ascii="Arial" w:hAnsi="Arial" w:cs="Arial"/>
                <w:b w:val="0"/>
                <w:i/>
                <w:color w:val="000099"/>
                <w:sz w:val="20"/>
              </w:rPr>
              <w:t>“El postor debe consignar en su oferta los precios unitarios ofertados considerando las partidas, planos y cantidades referenciales contenidos en el expediente técnico que es parte de las bases; y que se valorizarán en función a su ejecución real y por un determinado plazo de ejecución”.</w:t>
            </w:r>
            <w:r w:rsidRPr="00582523">
              <w:rPr>
                <w:rFonts w:ascii="Arial" w:hAnsi="Arial" w:cs="Arial"/>
                <w:b w:val="0"/>
                <w:i/>
                <w:color w:val="000099"/>
                <w:sz w:val="20"/>
                <w:lang w:val="es-ES"/>
              </w:rPr>
              <w:t xml:space="preserve"> </w:t>
            </w:r>
          </w:p>
          <w:p w14:paraId="086742F9" w14:textId="77777777" w:rsidR="002C0303" w:rsidRPr="00582523" w:rsidRDefault="002C0303" w:rsidP="00871992">
            <w:pPr>
              <w:widowControl w:val="0"/>
              <w:ind w:left="454"/>
              <w:jc w:val="both"/>
              <w:rPr>
                <w:rFonts w:ascii="Arial" w:hAnsi="Arial" w:cs="Arial"/>
                <w:b w:val="0"/>
                <w:i/>
                <w:color w:val="000099"/>
                <w:sz w:val="20"/>
                <w:lang w:val="es-ES"/>
              </w:rPr>
            </w:pPr>
          </w:p>
          <w:p w14:paraId="7C80FD8E" w14:textId="5BBC1202" w:rsidR="002C0303" w:rsidRPr="00582523" w:rsidRDefault="009F4E86"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suma alzada,  consignar lo siguiente:</w:t>
            </w:r>
          </w:p>
          <w:p w14:paraId="0701C876" w14:textId="77777777" w:rsidR="004353A4" w:rsidRDefault="004353A4" w:rsidP="00871992">
            <w:pPr>
              <w:pStyle w:val="Prrafodelista"/>
              <w:widowControl w:val="0"/>
              <w:ind w:left="454"/>
              <w:jc w:val="both"/>
              <w:rPr>
                <w:rFonts w:ascii="Arial" w:hAnsi="Arial" w:cs="Arial"/>
                <w:b w:val="0"/>
                <w:i/>
                <w:color w:val="000099"/>
                <w:sz w:val="20"/>
              </w:rPr>
            </w:pPr>
          </w:p>
          <w:p w14:paraId="7B8C2C24" w14:textId="7851C702" w:rsidR="002C0303" w:rsidRPr="00582523" w:rsidRDefault="009F4E86"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la suscripción del contrato”</w:t>
            </w:r>
            <w:r w:rsidR="002C0303" w:rsidRPr="00582523">
              <w:rPr>
                <w:rFonts w:ascii="Arial" w:hAnsi="Arial" w:cs="Arial"/>
                <w:b w:val="0"/>
                <w:bCs w:val="0"/>
                <w:i/>
                <w:color w:val="000099"/>
                <w:sz w:val="20"/>
                <w:lang w:val="es-ES"/>
              </w:rPr>
              <w:t xml:space="preserve"> </w:t>
            </w:r>
          </w:p>
          <w:p w14:paraId="4B864F26" w14:textId="77777777" w:rsidR="002C0303" w:rsidRPr="00582523" w:rsidRDefault="002C0303" w:rsidP="00871992">
            <w:pPr>
              <w:pStyle w:val="Prrafodelista"/>
              <w:widowControl w:val="0"/>
              <w:ind w:left="454"/>
              <w:jc w:val="both"/>
              <w:rPr>
                <w:rFonts w:ascii="Arial" w:hAnsi="Arial" w:cs="Arial"/>
                <w:b w:val="0"/>
                <w:bCs w:val="0"/>
                <w:i/>
                <w:color w:val="000099"/>
                <w:sz w:val="20"/>
                <w:lang w:val="es-ES"/>
              </w:rPr>
            </w:pPr>
          </w:p>
          <w:p w14:paraId="7A973832" w14:textId="07F12D39" w:rsidR="002C0303" w:rsidRPr="00582523" w:rsidRDefault="00126151"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6A73FEA7" w14:textId="77777777" w:rsidR="004353A4" w:rsidRDefault="004353A4" w:rsidP="00871992">
            <w:pPr>
              <w:pStyle w:val="Prrafodelista"/>
              <w:widowControl w:val="0"/>
              <w:ind w:left="454"/>
              <w:jc w:val="both"/>
              <w:rPr>
                <w:rFonts w:ascii="Arial" w:hAnsi="Arial" w:cs="Arial"/>
                <w:b w:val="0"/>
                <w:i/>
                <w:color w:val="000099"/>
                <w:sz w:val="20"/>
              </w:rPr>
            </w:pPr>
          </w:p>
          <w:p w14:paraId="1653DCBD" w14:textId="7C01F0AC" w:rsidR="002C0303" w:rsidRPr="00582523" w:rsidRDefault="00126151"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2A47FAD4" w14:textId="77777777" w:rsidR="002C0303" w:rsidRPr="00582523" w:rsidRDefault="002C0303" w:rsidP="00871992">
            <w:pPr>
              <w:pStyle w:val="Prrafodelista"/>
              <w:widowControl w:val="0"/>
              <w:ind w:left="454"/>
              <w:jc w:val="both"/>
              <w:rPr>
                <w:rFonts w:ascii="Arial" w:hAnsi="Arial" w:cs="Arial"/>
                <w:b w:val="0"/>
                <w:bCs w:val="0"/>
                <w:i/>
                <w:color w:val="000099"/>
                <w:sz w:val="20"/>
                <w:lang w:val="es-ES"/>
              </w:rPr>
            </w:pPr>
          </w:p>
          <w:p w14:paraId="266E6B63" w14:textId="3C99BB69" w:rsidR="002C0303" w:rsidRPr="00582523" w:rsidRDefault="005D2745"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7EFD37D0" w14:textId="77777777" w:rsidR="004353A4" w:rsidRDefault="004353A4" w:rsidP="005D2745">
            <w:pPr>
              <w:pStyle w:val="Prrafodelista"/>
              <w:widowControl w:val="0"/>
              <w:ind w:left="454"/>
              <w:jc w:val="both"/>
              <w:rPr>
                <w:rFonts w:ascii="Arial" w:hAnsi="Arial" w:cs="Arial"/>
                <w:b w:val="0"/>
                <w:i/>
                <w:color w:val="000099"/>
                <w:sz w:val="20"/>
              </w:rPr>
            </w:pPr>
          </w:p>
          <w:p w14:paraId="53846797" w14:textId="77777777" w:rsidR="002C0303" w:rsidRPr="00582523" w:rsidRDefault="005D2745" w:rsidP="005D2745">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1986E09A" w14:textId="77777777" w:rsidR="005D2745" w:rsidRPr="00F12C4E" w:rsidRDefault="005D2745" w:rsidP="005D2745">
            <w:pPr>
              <w:pStyle w:val="Prrafodelista"/>
              <w:widowControl w:val="0"/>
              <w:ind w:left="454"/>
              <w:jc w:val="both"/>
              <w:rPr>
                <w:rFonts w:ascii="Arial" w:hAnsi="Arial" w:cs="Arial"/>
                <w:b w:val="0"/>
                <w:i/>
                <w:color w:val="000099"/>
                <w:sz w:val="20"/>
              </w:rPr>
            </w:pPr>
          </w:p>
          <w:p w14:paraId="4BDAA156" w14:textId="44F71B34" w:rsidR="00E45D9D" w:rsidRPr="00F12C4E" w:rsidRDefault="003975C6" w:rsidP="007A50FE">
            <w:pPr>
              <w:pStyle w:val="Prrafodelista"/>
              <w:widowControl w:val="0"/>
              <w:numPr>
                <w:ilvl w:val="0"/>
                <w:numId w:val="45"/>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53531D06" w14:textId="77777777" w:rsidR="004353A4" w:rsidRDefault="004353A4" w:rsidP="00E45D9D">
            <w:pPr>
              <w:pStyle w:val="Prrafodelista"/>
              <w:widowControl w:val="0"/>
              <w:ind w:left="454"/>
              <w:jc w:val="both"/>
              <w:rPr>
                <w:rFonts w:ascii="Arial" w:hAnsi="Arial" w:cs="Arial"/>
                <w:b w:val="0"/>
                <w:i/>
                <w:color w:val="000099"/>
                <w:sz w:val="20"/>
              </w:rPr>
            </w:pPr>
          </w:p>
          <w:p w14:paraId="0F0D129F" w14:textId="768C1BE1" w:rsidR="00E45D9D" w:rsidRPr="00F12C4E" w:rsidRDefault="003975C6" w:rsidP="00E45D9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sidR="006270E0">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5CF15E4E" w14:textId="77777777" w:rsidR="005D2745" w:rsidRPr="00F12C4E" w:rsidRDefault="005D2745" w:rsidP="005D2745">
            <w:pPr>
              <w:pStyle w:val="Prrafodelista"/>
              <w:widowControl w:val="0"/>
              <w:ind w:left="454"/>
              <w:jc w:val="both"/>
              <w:rPr>
                <w:rFonts w:ascii="Arial" w:hAnsi="Arial" w:cs="Arial"/>
                <w:b w:val="0"/>
                <w:i/>
                <w:color w:val="000099"/>
                <w:sz w:val="20"/>
                <w:lang w:val="es-ES"/>
              </w:rPr>
            </w:pPr>
          </w:p>
          <w:p w14:paraId="6EEB9663" w14:textId="445ED813" w:rsidR="004353A4" w:rsidRPr="004353A4" w:rsidRDefault="004353A4" w:rsidP="004353A4">
            <w:pPr>
              <w:pStyle w:val="Prrafodelista"/>
              <w:widowControl w:val="0"/>
              <w:numPr>
                <w:ilvl w:val="0"/>
                <w:numId w:val="45"/>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0758A62C" w14:textId="77777777" w:rsidR="004353A4" w:rsidRPr="004353A4" w:rsidRDefault="004353A4" w:rsidP="004353A4">
            <w:pPr>
              <w:pStyle w:val="Prrafodelista"/>
              <w:widowControl w:val="0"/>
              <w:ind w:left="454"/>
              <w:jc w:val="both"/>
              <w:rPr>
                <w:rFonts w:ascii="Arial" w:hAnsi="Arial" w:cs="Arial"/>
                <w:b w:val="0"/>
                <w:bCs w:val="0"/>
                <w:i/>
                <w:color w:val="000099"/>
                <w:sz w:val="20"/>
                <w:lang w:val="es-ES"/>
              </w:rPr>
            </w:pPr>
          </w:p>
          <w:p w14:paraId="6A50673E" w14:textId="1F2FEE70" w:rsidR="00E45D9D" w:rsidRPr="00F12C4E" w:rsidRDefault="004353A4" w:rsidP="004353A4">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00F12C4E"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F12C4E" w:rsidRPr="00CF71C4">
              <w:rPr>
                <w:rFonts w:ascii="Arial" w:hAnsi="Arial" w:cs="Arial"/>
                <w:i/>
                <w:color w:val="000099"/>
                <w:sz w:val="20"/>
              </w:rPr>
              <w:t xml:space="preserve">(Anexo </w:t>
            </w:r>
            <w:r w:rsidR="000E7920">
              <w:rPr>
                <w:rFonts w:ascii="Arial" w:hAnsi="Arial" w:cs="Arial"/>
                <w:i/>
                <w:color w:val="000099"/>
                <w:sz w:val="20"/>
              </w:rPr>
              <w:t xml:space="preserve">N° </w:t>
            </w:r>
            <w:r w:rsidR="00F12C4E" w:rsidRPr="00CF71C4">
              <w:rPr>
                <w:rFonts w:ascii="Arial" w:hAnsi="Arial" w:cs="Arial"/>
                <w:i/>
                <w:color w:val="000099"/>
                <w:sz w:val="20"/>
              </w:rPr>
              <w:t>6)</w:t>
            </w:r>
            <w:r w:rsidR="00F12C4E"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00F12C4E" w:rsidRPr="00F12C4E">
              <w:rPr>
                <w:rFonts w:ascii="Arial" w:hAnsi="Arial" w:cs="Arial"/>
                <w:b w:val="0"/>
                <w:i/>
                <w:color w:val="000099"/>
                <w:sz w:val="20"/>
              </w:rPr>
              <w:t>.</w:t>
            </w:r>
          </w:p>
          <w:p w14:paraId="751A7CAB" w14:textId="78300CC7" w:rsidR="00E45D9D" w:rsidRPr="00582523" w:rsidRDefault="00E45D9D" w:rsidP="00E45D9D">
            <w:pPr>
              <w:pStyle w:val="Prrafodelista"/>
              <w:widowControl w:val="0"/>
              <w:ind w:left="454"/>
              <w:jc w:val="both"/>
              <w:rPr>
                <w:rFonts w:ascii="Arial" w:hAnsi="Arial" w:cs="Arial"/>
                <w:b w:val="0"/>
                <w:i/>
                <w:color w:val="000099"/>
                <w:sz w:val="20"/>
                <w:lang w:val="es-ES"/>
              </w:rPr>
            </w:pPr>
          </w:p>
        </w:tc>
      </w:tr>
    </w:tbl>
    <w:p w14:paraId="363EA914" w14:textId="77777777" w:rsidR="002C0303" w:rsidRPr="003B4798" w:rsidRDefault="002C0303" w:rsidP="002C0303">
      <w:pPr>
        <w:widowControl w:val="0"/>
        <w:jc w:val="both"/>
        <w:rPr>
          <w:rFonts w:ascii="Arial" w:hAnsi="Arial" w:cs="Arial"/>
          <w:b/>
          <w:i/>
          <w:color w:val="000099"/>
          <w:sz w:val="12"/>
          <w:lang w:val="es-ES"/>
        </w:rPr>
      </w:pPr>
    </w:p>
    <w:p w14:paraId="1CE9248E" w14:textId="19BD1F8B" w:rsidR="002C0303" w:rsidRPr="00BC4971" w:rsidRDefault="002C0303" w:rsidP="002C030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CF71C4">
        <w:rPr>
          <w:rFonts w:ascii="Arial" w:hAnsi="Arial" w:cs="Arial"/>
          <w:b/>
          <w:i/>
          <w:color w:val="000099"/>
          <w:sz w:val="16"/>
          <w:lang w:val="es-ES"/>
        </w:rPr>
        <w:t>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CF71C4">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372C2F95" w14:textId="77777777" w:rsidR="002C0303" w:rsidRDefault="002C0303" w:rsidP="002C0303">
      <w:pPr>
        <w:widowControl w:val="0"/>
        <w:autoSpaceDE w:val="0"/>
        <w:autoSpaceDN w:val="0"/>
        <w:adjustRightInd w:val="0"/>
        <w:jc w:val="both"/>
        <w:rPr>
          <w:rFonts w:ascii="Arial" w:hAnsi="Arial" w:cs="Arial"/>
          <w:sz w:val="20"/>
        </w:rPr>
      </w:pPr>
    </w:p>
    <w:p w14:paraId="1AC47E2D" w14:textId="6B73DB73" w:rsidR="00254F54" w:rsidRDefault="00254F54">
      <w:pPr>
        <w:rPr>
          <w:rFonts w:ascii="Arial" w:hAnsi="Arial" w:cs="Arial"/>
          <w:b/>
        </w:rPr>
      </w:pPr>
      <w:r>
        <w:rPr>
          <w:rFonts w:ascii="Arial" w:hAnsi="Arial" w:cs="Arial"/>
          <w:b/>
        </w:rPr>
        <w:br w:type="page"/>
      </w:r>
    </w:p>
    <w:p w14:paraId="56B6BF84" w14:textId="77777777" w:rsidR="00E46B89" w:rsidRPr="00BD279B" w:rsidRDefault="00E46B89" w:rsidP="00BC7072">
      <w:pPr>
        <w:widowControl w:val="0"/>
        <w:jc w:val="both"/>
        <w:rPr>
          <w:rFonts w:ascii="Arial" w:hAnsi="Arial" w:cs="Arial"/>
          <w:sz w:val="12"/>
        </w:rPr>
      </w:pP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4353A4" w:rsidRPr="00A62260" w14:paraId="09B8894A" w14:textId="77777777" w:rsidTr="004818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2E942E8" w14:textId="77777777" w:rsidR="004353A4" w:rsidRPr="00A62260" w:rsidRDefault="004353A4" w:rsidP="004818F5">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353A4" w:rsidRPr="00A62260" w14:paraId="0FBDF9DE" w14:textId="77777777" w:rsidTr="004818F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777888B" w14:textId="2900FD54" w:rsidR="004353A4" w:rsidRPr="004353A4" w:rsidRDefault="004353A4" w:rsidP="004353A4">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06276410" w14:textId="77777777" w:rsidR="004353A4" w:rsidRPr="0005018E" w:rsidRDefault="004353A4" w:rsidP="004353A4">
      <w:pPr>
        <w:widowControl w:val="0"/>
        <w:jc w:val="both"/>
        <w:rPr>
          <w:rFonts w:ascii="Arial" w:hAnsi="Arial" w:cs="Arial"/>
          <w:color w:val="000099"/>
          <w:sz w:val="10"/>
          <w:lang w:val="es-ES"/>
        </w:rPr>
      </w:pPr>
    </w:p>
    <w:p w14:paraId="303665F2" w14:textId="77777777" w:rsidR="004353A4" w:rsidRDefault="004353A4" w:rsidP="004353A4">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6D6DF39B" w14:textId="77777777" w:rsidR="004353A4" w:rsidRPr="00FB6A14" w:rsidRDefault="004353A4" w:rsidP="00FB6A14">
      <w:pPr>
        <w:widowControl w:val="0"/>
        <w:jc w:val="both"/>
        <w:rPr>
          <w:rFonts w:ascii="Arial" w:hAnsi="Arial" w:cs="Arial"/>
          <w:sz w:val="18"/>
        </w:rPr>
      </w:pPr>
    </w:p>
    <w:p w14:paraId="3D556844" w14:textId="77777777" w:rsidR="004353A4" w:rsidRPr="00FB6A14" w:rsidRDefault="004353A4" w:rsidP="00FB6A14">
      <w:pPr>
        <w:widowControl w:val="0"/>
        <w:jc w:val="both"/>
        <w:rPr>
          <w:rFonts w:ascii="Arial" w:hAnsi="Arial" w:cs="Arial"/>
          <w:sz w:val="18"/>
        </w:rPr>
      </w:pPr>
    </w:p>
    <w:p w14:paraId="0E7DA487" w14:textId="64144B85"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14:paraId="051D9A5A" w14:textId="77777777" w:rsidR="00372233" w:rsidRPr="00CD5328" w:rsidRDefault="00372233" w:rsidP="00372233">
      <w:pPr>
        <w:widowControl w:val="0"/>
        <w:jc w:val="center"/>
        <w:rPr>
          <w:rFonts w:ascii="Arial" w:hAnsi="Arial" w:cs="Arial"/>
          <w:b/>
          <w:sz w:val="20"/>
        </w:rPr>
      </w:pPr>
    </w:p>
    <w:p w14:paraId="5BB710DC"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90EC188" w14:textId="77777777" w:rsidR="00372233" w:rsidRPr="00CD5328" w:rsidRDefault="00372233" w:rsidP="00372233">
      <w:pPr>
        <w:widowControl w:val="0"/>
        <w:jc w:val="both"/>
        <w:rPr>
          <w:rFonts w:ascii="Arial" w:hAnsi="Arial" w:cs="Arial"/>
          <w:sz w:val="20"/>
        </w:rPr>
      </w:pPr>
    </w:p>
    <w:p w14:paraId="662350AD" w14:textId="77777777" w:rsidR="00372233" w:rsidRPr="00CD5328" w:rsidRDefault="00372233" w:rsidP="00372233">
      <w:pPr>
        <w:widowControl w:val="0"/>
        <w:jc w:val="both"/>
        <w:rPr>
          <w:rFonts w:ascii="Arial" w:hAnsi="Arial" w:cs="Arial"/>
          <w:sz w:val="20"/>
        </w:rPr>
      </w:pPr>
    </w:p>
    <w:p w14:paraId="73DAE79E"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FF49262"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0885A" w14:textId="77777777"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14:paraId="2D9BBADD"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4A5C85C7" w14:textId="77777777" w:rsidR="00372233" w:rsidRPr="00BC7072" w:rsidRDefault="00372233" w:rsidP="00372233">
      <w:pPr>
        <w:widowControl w:val="0"/>
        <w:jc w:val="both"/>
        <w:rPr>
          <w:rFonts w:ascii="Arial" w:hAnsi="Arial" w:cs="Arial"/>
          <w:sz w:val="20"/>
        </w:rPr>
      </w:pPr>
    </w:p>
    <w:p w14:paraId="3C62A257" w14:textId="77777777" w:rsidR="00372233" w:rsidRPr="00CD5328" w:rsidRDefault="00372233" w:rsidP="00372233">
      <w:pPr>
        <w:widowControl w:val="0"/>
        <w:jc w:val="both"/>
        <w:rPr>
          <w:rFonts w:ascii="Arial" w:hAnsi="Arial" w:cs="Arial"/>
          <w:sz w:val="20"/>
        </w:rPr>
      </w:pPr>
    </w:p>
    <w:p w14:paraId="2EFAC277"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503276B"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450C2C0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76"/>
      </w:r>
      <w:r w:rsidRPr="00CD5328">
        <w:rPr>
          <w:rFonts w:ascii="Arial" w:hAnsi="Arial" w:cs="Arial"/>
          <w:sz w:val="20"/>
        </w:rPr>
        <w:t xml:space="preserve"> se encuentra ubicada en la Amazonía y coincide con el lugar establecido como sede central (donde tiene su administración y lleva su contabilidad);</w:t>
      </w:r>
    </w:p>
    <w:p w14:paraId="7F02FC69"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09A347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6DC926D"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76EA3277"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119EFB64"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B1EDE0F"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A3997CE"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5E816FB5"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6A76399"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7EA4AD2F"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0E94E4A8"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114A8D3"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109D4514"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7C6FBA00"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653F7E02"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4FD1F974"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34B8CAD" w14:textId="77777777" w:rsidR="00871992" w:rsidRPr="00542077" w:rsidRDefault="00871992" w:rsidP="00871992">
      <w:pPr>
        <w:widowControl w:val="0"/>
        <w:autoSpaceDE w:val="0"/>
        <w:autoSpaceDN w:val="0"/>
        <w:adjustRightInd w:val="0"/>
        <w:jc w:val="both"/>
        <w:rPr>
          <w:rFonts w:ascii="Arial" w:hAnsi="Arial" w:cs="Arial"/>
          <w:color w:val="auto"/>
          <w:sz w:val="20"/>
        </w:rPr>
      </w:pPr>
    </w:p>
    <w:p w14:paraId="4B5C3F74" w14:textId="77777777" w:rsidR="00871992" w:rsidRDefault="00871992" w:rsidP="00871992">
      <w:pPr>
        <w:widowControl w:val="0"/>
        <w:autoSpaceDE w:val="0"/>
        <w:autoSpaceDN w:val="0"/>
        <w:adjustRightInd w:val="0"/>
        <w:jc w:val="both"/>
        <w:rPr>
          <w:rFonts w:ascii="Arial" w:hAnsi="Arial" w:cs="Arial"/>
          <w:color w:val="auto"/>
          <w:sz w:val="20"/>
        </w:rPr>
      </w:pPr>
    </w:p>
    <w:p w14:paraId="2CFB1AC9" w14:textId="77777777" w:rsidR="00871992" w:rsidRPr="00542077" w:rsidRDefault="00871992" w:rsidP="00871992">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871992" w:rsidRPr="00BD4007" w14:paraId="71BD0511"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3F5C19" w14:textId="77777777" w:rsidR="00871992" w:rsidRPr="00BD4007" w:rsidRDefault="00871992" w:rsidP="00871992">
            <w:pPr>
              <w:jc w:val="both"/>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14:paraId="548079F3" w14:textId="77777777" w:rsidTr="00871992">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786325" w14:textId="336C1EE5" w:rsidR="00871992" w:rsidRPr="00871992" w:rsidRDefault="00871992" w:rsidP="00871992">
            <w:pPr>
              <w:widowControl w:val="0"/>
              <w:ind w:left="34"/>
              <w:jc w:val="both"/>
              <w:rPr>
                <w:rFonts w:ascii="Arial" w:hAnsi="Arial" w:cs="Arial"/>
                <w:b w:val="0"/>
                <w:color w:val="0000FF"/>
                <w:sz w:val="20"/>
                <w:lang w:val="es-ES"/>
              </w:rPr>
            </w:pPr>
            <w:r w:rsidRPr="00871992">
              <w:rPr>
                <w:rFonts w:ascii="Arial" w:hAnsi="Arial" w:cs="Arial"/>
                <w:b w:val="0"/>
                <w:i/>
                <w:color w:val="0000FF"/>
                <w:sz w:val="20"/>
              </w:rPr>
              <w:t>Cuando se trate de consorcios, esta declaración jurada será presentada por cada uno de los consorciados.</w:t>
            </w:r>
          </w:p>
        </w:tc>
      </w:tr>
    </w:tbl>
    <w:p w14:paraId="5FD354B0" w14:textId="77777777" w:rsidR="00871992" w:rsidRPr="00A44FA6" w:rsidRDefault="00871992" w:rsidP="00871992">
      <w:pPr>
        <w:widowControl w:val="0"/>
        <w:autoSpaceDE w:val="0"/>
        <w:autoSpaceDN w:val="0"/>
        <w:adjustRightInd w:val="0"/>
        <w:jc w:val="both"/>
        <w:rPr>
          <w:rFonts w:ascii="Arial" w:hAnsi="Arial" w:cs="Arial"/>
          <w:color w:val="auto"/>
          <w:sz w:val="19"/>
          <w:szCs w:val="19"/>
        </w:rPr>
      </w:pPr>
    </w:p>
    <w:p w14:paraId="4F4708DB" w14:textId="0FE1330A" w:rsidR="00372233" w:rsidRDefault="00233F48" w:rsidP="004975A2">
      <w:pPr>
        <w:rPr>
          <w:rFonts w:ascii="Arial" w:hAnsi="Arial" w:cs="Arial"/>
          <w:strike/>
          <w:sz w:val="20"/>
        </w:rPr>
      </w:pPr>
      <w:r>
        <w:rPr>
          <w:rFonts w:ascii="Arial" w:hAnsi="Arial" w:cs="Arial"/>
          <w:strike/>
          <w:sz w:val="20"/>
        </w:rPr>
        <w:br w:type="page"/>
      </w:r>
    </w:p>
    <w:p w14:paraId="05043F8A" w14:textId="77777777" w:rsidR="004975A2" w:rsidRPr="00BD279B" w:rsidRDefault="004975A2" w:rsidP="00BD279B">
      <w:pPr>
        <w:pStyle w:val="Textoindependiente"/>
        <w:widowControl w:val="0"/>
        <w:spacing w:after="0"/>
        <w:jc w:val="both"/>
        <w:rPr>
          <w:rFonts w:ascii="Arial" w:hAnsi="Arial" w:cs="Arial"/>
          <w:sz w:val="20"/>
        </w:rPr>
      </w:pPr>
    </w:p>
    <w:p w14:paraId="6E06FCF2" w14:textId="584CB774"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14:paraId="1D22C87A" w14:textId="77777777" w:rsidR="00936696" w:rsidRPr="00CD5328" w:rsidRDefault="00936696" w:rsidP="00936696">
      <w:pPr>
        <w:pStyle w:val="Textoindependiente"/>
        <w:widowControl w:val="0"/>
        <w:spacing w:after="0"/>
        <w:jc w:val="center"/>
        <w:rPr>
          <w:rFonts w:ascii="Arial" w:hAnsi="Arial" w:cs="Arial"/>
          <w:sz w:val="20"/>
          <w:szCs w:val="20"/>
        </w:rPr>
      </w:pPr>
    </w:p>
    <w:p w14:paraId="5A71ADD6" w14:textId="77777777"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626C973" w14:textId="77777777"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90B3165" w14:textId="77777777" w:rsidR="00936696" w:rsidRPr="00CD5328" w:rsidRDefault="00936696" w:rsidP="00936696">
      <w:pPr>
        <w:pStyle w:val="Textoindependiente"/>
        <w:widowControl w:val="0"/>
        <w:spacing w:after="0"/>
        <w:rPr>
          <w:rFonts w:ascii="Arial" w:hAnsi="Arial" w:cs="Arial"/>
          <w:sz w:val="20"/>
          <w:szCs w:val="20"/>
        </w:rPr>
      </w:pPr>
    </w:p>
    <w:p w14:paraId="2D72C9C2" w14:textId="77777777" w:rsidR="00936696" w:rsidRDefault="00936696" w:rsidP="00936696">
      <w:pPr>
        <w:pStyle w:val="Textoindependiente"/>
        <w:widowControl w:val="0"/>
        <w:spacing w:after="0"/>
        <w:rPr>
          <w:rFonts w:ascii="Arial" w:hAnsi="Arial" w:cs="Arial"/>
          <w:sz w:val="20"/>
          <w:szCs w:val="20"/>
        </w:rPr>
      </w:pPr>
    </w:p>
    <w:p w14:paraId="13096E55" w14:textId="77777777"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14:paraId="6BDA5BDD" w14:textId="77777777"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30314D6" w14:textId="77777777" w:rsidR="00936696" w:rsidRPr="00CD5328" w:rsidRDefault="00936696" w:rsidP="00936696">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84330C8" w14:textId="77777777"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14:paraId="64B336BB" w14:textId="77777777" w:rsidR="00936696" w:rsidRPr="00CD5328" w:rsidRDefault="00936696" w:rsidP="00936696">
      <w:pPr>
        <w:widowControl w:val="0"/>
        <w:jc w:val="both"/>
        <w:rPr>
          <w:rFonts w:ascii="Arial" w:hAnsi="Arial" w:cs="Arial"/>
          <w:sz w:val="20"/>
        </w:rPr>
      </w:pPr>
    </w:p>
    <w:p w14:paraId="4A47881D" w14:textId="29B32AFB"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353D94C1" w14:textId="77777777" w:rsidR="00936696" w:rsidRPr="00CD5328" w:rsidRDefault="00936696" w:rsidP="00936696">
      <w:pPr>
        <w:widowControl w:val="0"/>
        <w:jc w:val="both"/>
        <w:rPr>
          <w:rFonts w:ascii="Arial" w:hAnsi="Arial" w:cs="Arial"/>
          <w:sz w:val="20"/>
        </w:rPr>
      </w:pPr>
    </w:p>
    <w:p w14:paraId="45255DCF" w14:textId="77777777" w:rsidR="00F04A6F" w:rsidRPr="00F04A6F" w:rsidRDefault="00F04A6F" w:rsidP="00F04A6F">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458C99E0" w14:textId="77777777" w:rsidR="00F04A6F" w:rsidRPr="00F04A6F" w:rsidRDefault="00F04A6F" w:rsidP="00F72902">
      <w:pPr>
        <w:pStyle w:val="Prrafodelista"/>
        <w:ind w:left="0"/>
        <w:jc w:val="both"/>
        <w:rPr>
          <w:rFonts w:ascii="Arial" w:hAnsi="Arial" w:cs="Arial"/>
          <w:color w:val="auto"/>
          <w:sz w:val="20"/>
        </w:rPr>
      </w:pPr>
    </w:p>
    <w:p w14:paraId="3DF811BF" w14:textId="77777777" w:rsidR="00F04A6F" w:rsidRDefault="00F04A6F" w:rsidP="007A50FE">
      <w:pPr>
        <w:pStyle w:val="Prrafodelista"/>
        <w:numPr>
          <w:ilvl w:val="0"/>
          <w:numId w:val="35"/>
        </w:numPr>
        <w:jc w:val="both"/>
        <w:rPr>
          <w:rFonts w:ascii="Arial" w:hAnsi="Arial" w:cs="Arial"/>
          <w:color w:val="auto"/>
          <w:sz w:val="20"/>
        </w:rPr>
      </w:pPr>
      <w:r w:rsidRPr="00F04A6F">
        <w:rPr>
          <w:rFonts w:ascii="Arial" w:hAnsi="Arial" w:cs="Arial"/>
          <w:color w:val="auto"/>
          <w:sz w:val="20"/>
        </w:rPr>
        <w:t>Integrantes del consorcio</w:t>
      </w:r>
    </w:p>
    <w:p w14:paraId="5A26269A" w14:textId="77777777" w:rsidR="00BA7BAC" w:rsidRPr="00F04A6F" w:rsidRDefault="00BA7BAC" w:rsidP="00BA7BAC">
      <w:pPr>
        <w:pStyle w:val="Prrafodelista"/>
        <w:ind w:left="360"/>
        <w:jc w:val="both"/>
        <w:rPr>
          <w:rFonts w:ascii="Arial" w:hAnsi="Arial" w:cs="Arial"/>
          <w:color w:val="auto"/>
          <w:sz w:val="20"/>
        </w:rPr>
      </w:pPr>
    </w:p>
    <w:p w14:paraId="70CDB163" w14:textId="77777777" w:rsidR="00F04A6F" w:rsidRPr="00F04A6F" w:rsidRDefault="00F04A6F" w:rsidP="007A50FE">
      <w:pPr>
        <w:pStyle w:val="Prrafodelista"/>
        <w:numPr>
          <w:ilvl w:val="0"/>
          <w:numId w:val="36"/>
        </w:numPr>
        <w:jc w:val="both"/>
        <w:rPr>
          <w:rFonts w:ascii="Arial" w:hAnsi="Arial" w:cs="Arial"/>
          <w:color w:val="auto"/>
          <w:sz w:val="20"/>
        </w:rPr>
      </w:pPr>
      <w:r w:rsidRPr="00F04A6F">
        <w:rPr>
          <w:rFonts w:ascii="Arial" w:hAnsi="Arial" w:cs="Arial"/>
          <w:color w:val="auto"/>
          <w:sz w:val="20"/>
        </w:rPr>
        <w:t>[NOMBRE, DENOMINACIÓN O RAZÓN SOCIAL DEL CONSORCIADO 1].</w:t>
      </w:r>
    </w:p>
    <w:p w14:paraId="1E1B1D7A" w14:textId="77777777" w:rsidR="00F04A6F" w:rsidRPr="00F04A6F" w:rsidRDefault="00F04A6F" w:rsidP="007A50FE">
      <w:pPr>
        <w:pStyle w:val="Prrafodelista"/>
        <w:numPr>
          <w:ilvl w:val="0"/>
          <w:numId w:val="36"/>
        </w:numPr>
        <w:jc w:val="both"/>
        <w:rPr>
          <w:rFonts w:ascii="Arial" w:hAnsi="Arial" w:cs="Arial"/>
          <w:color w:val="auto"/>
          <w:sz w:val="20"/>
        </w:rPr>
      </w:pPr>
      <w:r w:rsidRPr="00F04A6F">
        <w:rPr>
          <w:rFonts w:ascii="Arial" w:hAnsi="Arial" w:cs="Arial"/>
          <w:color w:val="auto"/>
          <w:sz w:val="20"/>
        </w:rPr>
        <w:t>[NOMBRE, DENOMINACIÓN O RAZÓN SOCIAL DEL CONSORCIADO 2].</w:t>
      </w:r>
    </w:p>
    <w:p w14:paraId="11468433" w14:textId="77777777" w:rsidR="00F04A6F" w:rsidRPr="00F04A6F" w:rsidRDefault="00F04A6F" w:rsidP="00F04A6F">
      <w:pPr>
        <w:widowControl w:val="0"/>
        <w:jc w:val="both"/>
        <w:rPr>
          <w:rFonts w:ascii="Arial" w:hAnsi="Arial" w:cs="Arial"/>
          <w:sz w:val="20"/>
        </w:rPr>
      </w:pPr>
    </w:p>
    <w:p w14:paraId="594A58D1" w14:textId="77777777"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43E1DEC" w14:textId="77777777" w:rsidR="00F04A6F" w:rsidRPr="00F04A6F" w:rsidRDefault="00F04A6F" w:rsidP="00F04A6F">
      <w:pPr>
        <w:pStyle w:val="Prrafodelista"/>
        <w:ind w:left="360"/>
        <w:jc w:val="both"/>
        <w:rPr>
          <w:rFonts w:ascii="Arial" w:hAnsi="Arial" w:cs="Arial"/>
          <w:color w:val="auto"/>
          <w:sz w:val="20"/>
        </w:rPr>
      </w:pPr>
    </w:p>
    <w:p w14:paraId="2E0EB1F7" w14:textId="77777777" w:rsidR="00F04A6F" w:rsidRPr="00F04A6F" w:rsidRDefault="00F04A6F" w:rsidP="00F04A6F">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04CE124C" w14:textId="77777777" w:rsidR="00F04A6F" w:rsidRPr="00F04A6F" w:rsidRDefault="00F04A6F" w:rsidP="00F04A6F">
      <w:pPr>
        <w:pStyle w:val="Prrafodelista"/>
        <w:ind w:left="360"/>
        <w:jc w:val="both"/>
        <w:rPr>
          <w:rFonts w:ascii="Arial" w:hAnsi="Arial" w:cs="Arial"/>
          <w:sz w:val="20"/>
        </w:rPr>
      </w:pPr>
    </w:p>
    <w:p w14:paraId="70A09E9C" w14:textId="77777777"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Fijamos nuestro domicilio legal común en [.............................].</w:t>
      </w:r>
    </w:p>
    <w:p w14:paraId="5CF1BEEE" w14:textId="77777777" w:rsidR="00F04A6F" w:rsidRPr="00F04A6F" w:rsidRDefault="00F04A6F" w:rsidP="00F04A6F">
      <w:pPr>
        <w:pStyle w:val="Prrafodelista"/>
        <w:ind w:left="360"/>
        <w:jc w:val="both"/>
        <w:rPr>
          <w:rFonts w:ascii="Arial" w:hAnsi="Arial" w:cs="Arial"/>
          <w:sz w:val="20"/>
        </w:rPr>
      </w:pPr>
    </w:p>
    <w:p w14:paraId="41369ED5" w14:textId="77777777"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67781A35" w14:textId="77777777" w:rsidR="00F04A6F" w:rsidRPr="00F04A6F" w:rsidRDefault="00F04A6F" w:rsidP="00F04A6F">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04A6F" w:rsidRPr="00F04A6F" w14:paraId="553426A7" w14:textId="77777777" w:rsidTr="00BA7BAC">
        <w:trPr>
          <w:trHeight w:val="646"/>
        </w:trPr>
        <w:tc>
          <w:tcPr>
            <w:tcW w:w="567" w:type="dxa"/>
            <w:vAlign w:val="center"/>
          </w:tcPr>
          <w:p w14:paraId="05925260" w14:textId="77777777" w:rsidR="00F04A6F" w:rsidRPr="00F04A6F" w:rsidRDefault="00F04A6F" w:rsidP="00905A8A">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596EEEA9"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OBLIGACIONES DE [NOMBRE, DENOMINACIÓN O RAZÓN SOCIAL DEL CONSORCIADO 1]</w:t>
            </w:r>
          </w:p>
        </w:tc>
        <w:tc>
          <w:tcPr>
            <w:tcW w:w="851" w:type="dxa"/>
            <w:vAlign w:val="center"/>
          </w:tcPr>
          <w:p w14:paraId="0FC6B5AB" w14:textId="77777777" w:rsidR="00F04A6F" w:rsidRPr="00F04A6F" w:rsidRDefault="00F04A6F" w:rsidP="00905A8A">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7"/>
            </w:r>
          </w:p>
        </w:tc>
      </w:tr>
    </w:tbl>
    <w:p w14:paraId="4CBBC416" w14:textId="77777777" w:rsidR="00F04A6F" w:rsidRPr="00F04A6F" w:rsidRDefault="00F04A6F" w:rsidP="00F04A6F">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F04A6F" w:rsidRPr="00F04A6F" w14:paraId="713BAB74" w14:textId="77777777" w:rsidTr="00FB6A14">
        <w:trPr>
          <w:trHeight w:val="454"/>
        </w:trPr>
        <w:tc>
          <w:tcPr>
            <w:tcW w:w="8090" w:type="dxa"/>
            <w:vAlign w:val="center"/>
          </w:tcPr>
          <w:p w14:paraId="5A5E5DA7"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[DESCRIBIR LAS OBLIGACIONES DEL CONSORCIADO 1]</w:t>
            </w:r>
          </w:p>
        </w:tc>
      </w:tr>
    </w:tbl>
    <w:p w14:paraId="192D6E8A" w14:textId="77777777" w:rsidR="00F04A6F" w:rsidRPr="00F04A6F" w:rsidRDefault="00F04A6F" w:rsidP="00F04A6F">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04A6F" w:rsidRPr="00F04A6F" w14:paraId="14D7E5AB" w14:textId="77777777" w:rsidTr="00BA7BAC">
        <w:trPr>
          <w:trHeight w:val="646"/>
        </w:trPr>
        <w:tc>
          <w:tcPr>
            <w:tcW w:w="567" w:type="dxa"/>
            <w:vAlign w:val="center"/>
          </w:tcPr>
          <w:p w14:paraId="7EF65F19" w14:textId="77777777" w:rsidR="00F04A6F" w:rsidRPr="00F04A6F" w:rsidRDefault="00F04A6F" w:rsidP="00905A8A">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4CAB4069"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OBLIGACIONES DE [NOMBRE, DENOMINACIÓN O RAZÓN SOCIAL DEL CONSORCIADO 2]</w:t>
            </w:r>
          </w:p>
        </w:tc>
        <w:tc>
          <w:tcPr>
            <w:tcW w:w="851" w:type="dxa"/>
            <w:vAlign w:val="center"/>
          </w:tcPr>
          <w:p w14:paraId="60D2DF93" w14:textId="77777777" w:rsidR="00F04A6F" w:rsidRPr="00F04A6F" w:rsidRDefault="00F04A6F" w:rsidP="00905A8A">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8"/>
            </w:r>
          </w:p>
        </w:tc>
      </w:tr>
    </w:tbl>
    <w:p w14:paraId="39928DBD" w14:textId="77777777" w:rsidR="00F04A6F" w:rsidRPr="00F04A6F" w:rsidRDefault="00F04A6F" w:rsidP="00F04A6F">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F04A6F" w:rsidRPr="00F04A6F" w14:paraId="2E7914AA" w14:textId="77777777" w:rsidTr="00FB6A14">
        <w:trPr>
          <w:trHeight w:val="454"/>
        </w:trPr>
        <w:tc>
          <w:tcPr>
            <w:tcW w:w="8090" w:type="dxa"/>
            <w:vAlign w:val="center"/>
          </w:tcPr>
          <w:p w14:paraId="4654637A"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[DESCRIBIR LAS OBLIGACIONES DEL CONSORCIADO 2]</w:t>
            </w:r>
          </w:p>
        </w:tc>
      </w:tr>
    </w:tbl>
    <w:p w14:paraId="761A9353" w14:textId="77777777" w:rsidR="00F04A6F" w:rsidRPr="00F04A6F" w:rsidRDefault="00F04A6F" w:rsidP="00F04A6F">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F04A6F" w:rsidRPr="00F67942" w14:paraId="4E41BDFA" w14:textId="77777777" w:rsidTr="00BA7BAC">
        <w:trPr>
          <w:trHeight w:val="454"/>
        </w:trPr>
        <w:tc>
          <w:tcPr>
            <w:tcW w:w="7230" w:type="dxa"/>
            <w:vAlign w:val="center"/>
          </w:tcPr>
          <w:p w14:paraId="7492C19F"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3D1AF54F" w14:textId="77777777" w:rsidR="00F04A6F" w:rsidRPr="00F67942" w:rsidRDefault="00F04A6F" w:rsidP="00905A8A">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79"/>
            </w:r>
          </w:p>
        </w:tc>
      </w:tr>
    </w:tbl>
    <w:p w14:paraId="4B21F756" w14:textId="77777777" w:rsidR="00F04A6F" w:rsidRPr="00F67942" w:rsidRDefault="00F04A6F" w:rsidP="00F04A6F">
      <w:pPr>
        <w:rPr>
          <w:rFonts w:ascii="Arial" w:hAnsi="Arial" w:cs="Arial"/>
          <w:iCs/>
          <w:color w:val="auto"/>
          <w:sz w:val="20"/>
        </w:rPr>
      </w:pPr>
    </w:p>
    <w:p w14:paraId="39FE73EE" w14:textId="77777777" w:rsidR="00936696" w:rsidRDefault="00936696" w:rsidP="00936696">
      <w:pPr>
        <w:widowControl w:val="0"/>
        <w:jc w:val="both"/>
        <w:rPr>
          <w:rFonts w:ascii="Arial" w:hAnsi="Arial" w:cs="Arial"/>
          <w:color w:val="auto"/>
          <w:sz w:val="20"/>
        </w:rPr>
      </w:pPr>
    </w:p>
    <w:p w14:paraId="003AC604" w14:textId="77777777" w:rsidR="00BA7BAC" w:rsidRDefault="00BA7BAC" w:rsidP="00936696">
      <w:pPr>
        <w:widowControl w:val="0"/>
        <w:jc w:val="both"/>
        <w:rPr>
          <w:rFonts w:ascii="Arial" w:hAnsi="Arial" w:cs="Arial"/>
          <w:color w:val="auto"/>
          <w:sz w:val="20"/>
        </w:rPr>
      </w:pPr>
    </w:p>
    <w:p w14:paraId="71B23B9A" w14:textId="77777777" w:rsidR="00936696" w:rsidRPr="00233F48" w:rsidRDefault="00936696" w:rsidP="00936696">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5DA565B3" w14:textId="77777777" w:rsidR="00936696" w:rsidRPr="00233F48" w:rsidRDefault="00936696" w:rsidP="00936696">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04A6F" w14:paraId="0E627CBA" w14:textId="77777777" w:rsidTr="00905A8A">
        <w:trPr>
          <w:jc w:val="center"/>
        </w:trPr>
        <w:tc>
          <w:tcPr>
            <w:tcW w:w="3867" w:type="dxa"/>
          </w:tcPr>
          <w:p w14:paraId="389FF6CE" w14:textId="77777777" w:rsidR="00F04A6F" w:rsidRDefault="00F04A6F" w:rsidP="00905A8A">
            <w:pPr>
              <w:rPr>
                <w:rFonts w:ascii="Arial" w:hAnsi="Arial" w:cs="Arial"/>
                <w:color w:val="auto"/>
                <w:sz w:val="20"/>
              </w:rPr>
            </w:pPr>
          </w:p>
          <w:p w14:paraId="69CB274C" w14:textId="77777777" w:rsidR="00BA7BAC" w:rsidRDefault="00BA7BAC" w:rsidP="00905A8A">
            <w:pPr>
              <w:rPr>
                <w:rFonts w:ascii="Arial" w:hAnsi="Arial" w:cs="Arial"/>
                <w:color w:val="auto"/>
                <w:sz w:val="20"/>
              </w:rPr>
            </w:pPr>
          </w:p>
          <w:p w14:paraId="31AF7005" w14:textId="77777777" w:rsidR="00BA7BAC" w:rsidRDefault="00BA7BAC" w:rsidP="00905A8A">
            <w:pPr>
              <w:rPr>
                <w:rFonts w:ascii="Arial" w:hAnsi="Arial" w:cs="Arial"/>
                <w:color w:val="auto"/>
                <w:sz w:val="20"/>
              </w:rPr>
            </w:pPr>
          </w:p>
          <w:p w14:paraId="6BCC0105" w14:textId="77777777" w:rsidR="00F04A6F" w:rsidRPr="00F04A6F" w:rsidRDefault="00F04A6F" w:rsidP="00905A8A">
            <w:pPr>
              <w:rPr>
                <w:rFonts w:ascii="Arial" w:hAnsi="Arial" w:cs="Arial"/>
                <w:color w:val="auto"/>
                <w:sz w:val="20"/>
              </w:rPr>
            </w:pPr>
            <w:r w:rsidRPr="00F04A6F">
              <w:rPr>
                <w:rFonts w:ascii="Arial" w:hAnsi="Arial" w:cs="Arial"/>
                <w:color w:val="auto"/>
                <w:sz w:val="20"/>
              </w:rPr>
              <w:t>..………………………………………….</w:t>
            </w:r>
          </w:p>
          <w:p w14:paraId="0C5001E6"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Consorciado 1</w:t>
            </w:r>
          </w:p>
          <w:p w14:paraId="74658960"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76542A3F" w14:textId="77777777" w:rsidR="00F04A6F" w:rsidRPr="00F04A6F" w:rsidRDefault="00F04A6F" w:rsidP="00905A8A">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15E5B531" w14:textId="77777777" w:rsidR="00F04A6F" w:rsidRPr="00F04A6F" w:rsidRDefault="00F04A6F" w:rsidP="00905A8A">
            <w:pPr>
              <w:rPr>
                <w:rFonts w:asciiTheme="minorHAnsi" w:hAnsiTheme="minorHAnsi"/>
                <w:color w:val="auto"/>
              </w:rPr>
            </w:pPr>
          </w:p>
        </w:tc>
        <w:tc>
          <w:tcPr>
            <w:tcW w:w="3855" w:type="dxa"/>
          </w:tcPr>
          <w:p w14:paraId="2864C77C" w14:textId="77777777" w:rsidR="00F04A6F" w:rsidRDefault="00F04A6F" w:rsidP="00905A8A">
            <w:pPr>
              <w:rPr>
                <w:rFonts w:ascii="Arial" w:hAnsi="Arial" w:cs="Arial"/>
                <w:color w:val="auto"/>
                <w:sz w:val="20"/>
              </w:rPr>
            </w:pPr>
          </w:p>
          <w:p w14:paraId="0967244C" w14:textId="77777777" w:rsidR="00BA7BAC" w:rsidRDefault="00BA7BAC" w:rsidP="00905A8A">
            <w:pPr>
              <w:rPr>
                <w:rFonts w:ascii="Arial" w:hAnsi="Arial" w:cs="Arial"/>
                <w:color w:val="auto"/>
                <w:sz w:val="20"/>
              </w:rPr>
            </w:pPr>
          </w:p>
          <w:p w14:paraId="54E82D55" w14:textId="77777777" w:rsidR="00BA7BAC" w:rsidRPr="00F04A6F" w:rsidRDefault="00BA7BAC" w:rsidP="00905A8A">
            <w:pPr>
              <w:rPr>
                <w:rFonts w:ascii="Arial" w:hAnsi="Arial" w:cs="Arial"/>
                <w:color w:val="auto"/>
                <w:sz w:val="20"/>
              </w:rPr>
            </w:pPr>
          </w:p>
          <w:p w14:paraId="3D4599BE" w14:textId="77777777" w:rsidR="00F04A6F" w:rsidRPr="00F04A6F" w:rsidRDefault="00F04A6F" w:rsidP="00905A8A">
            <w:pPr>
              <w:rPr>
                <w:rFonts w:ascii="Arial" w:hAnsi="Arial" w:cs="Arial"/>
                <w:color w:val="auto"/>
                <w:sz w:val="20"/>
              </w:rPr>
            </w:pPr>
            <w:r w:rsidRPr="00F04A6F">
              <w:rPr>
                <w:rFonts w:ascii="Arial" w:hAnsi="Arial" w:cs="Arial"/>
                <w:color w:val="auto"/>
                <w:sz w:val="20"/>
              </w:rPr>
              <w:t>..…………………………………………..</w:t>
            </w:r>
          </w:p>
          <w:p w14:paraId="3227E29E"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Consorciado 2</w:t>
            </w:r>
          </w:p>
          <w:p w14:paraId="3F2DA403"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54F9CE0C" w14:textId="77777777" w:rsidR="00F04A6F" w:rsidRPr="00254560" w:rsidRDefault="00F04A6F" w:rsidP="00905A8A">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BE2C46B" w14:textId="77777777" w:rsidR="00936696" w:rsidRDefault="00936696" w:rsidP="00936696">
      <w:pPr>
        <w:widowControl w:val="0"/>
        <w:autoSpaceDE w:val="0"/>
        <w:autoSpaceDN w:val="0"/>
        <w:adjustRightInd w:val="0"/>
        <w:jc w:val="both"/>
        <w:rPr>
          <w:rFonts w:ascii="Arial" w:hAnsi="Arial" w:cs="Arial"/>
          <w:color w:val="auto"/>
          <w:sz w:val="20"/>
        </w:rPr>
      </w:pPr>
    </w:p>
    <w:p w14:paraId="7D241F14" w14:textId="77777777" w:rsidR="00C63593" w:rsidRDefault="00C63593" w:rsidP="00936696">
      <w:pPr>
        <w:widowControl w:val="0"/>
        <w:autoSpaceDE w:val="0"/>
        <w:autoSpaceDN w:val="0"/>
        <w:adjustRightInd w:val="0"/>
        <w:jc w:val="both"/>
        <w:rPr>
          <w:rFonts w:ascii="Arial" w:hAnsi="Arial" w:cs="Arial"/>
          <w:color w:val="auto"/>
          <w:sz w:val="20"/>
        </w:rPr>
      </w:pPr>
    </w:p>
    <w:p w14:paraId="6DC94217" w14:textId="77777777" w:rsidR="00C63593" w:rsidRDefault="00C63593" w:rsidP="00936696">
      <w:pPr>
        <w:widowControl w:val="0"/>
        <w:autoSpaceDE w:val="0"/>
        <w:autoSpaceDN w:val="0"/>
        <w:adjustRightInd w:val="0"/>
        <w:jc w:val="both"/>
        <w:rPr>
          <w:rFonts w:ascii="Arial" w:hAnsi="Arial" w:cs="Arial"/>
          <w:color w:val="auto"/>
          <w:sz w:val="20"/>
        </w:rPr>
      </w:pPr>
    </w:p>
    <w:p w14:paraId="5CF96810" w14:textId="77777777" w:rsidR="00C63593" w:rsidRDefault="00C63593" w:rsidP="00936696">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BA7BAC" w:rsidRPr="00BD4007" w14:paraId="33CFA278"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92B251" w14:textId="77777777" w:rsidR="00BA7BAC" w:rsidRPr="00BD4007" w:rsidRDefault="00BA7BAC"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BA7BAC" w:rsidRPr="00BD4007" w14:paraId="607D9C43"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F98B5A7" w14:textId="77777777" w:rsidR="00BA7BAC" w:rsidRPr="00BD4007" w:rsidRDefault="00BA7BAC" w:rsidP="004F6B06">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4DE092F3" w14:textId="77777777" w:rsidR="00BA7BAC" w:rsidRPr="00BA7BAC" w:rsidRDefault="00BA7BAC" w:rsidP="00BA7BAC">
      <w:pPr>
        <w:widowControl w:val="0"/>
        <w:autoSpaceDE w:val="0"/>
        <w:autoSpaceDN w:val="0"/>
        <w:adjustRightInd w:val="0"/>
        <w:jc w:val="both"/>
        <w:rPr>
          <w:rFonts w:ascii="Arial" w:hAnsi="Arial" w:cs="Arial"/>
          <w:color w:val="auto"/>
          <w:sz w:val="20"/>
        </w:rPr>
      </w:pPr>
    </w:p>
    <w:p w14:paraId="2B49CC3B" w14:textId="588B49DF" w:rsidR="00233F48" w:rsidRDefault="00233F48">
      <w:pPr>
        <w:rPr>
          <w:rFonts w:ascii="Arial" w:hAnsi="Arial" w:cs="Arial"/>
          <w:i/>
          <w:color w:val="0000FF"/>
          <w:sz w:val="20"/>
        </w:rPr>
      </w:pPr>
      <w:r>
        <w:rPr>
          <w:rFonts w:ascii="Arial" w:hAnsi="Arial" w:cs="Arial"/>
          <w:i/>
          <w:color w:val="0000FF"/>
          <w:sz w:val="20"/>
        </w:rPr>
        <w:br w:type="page"/>
      </w:r>
    </w:p>
    <w:p w14:paraId="492CC21C" w14:textId="77777777" w:rsidR="00FB7311" w:rsidRPr="00233F48" w:rsidRDefault="00FB7311" w:rsidP="008B4D89">
      <w:pPr>
        <w:widowControl w:val="0"/>
        <w:jc w:val="both"/>
        <w:rPr>
          <w:rFonts w:ascii="Arial" w:hAnsi="Arial" w:cs="Arial"/>
          <w:i/>
          <w:color w:val="auto"/>
          <w:sz w:val="20"/>
        </w:rPr>
      </w:pPr>
    </w:p>
    <w:p w14:paraId="04C4ADA3" w14:textId="718E9521" w:rsidR="00372233" w:rsidRPr="00233F48" w:rsidRDefault="00372233" w:rsidP="00936696">
      <w:pPr>
        <w:widowControl w:val="0"/>
        <w:jc w:val="center"/>
        <w:rPr>
          <w:rFonts w:ascii="Arial" w:hAnsi="Arial" w:cs="Arial"/>
          <w:b/>
          <w:color w:val="auto"/>
        </w:rPr>
      </w:pPr>
      <w:r w:rsidRPr="00233F48">
        <w:rPr>
          <w:rFonts w:ascii="Arial" w:hAnsi="Arial" w:cs="Arial"/>
          <w:b/>
          <w:color w:val="auto"/>
        </w:rPr>
        <w:t xml:space="preserve">ANEXO Nº </w:t>
      </w:r>
      <w:r w:rsidR="00E52076" w:rsidRPr="00233F48">
        <w:rPr>
          <w:rFonts w:ascii="Arial" w:hAnsi="Arial" w:cs="Arial"/>
          <w:b/>
          <w:color w:val="auto"/>
        </w:rPr>
        <w:t>8</w:t>
      </w:r>
    </w:p>
    <w:p w14:paraId="593B06DB" w14:textId="77777777" w:rsidR="00F17D49" w:rsidRPr="00233F48" w:rsidRDefault="00F17D49" w:rsidP="00CD5328">
      <w:pPr>
        <w:widowControl w:val="0"/>
        <w:autoSpaceDE w:val="0"/>
        <w:autoSpaceDN w:val="0"/>
        <w:adjustRightInd w:val="0"/>
        <w:jc w:val="both"/>
        <w:rPr>
          <w:rFonts w:ascii="Arial" w:hAnsi="Arial" w:cs="Arial"/>
          <w:color w:val="auto"/>
          <w:sz w:val="20"/>
        </w:rPr>
      </w:pPr>
    </w:p>
    <w:p w14:paraId="2C0537A9" w14:textId="77777777" w:rsidR="00372233" w:rsidRPr="00233F48" w:rsidRDefault="00372233" w:rsidP="00CD5328">
      <w:pPr>
        <w:widowControl w:val="0"/>
        <w:autoSpaceDE w:val="0"/>
        <w:autoSpaceDN w:val="0"/>
        <w:adjustRightInd w:val="0"/>
        <w:jc w:val="both"/>
        <w:rPr>
          <w:rFonts w:ascii="Arial" w:hAnsi="Arial" w:cs="Arial"/>
          <w:color w:val="auto"/>
          <w:sz w:val="20"/>
        </w:rPr>
      </w:pPr>
    </w:p>
    <w:p w14:paraId="0518BA9A" w14:textId="39839A54" w:rsidR="00372233" w:rsidRPr="00BD0BDF" w:rsidRDefault="00372233" w:rsidP="00372233">
      <w:pPr>
        <w:widowControl w:val="0"/>
        <w:jc w:val="center"/>
        <w:rPr>
          <w:rFonts w:ascii="Arial" w:hAnsi="Arial" w:cs="Arial"/>
          <w:b/>
          <w:sz w:val="20"/>
        </w:rPr>
      </w:pPr>
      <w:r w:rsidRPr="00233F48">
        <w:rPr>
          <w:rFonts w:ascii="Arial" w:hAnsi="Arial" w:cs="Arial"/>
          <w:b/>
          <w:color w:val="auto"/>
          <w:sz w:val="20"/>
        </w:rPr>
        <w:t xml:space="preserve">DECLARACIÓN JURADA DEL PLANTEL PROFESIONAL </w:t>
      </w:r>
      <w:r w:rsidR="00F9758F" w:rsidRPr="00BD0BDF">
        <w:rPr>
          <w:rFonts w:ascii="Arial" w:hAnsi="Arial" w:cs="Arial"/>
          <w:b/>
          <w:sz w:val="20"/>
        </w:rPr>
        <w:t xml:space="preserve">CLAVE </w:t>
      </w:r>
      <w:r w:rsidRPr="00BD0BDF">
        <w:rPr>
          <w:rFonts w:ascii="Arial" w:hAnsi="Arial" w:cs="Arial"/>
          <w:b/>
          <w:sz w:val="20"/>
        </w:rPr>
        <w:t>PROPUESTO PARA LA EJECUCIÓN DE LA OBRA</w:t>
      </w:r>
    </w:p>
    <w:p w14:paraId="20BB4EEF" w14:textId="77777777" w:rsidR="00372233" w:rsidRPr="00BD0BDF" w:rsidRDefault="00372233" w:rsidP="00372233">
      <w:pPr>
        <w:widowControl w:val="0"/>
        <w:jc w:val="both"/>
        <w:rPr>
          <w:rFonts w:ascii="Arial" w:hAnsi="Arial" w:cs="Arial"/>
          <w:sz w:val="20"/>
        </w:rPr>
      </w:pPr>
    </w:p>
    <w:p w14:paraId="4CCFE803" w14:textId="77777777" w:rsidR="00372233" w:rsidRPr="00BD0BDF" w:rsidRDefault="00372233" w:rsidP="00372233">
      <w:pPr>
        <w:widowControl w:val="0"/>
        <w:jc w:val="both"/>
        <w:rPr>
          <w:rFonts w:ascii="Arial" w:hAnsi="Arial" w:cs="Arial"/>
          <w:sz w:val="20"/>
        </w:rPr>
      </w:pPr>
    </w:p>
    <w:p w14:paraId="5F0495FA" w14:textId="77777777" w:rsidR="00372233" w:rsidRPr="00BD0BDF" w:rsidRDefault="00372233" w:rsidP="00372233">
      <w:pPr>
        <w:widowControl w:val="0"/>
        <w:jc w:val="both"/>
        <w:rPr>
          <w:rFonts w:ascii="Arial" w:hAnsi="Arial" w:cs="Arial"/>
          <w:sz w:val="20"/>
        </w:rPr>
      </w:pPr>
    </w:p>
    <w:p w14:paraId="4DFA7E52" w14:textId="77777777" w:rsidR="00372233" w:rsidRPr="00BD0BDF" w:rsidRDefault="00372233" w:rsidP="00372233">
      <w:pPr>
        <w:widowControl w:val="0"/>
        <w:rPr>
          <w:rFonts w:ascii="Arial" w:hAnsi="Arial" w:cs="Arial"/>
          <w:sz w:val="20"/>
        </w:rPr>
      </w:pPr>
      <w:r w:rsidRPr="00BD0BDF">
        <w:rPr>
          <w:rFonts w:ascii="Arial" w:hAnsi="Arial" w:cs="Arial"/>
          <w:sz w:val="20"/>
        </w:rPr>
        <w:t>Señores</w:t>
      </w:r>
    </w:p>
    <w:p w14:paraId="1DCCFC36" w14:textId="77777777" w:rsidR="00372233" w:rsidRPr="00BD0BDF" w:rsidRDefault="00372233" w:rsidP="00372233">
      <w:pPr>
        <w:widowControl w:val="0"/>
        <w:autoSpaceDE w:val="0"/>
        <w:autoSpaceDN w:val="0"/>
        <w:adjustRightInd w:val="0"/>
        <w:jc w:val="both"/>
        <w:rPr>
          <w:rFonts w:ascii="Arial" w:hAnsi="Arial" w:cs="Arial"/>
          <w:b/>
          <w:bCs/>
          <w:sz w:val="20"/>
        </w:rPr>
      </w:pPr>
      <w:r w:rsidRPr="00BD0BDF">
        <w:rPr>
          <w:rFonts w:ascii="Arial" w:hAnsi="Arial" w:cs="Arial"/>
          <w:b/>
          <w:bCs/>
          <w:sz w:val="20"/>
        </w:rPr>
        <w:t>COMITÉ DE SELECCIÓN</w:t>
      </w:r>
    </w:p>
    <w:p w14:paraId="5BF47716" w14:textId="1EEAA85D" w:rsidR="00372233" w:rsidRPr="00BD0BDF" w:rsidRDefault="00372233" w:rsidP="00372233">
      <w:pPr>
        <w:widowControl w:val="0"/>
        <w:jc w:val="both"/>
        <w:rPr>
          <w:rFonts w:ascii="Arial" w:hAnsi="Arial" w:cs="Arial"/>
          <w:b/>
          <w:sz w:val="20"/>
        </w:rPr>
      </w:pPr>
      <w:r w:rsidRPr="00BD0BDF">
        <w:rPr>
          <w:rFonts w:ascii="Arial" w:hAnsi="Arial" w:cs="Arial"/>
          <w:b/>
          <w:sz w:val="20"/>
        </w:rPr>
        <w:t xml:space="preserve">LICITACIÓN PÚBLICA Nº </w:t>
      </w:r>
      <w:r w:rsidRPr="00BD0BDF">
        <w:rPr>
          <w:rFonts w:ascii="Arial" w:hAnsi="Arial" w:cs="Arial"/>
          <w:bCs/>
          <w:sz w:val="20"/>
        </w:rPr>
        <w:t>[CONSIGNAR N</w:t>
      </w:r>
      <w:r w:rsidR="00FB7311" w:rsidRPr="00BD0BDF">
        <w:rPr>
          <w:rFonts w:ascii="Arial" w:hAnsi="Arial" w:cs="Arial"/>
          <w:bCs/>
          <w:sz w:val="20"/>
        </w:rPr>
        <w:t>0</w:t>
      </w:r>
      <w:r w:rsidRPr="00BD0BDF">
        <w:rPr>
          <w:rFonts w:ascii="Arial" w:hAnsi="Arial" w:cs="Arial"/>
          <w:bCs/>
          <w:sz w:val="20"/>
        </w:rPr>
        <w:t>OMENCLATURA DEL PROCEDIMIENTO]</w:t>
      </w:r>
    </w:p>
    <w:p w14:paraId="4C896E2B" w14:textId="77777777" w:rsidR="00372233" w:rsidRPr="00BD0BDF" w:rsidRDefault="00372233" w:rsidP="00372233">
      <w:pPr>
        <w:widowControl w:val="0"/>
        <w:rPr>
          <w:rFonts w:ascii="Arial" w:hAnsi="Arial" w:cs="Arial"/>
          <w:sz w:val="20"/>
        </w:rPr>
      </w:pPr>
      <w:r w:rsidRPr="00BD0BDF">
        <w:rPr>
          <w:rFonts w:ascii="Arial" w:hAnsi="Arial" w:cs="Arial"/>
          <w:sz w:val="20"/>
          <w:u w:val="single"/>
        </w:rPr>
        <w:t>Presente</w:t>
      </w:r>
      <w:r w:rsidRPr="00BD0BDF">
        <w:rPr>
          <w:rFonts w:ascii="Arial" w:hAnsi="Arial" w:cs="Arial"/>
          <w:sz w:val="20"/>
        </w:rPr>
        <w:t>.-</w:t>
      </w:r>
    </w:p>
    <w:p w14:paraId="4F544608" w14:textId="77777777" w:rsidR="00372233" w:rsidRPr="00FE0763" w:rsidRDefault="00372233" w:rsidP="00372233">
      <w:pPr>
        <w:widowControl w:val="0"/>
        <w:jc w:val="both"/>
        <w:rPr>
          <w:rFonts w:ascii="Arial" w:hAnsi="Arial" w:cs="Arial"/>
          <w:sz w:val="20"/>
        </w:rPr>
      </w:pPr>
    </w:p>
    <w:p w14:paraId="6F0F75A6" w14:textId="77777777" w:rsidR="00372233" w:rsidRPr="00BD0BDF" w:rsidRDefault="00372233" w:rsidP="00372233">
      <w:pPr>
        <w:widowControl w:val="0"/>
        <w:jc w:val="both"/>
        <w:rPr>
          <w:rFonts w:ascii="Arial" w:hAnsi="Arial" w:cs="Arial"/>
          <w:sz w:val="20"/>
        </w:rPr>
      </w:pPr>
      <w:r w:rsidRPr="00BD0BDF">
        <w:rPr>
          <w:rFonts w:ascii="Arial" w:hAnsi="Arial" w:cs="Arial"/>
          <w:sz w:val="20"/>
        </w:rPr>
        <w:t>De nuestra consideración,</w:t>
      </w:r>
    </w:p>
    <w:p w14:paraId="3F214BDA" w14:textId="77777777" w:rsidR="00372233" w:rsidRPr="00BD0BDF" w:rsidRDefault="00372233" w:rsidP="00372233">
      <w:pPr>
        <w:widowControl w:val="0"/>
        <w:jc w:val="both"/>
        <w:rPr>
          <w:rFonts w:ascii="Arial" w:hAnsi="Arial" w:cs="Arial"/>
          <w:sz w:val="20"/>
        </w:rPr>
      </w:pPr>
    </w:p>
    <w:p w14:paraId="7B67CF6C" w14:textId="77777777" w:rsidR="00372233" w:rsidRPr="00BD0BDF" w:rsidRDefault="00372233" w:rsidP="00372233">
      <w:pPr>
        <w:widowControl w:val="0"/>
        <w:jc w:val="both"/>
        <w:rPr>
          <w:rFonts w:ascii="Arial" w:hAnsi="Arial" w:cs="Arial"/>
          <w:sz w:val="20"/>
        </w:rPr>
      </w:pPr>
    </w:p>
    <w:p w14:paraId="588D4B48" w14:textId="3D4875FE" w:rsidR="00372233" w:rsidRDefault="00372233" w:rsidP="00372233">
      <w:pPr>
        <w:pStyle w:val="Textoindependiente"/>
        <w:widowControl w:val="0"/>
        <w:spacing w:after="0"/>
        <w:jc w:val="both"/>
        <w:rPr>
          <w:rFonts w:ascii="Arial" w:hAnsi="Arial" w:cs="Arial"/>
          <w:sz w:val="20"/>
          <w:szCs w:val="20"/>
        </w:rPr>
      </w:pPr>
      <w:r w:rsidRPr="00BD0BDF">
        <w:rPr>
          <w:rFonts w:ascii="Arial" w:hAnsi="Arial" w:cs="Arial"/>
          <w:sz w:val="20"/>
        </w:rPr>
        <w:t>Mediante el presente el suscrito, postor y/o Representante Legal de [</w:t>
      </w:r>
      <w:r w:rsidRPr="00BD0BDF">
        <w:rPr>
          <w:rFonts w:ascii="Arial" w:eastAsia="Batang" w:hAnsi="Arial" w:cs="Arial"/>
          <w:bCs/>
          <w:color w:val="000000"/>
          <w:sz w:val="20"/>
          <w:szCs w:val="20"/>
          <w:lang w:val="es-PE" w:eastAsia="es-PE"/>
        </w:rPr>
        <w:t>CONSIGNAR EN CASO DE SER PERSONA JURÍDICA</w:t>
      </w:r>
      <w:r w:rsidRPr="00BD0BDF">
        <w:rPr>
          <w:rFonts w:ascii="Arial" w:hAnsi="Arial" w:cs="Arial"/>
          <w:sz w:val="20"/>
        </w:rPr>
        <w:t>],</w:t>
      </w:r>
      <w:r w:rsidRPr="00BD0BDF">
        <w:rPr>
          <w:rFonts w:ascii="Arial" w:hAnsi="Arial" w:cs="Arial"/>
          <w:sz w:val="20"/>
          <w:szCs w:val="20"/>
        </w:rPr>
        <w:t xml:space="preserve"> declaro bajo juramento que la información del </w:t>
      </w:r>
      <w:r w:rsidR="005C7C54" w:rsidRPr="00BD0BDF">
        <w:rPr>
          <w:rFonts w:ascii="Arial" w:hAnsi="Arial" w:cs="Arial"/>
          <w:sz w:val="20"/>
          <w:szCs w:val="20"/>
        </w:rPr>
        <w:t xml:space="preserve">plantel profesional clave </w:t>
      </w:r>
      <w:r w:rsidRPr="00BD0BDF">
        <w:rPr>
          <w:rFonts w:ascii="Arial" w:hAnsi="Arial" w:cs="Arial"/>
          <w:sz w:val="20"/>
          <w:szCs w:val="20"/>
        </w:rPr>
        <w:t>propuesto para la ejecución de la obra es el siguiente:</w:t>
      </w:r>
      <w:r w:rsidRPr="00C86FD9">
        <w:rPr>
          <w:rFonts w:ascii="Arial" w:hAnsi="Arial" w:cs="Arial"/>
          <w:sz w:val="20"/>
          <w:szCs w:val="20"/>
        </w:rPr>
        <w:t xml:space="preserve"> </w:t>
      </w:r>
    </w:p>
    <w:p w14:paraId="3F8DFC79" w14:textId="77777777" w:rsidR="00372233" w:rsidRDefault="00372233" w:rsidP="00372233">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5E0640" w14:paraId="6C478461" w14:textId="77777777" w:rsidTr="005E0640">
        <w:trPr>
          <w:trHeight w:val="616"/>
        </w:trPr>
        <w:tc>
          <w:tcPr>
            <w:tcW w:w="1980" w:type="dxa"/>
            <w:shd w:val="pct15" w:color="auto" w:fill="auto"/>
            <w:vAlign w:val="center"/>
          </w:tcPr>
          <w:p w14:paraId="5634582A" w14:textId="77777777" w:rsidR="005E0640" w:rsidRPr="00C86FD9" w:rsidRDefault="005E0640" w:rsidP="00905A8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31271F1F" w14:textId="77777777" w:rsidR="005E0640" w:rsidRPr="00C86FD9" w:rsidRDefault="005E0640" w:rsidP="00905A8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44E1B643" w14:textId="77777777" w:rsidR="005E0640" w:rsidRPr="00C86FD9" w:rsidRDefault="005E0640" w:rsidP="00905A8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21A058E" w14:textId="77777777" w:rsidR="005E0640" w:rsidRPr="005E0640" w:rsidRDefault="005E0640" w:rsidP="00905A8A">
            <w:pPr>
              <w:widowControl w:val="0"/>
              <w:jc w:val="center"/>
              <w:rPr>
                <w:rFonts w:ascii="Arial" w:hAnsi="Arial" w:cs="Arial"/>
                <w:b/>
                <w:color w:val="auto"/>
                <w:sz w:val="18"/>
              </w:rPr>
            </w:pPr>
            <w:r w:rsidRPr="005E0640">
              <w:rPr>
                <w:rFonts w:ascii="Arial" w:hAnsi="Arial" w:cs="Arial"/>
                <w:b/>
                <w:color w:val="auto"/>
                <w:sz w:val="18"/>
              </w:rPr>
              <w:t>ESPECIALIDAD</w:t>
            </w:r>
          </w:p>
        </w:tc>
        <w:tc>
          <w:tcPr>
            <w:tcW w:w="992" w:type="dxa"/>
            <w:shd w:val="pct15" w:color="auto" w:fill="auto"/>
          </w:tcPr>
          <w:p w14:paraId="5B53CA90" w14:textId="77777777" w:rsidR="005E0640" w:rsidRPr="005E0640" w:rsidRDefault="005E0640" w:rsidP="00905A8A">
            <w:pPr>
              <w:widowControl w:val="0"/>
              <w:jc w:val="center"/>
              <w:rPr>
                <w:rFonts w:ascii="Arial" w:hAnsi="Arial" w:cs="Arial"/>
                <w:b/>
                <w:color w:val="auto"/>
                <w:sz w:val="18"/>
              </w:rPr>
            </w:pPr>
            <w:r w:rsidRPr="005E0640">
              <w:rPr>
                <w:rFonts w:ascii="Arial" w:hAnsi="Arial" w:cs="Arial"/>
                <w:b/>
                <w:color w:val="auto"/>
                <w:sz w:val="18"/>
              </w:rPr>
              <w:t>N° DE FOLIO EN  LA OFERTA</w:t>
            </w:r>
          </w:p>
        </w:tc>
        <w:tc>
          <w:tcPr>
            <w:tcW w:w="1418" w:type="dxa"/>
            <w:shd w:val="pct15" w:color="auto" w:fill="auto"/>
            <w:vAlign w:val="center"/>
          </w:tcPr>
          <w:p w14:paraId="388ED612" w14:textId="77777777" w:rsidR="005E0640" w:rsidRDefault="005E0640" w:rsidP="00905A8A">
            <w:pPr>
              <w:widowControl w:val="0"/>
              <w:jc w:val="center"/>
              <w:rPr>
                <w:rFonts w:ascii="Arial" w:hAnsi="Arial" w:cs="Arial"/>
                <w:b/>
                <w:sz w:val="18"/>
              </w:rPr>
            </w:pPr>
            <w:r>
              <w:rPr>
                <w:rFonts w:ascii="Arial" w:hAnsi="Arial" w:cs="Arial"/>
                <w:b/>
                <w:sz w:val="18"/>
              </w:rPr>
              <w:t>TIEMPO DE EXPERIENCIA</w:t>
            </w:r>
          </w:p>
          <w:p w14:paraId="5AB74F9F" w14:textId="77777777" w:rsidR="005E0640" w:rsidRPr="00C86FD9" w:rsidRDefault="005E0640" w:rsidP="00905A8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7673DB" w14:textId="77777777" w:rsidR="005E0640" w:rsidRDefault="005E0640" w:rsidP="00905A8A">
            <w:pPr>
              <w:widowControl w:val="0"/>
              <w:jc w:val="center"/>
              <w:rPr>
                <w:rFonts w:ascii="Arial" w:hAnsi="Arial" w:cs="Arial"/>
                <w:b/>
                <w:sz w:val="18"/>
              </w:rPr>
            </w:pPr>
            <w:r>
              <w:rPr>
                <w:rFonts w:ascii="Arial" w:hAnsi="Arial" w:cs="Arial"/>
                <w:b/>
                <w:sz w:val="18"/>
              </w:rPr>
              <w:t>N° DE FOLIO EN LA OFERTA</w:t>
            </w:r>
          </w:p>
        </w:tc>
      </w:tr>
      <w:tr w:rsidR="005E0640" w14:paraId="3F8306A3" w14:textId="77777777" w:rsidTr="005E0640">
        <w:tc>
          <w:tcPr>
            <w:tcW w:w="1980" w:type="dxa"/>
          </w:tcPr>
          <w:p w14:paraId="0EAE65B1" w14:textId="77777777" w:rsidR="005E0640" w:rsidRPr="00C86FD9" w:rsidRDefault="005E0640" w:rsidP="00905A8A">
            <w:pPr>
              <w:widowControl w:val="0"/>
              <w:jc w:val="both"/>
              <w:rPr>
                <w:rFonts w:ascii="Arial" w:hAnsi="Arial" w:cs="Arial"/>
                <w:sz w:val="20"/>
              </w:rPr>
            </w:pPr>
          </w:p>
        </w:tc>
        <w:tc>
          <w:tcPr>
            <w:tcW w:w="1559" w:type="dxa"/>
          </w:tcPr>
          <w:p w14:paraId="537FF2DE" w14:textId="77777777" w:rsidR="005E0640" w:rsidRPr="00C86FD9" w:rsidRDefault="005E0640" w:rsidP="00905A8A">
            <w:pPr>
              <w:widowControl w:val="0"/>
              <w:jc w:val="center"/>
              <w:rPr>
                <w:rFonts w:ascii="Arial" w:hAnsi="Arial" w:cs="Arial"/>
                <w:sz w:val="20"/>
              </w:rPr>
            </w:pPr>
          </w:p>
        </w:tc>
        <w:tc>
          <w:tcPr>
            <w:tcW w:w="1122" w:type="dxa"/>
          </w:tcPr>
          <w:p w14:paraId="6E9517FF" w14:textId="77777777" w:rsidR="005E0640" w:rsidRPr="00C86FD9" w:rsidRDefault="005E0640" w:rsidP="00905A8A">
            <w:pPr>
              <w:widowControl w:val="0"/>
              <w:rPr>
                <w:rFonts w:ascii="Arial" w:hAnsi="Arial" w:cs="Arial"/>
                <w:sz w:val="20"/>
              </w:rPr>
            </w:pPr>
            <w:r>
              <w:rPr>
                <w:rFonts w:ascii="Arial" w:hAnsi="Arial" w:cs="Arial"/>
                <w:sz w:val="20"/>
              </w:rPr>
              <w:t>Residente de la Obra</w:t>
            </w:r>
          </w:p>
        </w:tc>
        <w:tc>
          <w:tcPr>
            <w:tcW w:w="1571" w:type="dxa"/>
            <w:gridSpan w:val="2"/>
          </w:tcPr>
          <w:p w14:paraId="68C67A4F" w14:textId="77777777" w:rsidR="005E0640" w:rsidRDefault="005E0640" w:rsidP="00905A8A">
            <w:pPr>
              <w:widowControl w:val="0"/>
              <w:rPr>
                <w:rFonts w:ascii="Arial" w:hAnsi="Arial" w:cs="Arial"/>
                <w:sz w:val="20"/>
              </w:rPr>
            </w:pPr>
          </w:p>
        </w:tc>
        <w:tc>
          <w:tcPr>
            <w:tcW w:w="992" w:type="dxa"/>
          </w:tcPr>
          <w:p w14:paraId="214F1F76" w14:textId="77777777" w:rsidR="005E0640" w:rsidRDefault="005E0640" w:rsidP="00905A8A">
            <w:pPr>
              <w:widowControl w:val="0"/>
              <w:rPr>
                <w:rFonts w:ascii="Arial" w:hAnsi="Arial" w:cs="Arial"/>
                <w:sz w:val="20"/>
              </w:rPr>
            </w:pPr>
          </w:p>
        </w:tc>
        <w:tc>
          <w:tcPr>
            <w:tcW w:w="1418" w:type="dxa"/>
          </w:tcPr>
          <w:p w14:paraId="7376C7E2" w14:textId="77777777" w:rsidR="005E0640" w:rsidRDefault="005E0640" w:rsidP="00905A8A">
            <w:pPr>
              <w:widowControl w:val="0"/>
              <w:rPr>
                <w:rFonts w:ascii="Arial" w:hAnsi="Arial" w:cs="Arial"/>
                <w:sz w:val="20"/>
              </w:rPr>
            </w:pPr>
          </w:p>
        </w:tc>
        <w:tc>
          <w:tcPr>
            <w:tcW w:w="992" w:type="dxa"/>
          </w:tcPr>
          <w:p w14:paraId="2EDF1706" w14:textId="77777777" w:rsidR="005E0640" w:rsidRDefault="005E0640" w:rsidP="00905A8A">
            <w:pPr>
              <w:widowControl w:val="0"/>
              <w:rPr>
                <w:rFonts w:ascii="Arial" w:hAnsi="Arial" w:cs="Arial"/>
                <w:sz w:val="20"/>
              </w:rPr>
            </w:pPr>
          </w:p>
        </w:tc>
      </w:tr>
      <w:tr w:rsidR="005E0640" w:rsidRPr="00C86FD9" w14:paraId="3A8C4FC7" w14:textId="77777777" w:rsidTr="005E0640">
        <w:tc>
          <w:tcPr>
            <w:tcW w:w="1980" w:type="dxa"/>
          </w:tcPr>
          <w:p w14:paraId="20A283AB" w14:textId="77777777" w:rsidR="005E0640" w:rsidRPr="00C86FD9" w:rsidRDefault="005E0640" w:rsidP="00905A8A">
            <w:pPr>
              <w:widowControl w:val="0"/>
              <w:jc w:val="both"/>
              <w:rPr>
                <w:rFonts w:ascii="Arial" w:hAnsi="Arial" w:cs="Arial"/>
                <w:sz w:val="20"/>
              </w:rPr>
            </w:pPr>
          </w:p>
        </w:tc>
        <w:tc>
          <w:tcPr>
            <w:tcW w:w="1559" w:type="dxa"/>
          </w:tcPr>
          <w:p w14:paraId="15A1F28B" w14:textId="77777777" w:rsidR="005E0640" w:rsidRPr="00C86FD9" w:rsidRDefault="005E0640" w:rsidP="00905A8A">
            <w:pPr>
              <w:widowControl w:val="0"/>
              <w:jc w:val="center"/>
              <w:rPr>
                <w:rFonts w:ascii="Arial" w:hAnsi="Arial" w:cs="Arial"/>
                <w:sz w:val="20"/>
              </w:rPr>
            </w:pPr>
          </w:p>
        </w:tc>
        <w:tc>
          <w:tcPr>
            <w:tcW w:w="1122" w:type="dxa"/>
          </w:tcPr>
          <w:p w14:paraId="00E2738D" w14:textId="77777777" w:rsidR="005E0640" w:rsidRPr="00C86FD9" w:rsidRDefault="005E0640" w:rsidP="00905A8A">
            <w:pPr>
              <w:widowControl w:val="0"/>
              <w:rPr>
                <w:rFonts w:ascii="Arial" w:hAnsi="Arial" w:cs="Arial"/>
                <w:sz w:val="20"/>
              </w:rPr>
            </w:pPr>
          </w:p>
        </w:tc>
        <w:tc>
          <w:tcPr>
            <w:tcW w:w="1571" w:type="dxa"/>
            <w:gridSpan w:val="2"/>
          </w:tcPr>
          <w:p w14:paraId="0A778C6B" w14:textId="77777777" w:rsidR="005E0640" w:rsidRPr="00C86FD9" w:rsidRDefault="005E0640" w:rsidP="00905A8A">
            <w:pPr>
              <w:widowControl w:val="0"/>
              <w:rPr>
                <w:rFonts w:ascii="Arial" w:hAnsi="Arial" w:cs="Arial"/>
                <w:sz w:val="20"/>
              </w:rPr>
            </w:pPr>
          </w:p>
        </w:tc>
        <w:tc>
          <w:tcPr>
            <w:tcW w:w="992" w:type="dxa"/>
          </w:tcPr>
          <w:p w14:paraId="27528E16" w14:textId="77777777" w:rsidR="005E0640" w:rsidRPr="00C86FD9" w:rsidRDefault="005E0640" w:rsidP="00905A8A">
            <w:pPr>
              <w:widowControl w:val="0"/>
              <w:rPr>
                <w:rFonts w:ascii="Arial" w:hAnsi="Arial" w:cs="Arial"/>
                <w:sz w:val="20"/>
              </w:rPr>
            </w:pPr>
          </w:p>
        </w:tc>
        <w:tc>
          <w:tcPr>
            <w:tcW w:w="1418" w:type="dxa"/>
          </w:tcPr>
          <w:p w14:paraId="25219D3A" w14:textId="77777777" w:rsidR="005E0640" w:rsidRPr="00C86FD9" w:rsidRDefault="005E0640" w:rsidP="00905A8A">
            <w:pPr>
              <w:widowControl w:val="0"/>
              <w:rPr>
                <w:rFonts w:ascii="Arial" w:hAnsi="Arial" w:cs="Arial"/>
                <w:sz w:val="20"/>
              </w:rPr>
            </w:pPr>
          </w:p>
        </w:tc>
        <w:tc>
          <w:tcPr>
            <w:tcW w:w="992" w:type="dxa"/>
          </w:tcPr>
          <w:p w14:paraId="159970E2" w14:textId="77777777" w:rsidR="005E0640" w:rsidRPr="00C86FD9" w:rsidRDefault="005E0640" w:rsidP="00905A8A">
            <w:pPr>
              <w:widowControl w:val="0"/>
              <w:rPr>
                <w:rFonts w:ascii="Arial" w:hAnsi="Arial" w:cs="Arial"/>
                <w:sz w:val="20"/>
              </w:rPr>
            </w:pPr>
          </w:p>
        </w:tc>
      </w:tr>
      <w:tr w:rsidR="005E0640" w:rsidRPr="00C86FD9" w14:paraId="1B429D31" w14:textId="77777777" w:rsidTr="005E0640">
        <w:tc>
          <w:tcPr>
            <w:tcW w:w="1980" w:type="dxa"/>
          </w:tcPr>
          <w:p w14:paraId="33DD53EE" w14:textId="77777777" w:rsidR="005E0640" w:rsidRPr="00C86FD9" w:rsidRDefault="005E0640" w:rsidP="00905A8A">
            <w:pPr>
              <w:widowControl w:val="0"/>
              <w:jc w:val="both"/>
              <w:rPr>
                <w:rFonts w:ascii="Arial" w:hAnsi="Arial" w:cs="Arial"/>
                <w:sz w:val="20"/>
              </w:rPr>
            </w:pPr>
          </w:p>
        </w:tc>
        <w:tc>
          <w:tcPr>
            <w:tcW w:w="1559" w:type="dxa"/>
          </w:tcPr>
          <w:p w14:paraId="4CE9B052" w14:textId="77777777" w:rsidR="005E0640" w:rsidRPr="00C86FD9" w:rsidRDefault="005E0640" w:rsidP="00905A8A">
            <w:pPr>
              <w:widowControl w:val="0"/>
              <w:jc w:val="center"/>
              <w:rPr>
                <w:rFonts w:ascii="Arial" w:hAnsi="Arial" w:cs="Arial"/>
                <w:sz w:val="20"/>
                <w:lang w:val="es-ES"/>
              </w:rPr>
            </w:pPr>
          </w:p>
        </w:tc>
        <w:tc>
          <w:tcPr>
            <w:tcW w:w="1122" w:type="dxa"/>
          </w:tcPr>
          <w:p w14:paraId="3C1E11FB" w14:textId="77777777" w:rsidR="005E0640" w:rsidRPr="00C86FD9" w:rsidRDefault="005E0640" w:rsidP="00905A8A">
            <w:pPr>
              <w:widowControl w:val="0"/>
              <w:rPr>
                <w:rFonts w:ascii="Arial" w:hAnsi="Arial" w:cs="Arial"/>
                <w:sz w:val="20"/>
              </w:rPr>
            </w:pPr>
          </w:p>
        </w:tc>
        <w:tc>
          <w:tcPr>
            <w:tcW w:w="1571" w:type="dxa"/>
            <w:gridSpan w:val="2"/>
          </w:tcPr>
          <w:p w14:paraId="68A49C01" w14:textId="77777777" w:rsidR="005E0640" w:rsidRPr="00C86FD9" w:rsidRDefault="005E0640" w:rsidP="00905A8A">
            <w:pPr>
              <w:widowControl w:val="0"/>
              <w:rPr>
                <w:rFonts w:ascii="Arial" w:hAnsi="Arial" w:cs="Arial"/>
                <w:sz w:val="20"/>
              </w:rPr>
            </w:pPr>
          </w:p>
        </w:tc>
        <w:tc>
          <w:tcPr>
            <w:tcW w:w="992" w:type="dxa"/>
          </w:tcPr>
          <w:p w14:paraId="0E01B9B1" w14:textId="77777777" w:rsidR="005E0640" w:rsidRPr="00C86FD9" w:rsidRDefault="005E0640" w:rsidP="00905A8A">
            <w:pPr>
              <w:widowControl w:val="0"/>
              <w:rPr>
                <w:rFonts w:ascii="Arial" w:hAnsi="Arial" w:cs="Arial"/>
                <w:sz w:val="20"/>
              </w:rPr>
            </w:pPr>
          </w:p>
        </w:tc>
        <w:tc>
          <w:tcPr>
            <w:tcW w:w="1418" w:type="dxa"/>
          </w:tcPr>
          <w:p w14:paraId="733D8148" w14:textId="77777777" w:rsidR="005E0640" w:rsidRPr="00C86FD9" w:rsidRDefault="005E0640" w:rsidP="00905A8A">
            <w:pPr>
              <w:widowControl w:val="0"/>
              <w:rPr>
                <w:rFonts w:ascii="Arial" w:hAnsi="Arial" w:cs="Arial"/>
                <w:sz w:val="20"/>
              </w:rPr>
            </w:pPr>
          </w:p>
        </w:tc>
        <w:tc>
          <w:tcPr>
            <w:tcW w:w="992" w:type="dxa"/>
          </w:tcPr>
          <w:p w14:paraId="19959A06" w14:textId="77777777" w:rsidR="005E0640" w:rsidRPr="00C86FD9" w:rsidRDefault="005E0640" w:rsidP="00905A8A">
            <w:pPr>
              <w:widowControl w:val="0"/>
              <w:rPr>
                <w:rFonts w:ascii="Arial" w:hAnsi="Arial" w:cs="Arial"/>
                <w:sz w:val="20"/>
              </w:rPr>
            </w:pPr>
          </w:p>
        </w:tc>
      </w:tr>
      <w:tr w:rsidR="005E0640" w:rsidRPr="00C86FD9" w14:paraId="630C65C5" w14:textId="77777777" w:rsidTr="005E0640">
        <w:tc>
          <w:tcPr>
            <w:tcW w:w="1980" w:type="dxa"/>
          </w:tcPr>
          <w:p w14:paraId="65951F70" w14:textId="77777777" w:rsidR="005E0640" w:rsidRPr="00C86FD9" w:rsidRDefault="005E0640" w:rsidP="00905A8A">
            <w:pPr>
              <w:widowControl w:val="0"/>
              <w:jc w:val="both"/>
              <w:rPr>
                <w:rFonts w:ascii="Arial" w:hAnsi="Arial" w:cs="Arial"/>
                <w:sz w:val="20"/>
              </w:rPr>
            </w:pPr>
          </w:p>
        </w:tc>
        <w:tc>
          <w:tcPr>
            <w:tcW w:w="1559" w:type="dxa"/>
          </w:tcPr>
          <w:p w14:paraId="24E40632" w14:textId="77777777" w:rsidR="005E0640" w:rsidRPr="00C86FD9" w:rsidRDefault="005E0640" w:rsidP="00905A8A">
            <w:pPr>
              <w:widowControl w:val="0"/>
              <w:jc w:val="center"/>
              <w:rPr>
                <w:rFonts w:ascii="Arial" w:hAnsi="Arial" w:cs="Arial"/>
                <w:sz w:val="20"/>
                <w:lang w:val="es-ES"/>
              </w:rPr>
            </w:pPr>
          </w:p>
        </w:tc>
        <w:tc>
          <w:tcPr>
            <w:tcW w:w="1122" w:type="dxa"/>
          </w:tcPr>
          <w:p w14:paraId="5ACE8554" w14:textId="77777777" w:rsidR="005E0640" w:rsidRPr="00C86FD9" w:rsidRDefault="005E0640" w:rsidP="00905A8A">
            <w:pPr>
              <w:widowControl w:val="0"/>
              <w:rPr>
                <w:rFonts w:ascii="Arial" w:hAnsi="Arial" w:cs="Arial"/>
                <w:sz w:val="20"/>
              </w:rPr>
            </w:pPr>
          </w:p>
        </w:tc>
        <w:tc>
          <w:tcPr>
            <w:tcW w:w="1571" w:type="dxa"/>
            <w:gridSpan w:val="2"/>
          </w:tcPr>
          <w:p w14:paraId="3FDDC733" w14:textId="77777777" w:rsidR="005E0640" w:rsidRPr="00C86FD9" w:rsidRDefault="005E0640" w:rsidP="00905A8A">
            <w:pPr>
              <w:widowControl w:val="0"/>
              <w:rPr>
                <w:rFonts w:ascii="Arial" w:hAnsi="Arial" w:cs="Arial"/>
                <w:sz w:val="20"/>
              </w:rPr>
            </w:pPr>
          </w:p>
        </w:tc>
        <w:tc>
          <w:tcPr>
            <w:tcW w:w="992" w:type="dxa"/>
          </w:tcPr>
          <w:p w14:paraId="3A2FC7A5" w14:textId="77777777" w:rsidR="005E0640" w:rsidRPr="00C86FD9" w:rsidRDefault="005E0640" w:rsidP="00905A8A">
            <w:pPr>
              <w:widowControl w:val="0"/>
              <w:rPr>
                <w:rFonts w:ascii="Arial" w:hAnsi="Arial" w:cs="Arial"/>
                <w:sz w:val="20"/>
              </w:rPr>
            </w:pPr>
          </w:p>
        </w:tc>
        <w:tc>
          <w:tcPr>
            <w:tcW w:w="1418" w:type="dxa"/>
          </w:tcPr>
          <w:p w14:paraId="560ACFCB" w14:textId="77777777" w:rsidR="005E0640" w:rsidRPr="00C86FD9" w:rsidRDefault="005E0640" w:rsidP="00905A8A">
            <w:pPr>
              <w:widowControl w:val="0"/>
              <w:rPr>
                <w:rFonts w:ascii="Arial" w:hAnsi="Arial" w:cs="Arial"/>
                <w:sz w:val="20"/>
              </w:rPr>
            </w:pPr>
          </w:p>
        </w:tc>
        <w:tc>
          <w:tcPr>
            <w:tcW w:w="992" w:type="dxa"/>
          </w:tcPr>
          <w:p w14:paraId="77D28A31" w14:textId="77777777" w:rsidR="005E0640" w:rsidRPr="00C86FD9" w:rsidRDefault="005E0640" w:rsidP="00905A8A">
            <w:pPr>
              <w:widowControl w:val="0"/>
              <w:rPr>
                <w:rFonts w:ascii="Arial" w:hAnsi="Arial" w:cs="Arial"/>
                <w:sz w:val="20"/>
              </w:rPr>
            </w:pPr>
          </w:p>
        </w:tc>
      </w:tr>
      <w:tr w:rsidR="005E0640" w:rsidRPr="00C86FD9" w14:paraId="6242A690" w14:textId="77777777" w:rsidTr="005E0640">
        <w:tc>
          <w:tcPr>
            <w:tcW w:w="1980" w:type="dxa"/>
          </w:tcPr>
          <w:p w14:paraId="6DA92D07" w14:textId="77777777" w:rsidR="005E0640" w:rsidRPr="00C86FD9" w:rsidRDefault="005E0640" w:rsidP="00905A8A">
            <w:pPr>
              <w:widowControl w:val="0"/>
              <w:jc w:val="both"/>
              <w:rPr>
                <w:rFonts w:ascii="Arial" w:hAnsi="Arial" w:cs="Arial"/>
                <w:sz w:val="20"/>
              </w:rPr>
            </w:pPr>
          </w:p>
        </w:tc>
        <w:tc>
          <w:tcPr>
            <w:tcW w:w="1559" w:type="dxa"/>
          </w:tcPr>
          <w:p w14:paraId="0E31460E" w14:textId="77777777" w:rsidR="005E0640" w:rsidRPr="00C86FD9" w:rsidRDefault="005E0640" w:rsidP="00905A8A">
            <w:pPr>
              <w:widowControl w:val="0"/>
              <w:jc w:val="center"/>
              <w:rPr>
                <w:rFonts w:ascii="Arial" w:hAnsi="Arial" w:cs="Arial"/>
                <w:sz w:val="20"/>
                <w:lang w:val="es-ES"/>
              </w:rPr>
            </w:pPr>
          </w:p>
        </w:tc>
        <w:tc>
          <w:tcPr>
            <w:tcW w:w="1122" w:type="dxa"/>
          </w:tcPr>
          <w:p w14:paraId="135938C4" w14:textId="77777777" w:rsidR="005E0640" w:rsidRPr="00C86FD9" w:rsidRDefault="005E0640" w:rsidP="00905A8A">
            <w:pPr>
              <w:widowControl w:val="0"/>
              <w:rPr>
                <w:rFonts w:ascii="Arial" w:hAnsi="Arial" w:cs="Arial"/>
                <w:sz w:val="20"/>
              </w:rPr>
            </w:pPr>
          </w:p>
        </w:tc>
        <w:tc>
          <w:tcPr>
            <w:tcW w:w="1571" w:type="dxa"/>
            <w:gridSpan w:val="2"/>
          </w:tcPr>
          <w:p w14:paraId="60E37B16" w14:textId="77777777" w:rsidR="005E0640" w:rsidRPr="00C86FD9" w:rsidRDefault="005E0640" w:rsidP="00905A8A">
            <w:pPr>
              <w:widowControl w:val="0"/>
              <w:rPr>
                <w:rFonts w:ascii="Arial" w:hAnsi="Arial" w:cs="Arial"/>
                <w:sz w:val="20"/>
              </w:rPr>
            </w:pPr>
          </w:p>
        </w:tc>
        <w:tc>
          <w:tcPr>
            <w:tcW w:w="992" w:type="dxa"/>
          </w:tcPr>
          <w:p w14:paraId="11F5EA90" w14:textId="77777777" w:rsidR="005E0640" w:rsidRPr="00C86FD9" w:rsidRDefault="005E0640" w:rsidP="00905A8A">
            <w:pPr>
              <w:widowControl w:val="0"/>
              <w:rPr>
                <w:rFonts w:ascii="Arial" w:hAnsi="Arial" w:cs="Arial"/>
                <w:sz w:val="20"/>
              </w:rPr>
            </w:pPr>
          </w:p>
        </w:tc>
        <w:tc>
          <w:tcPr>
            <w:tcW w:w="1418" w:type="dxa"/>
          </w:tcPr>
          <w:p w14:paraId="22345B8C" w14:textId="77777777" w:rsidR="005E0640" w:rsidRPr="00C86FD9" w:rsidRDefault="005E0640" w:rsidP="00905A8A">
            <w:pPr>
              <w:widowControl w:val="0"/>
              <w:rPr>
                <w:rFonts w:ascii="Arial" w:hAnsi="Arial" w:cs="Arial"/>
                <w:sz w:val="20"/>
              </w:rPr>
            </w:pPr>
          </w:p>
        </w:tc>
        <w:tc>
          <w:tcPr>
            <w:tcW w:w="992" w:type="dxa"/>
          </w:tcPr>
          <w:p w14:paraId="4DA8DD67" w14:textId="77777777" w:rsidR="005E0640" w:rsidRPr="00C86FD9" w:rsidRDefault="005E0640" w:rsidP="00905A8A">
            <w:pPr>
              <w:widowControl w:val="0"/>
              <w:rPr>
                <w:rFonts w:ascii="Arial" w:hAnsi="Arial" w:cs="Arial"/>
                <w:sz w:val="20"/>
              </w:rPr>
            </w:pPr>
          </w:p>
        </w:tc>
      </w:tr>
    </w:tbl>
    <w:p w14:paraId="4997ACEA" w14:textId="77777777" w:rsidR="00372233" w:rsidRDefault="00372233" w:rsidP="00372233">
      <w:pPr>
        <w:widowControl w:val="0"/>
        <w:autoSpaceDE w:val="0"/>
        <w:autoSpaceDN w:val="0"/>
        <w:adjustRightInd w:val="0"/>
        <w:jc w:val="both"/>
        <w:rPr>
          <w:rFonts w:ascii="Arial" w:hAnsi="Arial" w:cs="Arial"/>
          <w:sz w:val="20"/>
        </w:rPr>
      </w:pPr>
    </w:p>
    <w:p w14:paraId="7BC838F6" w14:textId="31FCBC9A" w:rsidR="00372233" w:rsidRPr="00C86FD9" w:rsidRDefault="00372233"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[CONSIGNAR CIUDAD Y FECHA]</w:t>
      </w:r>
    </w:p>
    <w:p w14:paraId="4B3E259C"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2A35AF6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68970B8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05A2700C" w14:textId="77777777" w:rsidR="00372233" w:rsidRPr="00C86FD9" w:rsidRDefault="00372233" w:rsidP="00372233">
      <w:pPr>
        <w:widowControl w:val="0"/>
        <w:autoSpaceDE w:val="0"/>
        <w:autoSpaceDN w:val="0"/>
        <w:adjustRightInd w:val="0"/>
        <w:jc w:val="both"/>
        <w:rPr>
          <w:rFonts w:ascii="Arial" w:hAnsi="Arial" w:cs="Arial"/>
          <w:sz w:val="20"/>
        </w:rPr>
      </w:pPr>
    </w:p>
    <w:p w14:paraId="43B137B4" w14:textId="77777777" w:rsidR="00372233" w:rsidRPr="00C86FD9" w:rsidRDefault="00372233" w:rsidP="00372233">
      <w:pPr>
        <w:widowControl w:val="0"/>
        <w:autoSpaceDE w:val="0"/>
        <w:autoSpaceDN w:val="0"/>
        <w:adjustRightInd w:val="0"/>
        <w:jc w:val="both"/>
        <w:rPr>
          <w:rFonts w:ascii="Arial" w:hAnsi="Arial" w:cs="Arial"/>
          <w:sz w:val="20"/>
        </w:rPr>
      </w:pPr>
    </w:p>
    <w:p w14:paraId="00B2C8D7" w14:textId="77777777" w:rsidR="00372233" w:rsidRPr="00C86FD9" w:rsidRDefault="00372233" w:rsidP="00372233">
      <w:pPr>
        <w:widowControl w:val="0"/>
        <w:autoSpaceDE w:val="0"/>
        <w:autoSpaceDN w:val="0"/>
        <w:adjustRightInd w:val="0"/>
        <w:jc w:val="both"/>
        <w:rPr>
          <w:rFonts w:ascii="Arial" w:hAnsi="Arial" w:cs="Arial"/>
          <w:sz w:val="20"/>
        </w:rPr>
      </w:pPr>
    </w:p>
    <w:p w14:paraId="65CF886A" w14:textId="77777777"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14:paraId="65B14012"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14:paraId="5BF3D79E"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CD366B9" w14:textId="77777777" w:rsidR="00372233" w:rsidRDefault="00372233" w:rsidP="00CD5328">
      <w:pPr>
        <w:widowControl w:val="0"/>
        <w:autoSpaceDE w:val="0"/>
        <w:autoSpaceDN w:val="0"/>
        <w:adjustRightInd w:val="0"/>
        <w:jc w:val="both"/>
        <w:rPr>
          <w:rFonts w:ascii="Arial" w:hAnsi="Arial" w:cs="Arial"/>
          <w:sz w:val="20"/>
        </w:rPr>
      </w:pPr>
    </w:p>
    <w:p w14:paraId="4FBE8A4F" w14:textId="77777777" w:rsidR="009C24C5" w:rsidRDefault="009C24C5" w:rsidP="00CD5328">
      <w:pPr>
        <w:widowControl w:val="0"/>
        <w:autoSpaceDE w:val="0"/>
        <w:autoSpaceDN w:val="0"/>
        <w:adjustRightInd w:val="0"/>
        <w:jc w:val="both"/>
        <w:rPr>
          <w:rFonts w:ascii="Arial" w:hAnsi="Arial" w:cs="Arial"/>
          <w:sz w:val="20"/>
        </w:rPr>
      </w:pPr>
    </w:p>
    <w:p w14:paraId="5D7ED53E" w14:textId="77777777" w:rsidR="009C24C5" w:rsidRDefault="009C24C5" w:rsidP="009C24C5">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9C24C5" w:rsidRPr="00BD279B" w14:paraId="31CCF889"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C781D7" w14:textId="77777777" w:rsidR="009C24C5" w:rsidRPr="00BD279B" w:rsidRDefault="009C24C5" w:rsidP="004F6B06">
            <w:pPr>
              <w:jc w:val="both"/>
              <w:rPr>
                <w:rFonts w:ascii="Arial" w:hAnsi="Arial" w:cs="Arial"/>
                <w:color w:val="0000FF"/>
                <w:sz w:val="20"/>
                <w:lang w:val="es-ES"/>
              </w:rPr>
            </w:pPr>
            <w:r w:rsidRPr="00BD279B">
              <w:rPr>
                <w:rFonts w:ascii="Arial" w:hAnsi="Arial" w:cs="Arial"/>
                <w:color w:val="0000FF"/>
                <w:sz w:val="20"/>
                <w:lang w:val="es-ES"/>
              </w:rPr>
              <w:t>Importante</w:t>
            </w:r>
          </w:p>
        </w:tc>
      </w:tr>
      <w:tr w:rsidR="009C24C5" w:rsidRPr="00BD279B" w14:paraId="5FE7C4E3"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940BF0" w14:textId="77777777" w:rsidR="00A505F4" w:rsidRPr="00BD279B" w:rsidRDefault="00A505F4" w:rsidP="00A505F4">
            <w:pPr>
              <w:pStyle w:val="Prrafodelista"/>
              <w:widowControl w:val="0"/>
              <w:tabs>
                <w:tab w:val="left" w:pos="0"/>
                <w:tab w:val="left" w:pos="284"/>
              </w:tabs>
              <w:ind w:left="284"/>
              <w:jc w:val="both"/>
              <w:rPr>
                <w:rFonts w:ascii="Arial" w:hAnsi="Arial" w:cs="Arial"/>
                <w:b w:val="0"/>
                <w:i/>
                <w:color w:val="0000FF"/>
                <w:sz w:val="20"/>
              </w:rPr>
            </w:pPr>
          </w:p>
          <w:p w14:paraId="3C86CA8D" w14:textId="4FF7CDA9" w:rsidR="009C24C5" w:rsidRPr="00BD279B" w:rsidRDefault="009C24C5" w:rsidP="00FF7B15">
            <w:pPr>
              <w:pStyle w:val="Prrafodelista"/>
              <w:widowControl w:val="0"/>
              <w:numPr>
                <w:ilvl w:val="0"/>
                <w:numId w:val="8"/>
              </w:numPr>
              <w:tabs>
                <w:tab w:val="left" w:pos="0"/>
                <w:tab w:val="left" w:pos="284"/>
              </w:tabs>
              <w:jc w:val="both"/>
              <w:rPr>
                <w:rFonts w:ascii="Arial" w:hAnsi="Arial" w:cs="Arial"/>
                <w:b w:val="0"/>
                <w:i/>
                <w:color w:val="0000FF"/>
                <w:sz w:val="20"/>
              </w:rPr>
            </w:pPr>
            <w:r w:rsidRPr="00BD279B">
              <w:rPr>
                <w:rFonts w:ascii="Arial" w:hAnsi="Arial" w:cs="Arial"/>
                <w:b w:val="0"/>
                <w:i/>
                <w:color w:val="0000FF"/>
                <w:sz w:val="20"/>
              </w:rPr>
              <w:t>El postor debe presentar dentro de su oferta la carta de compromiso de cada integrante del plantel profesional clave, con firma legalizada, según Anexo N</w:t>
            </w:r>
            <w:r w:rsidR="00FF7B15" w:rsidRPr="00FF7B15">
              <w:rPr>
                <w:rFonts w:ascii="Arial" w:hAnsi="Arial" w:cs="Arial"/>
                <w:b w:val="0"/>
                <w:i/>
                <w:color w:val="0000FF"/>
                <w:sz w:val="20"/>
              </w:rPr>
              <w:t>º</w:t>
            </w:r>
            <w:r w:rsidRPr="00BD279B">
              <w:rPr>
                <w:rFonts w:ascii="Arial" w:hAnsi="Arial" w:cs="Arial"/>
                <w:b w:val="0"/>
                <w:i/>
                <w:color w:val="0000FF"/>
                <w:sz w:val="20"/>
              </w:rPr>
              <w:t xml:space="preserve"> 11.</w:t>
            </w:r>
          </w:p>
          <w:p w14:paraId="3A0FE369" w14:textId="77777777" w:rsidR="00A505F4" w:rsidRPr="00BD279B" w:rsidRDefault="00A505F4" w:rsidP="00A505F4">
            <w:pPr>
              <w:pStyle w:val="Prrafodelista"/>
              <w:widowControl w:val="0"/>
              <w:tabs>
                <w:tab w:val="left" w:pos="0"/>
                <w:tab w:val="left" w:pos="284"/>
              </w:tabs>
              <w:ind w:left="284"/>
              <w:jc w:val="both"/>
              <w:rPr>
                <w:rFonts w:ascii="Arial" w:hAnsi="Arial" w:cs="Arial"/>
                <w:b w:val="0"/>
                <w:i/>
                <w:color w:val="0000FF"/>
                <w:sz w:val="16"/>
              </w:rPr>
            </w:pPr>
          </w:p>
          <w:p w14:paraId="1A155B6A" w14:textId="77777777" w:rsidR="00A505F4" w:rsidRPr="00BD279B" w:rsidRDefault="00A505F4" w:rsidP="00A505F4">
            <w:pPr>
              <w:pStyle w:val="Prrafodelista"/>
              <w:widowControl w:val="0"/>
              <w:numPr>
                <w:ilvl w:val="0"/>
                <w:numId w:val="8"/>
              </w:numPr>
              <w:tabs>
                <w:tab w:val="left" w:pos="0"/>
                <w:tab w:val="left" w:pos="284"/>
              </w:tabs>
              <w:ind w:left="284" w:hanging="284"/>
              <w:jc w:val="both"/>
              <w:rPr>
                <w:rFonts w:ascii="Arial" w:hAnsi="Arial" w:cs="Arial"/>
                <w:b w:val="0"/>
                <w:color w:val="0000FF"/>
                <w:sz w:val="20"/>
              </w:rPr>
            </w:pPr>
            <w:r w:rsidRPr="00BD279B">
              <w:rPr>
                <w:rFonts w:ascii="Arial" w:hAnsi="Arial" w:cs="Arial"/>
                <w:b w:val="0"/>
                <w:i/>
                <w:color w:val="0000FF"/>
                <w:sz w:val="20"/>
              </w:rPr>
              <w:t>Cuando los postores presenten dentro de su oferta como personal permanente a profesionales que se encuentran laborando como residente o supervisor en obras contratadas por la Entidad que no cuentan con recepción, dicha oferta será descalificada.</w:t>
            </w:r>
          </w:p>
          <w:p w14:paraId="1F677B09" w14:textId="7B4628ED" w:rsidR="00A505F4" w:rsidRPr="00BD279B" w:rsidRDefault="00A505F4" w:rsidP="009C24C5">
            <w:pPr>
              <w:widowControl w:val="0"/>
              <w:ind w:left="34"/>
              <w:jc w:val="both"/>
              <w:rPr>
                <w:rFonts w:ascii="Arial" w:hAnsi="Arial" w:cs="Arial"/>
                <w:b w:val="0"/>
                <w:color w:val="0000FF"/>
                <w:sz w:val="20"/>
              </w:rPr>
            </w:pPr>
          </w:p>
        </w:tc>
      </w:tr>
    </w:tbl>
    <w:p w14:paraId="59791048" w14:textId="77777777" w:rsidR="009C24C5" w:rsidRPr="00FE0763" w:rsidRDefault="009C24C5" w:rsidP="009C24C5">
      <w:pPr>
        <w:widowControl w:val="0"/>
        <w:autoSpaceDE w:val="0"/>
        <w:autoSpaceDN w:val="0"/>
        <w:adjustRightInd w:val="0"/>
        <w:jc w:val="both"/>
        <w:rPr>
          <w:rFonts w:ascii="Arial" w:hAnsi="Arial" w:cs="Arial"/>
          <w:color w:val="auto"/>
          <w:sz w:val="20"/>
        </w:rPr>
      </w:pPr>
    </w:p>
    <w:p w14:paraId="08A17C44" w14:textId="6646D5A8" w:rsidR="005E0640" w:rsidRPr="00FE0763" w:rsidRDefault="005E0640" w:rsidP="009C24C5">
      <w:pPr>
        <w:widowControl w:val="0"/>
        <w:tabs>
          <w:tab w:val="left" w:pos="0"/>
          <w:tab w:val="left" w:pos="284"/>
        </w:tabs>
        <w:jc w:val="both"/>
        <w:rPr>
          <w:rFonts w:ascii="Arial" w:hAnsi="Arial" w:cs="Arial"/>
          <w:sz w:val="20"/>
        </w:rPr>
      </w:pPr>
    </w:p>
    <w:p w14:paraId="42B4DD8B" w14:textId="77777777" w:rsidR="005E0640" w:rsidRPr="00CD5328" w:rsidRDefault="005E0640" w:rsidP="00CD5328">
      <w:pPr>
        <w:widowControl w:val="0"/>
        <w:autoSpaceDE w:val="0"/>
        <w:autoSpaceDN w:val="0"/>
        <w:adjustRightInd w:val="0"/>
        <w:jc w:val="both"/>
        <w:rPr>
          <w:rFonts w:ascii="Arial" w:hAnsi="Arial" w:cs="Arial"/>
          <w:sz w:val="20"/>
        </w:rPr>
        <w:sectPr w:rsidR="005E0640"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4882E443" w14:textId="77777777" w:rsidR="00F17D49" w:rsidRPr="00CD5328" w:rsidRDefault="00F17D49" w:rsidP="00CD5328">
      <w:pPr>
        <w:widowControl w:val="0"/>
        <w:autoSpaceDE w:val="0"/>
        <w:autoSpaceDN w:val="0"/>
        <w:adjustRightInd w:val="0"/>
        <w:jc w:val="both"/>
        <w:rPr>
          <w:rFonts w:ascii="Arial" w:hAnsi="Arial" w:cs="Arial"/>
          <w:sz w:val="20"/>
        </w:rPr>
      </w:pPr>
    </w:p>
    <w:p w14:paraId="607BBCF9" w14:textId="423BB6DF"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14:paraId="060D861C" w14:textId="77777777" w:rsidR="00F17D49" w:rsidRPr="00CD5328" w:rsidRDefault="00F17D49" w:rsidP="00CD5328">
      <w:pPr>
        <w:pStyle w:val="Textoindependiente"/>
        <w:widowControl w:val="0"/>
        <w:spacing w:after="0"/>
        <w:jc w:val="center"/>
        <w:rPr>
          <w:rFonts w:ascii="Arial" w:hAnsi="Arial" w:cs="Arial"/>
          <w:b/>
          <w:szCs w:val="20"/>
        </w:rPr>
      </w:pPr>
    </w:p>
    <w:p w14:paraId="4FDE97FE" w14:textId="153F7521"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BD0BDF">
        <w:rPr>
          <w:rFonts w:ascii="Arial" w:hAnsi="Arial" w:cs="Arial"/>
          <w:b/>
          <w:sz w:val="20"/>
        </w:rPr>
        <w:t xml:space="preserve">POSTOR </w:t>
      </w:r>
      <w:r w:rsidR="003D754B" w:rsidRPr="00BD0BDF">
        <w:rPr>
          <w:rFonts w:ascii="Arial" w:hAnsi="Arial" w:cs="Arial"/>
          <w:b/>
          <w:sz w:val="20"/>
        </w:rPr>
        <w:t>EN OBRAS EN GENERAL</w:t>
      </w:r>
    </w:p>
    <w:p w14:paraId="2979D17A" w14:textId="77777777" w:rsidR="00F17D49" w:rsidRPr="0004133A" w:rsidRDefault="00F17D49" w:rsidP="00CD5328">
      <w:pPr>
        <w:pStyle w:val="Sangradetindependiente"/>
        <w:widowControl w:val="0"/>
        <w:jc w:val="both"/>
        <w:rPr>
          <w:rFonts w:cs="Arial"/>
          <w:i w:val="0"/>
          <w:color w:val="000000"/>
        </w:rPr>
      </w:pPr>
    </w:p>
    <w:p w14:paraId="416605DE"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1FBF99B"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AA36EA0"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AD7B643"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77F36B" w14:textId="77777777" w:rsidR="00F17D49" w:rsidRPr="00CD5328" w:rsidRDefault="00F17D49" w:rsidP="00CD5328">
      <w:pPr>
        <w:widowControl w:val="0"/>
        <w:rPr>
          <w:rFonts w:ascii="Arial" w:hAnsi="Arial" w:cs="Arial"/>
          <w:sz w:val="20"/>
        </w:rPr>
      </w:pPr>
    </w:p>
    <w:p w14:paraId="27CCBC88" w14:textId="28EC4489"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14:paraId="74697E8D" w14:textId="77777777"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A3121D5"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8DC90"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0A2452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C44800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AF14F1B" w14:textId="0B0DF624"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4BDAA" w14:textId="62F985FD"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80"/>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9CEA2B"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02B12"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114E7" w14:textId="7A97FCF0"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8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BA0B5" w14:textId="59F488B9"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82"/>
            </w:r>
            <w:r w:rsidRPr="00CD5328">
              <w:rPr>
                <w:rFonts w:ascii="Arial" w:hAnsi="Arial" w:cs="Arial"/>
                <w:b/>
                <w:sz w:val="18"/>
              </w:rPr>
              <w:t xml:space="preserve"> </w:t>
            </w:r>
          </w:p>
        </w:tc>
      </w:tr>
      <w:tr w:rsidR="00F17D49" w:rsidRPr="00CD5328" w14:paraId="286250DC"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9EBDFA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8F05D30"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33F1E0"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D2E662"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DD067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4C991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7C6A"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46DA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43F030" w14:textId="77777777" w:rsidR="00F17D49" w:rsidRPr="00CD5328" w:rsidRDefault="00F17D49" w:rsidP="00CD5328">
            <w:pPr>
              <w:widowControl w:val="0"/>
              <w:jc w:val="right"/>
              <w:rPr>
                <w:rFonts w:ascii="Arial" w:hAnsi="Arial" w:cs="Arial"/>
                <w:sz w:val="20"/>
              </w:rPr>
            </w:pPr>
          </w:p>
        </w:tc>
      </w:tr>
      <w:tr w:rsidR="00F17D49" w:rsidRPr="00CD5328" w14:paraId="5BF9EE33"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EC4BF4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CEB830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0D8047"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FEDF23"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31629"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35F19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813D3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1726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375D0F" w14:textId="77777777" w:rsidR="00F17D49" w:rsidRPr="00CD5328" w:rsidRDefault="00F17D49" w:rsidP="00CD5328">
            <w:pPr>
              <w:widowControl w:val="0"/>
              <w:jc w:val="right"/>
              <w:rPr>
                <w:rFonts w:ascii="Arial" w:hAnsi="Arial" w:cs="Arial"/>
                <w:sz w:val="20"/>
              </w:rPr>
            </w:pPr>
          </w:p>
        </w:tc>
      </w:tr>
      <w:tr w:rsidR="00F17D49" w:rsidRPr="00CD5328" w14:paraId="2A793A31"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E340E25" w14:textId="77777777"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E0F5F5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EC91B11"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203730"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F2086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A381FD8"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2A7A90"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AC98A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698DFE" w14:textId="77777777" w:rsidR="00F17D49" w:rsidRPr="00CD5328" w:rsidRDefault="00F17D49" w:rsidP="00CD5328">
            <w:pPr>
              <w:widowControl w:val="0"/>
              <w:jc w:val="right"/>
              <w:rPr>
                <w:rFonts w:ascii="Arial" w:hAnsi="Arial" w:cs="Arial"/>
                <w:sz w:val="20"/>
              </w:rPr>
            </w:pPr>
          </w:p>
        </w:tc>
      </w:tr>
      <w:tr w:rsidR="00F17D49" w:rsidRPr="00CD5328" w14:paraId="05F29ED4"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7BA396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0E37EDF9"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B1119F"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DFDC20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9420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3735A7"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120E2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B6AB4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D51E27" w14:textId="77777777" w:rsidR="00F17D49" w:rsidRPr="00CD5328" w:rsidRDefault="00F17D49" w:rsidP="00CD5328">
            <w:pPr>
              <w:widowControl w:val="0"/>
              <w:jc w:val="right"/>
              <w:rPr>
                <w:rFonts w:ascii="Arial" w:hAnsi="Arial" w:cs="Arial"/>
                <w:sz w:val="20"/>
              </w:rPr>
            </w:pPr>
          </w:p>
        </w:tc>
      </w:tr>
      <w:tr w:rsidR="00F17D49" w:rsidRPr="00CD5328" w14:paraId="31DE2D3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7C3EAA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20D047F"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724618"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2F7C4E9"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49EF5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FCE7F"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51BB9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95BD4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8B6CEA" w14:textId="77777777" w:rsidR="00F17D49" w:rsidRPr="00CD5328" w:rsidRDefault="00F17D49" w:rsidP="00CD5328">
            <w:pPr>
              <w:widowControl w:val="0"/>
              <w:jc w:val="right"/>
              <w:rPr>
                <w:rFonts w:ascii="Arial" w:hAnsi="Arial" w:cs="Arial"/>
                <w:sz w:val="20"/>
              </w:rPr>
            </w:pPr>
          </w:p>
        </w:tc>
      </w:tr>
      <w:tr w:rsidR="00F17D49" w:rsidRPr="00CD5328" w14:paraId="66F83AA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379798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6376AF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0F2713"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B5AD73A"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FF7EF3"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B5F092"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DABE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D197B8"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B6200B" w14:textId="77777777" w:rsidR="00F17D49" w:rsidRPr="00CD5328" w:rsidRDefault="00F17D49" w:rsidP="00CD5328">
            <w:pPr>
              <w:widowControl w:val="0"/>
              <w:jc w:val="right"/>
              <w:rPr>
                <w:rFonts w:ascii="Arial" w:hAnsi="Arial" w:cs="Arial"/>
                <w:sz w:val="20"/>
              </w:rPr>
            </w:pPr>
          </w:p>
        </w:tc>
      </w:tr>
      <w:tr w:rsidR="00F17D49" w:rsidRPr="00CD5328" w14:paraId="62386FFF"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BEF3830" w14:textId="77777777"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34B7E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459D4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AEE4B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8914FF"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F748A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AA726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497F0"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75B1F1" w14:textId="77777777" w:rsidR="00F17D49" w:rsidRPr="00CD5328" w:rsidRDefault="00F17D49" w:rsidP="00CD5328">
            <w:pPr>
              <w:widowControl w:val="0"/>
              <w:jc w:val="right"/>
              <w:rPr>
                <w:rFonts w:ascii="Arial" w:hAnsi="Arial" w:cs="Arial"/>
                <w:sz w:val="20"/>
              </w:rPr>
            </w:pPr>
          </w:p>
        </w:tc>
      </w:tr>
      <w:tr w:rsidR="00F17D49" w:rsidRPr="00CD5328" w14:paraId="689A69E6"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A2D76CF" w14:textId="77777777"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2D33AF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E57175"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3E514C"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C1A881"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C6A12D0"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0870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28429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8EDBFE" w14:textId="77777777" w:rsidR="00F17D49" w:rsidRPr="00CD5328" w:rsidRDefault="00F17D49" w:rsidP="00CD5328">
            <w:pPr>
              <w:widowControl w:val="0"/>
              <w:jc w:val="right"/>
              <w:rPr>
                <w:rFonts w:ascii="Arial" w:hAnsi="Arial" w:cs="Arial"/>
                <w:sz w:val="20"/>
              </w:rPr>
            </w:pPr>
          </w:p>
        </w:tc>
      </w:tr>
      <w:tr w:rsidR="00F17D49" w:rsidRPr="00CD5328" w14:paraId="71D6FAD7"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6DD9977" w14:textId="77777777"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7E5515D6"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133A802"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C1128B"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F132B7"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33769D"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5A40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FE5F1"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D53820" w14:textId="77777777" w:rsidR="00F17D49" w:rsidRPr="00CD5328" w:rsidRDefault="00F17D49" w:rsidP="00CD5328">
            <w:pPr>
              <w:widowControl w:val="0"/>
              <w:jc w:val="right"/>
              <w:rPr>
                <w:rFonts w:ascii="Arial" w:hAnsi="Arial" w:cs="Arial"/>
                <w:sz w:val="20"/>
              </w:rPr>
            </w:pPr>
          </w:p>
        </w:tc>
      </w:tr>
      <w:tr w:rsidR="00F17D49" w:rsidRPr="00CD5328" w14:paraId="6C68F03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F61F46D"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4BEAF03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0E0FB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97D15D4"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BB2AA6"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00AD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8C4FC4"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DCE97F"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F67811" w14:textId="77777777" w:rsidR="00F17D49" w:rsidRPr="00CD5328" w:rsidRDefault="00F17D49" w:rsidP="00CD5328">
            <w:pPr>
              <w:widowControl w:val="0"/>
              <w:jc w:val="right"/>
              <w:rPr>
                <w:rFonts w:ascii="Arial" w:hAnsi="Arial" w:cs="Arial"/>
                <w:sz w:val="20"/>
              </w:rPr>
            </w:pPr>
          </w:p>
        </w:tc>
      </w:tr>
      <w:tr w:rsidR="00F17D49" w:rsidRPr="00CD5328" w14:paraId="6EDCB941" w14:textId="77777777" w:rsidTr="00E43B1B">
        <w:trPr>
          <w:cantSplit/>
          <w:trHeight w:val="278"/>
          <w:jc w:val="center"/>
        </w:trPr>
        <w:tc>
          <w:tcPr>
            <w:tcW w:w="436" w:type="dxa"/>
            <w:tcBorders>
              <w:top w:val="nil"/>
              <w:left w:val="single" w:sz="4" w:space="0" w:color="000000"/>
              <w:bottom w:val="single" w:sz="4" w:space="0" w:color="000000"/>
              <w:right w:val="nil"/>
            </w:tcBorders>
          </w:tcPr>
          <w:p w14:paraId="34516C79" w14:textId="77777777"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2BB2943" w14:textId="77777777"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12AB7DF" w14:textId="77777777" w:rsidR="00F17D49" w:rsidRPr="00CD5328" w:rsidRDefault="00F17D49" w:rsidP="00CD5328">
            <w:pPr>
              <w:widowControl w:val="0"/>
              <w:jc w:val="right"/>
              <w:rPr>
                <w:rFonts w:ascii="Arial" w:hAnsi="Arial" w:cs="Arial"/>
                <w:b/>
              </w:rPr>
            </w:pPr>
          </w:p>
        </w:tc>
      </w:tr>
    </w:tbl>
    <w:p w14:paraId="583CBACF" w14:textId="77777777" w:rsidR="00F17D49" w:rsidRPr="0004133A" w:rsidRDefault="00F17D49" w:rsidP="00CD5328">
      <w:pPr>
        <w:widowControl w:val="0"/>
        <w:jc w:val="both"/>
        <w:rPr>
          <w:rFonts w:ascii="Arial" w:hAnsi="Arial" w:cs="Arial"/>
          <w:sz w:val="20"/>
        </w:rPr>
      </w:pPr>
    </w:p>
    <w:p w14:paraId="2CD778C2"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4070FB" w14:textId="77777777" w:rsidR="00F17D49" w:rsidRPr="00CD5328" w:rsidRDefault="00F17D49" w:rsidP="00CD5328">
      <w:pPr>
        <w:widowControl w:val="0"/>
        <w:autoSpaceDE w:val="0"/>
        <w:autoSpaceDN w:val="0"/>
        <w:adjustRightInd w:val="0"/>
        <w:jc w:val="both"/>
        <w:rPr>
          <w:rFonts w:ascii="Arial" w:hAnsi="Arial" w:cs="Arial"/>
          <w:iCs/>
          <w:sz w:val="20"/>
        </w:rPr>
      </w:pPr>
    </w:p>
    <w:p w14:paraId="003B4A78" w14:textId="77777777" w:rsidR="00F17D49" w:rsidRPr="00CD5328" w:rsidRDefault="00F17D49" w:rsidP="00CD5328">
      <w:pPr>
        <w:widowControl w:val="0"/>
        <w:autoSpaceDE w:val="0"/>
        <w:autoSpaceDN w:val="0"/>
        <w:adjustRightInd w:val="0"/>
        <w:jc w:val="both"/>
        <w:rPr>
          <w:rFonts w:ascii="Arial" w:hAnsi="Arial" w:cs="Arial"/>
          <w:iCs/>
          <w:sz w:val="20"/>
        </w:rPr>
      </w:pPr>
    </w:p>
    <w:p w14:paraId="7DA485AD" w14:textId="77777777" w:rsidR="00F17D49" w:rsidRPr="00CD5328" w:rsidRDefault="00F17D49" w:rsidP="00CD5328">
      <w:pPr>
        <w:widowControl w:val="0"/>
        <w:autoSpaceDE w:val="0"/>
        <w:autoSpaceDN w:val="0"/>
        <w:adjustRightInd w:val="0"/>
        <w:jc w:val="both"/>
        <w:rPr>
          <w:rFonts w:ascii="Arial" w:hAnsi="Arial" w:cs="Arial"/>
          <w:iCs/>
          <w:sz w:val="20"/>
        </w:rPr>
      </w:pPr>
    </w:p>
    <w:p w14:paraId="2BA944DF" w14:textId="77777777" w:rsidR="00F17D49" w:rsidRPr="00CD5328" w:rsidRDefault="00F17D49" w:rsidP="00CD5328">
      <w:pPr>
        <w:widowControl w:val="0"/>
        <w:autoSpaceDE w:val="0"/>
        <w:autoSpaceDN w:val="0"/>
        <w:adjustRightInd w:val="0"/>
        <w:jc w:val="both"/>
        <w:rPr>
          <w:rFonts w:ascii="Arial" w:hAnsi="Arial" w:cs="Arial"/>
          <w:iCs/>
          <w:sz w:val="20"/>
        </w:rPr>
      </w:pPr>
    </w:p>
    <w:p w14:paraId="17C3ED04" w14:textId="77777777" w:rsidR="00F17D49" w:rsidRPr="00CD5328" w:rsidRDefault="00F17D49" w:rsidP="00CD5328">
      <w:pPr>
        <w:widowControl w:val="0"/>
        <w:autoSpaceDE w:val="0"/>
        <w:autoSpaceDN w:val="0"/>
        <w:adjustRightInd w:val="0"/>
        <w:jc w:val="both"/>
        <w:rPr>
          <w:rFonts w:ascii="Arial" w:hAnsi="Arial" w:cs="Arial"/>
          <w:sz w:val="20"/>
        </w:rPr>
      </w:pPr>
    </w:p>
    <w:p w14:paraId="5268694D"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A9C8751"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1FFE7D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416D4260" w14:textId="77777777" w:rsidR="00F17D49" w:rsidRPr="00CD5328" w:rsidRDefault="00F17D49" w:rsidP="00CD5328">
      <w:pPr>
        <w:widowControl w:val="0"/>
        <w:autoSpaceDE w:val="0"/>
        <w:autoSpaceDN w:val="0"/>
        <w:adjustRightInd w:val="0"/>
        <w:jc w:val="both"/>
        <w:rPr>
          <w:rFonts w:ascii="Arial" w:hAnsi="Arial" w:cs="Arial"/>
          <w:sz w:val="20"/>
        </w:rPr>
      </w:pPr>
    </w:p>
    <w:p w14:paraId="1798239C" w14:textId="77777777" w:rsidR="00F17D49" w:rsidRPr="00CD5328" w:rsidRDefault="00F17D49" w:rsidP="00CD5328">
      <w:pPr>
        <w:widowControl w:val="0"/>
        <w:autoSpaceDE w:val="0"/>
        <w:autoSpaceDN w:val="0"/>
        <w:adjustRightInd w:val="0"/>
        <w:jc w:val="both"/>
        <w:rPr>
          <w:rFonts w:ascii="Arial" w:hAnsi="Arial" w:cs="Arial"/>
          <w:sz w:val="20"/>
        </w:rPr>
      </w:pPr>
    </w:p>
    <w:p w14:paraId="429ADD21" w14:textId="77777777" w:rsidR="00F17D49" w:rsidRPr="00CD5328" w:rsidRDefault="00F17D49" w:rsidP="00CD5328">
      <w:pPr>
        <w:pStyle w:val="Textoindependiente"/>
        <w:widowControl w:val="0"/>
        <w:spacing w:after="0"/>
        <w:jc w:val="both"/>
        <w:rPr>
          <w:rFonts w:ascii="Arial" w:hAnsi="Arial" w:cs="Arial"/>
          <w:sz w:val="20"/>
          <w:szCs w:val="20"/>
        </w:rPr>
      </w:pPr>
    </w:p>
    <w:p w14:paraId="4A222370" w14:textId="77777777" w:rsidR="00F17D49" w:rsidRDefault="00F17D49" w:rsidP="00CD5328">
      <w:pPr>
        <w:widowControl w:val="0"/>
        <w:autoSpaceDE w:val="0"/>
        <w:autoSpaceDN w:val="0"/>
        <w:adjustRightInd w:val="0"/>
        <w:jc w:val="both"/>
        <w:rPr>
          <w:rFonts w:ascii="Arial" w:hAnsi="Arial" w:cs="Arial"/>
          <w:sz w:val="20"/>
        </w:rPr>
      </w:pPr>
    </w:p>
    <w:p w14:paraId="19F35CEA" w14:textId="77777777" w:rsidR="00317934" w:rsidRDefault="00317934" w:rsidP="00CD5328">
      <w:pPr>
        <w:widowControl w:val="0"/>
        <w:autoSpaceDE w:val="0"/>
        <w:autoSpaceDN w:val="0"/>
        <w:adjustRightInd w:val="0"/>
        <w:jc w:val="both"/>
        <w:rPr>
          <w:rFonts w:ascii="Arial" w:hAnsi="Arial" w:cs="Arial"/>
          <w:sz w:val="20"/>
        </w:rPr>
      </w:pPr>
    </w:p>
    <w:p w14:paraId="1A77C876" w14:textId="17E5357E" w:rsidR="005D69EE" w:rsidRDefault="005D69EE">
      <w:pPr>
        <w:rPr>
          <w:rFonts w:ascii="Arial" w:hAnsi="Arial" w:cs="Arial"/>
          <w:sz w:val="20"/>
        </w:rPr>
      </w:pPr>
      <w:r>
        <w:rPr>
          <w:rFonts w:ascii="Arial" w:hAnsi="Arial" w:cs="Arial"/>
          <w:sz w:val="20"/>
        </w:rPr>
        <w:br w:type="page"/>
      </w:r>
    </w:p>
    <w:p w14:paraId="1AB66179" w14:textId="77777777" w:rsidR="00F17D49" w:rsidRDefault="00F17D49" w:rsidP="00CD5328">
      <w:pPr>
        <w:widowControl w:val="0"/>
        <w:autoSpaceDE w:val="0"/>
        <w:autoSpaceDN w:val="0"/>
        <w:adjustRightInd w:val="0"/>
        <w:jc w:val="both"/>
        <w:rPr>
          <w:rFonts w:ascii="Arial" w:hAnsi="Arial" w:cs="Arial"/>
          <w:sz w:val="20"/>
        </w:rPr>
      </w:pPr>
    </w:p>
    <w:p w14:paraId="5AE0A633" w14:textId="38CA1D13"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14:paraId="7754CAF1" w14:textId="77777777" w:rsidR="00317934" w:rsidRPr="00C86FD9" w:rsidRDefault="00317934" w:rsidP="00317934">
      <w:pPr>
        <w:pStyle w:val="Textoindependiente"/>
        <w:widowControl w:val="0"/>
        <w:spacing w:after="0"/>
        <w:jc w:val="center"/>
        <w:rPr>
          <w:rFonts w:ascii="Arial" w:hAnsi="Arial" w:cs="Arial"/>
          <w:b/>
          <w:szCs w:val="20"/>
        </w:rPr>
      </w:pPr>
    </w:p>
    <w:p w14:paraId="0AFA6648"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POSTOR EN OBRAS SIMILARES</w:t>
      </w:r>
    </w:p>
    <w:p w14:paraId="43328CD5" w14:textId="77777777" w:rsidR="00317934" w:rsidRPr="00DA0287" w:rsidRDefault="00317934" w:rsidP="00317934">
      <w:pPr>
        <w:pStyle w:val="Sangradetindependiente"/>
        <w:widowControl w:val="0"/>
        <w:jc w:val="both"/>
        <w:rPr>
          <w:rFonts w:cs="Arial"/>
          <w:i w:val="0"/>
          <w:color w:val="000000"/>
          <w:u w:val="single"/>
        </w:rPr>
      </w:pPr>
    </w:p>
    <w:p w14:paraId="05519575"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46E3C20A"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A97D007" w14:textId="77777777"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213F1D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4232607C" w14:textId="77777777" w:rsidR="00317934" w:rsidRPr="00C86FD9" w:rsidRDefault="00317934" w:rsidP="00317934">
      <w:pPr>
        <w:widowControl w:val="0"/>
        <w:rPr>
          <w:rFonts w:ascii="Arial" w:hAnsi="Arial" w:cs="Arial"/>
          <w:sz w:val="20"/>
        </w:rPr>
      </w:pPr>
    </w:p>
    <w:p w14:paraId="6A276E76"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05C5A214" w14:textId="77777777"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317934" w:rsidRPr="00C86FD9" w14:paraId="170E387A" w14:textId="77777777"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77A63"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04EE66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DE8FCD7"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E38A9A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08A69"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83"/>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15AC0D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40F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CDCD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AB7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85"/>
            </w:r>
          </w:p>
        </w:tc>
      </w:tr>
      <w:tr w:rsidR="00317934" w:rsidRPr="00C86FD9" w14:paraId="1D97A18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7996C6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3E0D04B"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A3D522"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34293B"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E98E6"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DC6894"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A4B202"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4DD21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8099C2" w14:textId="77777777" w:rsidR="00317934" w:rsidRPr="00C86FD9" w:rsidRDefault="00317934" w:rsidP="00CA6B6B">
            <w:pPr>
              <w:widowControl w:val="0"/>
              <w:jc w:val="right"/>
              <w:rPr>
                <w:rFonts w:ascii="Arial" w:hAnsi="Arial" w:cs="Arial"/>
                <w:sz w:val="20"/>
              </w:rPr>
            </w:pPr>
          </w:p>
        </w:tc>
      </w:tr>
      <w:tr w:rsidR="00317934" w:rsidRPr="00C86FD9" w14:paraId="56DEB8B3"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D1CDA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6F6BF7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1BC15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D6397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688AC4"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A03B93"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A3CFC"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A26D6F"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4D05A7" w14:textId="77777777" w:rsidR="00317934" w:rsidRPr="00C86FD9" w:rsidRDefault="00317934" w:rsidP="00CA6B6B">
            <w:pPr>
              <w:widowControl w:val="0"/>
              <w:jc w:val="right"/>
              <w:rPr>
                <w:rFonts w:ascii="Arial" w:hAnsi="Arial" w:cs="Arial"/>
                <w:sz w:val="20"/>
              </w:rPr>
            </w:pPr>
          </w:p>
        </w:tc>
      </w:tr>
      <w:tr w:rsidR="00317934" w:rsidRPr="00C86FD9" w14:paraId="66ECBF9D"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9608D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8209B7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F8569B"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1F4B41"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6D960"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01E0CC6"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DCB3A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E643C7"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C2DEDD" w14:textId="77777777" w:rsidR="00317934" w:rsidRPr="00C86FD9" w:rsidRDefault="00317934" w:rsidP="00CA6B6B">
            <w:pPr>
              <w:widowControl w:val="0"/>
              <w:jc w:val="right"/>
              <w:rPr>
                <w:rFonts w:ascii="Arial" w:hAnsi="Arial" w:cs="Arial"/>
                <w:sz w:val="20"/>
              </w:rPr>
            </w:pPr>
          </w:p>
        </w:tc>
      </w:tr>
      <w:tr w:rsidR="00317934" w:rsidRPr="00C86FD9" w14:paraId="29899904"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37FE9A4" w14:textId="77777777"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D32F8D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8230A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90F53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1D3A6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56EE1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9C740"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5D874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1B0B33" w14:textId="77777777" w:rsidR="00317934" w:rsidRPr="00C86FD9" w:rsidRDefault="00317934" w:rsidP="00CA6B6B">
            <w:pPr>
              <w:widowControl w:val="0"/>
              <w:jc w:val="right"/>
              <w:rPr>
                <w:rFonts w:ascii="Arial" w:hAnsi="Arial" w:cs="Arial"/>
                <w:sz w:val="20"/>
              </w:rPr>
            </w:pPr>
          </w:p>
        </w:tc>
      </w:tr>
      <w:tr w:rsidR="00317934" w:rsidRPr="00C86FD9" w14:paraId="0ADB3BA9"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EC0011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6F7035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47B943"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9AE99A"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007D8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DB9F6B"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7FB8B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DF27F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0C1701" w14:textId="77777777" w:rsidR="00317934" w:rsidRPr="00C86FD9" w:rsidRDefault="00317934" w:rsidP="00CA6B6B">
            <w:pPr>
              <w:widowControl w:val="0"/>
              <w:jc w:val="right"/>
              <w:rPr>
                <w:rFonts w:ascii="Arial" w:hAnsi="Arial" w:cs="Arial"/>
                <w:sz w:val="20"/>
              </w:rPr>
            </w:pPr>
          </w:p>
        </w:tc>
      </w:tr>
      <w:tr w:rsidR="00317934" w:rsidRPr="00C86FD9" w14:paraId="63A26F52"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78C820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46468B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12BE4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91981C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58C89"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3D2F4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4C540B"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173E"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257912" w14:textId="77777777" w:rsidR="00317934" w:rsidRPr="00C86FD9" w:rsidRDefault="00317934" w:rsidP="00CA6B6B">
            <w:pPr>
              <w:widowControl w:val="0"/>
              <w:jc w:val="right"/>
              <w:rPr>
                <w:rFonts w:ascii="Arial" w:hAnsi="Arial" w:cs="Arial"/>
                <w:sz w:val="20"/>
              </w:rPr>
            </w:pPr>
          </w:p>
        </w:tc>
      </w:tr>
      <w:tr w:rsidR="00317934" w:rsidRPr="00C86FD9" w14:paraId="3C5AA43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995771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060F6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8909A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14335F7"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79FB5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4AC957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FEEE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CA526"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489A77" w14:textId="77777777" w:rsidR="00317934" w:rsidRPr="00C86FD9" w:rsidRDefault="00317934" w:rsidP="00CA6B6B">
            <w:pPr>
              <w:widowControl w:val="0"/>
              <w:jc w:val="right"/>
              <w:rPr>
                <w:rFonts w:ascii="Arial" w:hAnsi="Arial" w:cs="Arial"/>
                <w:sz w:val="20"/>
              </w:rPr>
            </w:pPr>
          </w:p>
        </w:tc>
      </w:tr>
      <w:tr w:rsidR="00317934" w:rsidRPr="00C86FD9" w14:paraId="5DF2A81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C5ABBC7" w14:textId="77777777"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3FE2AD6A"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623998A"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EC641C3"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D5AEC8"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9EF96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D3FBCD"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FD7A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B08533" w14:textId="77777777" w:rsidR="00317934" w:rsidRPr="00C86FD9" w:rsidRDefault="00317934" w:rsidP="00CA6B6B">
            <w:pPr>
              <w:widowControl w:val="0"/>
              <w:jc w:val="right"/>
              <w:rPr>
                <w:rFonts w:ascii="Arial" w:hAnsi="Arial" w:cs="Arial"/>
                <w:sz w:val="20"/>
              </w:rPr>
            </w:pPr>
          </w:p>
        </w:tc>
      </w:tr>
      <w:tr w:rsidR="00317934" w:rsidRPr="00C86FD9" w14:paraId="3D2CA615"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127DE96" w14:textId="77777777"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19304F9"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328E2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859716"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02042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65375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09A84E"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8A70B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11B3D4" w14:textId="77777777" w:rsidR="00317934" w:rsidRPr="00C86FD9" w:rsidRDefault="00317934" w:rsidP="00CA6B6B">
            <w:pPr>
              <w:widowControl w:val="0"/>
              <w:jc w:val="right"/>
              <w:rPr>
                <w:rFonts w:ascii="Arial" w:hAnsi="Arial" w:cs="Arial"/>
                <w:sz w:val="20"/>
              </w:rPr>
            </w:pPr>
          </w:p>
        </w:tc>
      </w:tr>
      <w:tr w:rsidR="00317934" w:rsidRPr="00C86FD9" w14:paraId="0B711F5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4EC3F4E"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6457EB6"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31ACAD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5E4287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CF23ED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460B7F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7F132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0E28B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D3BD542" w14:textId="77777777" w:rsidR="00317934" w:rsidRPr="00C86FD9" w:rsidRDefault="00317934" w:rsidP="00CA6B6B">
            <w:pPr>
              <w:widowControl w:val="0"/>
              <w:jc w:val="right"/>
              <w:rPr>
                <w:rFonts w:ascii="Arial" w:hAnsi="Arial" w:cs="Arial"/>
                <w:sz w:val="20"/>
              </w:rPr>
            </w:pPr>
          </w:p>
        </w:tc>
      </w:tr>
      <w:tr w:rsidR="00317934" w:rsidRPr="00C86FD9" w14:paraId="041A71FD" w14:textId="77777777" w:rsidTr="00CA6B6B">
        <w:trPr>
          <w:cantSplit/>
          <w:trHeight w:val="278"/>
          <w:jc w:val="center"/>
        </w:trPr>
        <w:tc>
          <w:tcPr>
            <w:tcW w:w="436" w:type="dxa"/>
            <w:tcBorders>
              <w:top w:val="nil"/>
              <w:left w:val="single" w:sz="4" w:space="0" w:color="000000"/>
              <w:bottom w:val="single" w:sz="4" w:space="0" w:color="000000"/>
              <w:right w:val="nil"/>
            </w:tcBorders>
          </w:tcPr>
          <w:p w14:paraId="0DCC28B2" w14:textId="77777777"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6C41F134" w14:textId="77777777"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8CF4F1A" w14:textId="77777777" w:rsidR="00317934" w:rsidRPr="00C86FD9" w:rsidRDefault="00317934" w:rsidP="00CA6B6B">
            <w:pPr>
              <w:widowControl w:val="0"/>
              <w:jc w:val="right"/>
              <w:rPr>
                <w:rFonts w:ascii="Arial" w:hAnsi="Arial" w:cs="Arial"/>
                <w:b/>
              </w:rPr>
            </w:pPr>
          </w:p>
        </w:tc>
      </w:tr>
    </w:tbl>
    <w:p w14:paraId="0593ACB6" w14:textId="77777777" w:rsidR="00317934" w:rsidRPr="0004133A" w:rsidRDefault="00317934" w:rsidP="00317934">
      <w:pPr>
        <w:widowControl w:val="0"/>
        <w:jc w:val="both"/>
        <w:rPr>
          <w:rFonts w:ascii="Arial" w:hAnsi="Arial" w:cs="Arial"/>
          <w:sz w:val="20"/>
        </w:rPr>
      </w:pPr>
    </w:p>
    <w:p w14:paraId="0D5585A2" w14:textId="77777777" w:rsidR="00317934" w:rsidRPr="0004133A" w:rsidRDefault="00317934" w:rsidP="00317934">
      <w:pPr>
        <w:widowControl w:val="0"/>
        <w:jc w:val="both"/>
        <w:rPr>
          <w:rFonts w:ascii="Arial" w:hAnsi="Arial" w:cs="Arial"/>
          <w:sz w:val="20"/>
        </w:rPr>
      </w:pPr>
    </w:p>
    <w:p w14:paraId="24F43E3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49039DD2" w14:textId="77777777" w:rsidR="00317934" w:rsidRPr="00C86FD9" w:rsidRDefault="00317934" w:rsidP="00317934">
      <w:pPr>
        <w:widowControl w:val="0"/>
        <w:autoSpaceDE w:val="0"/>
        <w:autoSpaceDN w:val="0"/>
        <w:adjustRightInd w:val="0"/>
        <w:jc w:val="both"/>
        <w:rPr>
          <w:rFonts w:ascii="Arial" w:hAnsi="Arial" w:cs="Arial"/>
          <w:iCs/>
          <w:sz w:val="20"/>
        </w:rPr>
      </w:pPr>
    </w:p>
    <w:p w14:paraId="2ACA52F6" w14:textId="77777777" w:rsidR="00317934" w:rsidRPr="00C86FD9" w:rsidRDefault="00317934" w:rsidP="00317934">
      <w:pPr>
        <w:widowControl w:val="0"/>
        <w:autoSpaceDE w:val="0"/>
        <w:autoSpaceDN w:val="0"/>
        <w:adjustRightInd w:val="0"/>
        <w:jc w:val="both"/>
        <w:rPr>
          <w:rFonts w:ascii="Arial" w:hAnsi="Arial" w:cs="Arial"/>
          <w:iCs/>
          <w:sz w:val="20"/>
        </w:rPr>
      </w:pPr>
    </w:p>
    <w:p w14:paraId="2EDD80C2" w14:textId="77777777" w:rsidR="00317934" w:rsidRPr="00C86FD9" w:rsidRDefault="00317934" w:rsidP="00317934">
      <w:pPr>
        <w:widowControl w:val="0"/>
        <w:autoSpaceDE w:val="0"/>
        <w:autoSpaceDN w:val="0"/>
        <w:adjustRightInd w:val="0"/>
        <w:jc w:val="both"/>
        <w:rPr>
          <w:rFonts w:ascii="Arial" w:hAnsi="Arial" w:cs="Arial"/>
          <w:iCs/>
          <w:sz w:val="20"/>
        </w:rPr>
      </w:pPr>
    </w:p>
    <w:p w14:paraId="02A160B5" w14:textId="77777777" w:rsidR="00317934" w:rsidRPr="00C86FD9" w:rsidRDefault="00317934" w:rsidP="00317934">
      <w:pPr>
        <w:widowControl w:val="0"/>
        <w:autoSpaceDE w:val="0"/>
        <w:autoSpaceDN w:val="0"/>
        <w:adjustRightInd w:val="0"/>
        <w:jc w:val="both"/>
        <w:rPr>
          <w:rFonts w:ascii="Arial" w:hAnsi="Arial" w:cs="Arial"/>
          <w:iCs/>
          <w:sz w:val="20"/>
        </w:rPr>
      </w:pPr>
    </w:p>
    <w:p w14:paraId="0407A526" w14:textId="77777777" w:rsidR="00317934" w:rsidRPr="00C86FD9" w:rsidRDefault="00317934" w:rsidP="00317934">
      <w:pPr>
        <w:widowControl w:val="0"/>
        <w:autoSpaceDE w:val="0"/>
        <w:autoSpaceDN w:val="0"/>
        <w:adjustRightInd w:val="0"/>
        <w:jc w:val="both"/>
        <w:rPr>
          <w:rFonts w:ascii="Arial" w:hAnsi="Arial" w:cs="Arial"/>
          <w:sz w:val="20"/>
        </w:rPr>
      </w:pPr>
    </w:p>
    <w:p w14:paraId="3457486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38228C0"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1661A30C" w14:textId="230CA44C"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04FF4FA8" w14:textId="77777777" w:rsidR="00372233" w:rsidRPr="0004133A" w:rsidRDefault="00372233" w:rsidP="0004133A">
      <w:pPr>
        <w:widowControl w:val="0"/>
        <w:jc w:val="both"/>
        <w:rPr>
          <w:rFonts w:ascii="Arial" w:hAnsi="Arial" w:cs="Arial"/>
          <w:sz w:val="20"/>
        </w:rPr>
      </w:pPr>
    </w:p>
    <w:p w14:paraId="519FA0D8" w14:textId="77777777" w:rsidR="00372233" w:rsidRPr="0004133A" w:rsidRDefault="00372233" w:rsidP="0004133A">
      <w:pPr>
        <w:widowControl w:val="0"/>
        <w:jc w:val="both"/>
        <w:rPr>
          <w:rFonts w:ascii="Arial" w:hAnsi="Arial" w:cs="Arial"/>
          <w:sz w:val="20"/>
        </w:rPr>
      </w:pPr>
    </w:p>
    <w:p w14:paraId="0276F77C" w14:textId="77777777" w:rsidR="00372233" w:rsidRPr="0004133A" w:rsidRDefault="00372233" w:rsidP="0004133A">
      <w:pPr>
        <w:widowControl w:val="0"/>
        <w:jc w:val="both"/>
        <w:rPr>
          <w:rFonts w:ascii="Arial" w:hAnsi="Arial" w:cs="Arial"/>
          <w:sz w:val="20"/>
        </w:rPr>
      </w:pPr>
    </w:p>
    <w:p w14:paraId="29011342" w14:textId="77777777" w:rsidR="00372233" w:rsidRPr="0004133A" w:rsidRDefault="00372233" w:rsidP="0004133A">
      <w:pPr>
        <w:widowControl w:val="0"/>
        <w:jc w:val="both"/>
        <w:rPr>
          <w:rFonts w:ascii="Arial" w:hAnsi="Arial" w:cs="Arial"/>
          <w:sz w:val="20"/>
        </w:rPr>
      </w:pPr>
    </w:p>
    <w:p w14:paraId="294CA232" w14:textId="77777777" w:rsidR="00372233" w:rsidRPr="0004133A" w:rsidRDefault="00372233" w:rsidP="0004133A">
      <w:pPr>
        <w:widowControl w:val="0"/>
        <w:jc w:val="both"/>
        <w:rPr>
          <w:rFonts w:ascii="Arial" w:hAnsi="Arial" w:cs="Arial"/>
          <w:sz w:val="20"/>
        </w:rPr>
      </w:pPr>
    </w:p>
    <w:p w14:paraId="749590F0" w14:textId="77777777" w:rsidR="00372233" w:rsidRPr="0004133A" w:rsidRDefault="00372233" w:rsidP="0004133A">
      <w:pPr>
        <w:widowControl w:val="0"/>
        <w:jc w:val="both"/>
        <w:rPr>
          <w:rFonts w:ascii="Arial" w:hAnsi="Arial" w:cs="Arial"/>
          <w:sz w:val="20"/>
        </w:rPr>
        <w:sectPr w:rsidR="00372233" w:rsidRPr="0004133A"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0AB54552" w14:textId="77777777" w:rsidR="00ED1AF3" w:rsidRPr="00ED1AF3" w:rsidRDefault="00ED1AF3" w:rsidP="00ED1AF3">
      <w:pPr>
        <w:widowControl w:val="0"/>
        <w:jc w:val="center"/>
        <w:rPr>
          <w:rFonts w:ascii="Arial" w:hAnsi="Arial" w:cs="Arial"/>
          <w:b/>
        </w:rPr>
      </w:pPr>
      <w:r w:rsidRPr="00ED1AF3">
        <w:rPr>
          <w:rFonts w:ascii="Arial" w:hAnsi="Arial" w:cs="Arial"/>
          <w:b/>
        </w:rPr>
        <w:lastRenderedPageBreak/>
        <w:t>ANEXO Nº 11</w:t>
      </w:r>
    </w:p>
    <w:p w14:paraId="67311DC6" w14:textId="77777777" w:rsidR="00ED1AF3" w:rsidRPr="00FB6A14" w:rsidRDefault="00ED1AF3" w:rsidP="00FB6A14">
      <w:pPr>
        <w:widowControl w:val="0"/>
        <w:jc w:val="both"/>
        <w:rPr>
          <w:rFonts w:ascii="Arial" w:hAnsi="Arial" w:cs="Arial"/>
          <w:sz w:val="20"/>
        </w:rPr>
      </w:pPr>
    </w:p>
    <w:p w14:paraId="62501D9A" w14:textId="2F3B0718" w:rsidR="00ED1AF3" w:rsidRPr="00FB6A14" w:rsidRDefault="00ED1AF3" w:rsidP="00FB6A14">
      <w:pPr>
        <w:widowControl w:val="0"/>
        <w:jc w:val="both"/>
        <w:rPr>
          <w:rFonts w:ascii="Arial" w:hAnsi="Arial" w:cs="Arial"/>
          <w:sz w:val="20"/>
        </w:rPr>
      </w:pPr>
    </w:p>
    <w:p w14:paraId="4A087CE7" w14:textId="77777777" w:rsidR="00ED1AF3" w:rsidRPr="00ED1AF3" w:rsidRDefault="00ED1AF3" w:rsidP="00ED1AF3">
      <w:pPr>
        <w:widowControl w:val="0"/>
        <w:jc w:val="center"/>
        <w:rPr>
          <w:rFonts w:ascii="Arial" w:hAnsi="Arial" w:cs="Arial"/>
          <w:b/>
          <w:sz w:val="20"/>
        </w:rPr>
      </w:pPr>
      <w:r w:rsidRPr="00ED1AF3">
        <w:rPr>
          <w:rFonts w:ascii="Arial" w:hAnsi="Arial" w:cs="Arial"/>
          <w:b/>
          <w:sz w:val="20"/>
        </w:rPr>
        <w:t xml:space="preserve">CARTA DE COMPROMISO DEL PERSONAL CLAVE  </w:t>
      </w:r>
    </w:p>
    <w:p w14:paraId="42AC7599" w14:textId="77777777" w:rsidR="00ED1AF3" w:rsidRPr="00ED1AF3" w:rsidRDefault="00ED1AF3" w:rsidP="00ED1AF3">
      <w:pPr>
        <w:widowControl w:val="0"/>
        <w:jc w:val="both"/>
        <w:rPr>
          <w:rFonts w:ascii="Arial" w:hAnsi="Arial" w:cs="Arial"/>
          <w:sz w:val="20"/>
        </w:rPr>
      </w:pPr>
    </w:p>
    <w:p w14:paraId="6D283397" w14:textId="77777777" w:rsidR="00ED1AF3" w:rsidRPr="00ED1AF3" w:rsidRDefault="00ED1AF3" w:rsidP="00ED1AF3">
      <w:pPr>
        <w:widowControl w:val="0"/>
        <w:rPr>
          <w:rFonts w:ascii="Arial" w:hAnsi="Arial" w:cs="Arial"/>
          <w:sz w:val="20"/>
        </w:rPr>
      </w:pPr>
      <w:r w:rsidRPr="00ED1AF3">
        <w:rPr>
          <w:rFonts w:ascii="Arial" w:hAnsi="Arial" w:cs="Arial"/>
          <w:sz w:val="20"/>
        </w:rPr>
        <w:t>Señores</w:t>
      </w:r>
    </w:p>
    <w:p w14:paraId="3A500CDC" w14:textId="77777777" w:rsidR="00ED1AF3" w:rsidRPr="00ED1AF3" w:rsidRDefault="00ED1AF3" w:rsidP="00ED1AF3">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2C0A2811" w14:textId="77777777" w:rsidR="00ED1AF3" w:rsidRPr="00ED1AF3" w:rsidRDefault="00ED1AF3" w:rsidP="00ED1AF3">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ED1AF3">
        <w:rPr>
          <w:rFonts w:ascii="Arial" w:hAnsi="Arial" w:cs="Arial"/>
          <w:bCs/>
          <w:sz w:val="20"/>
        </w:rPr>
        <w:t>[CONSIGNAR NOMENCLATURA  DEL PROCEDIMIENTO]</w:t>
      </w:r>
    </w:p>
    <w:p w14:paraId="1CAFED58" w14:textId="77777777" w:rsidR="00ED1AF3" w:rsidRDefault="00ED1AF3" w:rsidP="00ED1AF3">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35BEC9DC" w14:textId="77777777" w:rsidR="00F82435" w:rsidRPr="00ED1AF3" w:rsidRDefault="00F82435" w:rsidP="00ED1AF3">
      <w:pPr>
        <w:widowControl w:val="0"/>
        <w:rPr>
          <w:rFonts w:ascii="Arial" w:hAnsi="Arial" w:cs="Arial"/>
          <w:sz w:val="20"/>
        </w:rPr>
      </w:pPr>
    </w:p>
    <w:p w14:paraId="4837545A" w14:textId="77777777" w:rsidR="00F82435" w:rsidRDefault="00F82435" w:rsidP="00ED1AF3">
      <w:pPr>
        <w:pStyle w:val="Textoindependiente"/>
        <w:widowControl w:val="0"/>
        <w:spacing w:after="0"/>
        <w:jc w:val="both"/>
        <w:rPr>
          <w:rFonts w:ascii="Arial" w:hAnsi="Arial" w:cs="Arial"/>
          <w:sz w:val="20"/>
          <w:szCs w:val="20"/>
        </w:rPr>
      </w:pPr>
    </w:p>
    <w:p w14:paraId="0731A901" w14:textId="77777777" w:rsidR="00ED1AF3" w:rsidRPr="00ED1AF3" w:rsidRDefault="00ED1AF3" w:rsidP="00ED1AF3">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172D2FDB"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3B91A9A5"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[CONSIGNAR EL CARGO A DESEMPEÑAR] para ejecutar la obra [CONSIGNAR LA OBRA A EJECUTAR, OBJETO DE LA CONVOCATORIA] en caso que el postor [CONSIGNAR EL NOMBRE, DENOMINACIÓN O RAZÓN SOCIAL DEL POSTOR</w:t>
      </w:r>
      <w:r w:rsidRPr="00ED1AF3">
        <w:rPr>
          <w:rFonts w:ascii="Arial" w:hAnsi="Arial" w:cs="Arial"/>
          <w:vertAlign w:val="superscript"/>
        </w:rPr>
        <w:footnoteReference w:id="86"/>
      </w:r>
      <w:r w:rsidRPr="00ED1AF3">
        <w:rPr>
          <w:rFonts w:ascii="Arial" w:hAnsi="Arial" w:cs="Arial"/>
          <w:sz w:val="20"/>
        </w:rPr>
        <w:t>] resulte favorecido con la buena pro y suscriba el contrato correspondiente.</w:t>
      </w:r>
    </w:p>
    <w:p w14:paraId="5E25E48C"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6EBDC53E"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144DB6E"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49A2C0D6" w14:textId="77777777" w:rsidR="00ED1AF3" w:rsidRPr="00ED1AF3" w:rsidRDefault="00ED1AF3" w:rsidP="007A50FE">
      <w:pPr>
        <w:pStyle w:val="Prrafodelista"/>
        <w:widowControl w:val="0"/>
        <w:numPr>
          <w:ilvl w:val="0"/>
          <w:numId w:val="37"/>
        </w:numPr>
        <w:autoSpaceDE w:val="0"/>
        <w:autoSpaceDN w:val="0"/>
        <w:adjustRightInd w:val="0"/>
        <w:jc w:val="both"/>
        <w:rPr>
          <w:rFonts w:ascii="Arial" w:hAnsi="Arial" w:cs="Arial"/>
          <w:b/>
          <w:sz w:val="20"/>
        </w:rPr>
      </w:pPr>
      <w:r w:rsidRPr="00ED1AF3">
        <w:rPr>
          <w:rFonts w:ascii="Arial" w:hAnsi="Arial" w:cs="Arial"/>
          <w:b/>
          <w:sz w:val="20"/>
        </w:rPr>
        <w:t>Calificaciones</w:t>
      </w:r>
    </w:p>
    <w:p w14:paraId="03CC9C3A"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D1AF3" w:rsidRPr="00ED1AF3" w14:paraId="7B010D36" w14:textId="77777777" w:rsidTr="00905A8A">
        <w:tc>
          <w:tcPr>
            <w:tcW w:w="3392" w:type="dxa"/>
          </w:tcPr>
          <w:p w14:paraId="5B920AC6" w14:textId="77777777"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Carrera o Especialidad</w:t>
            </w:r>
          </w:p>
        </w:tc>
        <w:tc>
          <w:tcPr>
            <w:tcW w:w="5812" w:type="dxa"/>
            <w:gridSpan w:val="3"/>
          </w:tcPr>
          <w:p w14:paraId="0CB4467E"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r>
      <w:tr w:rsidR="00ED1AF3" w:rsidRPr="00ED1AF3" w14:paraId="6C24D6C3" w14:textId="77777777" w:rsidTr="00905A8A">
        <w:tc>
          <w:tcPr>
            <w:tcW w:w="3392" w:type="dxa"/>
          </w:tcPr>
          <w:p w14:paraId="7264CEB8" w14:textId="77777777"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Universidad</w:t>
            </w:r>
          </w:p>
        </w:tc>
        <w:tc>
          <w:tcPr>
            <w:tcW w:w="5812" w:type="dxa"/>
            <w:gridSpan w:val="3"/>
          </w:tcPr>
          <w:p w14:paraId="205B5DA9"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r>
      <w:tr w:rsidR="00ED1AF3" w:rsidRPr="00ED1AF3" w14:paraId="780895FD" w14:textId="77777777" w:rsidTr="00905A8A">
        <w:tc>
          <w:tcPr>
            <w:tcW w:w="3392" w:type="dxa"/>
          </w:tcPr>
          <w:p w14:paraId="5C4FE3C9" w14:textId="77777777"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 xml:space="preserve">Bachiller </w:t>
            </w:r>
          </w:p>
        </w:tc>
        <w:tc>
          <w:tcPr>
            <w:tcW w:w="1559" w:type="dxa"/>
          </w:tcPr>
          <w:p w14:paraId="7FE2740D"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c>
          <w:tcPr>
            <w:tcW w:w="2694" w:type="dxa"/>
          </w:tcPr>
          <w:p w14:paraId="2D8B155A" w14:textId="77777777" w:rsidR="00ED1AF3" w:rsidRPr="00ED1AF3" w:rsidRDefault="00ED1AF3" w:rsidP="00905A8A">
            <w:pPr>
              <w:pStyle w:val="Prrafodelista"/>
              <w:widowControl w:val="0"/>
              <w:autoSpaceDE w:val="0"/>
              <w:autoSpaceDN w:val="0"/>
              <w:adjustRightInd w:val="0"/>
              <w:ind w:left="0"/>
              <w:jc w:val="both"/>
              <w:rPr>
                <w:rFonts w:ascii="Arial" w:hAnsi="Arial" w:cs="Arial"/>
                <w:b/>
                <w:sz w:val="20"/>
              </w:rPr>
            </w:pPr>
            <w:r w:rsidRPr="00ED1AF3">
              <w:rPr>
                <w:rFonts w:ascii="Arial" w:hAnsi="Arial" w:cs="Arial"/>
                <w:b/>
                <w:sz w:val="20"/>
              </w:rPr>
              <w:t>Título Profesional</w:t>
            </w:r>
          </w:p>
        </w:tc>
        <w:tc>
          <w:tcPr>
            <w:tcW w:w="1559" w:type="dxa"/>
          </w:tcPr>
          <w:p w14:paraId="4BBEF6A3"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r w:rsidR="00ED1AF3" w:rsidRPr="00ED1AF3" w14:paraId="0AED4C11" w14:textId="77777777" w:rsidTr="00905A8A">
        <w:tc>
          <w:tcPr>
            <w:tcW w:w="4951" w:type="dxa"/>
            <w:gridSpan w:val="2"/>
          </w:tcPr>
          <w:p w14:paraId="7C6F15C0"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r w:rsidRPr="00ED1AF3">
              <w:rPr>
                <w:rFonts w:ascii="Arial" w:hAnsi="Arial" w:cs="Arial"/>
                <w:b/>
                <w:color w:val="auto"/>
                <w:sz w:val="20"/>
              </w:rPr>
              <w:t>Fecha de expedición del grado o título</w:t>
            </w:r>
          </w:p>
        </w:tc>
        <w:tc>
          <w:tcPr>
            <w:tcW w:w="4253" w:type="dxa"/>
            <w:gridSpan w:val="2"/>
          </w:tcPr>
          <w:p w14:paraId="4CA256EB"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bl>
    <w:p w14:paraId="4C8BE1B8"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2D5F3CDE" w14:textId="77777777" w:rsidR="00ED1AF3" w:rsidRPr="00ED1AF3" w:rsidRDefault="00ED1AF3" w:rsidP="007A50FE">
      <w:pPr>
        <w:pStyle w:val="Prrafodelista"/>
        <w:widowControl w:val="0"/>
        <w:numPr>
          <w:ilvl w:val="0"/>
          <w:numId w:val="37"/>
        </w:numPr>
        <w:autoSpaceDE w:val="0"/>
        <w:autoSpaceDN w:val="0"/>
        <w:adjustRightInd w:val="0"/>
        <w:jc w:val="both"/>
        <w:rPr>
          <w:rFonts w:ascii="Arial" w:hAnsi="Arial" w:cs="Arial"/>
          <w:b/>
          <w:sz w:val="20"/>
        </w:rPr>
      </w:pPr>
      <w:r w:rsidRPr="00ED1AF3">
        <w:rPr>
          <w:rFonts w:ascii="Arial" w:hAnsi="Arial" w:cs="Arial"/>
          <w:b/>
          <w:sz w:val="20"/>
        </w:rPr>
        <w:t>Experiencia</w:t>
      </w:r>
    </w:p>
    <w:p w14:paraId="39AECF24" w14:textId="77777777" w:rsidR="00ED1AF3" w:rsidRPr="00ED1AF3" w:rsidRDefault="00ED1AF3" w:rsidP="00ED1AF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D1AF3" w:rsidRPr="00ED1AF3" w14:paraId="42509DFA" w14:textId="77777777" w:rsidTr="00905A8A">
        <w:tc>
          <w:tcPr>
            <w:tcW w:w="550" w:type="dxa"/>
            <w:vAlign w:val="center"/>
          </w:tcPr>
          <w:p w14:paraId="024D5E4A"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N°</w:t>
            </w:r>
          </w:p>
        </w:tc>
        <w:tc>
          <w:tcPr>
            <w:tcW w:w="2700" w:type="dxa"/>
            <w:vAlign w:val="center"/>
          </w:tcPr>
          <w:p w14:paraId="6D26F7ED"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Cliente o Empleador</w:t>
            </w:r>
          </w:p>
        </w:tc>
        <w:tc>
          <w:tcPr>
            <w:tcW w:w="1560" w:type="dxa"/>
            <w:vAlign w:val="center"/>
          </w:tcPr>
          <w:p w14:paraId="0B021E0A"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Objeto de la contratación</w:t>
            </w:r>
          </w:p>
        </w:tc>
        <w:tc>
          <w:tcPr>
            <w:tcW w:w="1134" w:type="dxa"/>
            <w:vAlign w:val="center"/>
          </w:tcPr>
          <w:p w14:paraId="6B470F11"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inicio</w:t>
            </w:r>
          </w:p>
        </w:tc>
        <w:tc>
          <w:tcPr>
            <w:tcW w:w="1559" w:type="dxa"/>
            <w:vAlign w:val="center"/>
          </w:tcPr>
          <w:p w14:paraId="2019EA2D"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culminación</w:t>
            </w:r>
          </w:p>
        </w:tc>
        <w:tc>
          <w:tcPr>
            <w:tcW w:w="1701" w:type="dxa"/>
            <w:vAlign w:val="center"/>
          </w:tcPr>
          <w:p w14:paraId="1D398283"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Tiempo acumulado</w:t>
            </w:r>
          </w:p>
        </w:tc>
      </w:tr>
      <w:tr w:rsidR="00ED1AF3" w:rsidRPr="00ED1AF3" w14:paraId="41619480" w14:textId="77777777" w:rsidTr="00905A8A">
        <w:tc>
          <w:tcPr>
            <w:tcW w:w="550" w:type="dxa"/>
            <w:vAlign w:val="center"/>
          </w:tcPr>
          <w:p w14:paraId="29C9571D" w14:textId="77777777"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1</w:t>
            </w:r>
          </w:p>
        </w:tc>
        <w:tc>
          <w:tcPr>
            <w:tcW w:w="2700" w:type="dxa"/>
            <w:vAlign w:val="center"/>
          </w:tcPr>
          <w:p w14:paraId="2C1FBE77"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560" w:type="dxa"/>
            <w:vAlign w:val="center"/>
          </w:tcPr>
          <w:p w14:paraId="58DAA748"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134" w:type="dxa"/>
            <w:vAlign w:val="center"/>
          </w:tcPr>
          <w:p w14:paraId="57505D01"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559" w:type="dxa"/>
            <w:vAlign w:val="center"/>
          </w:tcPr>
          <w:p w14:paraId="410CE620"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701" w:type="dxa"/>
            <w:vAlign w:val="center"/>
          </w:tcPr>
          <w:p w14:paraId="26E52FA5"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r>
      <w:tr w:rsidR="00ED1AF3" w:rsidRPr="00ED1AF3" w14:paraId="3A7F8251" w14:textId="77777777" w:rsidTr="00905A8A">
        <w:tc>
          <w:tcPr>
            <w:tcW w:w="550" w:type="dxa"/>
          </w:tcPr>
          <w:p w14:paraId="578AB7E2" w14:textId="77777777"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2</w:t>
            </w:r>
          </w:p>
        </w:tc>
        <w:tc>
          <w:tcPr>
            <w:tcW w:w="2700" w:type="dxa"/>
          </w:tcPr>
          <w:p w14:paraId="7FBD3A94"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60" w:type="dxa"/>
          </w:tcPr>
          <w:p w14:paraId="197D4C09"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134" w:type="dxa"/>
          </w:tcPr>
          <w:p w14:paraId="76DAA9F1"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59" w:type="dxa"/>
          </w:tcPr>
          <w:p w14:paraId="3DB676FD"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701" w:type="dxa"/>
          </w:tcPr>
          <w:p w14:paraId="1BFFAC3E"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r w:rsidR="00ED1AF3" w:rsidRPr="00ED1AF3" w14:paraId="08D729E0" w14:textId="77777777" w:rsidTr="00905A8A">
        <w:tc>
          <w:tcPr>
            <w:tcW w:w="550" w:type="dxa"/>
          </w:tcPr>
          <w:p w14:paraId="48B73551" w14:textId="77777777"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w:t>
            </w:r>
          </w:p>
        </w:tc>
        <w:tc>
          <w:tcPr>
            <w:tcW w:w="2700" w:type="dxa"/>
          </w:tcPr>
          <w:p w14:paraId="378540BD"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60" w:type="dxa"/>
          </w:tcPr>
          <w:p w14:paraId="0E11641C"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134" w:type="dxa"/>
          </w:tcPr>
          <w:p w14:paraId="4C3A4AA8"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59" w:type="dxa"/>
          </w:tcPr>
          <w:p w14:paraId="734EE99E"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701" w:type="dxa"/>
          </w:tcPr>
          <w:p w14:paraId="35654364"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bl>
    <w:p w14:paraId="416E21FC"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tbl>
      <w:tblPr>
        <w:tblStyle w:val="Tablaconcuadrcula"/>
        <w:tblW w:w="9209" w:type="dxa"/>
        <w:tblLook w:val="04A0" w:firstRow="1" w:lastRow="0" w:firstColumn="1" w:lastColumn="0" w:noHBand="0" w:noVBand="1"/>
      </w:tblPr>
      <w:tblGrid>
        <w:gridCol w:w="9209"/>
      </w:tblGrid>
      <w:tr w:rsidR="00ED1AF3" w:rsidRPr="00ED1AF3" w14:paraId="4AFDEC85" w14:textId="77777777" w:rsidTr="00FB6A14">
        <w:tc>
          <w:tcPr>
            <w:tcW w:w="9209" w:type="dxa"/>
            <w:tcMar>
              <w:top w:w="28" w:type="dxa"/>
              <w:bottom w:w="28" w:type="dxa"/>
            </w:tcMar>
            <w:vAlign w:val="center"/>
          </w:tcPr>
          <w:p w14:paraId="391A8F72" w14:textId="1DA88286" w:rsidR="00ED1AF3" w:rsidRPr="00ED1AF3" w:rsidRDefault="00ED1AF3" w:rsidP="00905A8A">
            <w:pPr>
              <w:pStyle w:val="Prrafodelista"/>
              <w:widowControl w:val="0"/>
              <w:autoSpaceDE w:val="0"/>
              <w:autoSpaceDN w:val="0"/>
              <w:adjustRightInd w:val="0"/>
              <w:ind w:left="0"/>
              <w:jc w:val="both"/>
              <w:rPr>
                <w:rFonts w:ascii="Arial" w:hAnsi="Arial" w:cs="Arial"/>
                <w:sz w:val="20"/>
              </w:rPr>
            </w:pPr>
            <w:r w:rsidRPr="00ED1AF3">
              <w:rPr>
                <w:rFonts w:ascii="Arial" w:hAnsi="Arial" w:cs="Arial"/>
                <w:b/>
                <w:sz w:val="20"/>
              </w:rPr>
              <w:t>La experiencia total acumulada es de:</w:t>
            </w:r>
            <w:r w:rsidRPr="00ED1AF3">
              <w:rPr>
                <w:rFonts w:ascii="Arial" w:hAnsi="Arial" w:cs="Arial"/>
                <w:sz w:val="20"/>
              </w:rPr>
              <w:t xml:space="preserve"> [CONSIGNAR LA EXPERIENCIA TOTAL ACUMULADA</w:t>
            </w:r>
            <w:r w:rsidR="008A42E1">
              <w:rPr>
                <w:rFonts w:ascii="Arial" w:hAnsi="Arial" w:cs="Arial"/>
                <w:sz w:val="20"/>
              </w:rPr>
              <w:t xml:space="preserve"> </w:t>
            </w:r>
            <w:r w:rsidR="008A42E1" w:rsidRPr="008A42E1">
              <w:rPr>
                <w:rFonts w:ascii="Arial" w:hAnsi="Arial" w:cs="Arial"/>
                <w:sz w:val="20"/>
              </w:rPr>
              <w:t>EN AÑOS, MESES Y/O DÍAS</w:t>
            </w:r>
            <w:r w:rsidRPr="00ED1AF3">
              <w:rPr>
                <w:rFonts w:ascii="Arial" w:hAnsi="Arial" w:cs="Arial"/>
                <w:sz w:val="20"/>
              </w:rPr>
              <w:t xml:space="preserve">]  </w:t>
            </w:r>
          </w:p>
        </w:tc>
      </w:tr>
    </w:tbl>
    <w:p w14:paraId="0A677792"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3E62D9EE"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obra.  </w:t>
      </w:r>
    </w:p>
    <w:p w14:paraId="714F5AA5" w14:textId="77777777" w:rsidR="00ED1AF3" w:rsidRPr="00ED1AF3" w:rsidRDefault="00ED1AF3" w:rsidP="005D69EE">
      <w:pPr>
        <w:pStyle w:val="Prrafodelista"/>
        <w:widowControl w:val="0"/>
        <w:autoSpaceDE w:val="0"/>
        <w:autoSpaceDN w:val="0"/>
        <w:adjustRightInd w:val="0"/>
        <w:ind w:left="0"/>
        <w:jc w:val="both"/>
        <w:rPr>
          <w:rFonts w:ascii="Arial" w:hAnsi="Arial" w:cs="Arial"/>
          <w:sz w:val="20"/>
        </w:rPr>
      </w:pPr>
    </w:p>
    <w:p w14:paraId="4475F55D" w14:textId="77777777" w:rsidR="00ED1AF3" w:rsidRPr="00ED1AF3" w:rsidRDefault="00ED1AF3" w:rsidP="005D69EE">
      <w:pPr>
        <w:widowControl w:val="0"/>
        <w:autoSpaceDE w:val="0"/>
        <w:autoSpaceDN w:val="0"/>
        <w:adjustRightInd w:val="0"/>
        <w:jc w:val="both"/>
        <w:rPr>
          <w:rFonts w:ascii="Arial" w:hAnsi="Arial" w:cs="Arial"/>
          <w:iCs/>
          <w:color w:val="auto"/>
          <w:sz w:val="20"/>
        </w:rPr>
      </w:pPr>
      <w:r w:rsidRPr="00ED1AF3">
        <w:rPr>
          <w:rFonts w:ascii="Arial" w:hAnsi="Arial" w:cs="Arial"/>
          <w:iCs/>
          <w:color w:val="auto"/>
          <w:sz w:val="20"/>
        </w:rPr>
        <w:t>[CONSIGNAR CIUDAD Y FECHA]</w:t>
      </w:r>
    </w:p>
    <w:p w14:paraId="7C52C5C0" w14:textId="77777777" w:rsidR="00ED1AF3" w:rsidRDefault="00ED1AF3" w:rsidP="005D69EE">
      <w:pPr>
        <w:widowControl w:val="0"/>
        <w:autoSpaceDE w:val="0"/>
        <w:autoSpaceDN w:val="0"/>
        <w:adjustRightInd w:val="0"/>
        <w:jc w:val="both"/>
        <w:rPr>
          <w:rFonts w:ascii="Arial" w:hAnsi="Arial" w:cs="Arial"/>
          <w:b/>
          <w:i/>
          <w:iCs/>
          <w:color w:val="auto"/>
          <w:sz w:val="20"/>
        </w:rPr>
      </w:pPr>
    </w:p>
    <w:p w14:paraId="39BA0F40" w14:textId="77777777" w:rsidR="005D69EE" w:rsidRPr="00ED1AF3" w:rsidRDefault="005D69EE" w:rsidP="005D69EE">
      <w:pPr>
        <w:widowControl w:val="0"/>
        <w:autoSpaceDE w:val="0"/>
        <w:autoSpaceDN w:val="0"/>
        <w:adjustRightInd w:val="0"/>
        <w:jc w:val="both"/>
        <w:rPr>
          <w:rFonts w:ascii="Arial" w:hAnsi="Arial" w:cs="Arial"/>
          <w:b/>
          <w:i/>
          <w:iCs/>
          <w:color w:val="auto"/>
          <w:sz w:val="20"/>
        </w:rPr>
      </w:pPr>
    </w:p>
    <w:p w14:paraId="0E795635" w14:textId="77777777" w:rsidR="00ED1AF3" w:rsidRPr="00ED1AF3" w:rsidRDefault="00ED1AF3" w:rsidP="00ED1AF3">
      <w:pPr>
        <w:widowControl w:val="0"/>
        <w:ind w:right="-1"/>
        <w:jc w:val="center"/>
        <w:rPr>
          <w:rFonts w:ascii="Arial" w:hAnsi="Arial" w:cs="Arial"/>
          <w:sz w:val="20"/>
        </w:rPr>
      </w:pPr>
      <w:r w:rsidRPr="00ED1AF3">
        <w:rPr>
          <w:rFonts w:ascii="Arial" w:hAnsi="Arial" w:cs="Arial"/>
          <w:sz w:val="20"/>
        </w:rPr>
        <w:t>………..........................................................</w:t>
      </w:r>
    </w:p>
    <w:p w14:paraId="5FECE1AE" w14:textId="77777777" w:rsidR="00ED1AF3" w:rsidRPr="00ED1AF3" w:rsidRDefault="00ED1AF3" w:rsidP="00ED1AF3">
      <w:pPr>
        <w:widowControl w:val="0"/>
        <w:jc w:val="center"/>
        <w:rPr>
          <w:rFonts w:ascii="Arial" w:hAnsi="Arial" w:cs="Arial"/>
          <w:b/>
          <w:sz w:val="20"/>
        </w:rPr>
      </w:pPr>
      <w:r w:rsidRPr="00ED1AF3">
        <w:rPr>
          <w:rFonts w:ascii="Arial" w:hAnsi="Arial" w:cs="Arial"/>
          <w:b/>
          <w:sz w:val="20"/>
        </w:rPr>
        <w:t>Firma, Nombres y Apellidos del personal</w:t>
      </w:r>
    </w:p>
    <w:p w14:paraId="1D9AB36B" w14:textId="77777777" w:rsidR="00ED1AF3" w:rsidRDefault="00ED1AF3" w:rsidP="00ED1AF3">
      <w:pPr>
        <w:widowControl w:val="0"/>
        <w:ind w:left="360"/>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5D69EE" w:rsidRPr="00BD4007" w14:paraId="1EB456B4"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B23FD2C" w14:textId="77777777" w:rsidR="005D69EE" w:rsidRPr="00BD4007" w:rsidRDefault="005D69EE"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5D69EE" w:rsidRPr="00BD4007" w14:paraId="49C9E38E"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8A64A1A" w14:textId="77777777" w:rsidR="005D69EE" w:rsidRPr="005D69EE" w:rsidRDefault="005D69EE" w:rsidP="007A50FE">
            <w:pPr>
              <w:pStyle w:val="Prrafodelista"/>
              <w:widowControl w:val="0"/>
              <w:numPr>
                <w:ilvl w:val="0"/>
                <w:numId w:val="47"/>
              </w:numPr>
              <w:ind w:left="459"/>
              <w:jc w:val="both"/>
              <w:rPr>
                <w:rFonts w:ascii="Arial" w:hAnsi="Arial" w:cs="Arial"/>
                <w:b w:val="0"/>
                <w:sz w:val="20"/>
              </w:rPr>
            </w:pPr>
            <w:r w:rsidRPr="005D69EE">
              <w:rPr>
                <w:rFonts w:ascii="Arial" w:hAnsi="Arial" w:cs="Arial"/>
                <w:b w:val="0"/>
                <w:i/>
                <w:color w:val="0000FF"/>
                <w:sz w:val="20"/>
              </w:rPr>
              <w:t>De conformidad con el numeral 3 del artículo 31 del Reglamento la carta de compromiso de cada integrante del plantel profesional clave, debe contar con la firma legalizada.</w:t>
            </w:r>
          </w:p>
          <w:p w14:paraId="31E7D6D4" w14:textId="77777777" w:rsidR="005D69EE" w:rsidRPr="005D69EE" w:rsidRDefault="005D69EE" w:rsidP="005D69EE">
            <w:pPr>
              <w:pStyle w:val="Prrafodelista"/>
              <w:widowControl w:val="0"/>
              <w:ind w:left="459"/>
              <w:jc w:val="both"/>
              <w:rPr>
                <w:rFonts w:ascii="Arial" w:hAnsi="Arial" w:cs="Arial"/>
                <w:b w:val="0"/>
                <w:i/>
                <w:color w:val="0000FF"/>
                <w:sz w:val="14"/>
              </w:rPr>
            </w:pPr>
          </w:p>
          <w:p w14:paraId="076F0971" w14:textId="0E759E24" w:rsidR="005D69EE" w:rsidRPr="005D69EE" w:rsidRDefault="005D69EE" w:rsidP="007A50FE">
            <w:pPr>
              <w:pStyle w:val="Prrafodelista"/>
              <w:widowControl w:val="0"/>
              <w:numPr>
                <w:ilvl w:val="0"/>
                <w:numId w:val="47"/>
              </w:numPr>
              <w:ind w:left="459"/>
              <w:jc w:val="both"/>
              <w:rPr>
                <w:rFonts w:ascii="Arial" w:hAnsi="Arial" w:cs="Arial"/>
                <w:b w:val="0"/>
                <w:color w:val="0000FF"/>
                <w:sz w:val="20"/>
                <w:lang w:val="es-ES"/>
              </w:rPr>
            </w:pPr>
            <w:r w:rsidRPr="005D69EE">
              <w:rPr>
                <w:rFonts w:ascii="Arial" w:hAnsi="Arial" w:cs="Arial"/>
                <w:b w:val="0"/>
                <w:i/>
                <w:color w:val="0000FF"/>
                <w:sz w:val="20"/>
              </w:rPr>
              <w:t>De presentarse experiencia ejecutada paralelamente (traslape), para el cómputo del tiempo de dicha experiencia sólo se considerará una vez el periodo traslapado</w:t>
            </w:r>
            <w:r w:rsidRPr="005D69EE">
              <w:rPr>
                <w:rFonts w:ascii="Arial" w:hAnsi="Arial" w:cs="Arial"/>
                <w:i/>
                <w:color w:val="0000FF"/>
                <w:sz w:val="20"/>
              </w:rPr>
              <w:t>.</w:t>
            </w:r>
          </w:p>
        </w:tc>
      </w:tr>
    </w:tbl>
    <w:p w14:paraId="07FB06D3" w14:textId="77777777" w:rsidR="00ED1AF3" w:rsidRPr="00ED1AF3" w:rsidRDefault="00ED1AF3" w:rsidP="00ED1AF3">
      <w:pPr>
        <w:widowControl w:val="0"/>
        <w:ind w:left="360"/>
        <w:jc w:val="both"/>
        <w:rPr>
          <w:rFonts w:ascii="Arial" w:hAnsi="Arial" w:cs="Arial"/>
          <w:strike/>
          <w:sz w:val="20"/>
        </w:rPr>
      </w:pPr>
    </w:p>
    <w:p w14:paraId="444192DC" w14:textId="10DCF737" w:rsidR="005D69EE" w:rsidRDefault="005D69EE">
      <w:pPr>
        <w:rPr>
          <w:rFonts w:ascii="Arial" w:hAnsi="Arial" w:cs="Arial"/>
          <w:strike/>
          <w:sz w:val="20"/>
        </w:rPr>
      </w:pPr>
      <w:r>
        <w:rPr>
          <w:rFonts w:ascii="Arial" w:hAnsi="Arial" w:cs="Arial"/>
          <w:strike/>
          <w:sz w:val="20"/>
        </w:rPr>
        <w:br w:type="page"/>
      </w:r>
    </w:p>
    <w:tbl>
      <w:tblPr>
        <w:tblStyle w:val="Tabladecuadrcula1clara-nfasis3"/>
        <w:tblW w:w="9072" w:type="dxa"/>
        <w:tblInd w:w="-5" w:type="dxa"/>
        <w:tblLook w:val="04A0" w:firstRow="1" w:lastRow="0" w:firstColumn="1" w:lastColumn="0" w:noHBand="0" w:noVBand="1"/>
      </w:tblPr>
      <w:tblGrid>
        <w:gridCol w:w="9072"/>
      </w:tblGrid>
      <w:tr w:rsidR="00F95982" w:rsidRPr="00A62260" w14:paraId="2E7291FA"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DA1421F" w14:textId="77777777" w:rsidR="00F95982" w:rsidRPr="00A62260" w:rsidRDefault="00F95982" w:rsidP="004F6B06">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F95982" w:rsidRPr="00A62260" w14:paraId="30D807DC" w14:textId="77777777" w:rsidTr="0004133A">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C570141" w14:textId="463B54D4" w:rsidR="00F95982" w:rsidRPr="00F95982" w:rsidRDefault="00F95982" w:rsidP="00F95982">
            <w:pPr>
              <w:pStyle w:val="Prrafodelista"/>
              <w:widowControl w:val="0"/>
              <w:ind w:left="33"/>
              <w:jc w:val="both"/>
              <w:rPr>
                <w:rFonts w:ascii="Arial" w:hAnsi="Arial" w:cs="Arial"/>
                <w:b w:val="0"/>
                <w:color w:val="000099"/>
                <w:sz w:val="19"/>
                <w:szCs w:val="19"/>
                <w:lang w:val="es-ES_tradnl"/>
              </w:rPr>
            </w:pPr>
            <w:r w:rsidRPr="00F95982">
              <w:rPr>
                <w:rFonts w:ascii="Arial" w:hAnsi="Arial" w:cs="Arial"/>
                <w:b w:val="0"/>
                <w:i/>
                <w:color w:val="000099"/>
                <w:sz w:val="20"/>
                <w:lang w:val="es-ES_tradnl"/>
              </w:rPr>
              <w:t>E</w:t>
            </w:r>
            <w:r w:rsidRPr="00F95982">
              <w:rPr>
                <w:rFonts w:ascii="Arial" w:hAnsi="Arial" w:cs="Arial"/>
                <w:b w:val="0"/>
                <w:i/>
                <w:color w:val="000099"/>
                <w:sz w:val="20"/>
              </w:rPr>
              <w:t>n el caso de procedimientos por relación de ítems cuando la obra se ejecute fuera de la provincia de Lima y Callao y el monto del valor referencial de algún ítem no supere los novecientos mil Soles (S/ 900,000.00) debe considerarse el siguiente anexo:</w:t>
            </w:r>
          </w:p>
        </w:tc>
      </w:tr>
    </w:tbl>
    <w:p w14:paraId="145DD3E8" w14:textId="77777777" w:rsidR="00F95982" w:rsidRPr="00614E01" w:rsidRDefault="00F95982" w:rsidP="00F95982">
      <w:pPr>
        <w:jc w:val="both"/>
        <w:rPr>
          <w:rFonts w:ascii="Arial" w:hAnsi="Arial" w:cs="Arial"/>
          <w:i/>
          <w:color w:val="000099"/>
          <w:sz w:val="10"/>
          <w:lang w:val="es-ES"/>
        </w:rPr>
      </w:pPr>
    </w:p>
    <w:p w14:paraId="0804C303" w14:textId="351C7A51" w:rsidR="00ED1AF3" w:rsidRDefault="00F95982" w:rsidP="00F95982">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5A0D82E3" w14:textId="77777777" w:rsidR="00ED1AF3" w:rsidRDefault="00ED1AF3" w:rsidP="00764F6C">
      <w:pPr>
        <w:widowControl w:val="0"/>
        <w:jc w:val="both"/>
        <w:rPr>
          <w:rFonts w:ascii="Arial" w:hAnsi="Arial" w:cs="Arial"/>
          <w:color w:val="auto"/>
          <w:sz w:val="20"/>
          <w:lang w:val="es-ES_tradnl"/>
        </w:rPr>
      </w:pPr>
    </w:p>
    <w:p w14:paraId="30965016" w14:textId="77777777" w:rsidR="00BD279B" w:rsidRPr="00764F6C" w:rsidRDefault="00BD279B" w:rsidP="00764F6C">
      <w:pPr>
        <w:widowControl w:val="0"/>
        <w:jc w:val="both"/>
        <w:rPr>
          <w:rFonts w:ascii="Arial" w:hAnsi="Arial" w:cs="Arial"/>
          <w:color w:val="auto"/>
          <w:sz w:val="20"/>
          <w:lang w:val="es-ES_tradnl"/>
        </w:rPr>
      </w:pPr>
    </w:p>
    <w:p w14:paraId="1DBC0216" w14:textId="77777777" w:rsidR="00ED1AF3" w:rsidRPr="00ED1AF3" w:rsidRDefault="00ED1AF3" w:rsidP="00ED1AF3">
      <w:pPr>
        <w:widowControl w:val="0"/>
        <w:jc w:val="center"/>
        <w:rPr>
          <w:rFonts w:ascii="Arial" w:hAnsi="Arial" w:cs="Arial"/>
          <w:b/>
          <w:color w:val="auto"/>
        </w:rPr>
      </w:pPr>
      <w:r w:rsidRPr="00ED1AF3">
        <w:rPr>
          <w:rFonts w:ascii="Arial" w:hAnsi="Arial" w:cs="Arial"/>
          <w:b/>
          <w:color w:val="auto"/>
        </w:rPr>
        <w:t>ANEXO Nº 12</w:t>
      </w:r>
    </w:p>
    <w:p w14:paraId="50A8BDE3" w14:textId="77777777" w:rsidR="00ED1AF3" w:rsidRPr="00ED1AF3" w:rsidRDefault="00ED1AF3" w:rsidP="00ED1AF3">
      <w:pPr>
        <w:widowControl w:val="0"/>
        <w:jc w:val="center"/>
        <w:rPr>
          <w:rFonts w:ascii="Arial" w:hAnsi="Arial" w:cs="Arial"/>
          <w:b/>
          <w:color w:val="auto"/>
          <w:sz w:val="20"/>
        </w:rPr>
      </w:pPr>
    </w:p>
    <w:p w14:paraId="74899AA2" w14:textId="77777777" w:rsidR="00ED1AF3" w:rsidRPr="00ED1AF3" w:rsidRDefault="00ED1AF3" w:rsidP="00ED1AF3">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14:paraId="7A48BB12" w14:textId="0F990300" w:rsidR="00E61D43" w:rsidRPr="00202551" w:rsidRDefault="00E61D43" w:rsidP="00E61D43">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DFE2BA4" w14:textId="77777777" w:rsidR="00ED1AF3" w:rsidRPr="00ED1AF3" w:rsidRDefault="00ED1AF3" w:rsidP="00ED1AF3">
      <w:pPr>
        <w:widowControl w:val="0"/>
        <w:jc w:val="both"/>
        <w:rPr>
          <w:rFonts w:ascii="Arial" w:hAnsi="Arial" w:cs="Arial"/>
          <w:color w:val="auto"/>
          <w:sz w:val="20"/>
        </w:rPr>
      </w:pPr>
    </w:p>
    <w:p w14:paraId="7ADD16E7" w14:textId="77777777" w:rsidR="00ED1AF3" w:rsidRPr="00ED1AF3" w:rsidRDefault="00ED1AF3" w:rsidP="00ED1AF3">
      <w:pPr>
        <w:widowControl w:val="0"/>
        <w:jc w:val="both"/>
        <w:rPr>
          <w:rFonts w:ascii="Arial" w:hAnsi="Arial" w:cs="Arial"/>
          <w:color w:val="auto"/>
          <w:sz w:val="20"/>
        </w:rPr>
      </w:pPr>
    </w:p>
    <w:p w14:paraId="0EC4A471" w14:textId="77777777" w:rsidR="00ED1AF3" w:rsidRPr="00ED1AF3" w:rsidRDefault="00ED1AF3" w:rsidP="00ED1AF3">
      <w:pPr>
        <w:widowControl w:val="0"/>
        <w:jc w:val="both"/>
        <w:rPr>
          <w:rFonts w:ascii="Arial" w:hAnsi="Arial" w:cs="Arial"/>
          <w:color w:val="auto"/>
          <w:sz w:val="20"/>
        </w:rPr>
      </w:pPr>
    </w:p>
    <w:p w14:paraId="28E534BB" w14:textId="77777777" w:rsidR="00ED1AF3" w:rsidRPr="00ED1AF3" w:rsidRDefault="00ED1AF3" w:rsidP="00ED1AF3">
      <w:pPr>
        <w:widowControl w:val="0"/>
        <w:rPr>
          <w:rFonts w:ascii="Arial" w:hAnsi="Arial" w:cs="Arial"/>
          <w:sz w:val="20"/>
        </w:rPr>
      </w:pPr>
      <w:r w:rsidRPr="00ED1AF3">
        <w:rPr>
          <w:rFonts w:ascii="Arial" w:hAnsi="Arial" w:cs="Arial"/>
          <w:sz w:val="20"/>
        </w:rPr>
        <w:t>Señores</w:t>
      </w:r>
    </w:p>
    <w:p w14:paraId="7C24ADD1" w14:textId="77777777" w:rsidR="00ED1AF3" w:rsidRPr="00ED1AF3" w:rsidRDefault="00ED1AF3" w:rsidP="00ED1AF3">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262D1A7F" w14:textId="77777777" w:rsidR="00ED1AF3" w:rsidRPr="00ED1AF3" w:rsidRDefault="00ED1AF3" w:rsidP="00ED1AF3">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ED1AF3">
        <w:rPr>
          <w:rFonts w:ascii="Arial" w:hAnsi="Arial" w:cs="Arial"/>
          <w:bCs/>
          <w:sz w:val="20"/>
        </w:rPr>
        <w:t>[CONSIGNAR NOMENCLATURA  DEL PROCEDIMIENTO]</w:t>
      </w:r>
    </w:p>
    <w:p w14:paraId="2B5E3F72" w14:textId="77777777" w:rsidR="00ED1AF3" w:rsidRPr="00ED1AF3" w:rsidRDefault="00ED1AF3" w:rsidP="00ED1AF3">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59B4D2ED" w14:textId="77777777" w:rsidR="00ED1AF3" w:rsidRPr="00ED1AF3" w:rsidRDefault="00ED1AF3" w:rsidP="00ED1AF3">
      <w:pPr>
        <w:widowControl w:val="0"/>
        <w:jc w:val="both"/>
        <w:rPr>
          <w:rFonts w:ascii="Arial" w:hAnsi="Arial" w:cs="Arial"/>
          <w:b/>
          <w:sz w:val="20"/>
        </w:rPr>
      </w:pPr>
    </w:p>
    <w:p w14:paraId="090CB820" w14:textId="77777777" w:rsidR="00ED1AF3" w:rsidRPr="00ED1AF3" w:rsidRDefault="00ED1AF3" w:rsidP="00ED1AF3">
      <w:pPr>
        <w:widowControl w:val="0"/>
        <w:jc w:val="both"/>
        <w:rPr>
          <w:rFonts w:ascii="Arial" w:hAnsi="Arial" w:cs="Arial"/>
          <w:sz w:val="20"/>
        </w:rPr>
      </w:pPr>
    </w:p>
    <w:p w14:paraId="480057ED" w14:textId="53718EB9" w:rsidR="00ED1AF3" w:rsidRPr="00ED1AF3" w:rsidRDefault="00ED1AF3" w:rsidP="00ED1AF3">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postor y/o Representante Legal de [CONSIGNAR EN CASO DE SER PERSONA JURIDICA]</w:t>
      </w:r>
      <w:r w:rsidRPr="00ED1AF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ED1AF3">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r w:rsidR="00252EA0">
        <w:rPr>
          <w:rFonts w:ascii="Arial" w:hAnsi="Arial" w:cs="Arial"/>
          <w:bCs/>
          <w:sz w:val="20"/>
        </w:rPr>
        <w:t>.</w:t>
      </w:r>
    </w:p>
    <w:p w14:paraId="5039F0B2" w14:textId="77777777" w:rsidR="00ED1AF3" w:rsidRPr="00ED1AF3" w:rsidRDefault="00ED1AF3" w:rsidP="00ED1AF3">
      <w:pPr>
        <w:pStyle w:val="Textoindependiente"/>
        <w:widowControl w:val="0"/>
        <w:spacing w:after="0"/>
        <w:ind w:left="284" w:hanging="284"/>
        <w:jc w:val="both"/>
        <w:rPr>
          <w:rFonts w:ascii="Arial" w:hAnsi="Arial" w:cs="Arial"/>
          <w:sz w:val="20"/>
          <w:szCs w:val="20"/>
        </w:rPr>
      </w:pPr>
    </w:p>
    <w:p w14:paraId="59D3AF15" w14:textId="77777777" w:rsidR="00ED1AF3" w:rsidRPr="00ED1AF3" w:rsidRDefault="00ED1AF3" w:rsidP="00ED1AF3">
      <w:pPr>
        <w:widowControl w:val="0"/>
        <w:autoSpaceDE w:val="0"/>
        <w:autoSpaceDN w:val="0"/>
        <w:adjustRightInd w:val="0"/>
        <w:jc w:val="both"/>
        <w:rPr>
          <w:rFonts w:ascii="Arial" w:hAnsi="Arial" w:cs="Arial"/>
          <w:color w:val="auto"/>
          <w:sz w:val="20"/>
          <w:lang w:val="es-ES"/>
        </w:rPr>
      </w:pPr>
    </w:p>
    <w:p w14:paraId="28F0B157"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34D021FC" w14:textId="77777777" w:rsidR="00ED1AF3" w:rsidRPr="00ED1AF3" w:rsidRDefault="00ED1AF3" w:rsidP="00ED1AF3">
      <w:pPr>
        <w:widowControl w:val="0"/>
        <w:autoSpaceDE w:val="0"/>
        <w:autoSpaceDN w:val="0"/>
        <w:adjustRightInd w:val="0"/>
        <w:jc w:val="both"/>
        <w:rPr>
          <w:rFonts w:ascii="Arial" w:hAnsi="Arial" w:cs="Arial"/>
          <w:b/>
          <w:i/>
          <w:iCs/>
          <w:color w:val="auto"/>
          <w:sz w:val="20"/>
        </w:rPr>
      </w:pPr>
      <w:r w:rsidRPr="00ED1AF3">
        <w:rPr>
          <w:rFonts w:ascii="Arial" w:hAnsi="Arial" w:cs="Arial"/>
          <w:iCs/>
          <w:color w:val="auto"/>
          <w:sz w:val="20"/>
        </w:rPr>
        <w:t>[CONSIGNAR CIUDAD Y FECHA]</w:t>
      </w:r>
    </w:p>
    <w:p w14:paraId="2FB4900C"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3D06EB7C"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4D84C6B1"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79C75B8C"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70101599"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341985A5" w14:textId="77777777" w:rsidR="00ED1AF3" w:rsidRPr="00ED1AF3" w:rsidRDefault="00ED1AF3" w:rsidP="00ED1AF3">
      <w:pPr>
        <w:widowControl w:val="0"/>
        <w:jc w:val="center"/>
        <w:rPr>
          <w:rFonts w:ascii="Arial" w:hAnsi="Arial" w:cs="Arial"/>
          <w:sz w:val="20"/>
        </w:rPr>
      </w:pPr>
      <w:r w:rsidRPr="00ED1AF3">
        <w:rPr>
          <w:rFonts w:ascii="Arial" w:hAnsi="Arial" w:cs="Arial"/>
          <w:sz w:val="20"/>
        </w:rPr>
        <w:t>………………………….………………………..</w:t>
      </w:r>
    </w:p>
    <w:p w14:paraId="5228D68B" w14:textId="77777777" w:rsidR="00ED1AF3" w:rsidRPr="00ED1AF3" w:rsidRDefault="00ED1AF3" w:rsidP="00ED1AF3">
      <w:pPr>
        <w:widowControl w:val="0"/>
        <w:jc w:val="center"/>
        <w:rPr>
          <w:rFonts w:ascii="Arial" w:hAnsi="Arial" w:cs="Arial"/>
          <w:b/>
          <w:sz w:val="20"/>
        </w:rPr>
      </w:pPr>
      <w:r w:rsidRPr="00ED1AF3">
        <w:rPr>
          <w:rFonts w:ascii="Arial" w:hAnsi="Arial" w:cs="Arial"/>
          <w:b/>
          <w:sz w:val="20"/>
        </w:rPr>
        <w:t xml:space="preserve">Firma, Nombres y Apellidos del postor </w:t>
      </w:r>
    </w:p>
    <w:p w14:paraId="03BB76E7" w14:textId="77777777" w:rsidR="00ED1AF3" w:rsidRPr="00E46C00" w:rsidRDefault="00ED1AF3" w:rsidP="00E46C00">
      <w:pPr>
        <w:widowControl w:val="0"/>
        <w:jc w:val="both"/>
        <w:rPr>
          <w:rFonts w:ascii="Arial" w:hAnsi="Arial" w:cs="Arial"/>
          <w:sz w:val="20"/>
        </w:rPr>
      </w:pPr>
    </w:p>
    <w:p w14:paraId="49CD3EAE" w14:textId="77777777" w:rsidR="00ED1AF3" w:rsidRDefault="00ED1AF3" w:rsidP="00E46C00">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E46C00" w:rsidRPr="00BD4007" w14:paraId="565AA9B8"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CE95ED" w14:textId="77777777" w:rsidR="00E46C00" w:rsidRPr="00BD4007" w:rsidRDefault="00E46C00"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E46C00" w:rsidRPr="00BD4007" w14:paraId="4EBD569F"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EB9314F" w14:textId="77777777" w:rsidR="00E46C00" w:rsidRDefault="00E46C00" w:rsidP="00E46C00">
            <w:pPr>
              <w:pStyle w:val="Prrafodelista"/>
              <w:widowControl w:val="0"/>
              <w:numPr>
                <w:ilvl w:val="0"/>
                <w:numId w:val="8"/>
              </w:numPr>
              <w:ind w:left="459"/>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14:paraId="52187482" w14:textId="77777777" w:rsidR="00E46C00" w:rsidRPr="00E46C00" w:rsidRDefault="00E46C00" w:rsidP="00E46C00">
            <w:pPr>
              <w:pStyle w:val="Prrafodelista"/>
              <w:widowControl w:val="0"/>
              <w:ind w:left="459"/>
              <w:jc w:val="both"/>
              <w:rPr>
                <w:rFonts w:ascii="Arial" w:hAnsi="Arial" w:cs="Arial"/>
                <w:b w:val="0"/>
                <w:i/>
                <w:color w:val="0000FF"/>
                <w:sz w:val="14"/>
              </w:rPr>
            </w:pPr>
          </w:p>
          <w:p w14:paraId="6F2DE529" w14:textId="6A144206" w:rsidR="00E46C00" w:rsidRPr="00E46C00" w:rsidRDefault="00E46C00" w:rsidP="00E46C00">
            <w:pPr>
              <w:pStyle w:val="Prrafodelista"/>
              <w:widowControl w:val="0"/>
              <w:numPr>
                <w:ilvl w:val="0"/>
                <w:numId w:val="8"/>
              </w:numPr>
              <w:ind w:left="459"/>
              <w:jc w:val="both"/>
              <w:rPr>
                <w:rFonts w:ascii="Arial" w:hAnsi="Arial" w:cs="Arial"/>
                <w:sz w:val="20"/>
              </w:rPr>
            </w:pPr>
            <w:r w:rsidRPr="00E46C00">
              <w:rPr>
                <w:rFonts w:ascii="Arial" w:hAnsi="Arial" w:cs="Arial"/>
                <w:b w:val="0"/>
                <w:i/>
                <w:color w:val="0000FF"/>
                <w:sz w:val="20"/>
              </w:rPr>
              <w:t>Cuando se trate de consorcios, esta solicitud debe ser presentada por cada uno de los consorciados.</w:t>
            </w:r>
          </w:p>
        </w:tc>
      </w:tr>
    </w:tbl>
    <w:p w14:paraId="1085F9D8" w14:textId="77777777" w:rsidR="00E46C00" w:rsidRPr="00E46C00" w:rsidRDefault="00E46C00" w:rsidP="00E46C00">
      <w:pPr>
        <w:widowControl w:val="0"/>
        <w:jc w:val="both"/>
        <w:rPr>
          <w:rFonts w:ascii="Arial" w:hAnsi="Arial" w:cs="Arial"/>
          <w:sz w:val="20"/>
        </w:rPr>
      </w:pPr>
    </w:p>
    <w:sectPr w:rsidR="00E46C00" w:rsidRPr="00E46C00" w:rsidSect="00905A8A">
      <w:headerReference w:type="even" r:id="rId31"/>
      <w:headerReference w:type="default" r:id="rId32"/>
      <w:footerReference w:type="even" r:id="rId33"/>
      <w:footerReference w:type="default" r:id="rId34"/>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938E" w14:textId="77777777" w:rsidR="00B31D63" w:rsidRDefault="00B31D63">
      <w:r>
        <w:separator/>
      </w:r>
    </w:p>
  </w:endnote>
  <w:endnote w:type="continuationSeparator" w:id="0">
    <w:p w14:paraId="7A8FE256" w14:textId="77777777" w:rsidR="00B31D63" w:rsidRDefault="00B3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3D38" w14:textId="77777777" w:rsidR="00B31D63" w:rsidRDefault="00B31D63">
    <w:pPr>
      <w:rPr>
        <w:sz w:val="20"/>
      </w:rPr>
    </w:pPr>
  </w:p>
  <w:p w14:paraId="333271F9" w14:textId="77777777" w:rsidR="00B31D63" w:rsidRDefault="00B31D63">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93DE" w14:textId="66F4FBBC" w:rsidR="00B31D63" w:rsidRDefault="00B31D63">
    <w:pPr>
      <w:pStyle w:val="Piedepgina"/>
    </w:pPr>
    <w:r>
      <w:rPr>
        <w:noProof/>
      </w:rPr>
      <mc:AlternateContent>
        <mc:Choice Requires="wps">
          <w:drawing>
            <wp:anchor distT="0" distB="0" distL="114300" distR="114300" simplePos="0" relativeHeight="251663872" behindDoc="0" locked="0" layoutInCell="0" allowOverlap="1" wp14:anchorId="3DA5B611" wp14:editId="777BE45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7512A53"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A5B611"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7512A53"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2AF2" w14:textId="5F46458C" w:rsidR="00B31D63" w:rsidRDefault="00B31D63">
    <w:pPr>
      <w:rPr>
        <w:sz w:val="20"/>
      </w:rPr>
    </w:pPr>
    <w:r>
      <w:rPr>
        <w:noProof/>
        <w:sz w:val="20"/>
      </w:rPr>
      <mc:AlternateContent>
        <mc:Choice Requires="wps">
          <w:drawing>
            <wp:anchor distT="0" distB="0" distL="114300" distR="114300" simplePos="0" relativeHeight="251656704" behindDoc="0" locked="0" layoutInCell="0" allowOverlap="1" wp14:anchorId="194685D1" wp14:editId="6B42085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225EE1"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685D1"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5225EE1"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20925198" w14:textId="77777777" w:rsidR="00B31D63" w:rsidRDefault="00B31D63">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2D17" w14:textId="7027A7B9" w:rsidR="00B31D63" w:rsidRDefault="00B31D63">
    <w:pPr>
      <w:pStyle w:val="Piedepgina"/>
    </w:pPr>
    <w:r>
      <w:rPr>
        <w:noProof/>
      </w:rPr>
      <mc:AlternateContent>
        <mc:Choice Requires="wps">
          <w:drawing>
            <wp:anchor distT="0" distB="0" distL="114300" distR="114300" simplePos="0" relativeHeight="251665920" behindDoc="0" locked="0" layoutInCell="0" allowOverlap="1" wp14:anchorId="3A24748C" wp14:editId="096B304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9C26ACE" w14:textId="77777777" w:rsidR="00B31D63" w:rsidRPr="000F6A09" w:rsidRDefault="00B31D6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24748C" id="_x0000_s1031" style="position:absolute;margin-left:783.4pt;margin-top:544.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9C26ACE" w14:textId="77777777" w:rsidR="00B31D63" w:rsidRPr="000F6A09" w:rsidRDefault="00B31D6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397E2D2" wp14:editId="1D95845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145A9"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97E2D2"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03145A9"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77B9" w14:textId="66A0BF6C" w:rsidR="00B31D63" w:rsidRDefault="00B31D63">
    <w:pPr>
      <w:rPr>
        <w:sz w:val="20"/>
      </w:rPr>
    </w:pPr>
    <w:r>
      <w:rPr>
        <w:noProof/>
        <w:sz w:val="20"/>
      </w:rPr>
      <mc:AlternateContent>
        <mc:Choice Requires="wps">
          <w:drawing>
            <wp:anchor distT="0" distB="0" distL="114300" distR="114300" simplePos="0" relativeHeight="251664896" behindDoc="0" locked="0" layoutInCell="0" allowOverlap="1" wp14:anchorId="14E56277" wp14:editId="35B472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4EDA03" w14:textId="77777777" w:rsidR="00B31D63" w:rsidRPr="000F6A09" w:rsidRDefault="00B31D6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56277" id="_x0000_s1033" style="position:absolute;margin-left:39.4pt;margin-top:538.5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E4EDA03" w14:textId="77777777" w:rsidR="00B31D63" w:rsidRPr="000F6A09" w:rsidRDefault="00B31D6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EFF3058" wp14:editId="19E7FA9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B5474F"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F3058"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0B5474F"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p>
  <w:p w14:paraId="59ABF48F" w14:textId="77777777" w:rsidR="00B31D63" w:rsidRDefault="00B31D63">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43AA" w14:textId="44C9D32C" w:rsidR="00B31D63" w:rsidRDefault="00B31D63">
    <w:pPr>
      <w:pStyle w:val="Piedepgina"/>
    </w:pPr>
    <w:r>
      <w:rPr>
        <w:noProof/>
      </w:rPr>
      <mc:AlternateContent>
        <mc:Choice Requires="wps">
          <w:drawing>
            <wp:anchor distT="0" distB="0" distL="114300" distR="114300" simplePos="0" relativeHeight="251660800" behindDoc="0" locked="0" layoutInCell="0" allowOverlap="1" wp14:anchorId="1FFE84EB" wp14:editId="7E4F5702">
              <wp:simplePos x="0" y="0"/>
              <wp:positionH relativeFrom="page">
                <wp:posOffset>9949180</wp:posOffset>
              </wp:positionH>
              <wp:positionV relativeFrom="page">
                <wp:posOffset>6915150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8D90004" w14:textId="77777777" w:rsidR="00B31D63" w:rsidRPr="000F6A09" w:rsidRDefault="00B31D6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FE84EB" id="Elipse 22" o:spid="_x0000_s1035"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I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" o:allowincell="f" fillcolor="#d34817" stroked="f">
              <v:textbox inset="0,0,0,0">
                <w:txbxContent>
                  <w:p w14:paraId="28D90004" w14:textId="77777777" w:rsidR="00B31D63" w:rsidRPr="000F6A09" w:rsidRDefault="00B31D6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14:anchorId="023DF0D5" wp14:editId="1C2513A4">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7E26582"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3DF0D5" id="Elipse 23" o:spid="_x0000_s1036"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HDRQIAAHgEAAAOAAAAZHJzL2Uyb0RvYy54bWysVMFu2zAMvQ/YPwi6J44TN02NOEWapMOA&#10;bi3Q7QNkWbaF2ZJGKXGyYf8+So7T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" o:allowincell="f" fillcolor="#d34817" stroked="f">
              <v:textbox inset="0,0,0,0">
                <w:txbxContent>
                  <w:p w14:paraId="27E26582" w14:textId="77777777" w:rsidR="00B31D63" w:rsidRPr="000F6A09" w:rsidRDefault="00B31D6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72E9" w:rsidRPr="004372E9">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1CAD" w14:textId="5ACF2498" w:rsidR="00B31D63" w:rsidRDefault="00B31D63">
    <w:pPr>
      <w:rPr>
        <w:sz w:val="20"/>
      </w:rPr>
    </w:pPr>
    <w:r>
      <w:rPr>
        <w:noProof/>
        <w:sz w:val="20"/>
      </w:rPr>
      <mc:AlternateContent>
        <mc:Choice Requires="wps">
          <w:drawing>
            <wp:anchor distT="0" distB="0" distL="114300" distR="114300" simplePos="0" relativeHeight="251662848" behindDoc="0" locked="0" layoutInCell="0" allowOverlap="1" wp14:anchorId="1D4CDD78" wp14:editId="1532D983">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35CEDB7" w14:textId="77777777" w:rsidR="00B31D63" w:rsidRPr="001802FF" w:rsidRDefault="00B31D6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372E9" w:rsidRPr="004372E9">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4CDD78" id="Elipse 24" o:sp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ol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y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mPTq&#10;JUcCAAB4BAAADgAAAAAAAAAAAAAAAAAuAgAAZHJzL2Uyb0RvYy54bWxQSwECLQAUAAYACAAAACEA&#10;mIrztOEAAAAMAQAADwAAAAAAAAAAAAAAAAChBAAAZHJzL2Rvd25yZXYueG1sUEsFBgAAAAAEAAQA&#10;8wAAAK8FAAAAAA==&#10;" o:allowincell="f" fillcolor="#d34817" stroked="f">
              <v:textbox inset="0,0,0,0">
                <w:txbxContent>
                  <w:p w14:paraId="335CEDB7" w14:textId="77777777" w:rsidR="00B31D63" w:rsidRPr="001802FF" w:rsidRDefault="00B31D6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372E9" w:rsidRPr="004372E9">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3E15C32F" w14:textId="77777777" w:rsidR="00B31D63" w:rsidRDefault="00B31D6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CF0" w14:textId="77777777" w:rsidR="00B31D63" w:rsidRDefault="00B31D63">
      <w:r>
        <w:separator/>
      </w:r>
    </w:p>
  </w:footnote>
  <w:footnote w:type="continuationSeparator" w:id="0">
    <w:p w14:paraId="3642838F" w14:textId="77777777" w:rsidR="00B31D63" w:rsidRDefault="00B31D63">
      <w:r>
        <w:continuationSeparator/>
      </w:r>
    </w:p>
  </w:footnote>
  <w:footnote w:id="1">
    <w:p w14:paraId="3DFD7221" w14:textId="77777777" w:rsidR="00B31D63" w:rsidRDefault="00B31D63"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92AB780" w14:textId="77777777" w:rsidR="00B31D63" w:rsidRDefault="00B31D63" w:rsidP="00C92F40">
      <w:pPr>
        <w:pStyle w:val="Textonotapie"/>
        <w:widowControl w:val="0"/>
        <w:ind w:left="301" w:hanging="300"/>
        <w:jc w:val="both"/>
        <w:rPr>
          <w:rFonts w:ascii="Arial" w:hAnsi="Arial" w:cs="Arial"/>
          <w:sz w:val="16"/>
          <w:szCs w:val="16"/>
          <w:lang w:val="es-ES"/>
        </w:rPr>
      </w:pPr>
    </w:p>
    <w:p w14:paraId="001D5E47" w14:textId="3C5B3094" w:rsidR="00B31D63" w:rsidRPr="00BC1F05" w:rsidRDefault="00B31D63"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14:paraId="1B83B889" w14:textId="77777777" w:rsidR="00B31D63" w:rsidRPr="00B04ED7" w:rsidRDefault="00B31D63"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274B16C5" w14:textId="77777777" w:rsidR="00B31D63" w:rsidRPr="00B04ED7" w:rsidRDefault="00B31D63" w:rsidP="0069210B">
      <w:pPr>
        <w:pStyle w:val="Textonotapie"/>
        <w:tabs>
          <w:tab w:val="left" w:pos="284"/>
        </w:tabs>
        <w:jc w:val="both"/>
        <w:rPr>
          <w:rFonts w:ascii="Arial" w:hAnsi="Arial" w:cs="Arial"/>
          <w:sz w:val="16"/>
          <w:szCs w:val="16"/>
        </w:rPr>
      </w:pPr>
    </w:p>
  </w:footnote>
  <w:footnote w:id="3">
    <w:p w14:paraId="24C8FE3F" w14:textId="29222D51" w:rsidR="00B31D63" w:rsidRPr="009F4F68" w:rsidRDefault="00B31D63" w:rsidP="001F7E47">
      <w:pPr>
        <w:pStyle w:val="Textonotapie"/>
        <w:widowControl w:val="0"/>
        <w:ind w:left="284" w:hanging="284"/>
        <w:jc w:val="both"/>
        <w:rPr>
          <w:rFonts w:ascii="Arial" w:hAnsi="Arial" w:cs="Arial"/>
          <w:color w:val="auto"/>
          <w:sz w:val="16"/>
          <w:szCs w:val="16"/>
          <w:lang w:val="es-ES"/>
        </w:rPr>
      </w:pPr>
      <w:r w:rsidRPr="008500F8">
        <w:rPr>
          <w:rStyle w:val="Refdenotaalpie"/>
          <w:rFonts w:ascii="Arial" w:hAnsi="Arial" w:cs="Arial"/>
          <w:sz w:val="16"/>
          <w:szCs w:val="16"/>
        </w:rPr>
        <w:footnoteRef/>
      </w:r>
      <w:r>
        <w:t xml:space="preserve"> </w:t>
      </w:r>
      <w:r>
        <w:tab/>
      </w:r>
      <w:r w:rsidRPr="009F4F68">
        <w:rPr>
          <w:rFonts w:ascii="Arial" w:hAnsi="Arial" w:cs="Arial"/>
          <w:color w:val="auto"/>
          <w:sz w:val="16"/>
          <w:szCs w:val="16"/>
        </w:rPr>
        <w:t>De conformidad con la Décimo Cuarta Disposición Complementaria Final del Reglamento, e</w:t>
      </w:r>
      <w:r w:rsidRPr="009F4F68">
        <w:rPr>
          <w:rFonts w:ascii="Arial" w:hAnsi="Arial" w:cs="Arial"/>
          <w:color w:val="auto"/>
          <w:sz w:val="16"/>
          <w:szCs w:val="16"/>
          <w:lang w:val="es-ES"/>
        </w:rPr>
        <w:t>n las obras bajo la modalidad de concurso oferta para el inicio de la ejecución de la obra es requisito previo la presentación y aprobación del expediente técnico por el íntegro de la obra.</w:t>
      </w:r>
    </w:p>
    <w:p w14:paraId="4DCE8DA7" w14:textId="77777777" w:rsidR="00B31D63" w:rsidRPr="00435184" w:rsidRDefault="00B31D63" w:rsidP="001F7E47">
      <w:pPr>
        <w:pStyle w:val="Textonotapie"/>
        <w:jc w:val="both"/>
        <w:rPr>
          <w:rFonts w:ascii="Arial" w:hAnsi="Arial" w:cs="Arial"/>
          <w:color w:val="auto"/>
          <w:sz w:val="16"/>
          <w:lang w:val="es-ES"/>
        </w:rPr>
      </w:pPr>
    </w:p>
  </w:footnote>
  <w:footnote w:id="4">
    <w:p w14:paraId="093F90D0" w14:textId="125228A6" w:rsidR="00B31D63" w:rsidRDefault="00B31D63" w:rsidP="00572E20">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14:paraId="30DDEF49" w14:textId="77777777" w:rsidR="00B31D63" w:rsidRPr="00F41816" w:rsidRDefault="00B31D63" w:rsidP="00572E20">
      <w:pPr>
        <w:pStyle w:val="Textonotapie"/>
        <w:widowControl w:val="0"/>
        <w:ind w:left="284" w:hanging="284"/>
        <w:jc w:val="both"/>
        <w:rPr>
          <w:rFonts w:ascii="Arial" w:hAnsi="Arial" w:cs="Arial"/>
          <w:color w:val="auto"/>
          <w:sz w:val="16"/>
          <w:szCs w:val="16"/>
        </w:rPr>
      </w:pPr>
    </w:p>
  </w:footnote>
  <w:footnote w:id="5">
    <w:p w14:paraId="4DFFA8A2" w14:textId="77777777" w:rsidR="00B31D63" w:rsidRPr="009F4F68" w:rsidRDefault="00B31D63" w:rsidP="0081738B">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14:paraId="63F53F2B" w14:textId="77777777" w:rsidR="00B31D63" w:rsidRPr="009F4F68" w:rsidRDefault="00B31D63" w:rsidP="0081738B">
      <w:pPr>
        <w:pStyle w:val="Textonotapie"/>
        <w:widowControl w:val="0"/>
        <w:ind w:left="284" w:hanging="284"/>
        <w:jc w:val="both"/>
        <w:rPr>
          <w:rFonts w:ascii="Arial" w:hAnsi="Arial" w:cs="Arial"/>
          <w:color w:val="auto"/>
          <w:sz w:val="16"/>
          <w:szCs w:val="16"/>
          <w:lang w:val="es-ES"/>
        </w:rPr>
      </w:pPr>
    </w:p>
  </w:footnote>
  <w:footnote w:id="6">
    <w:p w14:paraId="7502CB6B" w14:textId="60F22DA1" w:rsidR="00B31D63" w:rsidRPr="009F4F68" w:rsidRDefault="00B31D63" w:rsidP="0081738B">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experiencia adicional para el profesional propuesto como residente de obra, según la naturaleza, envergadura y complejidad de la obra a ejecutar.</w:t>
      </w:r>
    </w:p>
    <w:p w14:paraId="0742AF20" w14:textId="77777777" w:rsidR="00B31D63" w:rsidRPr="009F4F68" w:rsidRDefault="00B31D63" w:rsidP="0081738B">
      <w:pPr>
        <w:pStyle w:val="Textonotapie"/>
        <w:widowControl w:val="0"/>
        <w:jc w:val="both"/>
        <w:rPr>
          <w:rFonts w:ascii="Arial" w:hAnsi="Arial" w:cs="Arial"/>
          <w:color w:val="auto"/>
          <w:sz w:val="16"/>
          <w:szCs w:val="16"/>
          <w:lang w:val="es-ES"/>
        </w:rPr>
      </w:pPr>
    </w:p>
  </w:footnote>
  <w:footnote w:id="7">
    <w:p w14:paraId="775E08C2" w14:textId="3E864DFC" w:rsidR="00B31D63" w:rsidRPr="00BC1F05" w:rsidRDefault="00B31D63" w:rsidP="00435184">
      <w:pPr>
        <w:pStyle w:val="Textonotapie"/>
        <w:widowControl w:val="0"/>
        <w:tabs>
          <w:tab w:val="left" w:pos="284"/>
        </w:tabs>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w:t>
      </w:r>
      <w:r w:rsidRPr="006F118D">
        <w:rPr>
          <w:rFonts w:ascii="Arial" w:hAnsi="Arial" w:cs="Arial"/>
          <w:sz w:val="16"/>
          <w:szCs w:val="16"/>
        </w:rPr>
        <w:t xml:space="preserve">acuerdo con el </w:t>
      </w:r>
      <w:r w:rsidRPr="001221C6">
        <w:rPr>
          <w:rFonts w:ascii="Arial" w:hAnsi="Arial" w:cs="Arial"/>
          <w:color w:val="auto"/>
          <w:sz w:val="16"/>
          <w:szCs w:val="16"/>
        </w:rPr>
        <w:t>artículo 159 del Reglamento</w:t>
      </w:r>
      <w:r w:rsidRPr="006F118D">
        <w:rPr>
          <w:rFonts w:ascii="Arial" w:hAnsi="Arial" w:cs="Arial"/>
          <w:sz w:val="16"/>
          <w:szCs w:val="16"/>
        </w:rPr>
        <w:t>, debe designarse a un supervisor cuando el valor de la obra a ejecutarse sea igual o mayor al monto establecido por la Ley de Presupuesto del Sector Público para el Año Fiscal en el que se convoca el procedimiento de selección.</w:t>
      </w:r>
    </w:p>
  </w:footnote>
  <w:footnote w:id="8">
    <w:p w14:paraId="0CC828A2" w14:textId="6C824B9A" w:rsidR="00B31D63" w:rsidRPr="00BC1F05" w:rsidRDefault="00B31D63"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622F82">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9">
    <w:p w14:paraId="5F34BDAD" w14:textId="5A609049" w:rsidR="00B31D63" w:rsidRDefault="00B31D63" w:rsidP="00A34157">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494FB6">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055D7A41" w14:textId="50B68E7A" w:rsidR="00B31D63" w:rsidRPr="00BC1F05" w:rsidRDefault="00B31D63"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10">
    <w:p w14:paraId="6FF18E7C" w14:textId="1F1D3B48" w:rsidR="00B31D63" w:rsidRPr="00FF39E5" w:rsidRDefault="00B31D63" w:rsidP="00953575">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27 del Reglamento, </w:t>
      </w:r>
      <w:r>
        <w:rPr>
          <w:rFonts w:ascii="Arial" w:hAnsi="Arial" w:cs="Arial"/>
          <w:color w:val="auto"/>
          <w:sz w:val="16"/>
          <w:szCs w:val="16"/>
        </w:rPr>
        <w:t xml:space="preserve">el </w:t>
      </w:r>
      <w:r w:rsidRPr="00494FB6">
        <w:rPr>
          <w:rFonts w:ascii="Arial" w:hAnsi="Arial" w:cs="Arial"/>
          <w:color w:val="auto"/>
          <w:sz w:val="16"/>
          <w:szCs w:val="16"/>
          <w:lang w:val="es-ES"/>
        </w:rPr>
        <w:t>límite</w:t>
      </w:r>
      <w:r>
        <w:rPr>
          <w:rFonts w:ascii="Arial" w:hAnsi="Arial" w:cs="Arial"/>
          <w:color w:val="auto"/>
          <w:sz w:val="16"/>
          <w:szCs w:val="16"/>
          <w:lang w:val="es-ES"/>
        </w:rPr>
        <w:t xml:space="preserve"> superior</w:t>
      </w:r>
      <w:r w:rsidRPr="00494FB6">
        <w:rPr>
          <w:rFonts w:ascii="Arial" w:hAnsi="Arial" w:cs="Arial"/>
          <w:color w:val="auto"/>
          <w:sz w:val="16"/>
          <w:szCs w:val="16"/>
          <w:lang w:val="es-ES"/>
        </w:rPr>
        <w:t xml:space="preserve"> se calcula considerando dos decimales</w:t>
      </w:r>
      <w:r>
        <w:rPr>
          <w:rFonts w:ascii="Arial" w:hAnsi="Arial" w:cs="Arial"/>
          <w:color w:val="auto"/>
          <w:sz w:val="16"/>
          <w:szCs w:val="16"/>
          <w:lang w:val="es-ES"/>
        </w:rPr>
        <w:t xml:space="preserve"> y </w:t>
      </w:r>
      <w:r w:rsidRPr="00494FB6">
        <w:rPr>
          <w:rFonts w:ascii="Arial" w:hAnsi="Arial" w:cs="Arial"/>
          <w:color w:val="auto"/>
          <w:sz w:val="16"/>
          <w:szCs w:val="16"/>
          <w:lang w:val="es-ES"/>
        </w:rPr>
        <w:t>sin efectuar el redondeo</w:t>
      </w:r>
      <w:r>
        <w:rPr>
          <w:rFonts w:ascii="Arial" w:hAnsi="Arial" w:cs="Arial"/>
          <w:color w:val="auto"/>
          <w:sz w:val="16"/>
          <w:szCs w:val="16"/>
          <w:lang w:val="es-ES"/>
        </w:rPr>
        <w:t xml:space="preserve"> en el segundo decimal</w:t>
      </w:r>
      <w:r w:rsidRPr="00494FB6">
        <w:rPr>
          <w:rFonts w:ascii="Arial" w:hAnsi="Arial" w:cs="Arial"/>
          <w:color w:val="auto"/>
          <w:sz w:val="16"/>
          <w:szCs w:val="16"/>
          <w:lang w:val="es-ES"/>
        </w:rPr>
        <w:t>.</w:t>
      </w:r>
    </w:p>
  </w:footnote>
  <w:footnote w:id="11">
    <w:p w14:paraId="62B90689" w14:textId="77777777" w:rsidR="00B31D63" w:rsidRDefault="00B31D63" w:rsidP="005D2BC0">
      <w:pPr>
        <w:pStyle w:val="Textonotapie"/>
        <w:widowControl w:val="0"/>
        <w:ind w:left="284" w:hanging="284"/>
        <w:jc w:val="both"/>
        <w:rPr>
          <w:rFonts w:ascii="Arial" w:hAnsi="Arial" w:cs="Arial"/>
          <w:sz w:val="16"/>
          <w:szCs w:val="16"/>
        </w:rPr>
      </w:pPr>
    </w:p>
    <w:p w14:paraId="0FDC33C8" w14:textId="6DDD6D5A" w:rsidR="00B31D63" w:rsidRPr="00DB143F" w:rsidRDefault="00B31D63" w:rsidP="005D2BC0">
      <w:pPr>
        <w:pStyle w:val="Textonotapie"/>
        <w:widowControl w:val="0"/>
        <w:ind w:left="284" w:hanging="284"/>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footnote>
  <w:footnote w:id="12">
    <w:p w14:paraId="63FD00A6" w14:textId="77777777" w:rsidR="00B31D63" w:rsidRDefault="00B31D63"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7C0EC18F" w14:textId="77777777" w:rsidR="00B31D63" w:rsidRPr="0049308D" w:rsidRDefault="00B31D63" w:rsidP="0049308D">
      <w:pPr>
        <w:pStyle w:val="Textonotapie"/>
        <w:widowControl w:val="0"/>
        <w:tabs>
          <w:tab w:val="left" w:pos="300"/>
        </w:tabs>
        <w:ind w:left="300" w:hanging="300"/>
        <w:jc w:val="both"/>
        <w:rPr>
          <w:rFonts w:ascii="Arial" w:hAnsi="Arial" w:cs="Arial"/>
          <w:sz w:val="12"/>
          <w:szCs w:val="16"/>
          <w:lang w:val="es-ES"/>
        </w:rPr>
      </w:pPr>
    </w:p>
  </w:footnote>
  <w:footnote w:id="13">
    <w:p w14:paraId="5D24824F" w14:textId="77777777" w:rsidR="00B31D63" w:rsidRDefault="00B31D63"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5CA7F82C" w14:textId="77777777" w:rsidR="00B31D63" w:rsidRPr="0049308D" w:rsidRDefault="00B31D63" w:rsidP="0049308D">
      <w:pPr>
        <w:pStyle w:val="Textonotapie"/>
        <w:widowControl w:val="0"/>
        <w:tabs>
          <w:tab w:val="left" w:pos="300"/>
        </w:tabs>
        <w:ind w:left="300" w:hanging="300"/>
        <w:jc w:val="both"/>
        <w:rPr>
          <w:rFonts w:ascii="Arial" w:hAnsi="Arial" w:cs="Arial"/>
          <w:sz w:val="12"/>
          <w:szCs w:val="16"/>
          <w:lang w:val="es-ES"/>
        </w:rPr>
      </w:pPr>
    </w:p>
  </w:footnote>
  <w:footnote w:id="14">
    <w:p w14:paraId="22D8DD54" w14:textId="2FC6D777" w:rsidR="00B31D63" w:rsidRPr="007C20AE" w:rsidRDefault="00B31D63"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15">
    <w:p w14:paraId="1907B648" w14:textId="18A1E567" w:rsidR="00B31D63" w:rsidRPr="00BC1F05" w:rsidRDefault="00B31D63"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6">
    <w:p w14:paraId="4046EBD0" w14:textId="77777777" w:rsidR="00B31D63" w:rsidRDefault="00B31D63" w:rsidP="00510E7A">
      <w:pPr>
        <w:pStyle w:val="Textonotapie"/>
        <w:ind w:left="300" w:hanging="300"/>
        <w:jc w:val="both"/>
        <w:rPr>
          <w:rFonts w:ascii="Arial" w:hAnsi="Arial" w:cs="Arial"/>
          <w:sz w:val="16"/>
          <w:szCs w:val="16"/>
        </w:rPr>
      </w:pPr>
      <w:r w:rsidRPr="00AF7D44">
        <w:rPr>
          <w:rStyle w:val="Refdenotaalpie"/>
          <w:rFonts w:ascii="Arial" w:hAnsi="Arial" w:cs="Arial"/>
          <w:sz w:val="16"/>
          <w:szCs w:val="16"/>
        </w:rPr>
        <w:footnoteRef/>
      </w:r>
      <w:r w:rsidRPr="00AF7D44">
        <w:rPr>
          <w:rFonts w:ascii="Arial" w:hAnsi="Arial" w:cs="Arial"/>
          <w:sz w:val="16"/>
          <w:szCs w:val="16"/>
        </w:rPr>
        <w:t xml:space="preserve">   </w:t>
      </w:r>
      <w:r w:rsidRPr="00AF7D44">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0B3626A0" w14:textId="77777777" w:rsidR="00B31D63" w:rsidRPr="00510E7A" w:rsidRDefault="00B31D63" w:rsidP="00510E7A">
      <w:pPr>
        <w:pStyle w:val="Textonotapie"/>
        <w:ind w:left="300" w:hanging="300"/>
        <w:jc w:val="both"/>
        <w:rPr>
          <w:rFonts w:ascii="Arial" w:hAnsi="Arial" w:cs="Arial"/>
          <w:sz w:val="16"/>
          <w:szCs w:val="16"/>
        </w:rPr>
      </w:pPr>
    </w:p>
  </w:footnote>
  <w:footnote w:id="17">
    <w:p w14:paraId="7BD171A9" w14:textId="77777777" w:rsidR="00B31D63" w:rsidRDefault="00B31D63"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w:t>
      </w:r>
      <w:r w:rsidRPr="00AF7D44">
        <w:rPr>
          <w:rFonts w:ascii="Arial" w:hAnsi="Arial" w:cs="Arial"/>
          <w:color w:val="auto"/>
          <w:sz w:val="16"/>
          <w:szCs w:val="16"/>
        </w:rPr>
        <w:t>lleva a cabo desde el día siguiente de la convocatoria hasta antes del inicio de la presentación de ofertas, según lo dispuesto en el artículo 34 del Reglamento.</w:t>
      </w:r>
    </w:p>
    <w:p w14:paraId="00C7C751" w14:textId="77777777" w:rsidR="00B31D63" w:rsidRPr="00AF7D44" w:rsidRDefault="00B31D63" w:rsidP="00CE4223">
      <w:pPr>
        <w:pStyle w:val="Textonotapie"/>
        <w:ind w:left="284" w:hanging="284"/>
        <w:jc w:val="both"/>
        <w:rPr>
          <w:rFonts w:ascii="Arial" w:hAnsi="Arial" w:cs="Arial"/>
          <w:color w:val="auto"/>
          <w:sz w:val="16"/>
          <w:szCs w:val="16"/>
        </w:rPr>
      </w:pPr>
    </w:p>
  </w:footnote>
  <w:footnote w:id="18">
    <w:p w14:paraId="13928754" w14:textId="77777777" w:rsidR="00B31D63" w:rsidRPr="00993BFA" w:rsidRDefault="00B31D63" w:rsidP="002D193A">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095CF3">
        <w:rPr>
          <w:rFonts w:ascii="Arial" w:hAnsi="Arial" w:cs="Arial"/>
          <w:sz w:val="16"/>
          <w:szCs w:val="16"/>
        </w:rPr>
        <w:t>http://portal.osce.gob.pe/osce/content/documentos_normativos_directivas</w:t>
      </w:r>
      <w:r w:rsidRPr="00993BFA">
        <w:rPr>
          <w:rFonts w:ascii="Arial" w:hAnsi="Arial" w:cs="Arial"/>
          <w:sz w:val="16"/>
          <w:szCs w:val="16"/>
        </w:rPr>
        <w:t>.</w:t>
      </w:r>
    </w:p>
    <w:p w14:paraId="775E5A9C" w14:textId="77777777" w:rsidR="00B31D63" w:rsidRPr="00FA55FA" w:rsidRDefault="00B31D63" w:rsidP="002D193A">
      <w:pPr>
        <w:pStyle w:val="Textonotapie"/>
        <w:ind w:left="284" w:hanging="284"/>
        <w:jc w:val="both"/>
        <w:rPr>
          <w:rFonts w:ascii="Arial" w:hAnsi="Arial" w:cs="Arial"/>
          <w:sz w:val="16"/>
          <w:szCs w:val="16"/>
        </w:rPr>
      </w:pPr>
    </w:p>
  </w:footnote>
  <w:footnote w:id="19">
    <w:p w14:paraId="2D025E33" w14:textId="2F238684" w:rsidR="00B31D63" w:rsidRPr="005F1F27" w:rsidRDefault="00B31D63" w:rsidP="005B59E8">
      <w:pPr>
        <w:widowControl w:val="0"/>
        <w:jc w:val="both"/>
        <w:rPr>
          <w:rFonts w:ascii="Arial" w:hAnsi="Arial" w:cs="Arial"/>
          <w:sz w:val="16"/>
          <w:szCs w:val="16"/>
        </w:rPr>
      </w:pPr>
      <w:r w:rsidRPr="00AF7D44">
        <w:rPr>
          <w:rStyle w:val="Refdenotaalpie"/>
          <w:rFonts w:ascii="Arial" w:hAnsi="Arial" w:cs="Arial"/>
          <w:color w:val="auto"/>
          <w:sz w:val="16"/>
          <w:szCs w:val="16"/>
        </w:rPr>
        <w:footnoteRef/>
      </w:r>
      <w:r w:rsidRPr="00AF7D44">
        <w:rPr>
          <w:rStyle w:val="Refdenotaalpie"/>
          <w:rFonts w:ascii="Arial" w:hAnsi="Arial" w:cs="Arial"/>
          <w:color w:val="auto"/>
          <w:sz w:val="16"/>
          <w:szCs w:val="16"/>
        </w:rPr>
        <w:t xml:space="preserve"> </w:t>
      </w:r>
      <w:r w:rsidRPr="00AF7D44">
        <w:rPr>
          <w:rFonts w:ascii="Arial" w:hAnsi="Arial" w:cs="Arial"/>
          <w:color w:val="auto"/>
          <w:sz w:val="16"/>
          <w:szCs w:val="16"/>
        </w:rPr>
        <w:t xml:space="preserve">    Al consignar el horario de atención, debe tenerse en cuenta </w:t>
      </w:r>
      <w:r w:rsidRPr="005F1F27">
        <w:rPr>
          <w:rFonts w:ascii="Arial" w:hAnsi="Arial" w:cs="Arial"/>
          <w:sz w:val="16"/>
          <w:szCs w:val="16"/>
        </w:rPr>
        <w:t>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EE4A377" w14:textId="77777777" w:rsidR="00B31D63" w:rsidRPr="005F1F27" w:rsidRDefault="00B31D63" w:rsidP="005B59E8">
      <w:pPr>
        <w:pStyle w:val="Textonotapie"/>
        <w:rPr>
          <w:lang w:val="es-ES_tradnl"/>
        </w:rPr>
      </w:pPr>
    </w:p>
  </w:footnote>
  <w:footnote w:id="20">
    <w:p w14:paraId="57B3B376" w14:textId="1930E05C" w:rsidR="00B31D63" w:rsidRDefault="00B31D63" w:rsidP="000579D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CB3F74">
        <w:rPr>
          <w:rFonts w:ascii="Arial" w:hAnsi="Arial" w:cs="Arial"/>
          <w:color w:val="auto"/>
          <w:sz w:val="16"/>
          <w:szCs w:val="16"/>
        </w:rPr>
        <w:t xml:space="preserve">Indicar el puntaje, teniendo en cuenta el numeral 8.1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3726C7">
        <w:rPr>
          <w:rFonts w:ascii="Arial" w:hAnsi="Arial" w:cs="Arial"/>
          <w:color w:val="auto"/>
          <w:sz w:val="16"/>
          <w:szCs w:val="16"/>
        </w:rPr>
        <w:t>.</w:t>
      </w:r>
    </w:p>
    <w:p w14:paraId="4D0F0C42" w14:textId="77777777" w:rsidR="00B31D63" w:rsidRPr="003726C7" w:rsidRDefault="00B31D63" w:rsidP="000579D2">
      <w:pPr>
        <w:pStyle w:val="Textonotapie"/>
        <w:widowControl w:val="0"/>
        <w:tabs>
          <w:tab w:val="left" w:pos="284"/>
        </w:tabs>
        <w:ind w:left="300" w:hanging="300"/>
        <w:jc w:val="both"/>
        <w:rPr>
          <w:rFonts w:ascii="Arial" w:hAnsi="Arial" w:cs="Arial"/>
          <w:color w:val="auto"/>
          <w:sz w:val="16"/>
          <w:szCs w:val="16"/>
        </w:rPr>
      </w:pPr>
    </w:p>
  </w:footnote>
  <w:footnote w:id="21">
    <w:p w14:paraId="23F8916E" w14:textId="031BE60B" w:rsidR="00B31D63" w:rsidRDefault="00B31D63" w:rsidP="000579D2">
      <w:pPr>
        <w:pStyle w:val="Textonotapie"/>
        <w:widowControl w:val="0"/>
        <w:tabs>
          <w:tab w:val="left" w:pos="284"/>
        </w:tabs>
        <w:ind w:left="300" w:hanging="300"/>
        <w:jc w:val="both"/>
        <w:rPr>
          <w:rFonts w:ascii="Arial" w:hAnsi="Arial" w:cs="Arial"/>
          <w:color w:val="auto"/>
          <w:sz w:val="16"/>
          <w:szCs w:val="16"/>
        </w:rPr>
      </w:pPr>
      <w:r w:rsidRPr="00CB3F74">
        <w:rPr>
          <w:rStyle w:val="Refdenotaalpie"/>
          <w:rFonts w:ascii="Arial" w:hAnsi="Arial" w:cs="Arial"/>
          <w:color w:val="auto"/>
          <w:sz w:val="16"/>
          <w:szCs w:val="16"/>
        </w:rPr>
        <w:footnoteRef/>
      </w:r>
      <w:r w:rsidRPr="00CB3F74">
        <w:rPr>
          <w:rFonts w:ascii="Arial" w:hAnsi="Arial" w:cs="Arial"/>
          <w:color w:val="auto"/>
          <w:sz w:val="16"/>
          <w:szCs w:val="16"/>
        </w:rPr>
        <w:t xml:space="preserve"> </w:t>
      </w:r>
      <w:r w:rsidRPr="00CB3F74">
        <w:rPr>
          <w:rFonts w:ascii="Arial" w:hAnsi="Arial" w:cs="Arial"/>
          <w:color w:val="auto"/>
          <w:sz w:val="16"/>
          <w:szCs w:val="16"/>
        </w:rPr>
        <w:tab/>
        <w:t xml:space="preserve">Indicar el puntaje, teniendo en cuenta el numeral 8.1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3726C7">
        <w:rPr>
          <w:rFonts w:ascii="Arial" w:hAnsi="Arial" w:cs="Arial"/>
          <w:color w:val="auto"/>
          <w:sz w:val="16"/>
          <w:szCs w:val="16"/>
        </w:rPr>
        <w:t>.</w:t>
      </w:r>
    </w:p>
    <w:p w14:paraId="55562C19" w14:textId="77777777" w:rsidR="00B31D63" w:rsidRPr="003726C7" w:rsidRDefault="00B31D63" w:rsidP="000579D2">
      <w:pPr>
        <w:pStyle w:val="Textonotapie"/>
        <w:widowControl w:val="0"/>
        <w:tabs>
          <w:tab w:val="left" w:pos="284"/>
        </w:tabs>
        <w:ind w:left="300" w:hanging="300"/>
        <w:jc w:val="both"/>
        <w:rPr>
          <w:rFonts w:ascii="Arial" w:hAnsi="Arial" w:cs="Arial"/>
          <w:color w:val="auto"/>
          <w:sz w:val="16"/>
          <w:szCs w:val="16"/>
        </w:rPr>
      </w:pPr>
    </w:p>
  </w:footnote>
  <w:footnote w:id="22">
    <w:p w14:paraId="5F473E74" w14:textId="6054E572" w:rsidR="00B31D63" w:rsidRPr="003726C7" w:rsidRDefault="00B31D63" w:rsidP="005E2CC1">
      <w:pPr>
        <w:pStyle w:val="Textonotapie"/>
        <w:widowControl w:val="0"/>
        <w:tabs>
          <w:tab w:val="left" w:pos="284"/>
        </w:tabs>
        <w:ind w:left="300" w:hanging="300"/>
        <w:jc w:val="both"/>
        <w:rPr>
          <w:rFonts w:ascii="Arial" w:hAnsi="Arial" w:cs="Arial"/>
          <w:color w:val="auto"/>
          <w:sz w:val="16"/>
          <w:szCs w:val="16"/>
        </w:rPr>
      </w:pPr>
      <w:r w:rsidRPr="00CB3F74">
        <w:rPr>
          <w:rStyle w:val="Refdenotaalpie"/>
          <w:rFonts w:ascii="Arial" w:hAnsi="Arial" w:cs="Arial"/>
          <w:color w:val="auto"/>
          <w:sz w:val="16"/>
          <w:szCs w:val="16"/>
        </w:rPr>
        <w:footnoteRef/>
      </w:r>
      <w:r w:rsidRPr="00CB3F74">
        <w:rPr>
          <w:rFonts w:ascii="Arial" w:hAnsi="Arial" w:cs="Arial"/>
          <w:color w:val="auto"/>
          <w:sz w:val="16"/>
          <w:szCs w:val="16"/>
        </w:rPr>
        <w:t xml:space="preserve"> </w:t>
      </w:r>
      <w:r w:rsidRPr="00CB3F74">
        <w:rPr>
          <w:rFonts w:ascii="Arial" w:hAnsi="Arial" w:cs="Arial"/>
          <w:color w:val="auto"/>
          <w:sz w:val="16"/>
          <w:szCs w:val="16"/>
        </w:rPr>
        <w:tab/>
        <w:t xml:space="preserve">Indicar el puntaje, teniendo en cuenta el numeral 8.1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3726C7">
        <w:rPr>
          <w:rFonts w:ascii="Arial" w:hAnsi="Arial" w:cs="Arial"/>
          <w:color w:val="auto"/>
          <w:sz w:val="16"/>
          <w:szCs w:val="16"/>
        </w:rPr>
        <w:t>.</w:t>
      </w:r>
    </w:p>
  </w:footnote>
  <w:footnote w:id="23">
    <w:p w14:paraId="315E55CD"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14:paraId="0B0E653B"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p>
  </w:footnote>
  <w:footnote w:id="24">
    <w:p w14:paraId="424E2E0C"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4C49633E"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p>
  </w:footnote>
  <w:footnote w:id="25">
    <w:p w14:paraId="3671160B"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14:paraId="2B6779A4"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p>
  </w:footnote>
  <w:footnote w:id="26">
    <w:p w14:paraId="3BB253A8"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43402E05"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p>
  </w:footnote>
  <w:footnote w:id="27">
    <w:p w14:paraId="1032556E"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760407BE"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lang w:val="es-ES"/>
        </w:rPr>
      </w:pPr>
    </w:p>
  </w:footnote>
  <w:footnote w:id="28">
    <w:p w14:paraId="13A9F95D"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14:paraId="7AD029A4" w14:textId="77777777" w:rsidR="00B31D63" w:rsidRPr="00811D44" w:rsidRDefault="00B31D63" w:rsidP="005E42A3">
      <w:pPr>
        <w:pStyle w:val="Textonotapie"/>
        <w:widowControl w:val="0"/>
        <w:tabs>
          <w:tab w:val="left" w:pos="284"/>
        </w:tabs>
        <w:ind w:left="300" w:hanging="300"/>
        <w:jc w:val="both"/>
        <w:rPr>
          <w:rFonts w:ascii="Arial" w:hAnsi="Arial" w:cs="Arial"/>
          <w:sz w:val="16"/>
          <w:szCs w:val="16"/>
          <w:lang w:val="es-ES"/>
        </w:rPr>
      </w:pPr>
    </w:p>
  </w:footnote>
  <w:footnote w:id="29">
    <w:p w14:paraId="3DEE0743" w14:textId="24D5DFB1" w:rsidR="00B31D63" w:rsidRPr="002A3E74" w:rsidRDefault="00B31D63" w:rsidP="005E42A3">
      <w:pPr>
        <w:pStyle w:val="Textonotapie"/>
        <w:widowControl w:val="0"/>
        <w:tabs>
          <w:tab w:val="left" w:pos="284"/>
        </w:tabs>
        <w:ind w:left="300" w:hanging="300"/>
        <w:jc w:val="both"/>
        <w:rPr>
          <w:rStyle w:val="Refdenotaalpie"/>
          <w:rFonts w:ascii="Arial" w:hAnsi="Arial" w:cs="Arial"/>
          <w:color w:val="auto"/>
          <w:sz w:val="16"/>
          <w:szCs w:val="16"/>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footnote>
  <w:footnote w:id="30">
    <w:p w14:paraId="6F997BB0" w14:textId="77777777" w:rsidR="00B31D63" w:rsidRPr="002A3E74" w:rsidRDefault="00B31D63"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1">
    <w:p w14:paraId="5E1E602A" w14:textId="77777777" w:rsidR="00B31D63" w:rsidRPr="004818F5" w:rsidRDefault="00B31D63" w:rsidP="00551002">
      <w:pPr>
        <w:pStyle w:val="Textonotapie"/>
        <w:widowControl w:val="0"/>
        <w:tabs>
          <w:tab w:val="left" w:pos="300"/>
        </w:tabs>
        <w:ind w:left="300" w:hanging="300"/>
        <w:jc w:val="both"/>
        <w:rPr>
          <w:rFonts w:ascii="Arial" w:hAnsi="Arial" w:cs="Arial"/>
          <w:color w:val="auto"/>
          <w:sz w:val="16"/>
          <w:szCs w:val="16"/>
          <w:lang w:val="es-ES"/>
        </w:rPr>
      </w:pPr>
      <w:r w:rsidRPr="004818F5">
        <w:rPr>
          <w:rStyle w:val="Refdenotaalpie"/>
          <w:rFonts w:ascii="Arial" w:hAnsi="Arial" w:cs="Arial"/>
          <w:color w:val="auto"/>
          <w:sz w:val="16"/>
          <w:szCs w:val="16"/>
        </w:rPr>
        <w:footnoteRef/>
      </w:r>
      <w:r w:rsidRPr="004818F5">
        <w:rPr>
          <w:rFonts w:ascii="Arial" w:hAnsi="Arial" w:cs="Arial"/>
          <w:color w:val="auto"/>
          <w:sz w:val="16"/>
          <w:szCs w:val="16"/>
        </w:rPr>
        <w:t xml:space="preserve"> </w:t>
      </w:r>
      <w:r w:rsidRPr="004818F5">
        <w:rPr>
          <w:rFonts w:ascii="Arial" w:hAnsi="Arial" w:cs="Arial"/>
          <w:color w:val="auto"/>
          <w:sz w:val="16"/>
          <w:szCs w:val="16"/>
        </w:rPr>
        <w:tab/>
        <w:t>De acuerdo al anexo de definiciones del Reglamento, la operación</w:t>
      </w:r>
      <w:r w:rsidRPr="004818F5">
        <w:rPr>
          <w:rFonts w:ascii="Arial" w:hAnsi="Arial" w:cs="Arial"/>
          <w:color w:val="auto"/>
          <w:sz w:val="16"/>
          <w:szCs w:val="16"/>
          <w:lang w:val="es-ES"/>
        </w:rPr>
        <w:t xml:space="preserve">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4E5C1D60" w14:textId="77777777" w:rsidR="00B31D63" w:rsidRPr="007C20AE" w:rsidRDefault="00B31D63" w:rsidP="00551002">
      <w:pPr>
        <w:pStyle w:val="Textonotapie"/>
        <w:widowControl w:val="0"/>
        <w:tabs>
          <w:tab w:val="left" w:pos="300"/>
        </w:tabs>
        <w:ind w:left="300" w:hanging="300"/>
        <w:jc w:val="both"/>
        <w:rPr>
          <w:rFonts w:ascii="Arial" w:hAnsi="Arial" w:cs="Arial"/>
          <w:sz w:val="16"/>
          <w:szCs w:val="16"/>
          <w:lang w:val="es-ES"/>
        </w:rPr>
      </w:pPr>
    </w:p>
  </w:footnote>
  <w:footnote w:id="32">
    <w:p w14:paraId="59755A94" w14:textId="77777777" w:rsidR="00B31D63" w:rsidRPr="00F906D9" w:rsidRDefault="00B31D63" w:rsidP="00EC7D22">
      <w:pPr>
        <w:pStyle w:val="Textonotapie"/>
        <w:ind w:left="300" w:hanging="300"/>
        <w:jc w:val="both"/>
        <w:rPr>
          <w:rFonts w:ascii="Arial" w:eastAsia="MS Mincho" w:hAnsi="Arial" w:cs="Arial"/>
          <w:color w:val="auto"/>
          <w:sz w:val="16"/>
          <w:szCs w:val="16"/>
        </w:rPr>
      </w:pPr>
      <w:r w:rsidRPr="00F906D9">
        <w:rPr>
          <w:rStyle w:val="Refdenotaalpie"/>
          <w:rFonts w:ascii="Arial" w:hAnsi="Arial" w:cs="Arial"/>
          <w:color w:val="auto"/>
          <w:sz w:val="16"/>
          <w:szCs w:val="16"/>
        </w:rPr>
        <w:footnoteRef/>
      </w:r>
      <w:r w:rsidRPr="00F906D9">
        <w:rPr>
          <w:rStyle w:val="Refdenotaalpie"/>
          <w:rFonts w:ascii="Arial" w:hAnsi="Arial" w:cs="Arial"/>
          <w:color w:val="auto"/>
          <w:sz w:val="16"/>
          <w:szCs w:val="16"/>
        </w:rPr>
        <w:t xml:space="preserve"> </w:t>
      </w:r>
      <w:r w:rsidRPr="00F906D9">
        <w:rPr>
          <w:rFonts w:ascii="Arial" w:hAnsi="Arial" w:cs="Arial"/>
          <w:color w:val="auto"/>
          <w:sz w:val="16"/>
          <w:szCs w:val="16"/>
        </w:rPr>
        <w:tab/>
        <w:t xml:space="preserve">La Entidad </w:t>
      </w:r>
      <w:r w:rsidRPr="00F906D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0620D1BC" w14:textId="77777777" w:rsidR="00B31D63" w:rsidRPr="00510E7A" w:rsidRDefault="00B31D63" w:rsidP="00EC7D22">
      <w:pPr>
        <w:pStyle w:val="Textonotapie"/>
        <w:ind w:left="300" w:hanging="300"/>
        <w:jc w:val="both"/>
        <w:rPr>
          <w:rFonts w:ascii="Arial" w:hAnsi="Arial" w:cs="Arial"/>
          <w:sz w:val="16"/>
          <w:szCs w:val="16"/>
        </w:rPr>
      </w:pPr>
    </w:p>
  </w:footnote>
  <w:footnote w:id="33">
    <w:p w14:paraId="3CAADD70" w14:textId="2BE256E4" w:rsidR="00B31D63" w:rsidRPr="00F47FA0" w:rsidRDefault="00B31D63">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4">
    <w:p w14:paraId="434BB75B" w14:textId="77777777" w:rsidR="00B31D63" w:rsidRDefault="00B31D63"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AC5FDAB" w14:textId="77777777" w:rsidR="00B31D63" w:rsidRPr="00510E7A" w:rsidRDefault="00B31D63" w:rsidP="00BB4681">
      <w:pPr>
        <w:pStyle w:val="Textonotapie"/>
        <w:ind w:left="284" w:hanging="284"/>
        <w:jc w:val="both"/>
        <w:rPr>
          <w:rFonts w:ascii="Arial" w:hAnsi="Arial" w:cs="Arial"/>
          <w:sz w:val="16"/>
          <w:szCs w:val="16"/>
        </w:rPr>
      </w:pPr>
    </w:p>
  </w:footnote>
  <w:footnote w:id="35">
    <w:p w14:paraId="5CF5768C" w14:textId="33F34220" w:rsidR="00B31D63" w:rsidRPr="005F77FA" w:rsidRDefault="00B31D63" w:rsidP="00814E14">
      <w:pPr>
        <w:pStyle w:val="Textonotapie"/>
        <w:ind w:left="284" w:hanging="284"/>
        <w:jc w:val="both"/>
        <w:rPr>
          <w:rFonts w:ascii="Arial" w:hAnsi="Arial" w:cs="Arial"/>
          <w:b/>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3B1655">
        <w:rPr>
          <w:rFonts w:ascii="Arial" w:hAnsi="Arial" w:cs="Arial"/>
          <w:sz w:val="16"/>
          <w:szCs w:val="16"/>
        </w:rPr>
        <w:t xml:space="preserve">De conformidad con el numeral 8.1 de las Disposiciones Transitorias de la </w:t>
      </w:r>
      <w:r w:rsidRPr="00CB3F74">
        <w:rPr>
          <w:rFonts w:ascii="Arial" w:hAnsi="Arial" w:cs="Arial"/>
          <w:color w:val="auto"/>
          <w:sz w:val="16"/>
          <w:szCs w:val="16"/>
        </w:rPr>
        <w:t xml:space="preserve">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CB3F74">
        <w:rPr>
          <w:rFonts w:ascii="Arial" w:hAnsi="Arial" w:cs="Arial"/>
          <w:color w:val="auto"/>
          <w:sz w:val="16"/>
          <w:szCs w:val="16"/>
        </w:rPr>
        <w:t xml:space="preserve">, </w:t>
      </w:r>
      <w:r w:rsidRPr="005F77FA">
        <w:rPr>
          <w:rFonts w:ascii="Arial" w:hAnsi="Arial" w:cs="Arial"/>
          <w:b/>
          <w:sz w:val="16"/>
          <w:szCs w:val="16"/>
        </w:rPr>
        <w:t>la sumatoria de los factores de evaluación “Sistema de Gestión de la Seguridad y Salud en el Trabajo” y “Sistema de Gestión Ambiental” no podrá exceder de:</w:t>
      </w:r>
    </w:p>
    <w:p w14:paraId="4FD1BB9D" w14:textId="77777777" w:rsidR="00B31D63" w:rsidRPr="005F77FA" w:rsidRDefault="00B31D63"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Dos (2) puntos, hasta el 31 de agosto de 2017.</w:t>
      </w:r>
    </w:p>
    <w:p w14:paraId="3C175F4F" w14:textId="77777777" w:rsidR="00B31D63" w:rsidRPr="005F77FA" w:rsidRDefault="00B31D63"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Cuatro (4) puntos, desde el 1 de setiembre de 2017 hasta el 28 de febrero de 2018.</w:t>
      </w:r>
    </w:p>
    <w:p w14:paraId="67B03B67" w14:textId="77777777" w:rsidR="00B31D63" w:rsidRPr="005F77FA" w:rsidRDefault="00B31D63"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Diez (10) puntos a partir del 01 de marzo del 2018.</w:t>
      </w:r>
    </w:p>
    <w:p w14:paraId="6EE3D939" w14:textId="77777777" w:rsidR="00B31D63" w:rsidRPr="00357D93" w:rsidRDefault="00B31D63" w:rsidP="00814E14">
      <w:pPr>
        <w:pStyle w:val="Textonotapie"/>
        <w:ind w:left="300" w:hanging="300"/>
        <w:jc w:val="both"/>
        <w:rPr>
          <w:rFonts w:ascii="Arial" w:hAnsi="Arial" w:cs="Arial"/>
          <w:sz w:val="16"/>
          <w:szCs w:val="16"/>
        </w:rPr>
      </w:pPr>
    </w:p>
  </w:footnote>
  <w:footnote w:id="36">
    <w:p w14:paraId="1DD237D8" w14:textId="77777777" w:rsidR="00B31D63" w:rsidRDefault="00B31D63" w:rsidP="00E321FD">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24B51C75" w14:textId="77777777" w:rsidR="00B31D63" w:rsidRPr="001C6351" w:rsidRDefault="00B31D63" w:rsidP="00E321FD">
      <w:pPr>
        <w:pStyle w:val="Textonotapie"/>
        <w:tabs>
          <w:tab w:val="left" w:pos="284"/>
        </w:tabs>
        <w:ind w:left="284" w:hanging="284"/>
        <w:jc w:val="both"/>
        <w:rPr>
          <w:rFonts w:ascii="Arial" w:eastAsia="MS Mincho" w:hAnsi="Arial" w:cs="Arial"/>
          <w:sz w:val="16"/>
          <w:szCs w:val="16"/>
        </w:rPr>
      </w:pPr>
    </w:p>
  </w:footnote>
  <w:footnote w:id="37">
    <w:p w14:paraId="531176D1" w14:textId="77777777" w:rsidR="00B31D63" w:rsidRDefault="00B31D63" w:rsidP="00E321FD">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 xml:space="preserve">British </w:t>
        </w:r>
        <w:proofErr w:type="spellStart"/>
        <w:r w:rsidRPr="0068358C">
          <w:rPr>
            <w:rFonts w:eastAsia="MS Mincho"/>
            <w:sz w:val="16"/>
            <w:szCs w:val="16"/>
          </w:rPr>
          <w:t>Standards</w:t>
        </w:r>
        <w:proofErr w:type="spellEnd"/>
        <w:r w:rsidRPr="0068358C">
          <w:rPr>
            <w:rFonts w:eastAsia="MS Mincho"/>
            <w:sz w:val="16"/>
            <w:szCs w:val="16"/>
          </w:rPr>
          <w:t xml:space="preserve"> </w:t>
        </w:r>
        <w:proofErr w:type="spellStart"/>
        <w:r w:rsidRPr="0068358C">
          <w:rPr>
            <w:rFonts w:eastAsia="MS Mincho"/>
            <w:sz w:val="16"/>
            <w:szCs w:val="16"/>
          </w:rPr>
          <w:t>Institution</w:t>
        </w:r>
        <w:proofErr w:type="spellEnd"/>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6008003F" w14:textId="77777777" w:rsidR="00B31D63" w:rsidRPr="00DB086B" w:rsidRDefault="00B31D63" w:rsidP="00E321FD">
      <w:pPr>
        <w:pStyle w:val="Default"/>
        <w:tabs>
          <w:tab w:val="left" w:pos="284"/>
        </w:tabs>
        <w:ind w:left="284" w:hanging="284"/>
        <w:jc w:val="both"/>
        <w:rPr>
          <w:rFonts w:eastAsia="MS Mincho"/>
          <w:sz w:val="16"/>
          <w:szCs w:val="16"/>
        </w:rPr>
      </w:pPr>
    </w:p>
  </w:footnote>
  <w:footnote w:id="38">
    <w:p w14:paraId="2DFE664D" w14:textId="77777777" w:rsidR="00B31D63" w:rsidRDefault="00B31D63" w:rsidP="00E321FD">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14:paraId="13A763A7" w14:textId="77777777" w:rsidR="00B31D63" w:rsidRPr="00B129A3" w:rsidRDefault="00B31D63" w:rsidP="00E321FD">
      <w:pPr>
        <w:pStyle w:val="Textonotapie"/>
        <w:tabs>
          <w:tab w:val="left" w:pos="284"/>
        </w:tabs>
        <w:ind w:left="284" w:hanging="284"/>
        <w:jc w:val="both"/>
        <w:rPr>
          <w:rStyle w:val="Refdenotaalpie"/>
          <w:rFonts w:ascii="Arial" w:eastAsia="MS Mincho" w:hAnsi="Arial" w:cs="Arial"/>
          <w:sz w:val="16"/>
          <w:szCs w:val="16"/>
        </w:rPr>
      </w:pPr>
    </w:p>
  </w:footnote>
  <w:footnote w:id="39">
    <w:p w14:paraId="00E50365" w14:textId="77777777" w:rsidR="00B31D63" w:rsidRDefault="00B31D63" w:rsidP="00EE1269">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w:t>
      </w:r>
      <w:r w:rsidRPr="00814E14">
        <w:rPr>
          <w:rFonts w:ascii="Arial" w:hAnsi="Arial" w:cs="Arial"/>
          <w:sz w:val="16"/>
          <w:szCs w:val="16"/>
          <w:lang w:val="es-ES"/>
        </w:rPr>
        <w:t xml:space="preserve">certificado, además de ejecución o construcción de obras en general, en función al objeto, se menciona </w:t>
      </w:r>
      <w:r w:rsidRPr="00814E14">
        <w:rPr>
          <w:rFonts w:ascii="Arial" w:hAnsi="Arial" w:cs="Arial"/>
          <w:b/>
          <w:sz w:val="16"/>
          <w:szCs w:val="16"/>
          <w:lang w:val="es-ES"/>
        </w:rPr>
        <w:t>a manera de ejemplo</w:t>
      </w:r>
      <w:r w:rsidRPr="00814E14">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6CBFF1F6" w14:textId="77777777" w:rsidR="00B31D63" w:rsidRPr="002E6E60" w:rsidRDefault="00B31D63" w:rsidP="00EE1269">
      <w:pPr>
        <w:pStyle w:val="Textonotapie"/>
        <w:ind w:left="284" w:hanging="284"/>
        <w:jc w:val="both"/>
        <w:rPr>
          <w:rFonts w:ascii="Arial" w:eastAsia="MS Mincho" w:hAnsi="Arial" w:cs="Arial"/>
          <w:sz w:val="16"/>
          <w:szCs w:val="16"/>
          <w:lang w:val="es-ES"/>
        </w:rPr>
      </w:pPr>
    </w:p>
  </w:footnote>
  <w:footnote w:id="40">
    <w:p w14:paraId="2875BE57" w14:textId="77777777" w:rsidR="00B31D63" w:rsidRDefault="00B31D63" w:rsidP="00E321FD">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14:paraId="4813E8D8" w14:textId="77777777" w:rsidR="00B31D63" w:rsidRDefault="00B31D63" w:rsidP="00E321FD">
      <w:pPr>
        <w:pStyle w:val="Textonotapie"/>
        <w:tabs>
          <w:tab w:val="left" w:pos="284"/>
        </w:tabs>
        <w:ind w:left="284" w:hanging="284"/>
        <w:jc w:val="both"/>
      </w:pPr>
    </w:p>
  </w:footnote>
  <w:footnote w:id="41">
    <w:p w14:paraId="7726C48A" w14:textId="163C8BD6" w:rsidR="00B31D63" w:rsidRPr="00CB3F74" w:rsidRDefault="00B31D63" w:rsidP="008B0202">
      <w:pPr>
        <w:pStyle w:val="Textonotapie"/>
        <w:ind w:left="284" w:hanging="284"/>
        <w:jc w:val="both"/>
        <w:rPr>
          <w:rFonts w:ascii="Arial" w:hAnsi="Arial" w:cs="Arial"/>
          <w:color w:val="auto"/>
          <w:sz w:val="16"/>
          <w:szCs w:val="16"/>
        </w:rPr>
      </w:pPr>
      <w:r>
        <w:rPr>
          <w:rStyle w:val="Refdenotaalpie"/>
        </w:rPr>
        <w:footnoteRef/>
      </w:r>
      <w:r>
        <w:tab/>
      </w:r>
      <w:r w:rsidRPr="00712493">
        <w:rPr>
          <w:rFonts w:ascii="Arial" w:hAnsi="Arial" w:cs="Arial"/>
          <w:sz w:val="16"/>
          <w:szCs w:val="16"/>
        </w:rPr>
        <w:t xml:space="preserve">En caso que el postor se presente en consorcio, se aplicará el numeral 8.2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CB3F74">
        <w:rPr>
          <w:rFonts w:ascii="Arial" w:hAnsi="Arial" w:cs="Arial"/>
          <w:color w:val="auto"/>
          <w:sz w:val="16"/>
          <w:szCs w:val="16"/>
        </w:rPr>
        <w:t>, según lo siguiente:</w:t>
      </w:r>
    </w:p>
    <w:p w14:paraId="254EE064" w14:textId="77777777" w:rsidR="00B31D63" w:rsidRPr="00712493" w:rsidRDefault="00B31D63" w:rsidP="008B0202">
      <w:pPr>
        <w:pStyle w:val="Textonotapie"/>
        <w:ind w:left="644"/>
        <w:jc w:val="both"/>
        <w:rPr>
          <w:rFonts w:ascii="Arial" w:hAnsi="Arial" w:cs="Arial"/>
          <w:sz w:val="16"/>
          <w:szCs w:val="16"/>
        </w:rPr>
      </w:pPr>
    </w:p>
    <w:p w14:paraId="5E03125A" w14:textId="77777777" w:rsidR="00B31D63" w:rsidRPr="00712493" w:rsidRDefault="00B31D63" w:rsidP="007A50FE">
      <w:pPr>
        <w:pStyle w:val="Textonotapie"/>
        <w:numPr>
          <w:ilvl w:val="0"/>
          <w:numId w:val="34"/>
        </w:numPr>
        <w:jc w:val="both"/>
        <w:rPr>
          <w:rFonts w:ascii="Arial" w:hAnsi="Arial" w:cs="Arial"/>
          <w:sz w:val="16"/>
          <w:szCs w:val="16"/>
        </w:rPr>
      </w:pPr>
      <w:r w:rsidRPr="00712493">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36E3DF1D" w14:textId="77777777" w:rsidR="00B31D63" w:rsidRPr="00712493" w:rsidRDefault="00B31D63" w:rsidP="008B0202">
      <w:pPr>
        <w:pStyle w:val="Textonotapie"/>
        <w:ind w:left="644"/>
        <w:jc w:val="both"/>
        <w:rPr>
          <w:rFonts w:ascii="Arial" w:hAnsi="Arial" w:cs="Arial"/>
          <w:sz w:val="16"/>
          <w:szCs w:val="16"/>
        </w:rPr>
      </w:pPr>
    </w:p>
    <w:p w14:paraId="5EF31BE6" w14:textId="77777777" w:rsidR="00B31D63" w:rsidRPr="00712493" w:rsidRDefault="00B31D63" w:rsidP="007A50FE">
      <w:pPr>
        <w:pStyle w:val="Textonotapie"/>
        <w:numPr>
          <w:ilvl w:val="0"/>
          <w:numId w:val="34"/>
        </w:numPr>
        <w:jc w:val="both"/>
        <w:rPr>
          <w:rFonts w:ascii="Arial" w:hAnsi="Arial" w:cs="Arial"/>
          <w:sz w:val="16"/>
          <w:szCs w:val="16"/>
        </w:rPr>
      </w:pPr>
      <w:r w:rsidRPr="00712493">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4F65C189" w14:textId="77777777" w:rsidR="00B31D63" w:rsidRPr="003C319A" w:rsidRDefault="00B31D63" w:rsidP="008B0202">
      <w:pPr>
        <w:pStyle w:val="Textonotapie"/>
        <w:ind w:left="284" w:hanging="284"/>
        <w:jc w:val="both"/>
        <w:rPr>
          <w:rFonts w:ascii="Arial" w:eastAsia="MS Mincho" w:hAnsi="Arial" w:cs="Arial"/>
          <w:sz w:val="16"/>
          <w:szCs w:val="16"/>
          <w:highlight w:val="yellow"/>
        </w:rPr>
      </w:pPr>
    </w:p>
  </w:footnote>
  <w:footnote w:id="42">
    <w:p w14:paraId="73855934" w14:textId="77777777" w:rsidR="00B31D63" w:rsidRDefault="00B31D63" w:rsidP="00E321FD">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5DBC07D1" w14:textId="77777777" w:rsidR="00B31D63" w:rsidRDefault="00B31D63" w:rsidP="00E321FD">
      <w:pPr>
        <w:pStyle w:val="Textonotapie"/>
        <w:tabs>
          <w:tab w:val="left" w:pos="284"/>
        </w:tabs>
      </w:pPr>
    </w:p>
  </w:footnote>
  <w:footnote w:id="43">
    <w:p w14:paraId="2B085304" w14:textId="7D4B4893" w:rsidR="00B31D63" w:rsidRDefault="00B31D63" w:rsidP="00E321F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0EF0C7AD" w14:textId="77777777" w:rsidR="003153AE" w:rsidRPr="001C6351" w:rsidRDefault="003153AE" w:rsidP="00E321FD">
      <w:pPr>
        <w:pStyle w:val="Textonotapie"/>
        <w:tabs>
          <w:tab w:val="left" w:pos="284"/>
        </w:tabs>
        <w:rPr>
          <w:rFonts w:ascii="Arial" w:hAnsi="Arial" w:cs="Arial"/>
          <w:sz w:val="16"/>
          <w:szCs w:val="16"/>
          <w:lang w:val="es-ES"/>
        </w:rPr>
      </w:pPr>
    </w:p>
  </w:footnote>
  <w:footnote w:id="44">
    <w:p w14:paraId="01457833" w14:textId="77777777" w:rsidR="00C81D64" w:rsidRDefault="00C81D64" w:rsidP="00C81D64">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r>
        <w:rPr>
          <w:rFonts w:ascii="Arial" w:hAnsi="Arial" w:cs="Arial"/>
          <w:sz w:val="16"/>
          <w:szCs w:val="16"/>
        </w:rPr>
        <w:t xml:space="preserve"> </w:t>
      </w:r>
    </w:p>
    <w:p w14:paraId="6120E98F" w14:textId="77777777" w:rsidR="00C81D64" w:rsidRPr="001C6351" w:rsidRDefault="00C81D64" w:rsidP="00C81D64">
      <w:pPr>
        <w:pStyle w:val="Textonotapie"/>
        <w:tabs>
          <w:tab w:val="left" w:pos="284"/>
        </w:tabs>
        <w:rPr>
          <w:rFonts w:ascii="Arial" w:hAnsi="Arial" w:cs="Arial"/>
          <w:sz w:val="16"/>
          <w:szCs w:val="16"/>
          <w:lang w:val="es-ES"/>
        </w:rPr>
      </w:pPr>
    </w:p>
  </w:footnote>
  <w:footnote w:id="45">
    <w:p w14:paraId="423EFE85" w14:textId="77777777" w:rsidR="00B31D63" w:rsidRDefault="00B31D63" w:rsidP="00542373">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29CB947D" w14:textId="77777777" w:rsidR="00B31D63" w:rsidRPr="001C6351" w:rsidRDefault="00B31D63" w:rsidP="00542373">
      <w:pPr>
        <w:pStyle w:val="Textonotapie"/>
        <w:tabs>
          <w:tab w:val="left" w:pos="284"/>
        </w:tabs>
        <w:ind w:left="284" w:hanging="284"/>
        <w:jc w:val="both"/>
        <w:rPr>
          <w:rFonts w:ascii="Arial" w:eastAsia="MS Mincho" w:hAnsi="Arial" w:cs="Arial"/>
          <w:sz w:val="16"/>
          <w:szCs w:val="16"/>
        </w:rPr>
      </w:pPr>
    </w:p>
  </w:footnote>
  <w:footnote w:id="46">
    <w:p w14:paraId="05B70E16" w14:textId="77777777" w:rsidR="00B31D63" w:rsidRDefault="00B31D63" w:rsidP="00542373">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020C36B6" w14:textId="77777777" w:rsidR="00B31D63" w:rsidRPr="001C6351" w:rsidRDefault="00B31D63" w:rsidP="00542373">
      <w:pPr>
        <w:pStyle w:val="Textonotapie"/>
        <w:tabs>
          <w:tab w:val="left" w:pos="284"/>
        </w:tabs>
        <w:ind w:left="284" w:hanging="284"/>
        <w:jc w:val="both"/>
        <w:rPr>
          <w:rFonts w:ascii="Arial" w:eastAsia="MS Mincho" w:hAnsi="Arial" w:cs="Arial"/>
          <w:sz w:val="16"/>
          <w:szCs w:val="16"/>
        </w:rPr>
      </w:pPr>
    </w:p>
  </w:footnote>
  <w:footnote w:id="47">
    <w:p w14:paraId="33278AE8" w14:textId="77777777" w:rsidR="00B31D63" w:rsidRPr="009D64BF" w:rsidRDefault="00B31D63" w:rsidP="009D64BF">
      <w:pPr>
        <w:pStyle w:val="Textonotapie"/>
        <w:tabs>
          <w:tab w:val="left" w:pos="284"/>
        </w:tabs>
        <w:ind w:left="284" w:hanging="284"/>
        <w:jc w:val="both"/>
        <w:rPr>
          <w:rFonts w:ascii="Arial" w:eastAsia="MS Mincho" w:hAnsi="Arial" w:cs="Arial"/>
          <w:color w:val="auto"/>
          <w:sz w:val="16"/>
          <w:szCs w:val="16"/>
        </w:rPr>
      </w:pPr>
      <w:r w:rsidRPr="003C10F5">
        <w:rPr>
          <w:rStyle w:val="Refdenotaalpie"/>
          <w:rFonts w:ascii="Arial" w:hAnsi="Arial" w:cs="Arial"/>
          <w:sz w:val="16"/>
          <w:szCs w:val="16"/>
        </w:rPr>
        <w:footnoteRef/>
      </w:r>
      <w:r w:rsidRPr="003C10F5">
        <w:rPr>
          <w:rFonts w:ascii="Arial" w:eastAsia="MS Mincho" w:hAnsi="Arial" w:cs="Arial"/>
          <w:sz w:val="16"/>
          <w:szCs w:val="16"/>
          <w:lang w:val="es-ES"/>
        </w:rPr>
        <w:tab/>
      </w:r>
      <w:r w:rsidRPr="009D64BF">
        <w:rPr>
          <w:rFonts w:ascii="Arial" w:eastAsia="MS Mincho" w:hAnsi="Arial" w:cs="Arial"/>
          <w:sz w:val="16"/>
          <w:szCs w:val="16"/>
        </w:rPr>
        <w:t xml:space="preserve">A la fecha de elaboración de las presentes Bases, la </w:t>
      </w:r>
      <w:r w:rsidRPr="009D64BF">
        <w:rPr>
          <w:rFonts w:ascii="Arial" w:eastAsia="MS Mincho" w:hAnsi="Arial" w:cs="Arial"/>
          <w:color w:val="auto"/>
          <w:sz w:val="16"/>
          <w:szCs w:val="16"/>
        </w:rPr>
        <w:t xml:space="preserve">International </w:t>
      </w:r>
      <w:proofErr w:type="spellStart"/>
      <w:r w:rsidRPr="009D64BF">
        <w:rPr>
          <w:rFonts w:ascii="Arial" w:eastAsia="MS Mincho" w:hAnsi="Arial" w:cs="Arial"/>
          <w:color w:val="auto"/>
          <w:sz w:val="16"/>
          <w:szCs w:val="16"/>
        </w:rPr>
        <w:t>Organization</w:t>
      </w:r>
      <w:proofErr w:type="spellEnd"/>
      <w:r w:rsidRPr="009D64BF">
        <w:rPr>
          <w:rFonts w:ascii="Arial" w:eastAsia="MS Mincho" w:hAnsi="Arial" w:cs="Arial"/>
          <w:color w:val="auto"/>
          <w:sz w:val="16"/>
          <w:szCs w:val="16"/>
        </w:rPr>
        <w:t xml:space="preserve"> </w:t>
      </w:r>
      <w:proofErr w:type="spellStart"/>
      <w:r w:rsidRPr="009D64BF">
        <w:rPr>
          <w:rFonts w:ascii="Arial" w:eastAsia="MS Mincho" w:hAnsi="Arial" w:cs="Arial"/>
          <w:color w:val="auto"/>
          <w:sz w:val="16"/>
          <w:szCs w:val="16"/>
        </w:rPr>
        <w:t>for</w:t>
      </w:r>
      <w:proofErr w:type="spellEnd"/>
      <w:r w:rsidRPr="009D64BF">
        <w:rPr>
          <w:rFonts w:ascii="Arial" w:eastAsia="MS Mincho" w:hAnsi="Arial" w:cs="Arial"/>
          <w:color w:val="auto"/>
          <w:sz w:val="16"/>
          <w:szCs w:val="16"/>
        </w:rPr>
        <w:t xml:space="preserve"> </w:t>
      </w:r>
      <w:proofErr w:type="spellStart"/>
      <w:r w:rsidRPr="009D64BF">
        <w:rPr>
          <w:rFonts w:ascii="Arial" w:eastAsia="MS Mincho" w:hAnsi="Arial" w:cs="Arial"/>
          <w:color w:val="auto"/>
          <w:sz w:val="16"/>
          <w:szCs w:val="16"/>
        </w:rPr>
        <w:t>Standardization</w:t>
      </w:r>
      <w:proofErr w:type="spellEnd"/>
      <w:r w:rsidRPr="009D64BF">
        <w:rPr>
          <w:rFonts w:ascii="Arial" w:eastAsia="MS Mincho" w:hAnsi="Arial" w:cs="Arial"/>
          <w:color w:val="auto"/>
          <w:sz w:val="16"/>
          <w:szCs w:val="16"/>
        </w:rPr>
        <w:t xml:space="preserve"> (ISO), </w:t>
      </w:r>
      <w:r w:rsidRPr="009D64B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9D64BF">
          <w:rPr>
            <w:rStyle w:val="Hipervnculo"/>
            <w:rFonts w:ascii="Arial" w:hAnsi="Arial" w:cs="Arial"/>
            <w:sz w:val="16"/>
            <w:szCs w:val="16"/>
          </w:rPr>
          <w:t>http://www.iso.org/iso/isofocus_113.pdf</w:t>
        </w:r>
      </w:hyperlink>
      <w:r w:rsidRPr="009D64BF">
        <w:rPr>
          <w:rFonts w:ascii="Arial" w:eastAsia="MS Mincho" w:hAnsi="Arial" w:cs="Arial"/>
          <w:sz w:val="16"/>
          <w:szCs w:val="16"/>
        </w:rPr>
        <w:t>).</w:t>
      </w:r>
    </w:p>
    <w:p w14:paraId="0F08AC6B" w14:textId="77777777" w:rsidR="00B31D63" w:rsidRPr="009D64BF" w:rsidRDefault="00B31D63" w:rsidP="009D64BF">
      <w:pPr>
        <w:pStyle w:val="Textonotapie"/>
        <w:tabs>
          <w:tab w:val="left" w:pos="284"/>
        </w:tabs>
        <w:ind w:left="284" w:hanging="284"/>
        <w:jc w:val="both"/>
        <w:rPr>
          <w:rStyle w:val="Refdenotaalpie"/>
          <w:rFonts w:ascii="Arial" w:hAnsi="Arial" w:cs="Arial"/>
          <w:sz w:val="16"/>
          <w:szCs w:val="16"/>
        </w:rPr>
      </w:pPr>
    </w:p>
  </w:footnote>
  <w:footnote w:id="48">
    <w:p w14:paraId="5ACB38F2" w14:textId="3BB5E697" w:rsidR="00B31D63" w:rsidRDefault="00B31D63" w:rsidP="009D64BF">
      <w:pPr>
        <w:pStyle w:val="Textonotapie"/>
        <w:ind w:left="284" w:hanging="284"/>
        <w:jc w:val="both"/>
        <w:rPr>
          <w:rFonts w:ascii="Arial" w:hAnsi="Arial" w:cs="Arial"/>
          <w:sz w:val="16"/>
          <w:szCs w:val="16"/>
          <w:lang w:val="es-ES"/>
        </w:rPr>
      </w:pPr>
      <w:r w:rsidRPr="009D64BF">
        <w:rPr>
          <w:rStyle w:val="Refdenotaalpie"/>
          <w:rFonts w:ascii="Arial" w:hAnsi="Arial" w:cs="Arial"/>
          <w:sz w:val="16"/>
          <w:szCs w:val="16"/>
        </w:rPr>
        <w:footnoteRef/>
      </w:r>
      <w:r w:rsidRPr="009D64BF">
        <w:rPr>
          <w:rStyle w:val="Refdenotaalpie"/>
          <w:rFonts w:ascii="Arial" w:hAnsi="Arial" w:cs="Arial"/>
          <w:sz w:val="16"/>
          <w:szCs w:val="16"/>
          <w:lang w:val="es-ES"/>
        </w:rPr>
        <w:tab/>
      </w:r>
      <w:r w:rsidRPr="009D64BF">
        <w:rPr>
          <w:rFonts w:ascii="Arial" w:hAnsi="Arial" w:cs="Arial"/>
          <w:sz w:val="16"/>
          <w:szCs w:val="16"/>
          <w:lang w:val="es-ES"/>
        </w:rPr>
        <w:t xml:space="preserve">Respecto de la definición del alcance o campo de aplicación del certificado, además de ejecución o construcción de obras en general, en función al objeto, se menciona </w:t>
      </w:r>
      <w:r w:rsidRPr="004E79E8">
        <w:rPr>
          <w:rFonts w:ascii="Arial" w:hAnsi="Arial" w:cs="Arial"/>
          <w:sz w:val="16"/>
          <w:szCs w:val="16"/>
          <w:lang w:val="es-ES"/>
        </w:rPr>
        <w:t>a manera de ejemplo</w:t>
      </w:r>
      <w:r w:rsidRPr="009D64BF">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41547EF8" w14:textId="77777777" w:rsidR="00B31D63" w:rsidRPr="00A5736A" w:rsidRDefault="00B31D63" w:rsidP="009D64BF">
      <w:pPr>
        <w:pStyle w:val="Textonotapie"/>
        <w:ind w:left="284" w:hanging="284"/>
        <w:jc w:val="both"/>
        <w:rPr>
          <w:rFonts w:ascii="Arial" w:eastAsia="MS Mincho" w:hAnsi="Arial" w:cs="Arial"/>
          <w:sz w:val="16"/>
          <w:szCs w:val="16"/>
        </w:rPr>
      </w:pPr>
    </w:p>
  </w:footnote>
  <w:footnote w:id="49">
    <w:p w14:paraId="7D7B722D" w14:textId="77777777" w:rsidR="00B31D63" w:rsidRDefault="00B31D63" w:rsidP="00542373">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14:paraId="2578A361" w14:textId="77777777" w:rsidR="00B31D63" w:rsidRDefault="00B31D63" w:rsidP="00542373">
      <w:pPr>
        <w:pStyle w:val="Textonotapie"/>
        <w:tabs>
          <w:tab w:val="left" w:pos="284"/>
        </w:tabs>
        <w:ind w:left="284" w:hanging="284"/>
        <w:jc w:val="both"/>
      </w:pPr>
    </w:p>
  </w:footnote>
  <w:footnote w:id="50">
    <w:p w14:paraId="656B5F00" w14:textId="2BCD4BCA" w:rsidR="00B31D63" w:rsidRPr="00F309A2" w:rsidRDefault="00B31D63" w:rsidP="000E7343">
      <w:pPr>
        <w:pStyle w:val="Textonotapie"/>
        <w:ind w:left="284" w:hanging="284"/>
        <w:jc w:val="both"/>
        <w:rPr>
          <w:rFonts w:ascii="Arial" w:hAnsi="Arial" w:cs="Arial"/>
          <w:sz w:val="16"/>
          <w:szCs w:val="16"/>
        </w:rPr>
      </w:pPr>
      <w:r>
        <w:rPr>
          <w:rStyle w:val="Refdenotaalpie"/>
        </w:rPr>
        <w:footnoteRef/>
      </w:r>
      <w:r>
        <w:tab/>
      </w:r>
      <w:r w:rsidRPr="00F309A2">
        <w:rPr>
          <w:rFonts w:ascii="Arial" w:hAnsi="Arial" w:cs="Arial"/>
          <w:sz w:val="16"/>
          <w:szCs w:val="16"/>
        </w:rPr>
        <w:t xml:space="preserve">En caso que el postor se presente en consorcio, se aplicará el numeral 8.2 de las Disposiciones Transitorias de la Directiva </w:t>
      </w:r>
      <w:r w:rsidRPr="00CB3F74">
        <w:rPr>
          <w:rFonts w:ascii="Arial" w:hAnsi="Arial" w:cs="Arial"/>
          <w:color w:val="auto"/>
          <w:sz w:val="16"/>
          <w:szCs w:val="18"/>
        </w:rPr>
        <w:t>“Bases y solicitud de expresión de interés estándar para los procedimientos de selección a convocar en el marco de la Ley N° 30225”</w:t>
      </w:r>
      <w:r w:rsidRPr="00CB3F74">
        <w:rPr>
          <w:rFonts w:ascii="Arial" w:hAnsi="Arial" w:cs="Arial"/>
          <w:color w:val="auto"/>
          <w:sz w:val="16"/>
          <w:szCs w:val="16"/>
        </w:rPr>
        <w:t xml:space="preserve">, </w:t>
      </w:r>
      <w:r w:rsidRPr="00F309A2">
        <w:rPr>
          <w:rFonts w:ascii="Arial" w:hAnsi="Arial" w:cs="Arial"/>
          <w:sz w:val="16"/>
          <w:szCs w:val="16"/>
        </w:rPr>
        <w:t>según lo siguiente:</w:t>
      </w:r>
    </w:p>
    <w:p w14:paraId="63286FA5" w14:textId="77777777" w:rsidR="00B31D63" w:rsidRPr="00F309A2" w:rsidRDefault="00B31D63" w:rsidP="000E7343">
      <w:pPr>
        <w:pStyle w:val="Textonotapie"/>
        <w:ind w:left="644"/>
        <w:jc w:val="both"/>
        <w:rPr>
          <w:rFonts w:ascii="Arial" w:hAnsi="Arial" w:cs="Arial"/>
          <w:sz w:val="16"/>
          <w:szCs w:val="16"/>
        </w:rPr>
      </w:pPr>
    </w:p>
    <w:p w14:paraId="214FF552" w14:textId="77777777" w:rsidR="00B31D63" w:rsidRPr="00F309A2" w:rsidRDefault="00B31D63" w:rsidP="007A50FE">
      <w:pPr>
        <w:pStyle w:val="Textonotapie"/>
        <w:numPr>
          <w:ilvl w:val="0"/>
          <w:numId w:val="34"/>
        </w:numPr>
        <w:jc w:val="both"/>
        <w:rPr>
          <w:rFonts w:ascii="Arial" w:hAnsi="Arial" w:cs="Arial"/>
          <w:sz w:val="16"/>
          <w:szCs w:val="16"/>
        </w:rPr>
      </w:pPr>
      <w:r w:rsidRPr="00F309A2">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1382FF3E" w14:textId="77777777" w:rsidR="00B31D63" w:rsidRPr="00F309A2" w:rsidRDefault="00B31D63" w:rsidP="000E7343">
      <w:pPr>
        <w:pStyle w:val="Textonotapie"/>
        <w:ind w:left="644"/>
        <w:jc w:val="both"/>
        <w:rPr>
          <w:rFonts w:ascii="Arial" w:hAnsi="Arial" w:cs="Arial"/>
          <w:sz w:val="16"/>
          <w:szCs w:val="16"/>
        </w:rPr>
      </w:pPr>
    </w:p>
    <w:p w14:paraId="2386A6B2" w14:textId="77777777" w:rsidR="00B31D63" w:rsidRPr="00F309A2" w:rsidRDefault="00B31D63" w:rsidP="007A50FE">
      <w:pPr>
        <w:pStyle w:val="Textonotapie"/>
        <w:numPr>
          <w:ilvl w:val="0"/>
          <w:numId w:val="34"/>
        </w:numPr>
        <w:jc w:val="both"/>
        <w:rPr>
          <w:rFonts w:ascii="Arial" w:hAnsi="Arial" w:cs="Arial"/>
          <w:sz w:val="16"/>
          <w:szCs w:val="16"/>
        </w:rPr>
      </w:pPr>
      <w:r w:rsidRPr="00F309A2">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7FB5C4D7" w14:textId="77777777" w:rsidR="00B31D63" w:rsidRPr="003C319A" w:rsidRDefault="00B31D63" w:rsidP="000E7343">
      <w:pPr>
        <w:pStyle w:val="Textonotapie"/>
        <w:ind w:left="284" w:hanging="284"/>
        <w:jc w:val="both"/>
        <w:rPr>
          <w:rFonts w:ascii="Arial" w:eastAsia="MS Mincho" w:hAnsi="Arial" w:cs="Arial"/>
          <w:sz w:val="16"/>
          <w:szCs w:val="16"/>
          <w:highlight w:val="yellow"/>
        </w:rPr>
      </w:pPr>
    </w:p>
  </w:footnote>
  <w:footnote w:id="51">
    <w:p w14:paraId="15032D48" w14:textId="77777777" w:rsidR="00B31D63" w:rsidRDefault="00B31D63" w:rsidP="00542373">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1C2015D2" w14:textId="77777777" w:rsidR="00B31D63" w:rsidRDefault="00B31D63" w:rsidP="00542373">
      <w:pPr>
        <w:pStyle w:val="Textonotapie"/>
        <w:tabs>
          <w:tab w:val="left" w:pos="284"/>
        </w:tabs>
      </w:pPr>
    </w:p>
  </w:footnote>
  <w:footnote w:id="52">
    <w:p w14:paraId="35ECE9BD" w14:textId="77777777" w:rsidR="00B31D63" w:rsidRDefault="00B31D63" w:rsidP="0054237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15F1E68B" w14:textId="77777777" w:rsidR="00B31D63" w:rsidRPr="001C6351" w:rsidRDefault="00B31D63" w:rsidP="00542373">
      <w:pPr>
        <w:pStyle w:val="Textonotapie"/>
        <w:tabs>
          <w:tab w:val="left" w:pos="284"/>
        </w:tabs>
        <w:rPr>
          <w:rFonts w:ascii="Arial" w:hAnsi="Arial" w:cs="Arial"/>
          <w:sz w:val="16"/>
          <w:szCs w:val="16"/>
          <w:lang w:val="es-ES"/>
        </w:rPr>
      </w:pPr>
    </w:p>
  </w:footnote>
  <w:footnote w:id="53">
    <w:p w14:paraId="748F3191" w14:textId="77777777" w:rsidR="004372E9" w:rsidRDefault="004372E9" w:rsidP="004372E9">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r>
        <w:rPr>
          <w:rFonts w:ascii="Arial" w:hAnsi="Arial" w:cs="Arial"/>
          <w:sz w:val="16"/>
          <w:szCs w:val="16"/>
        </w:rPr>
        <w:t xml:space="preserve"> </w:t>
      </w:r>
    </w:p>
    <w:p w14:paraId="346D6ACF" w14:textId="77777777" w:rsidR="004372E9" w:rsidRPr="001C6351" w:rsidRDefault="004372E9" w:rsidP="004372E9">
      <w:pPr>
        <w:pStyle w:val="Textonotapie"/>
        <w:tabs>
          <w:tab w:val="left" w:pos="284"/>
        </w:tabs>
        <w:rPr>
          <w:rFonts w:ascii="Arial" w:hAnsi="Arial" w:cs="Arial"/>
          <w:sz w:val="16"/>
          <w:szCs w:val="16"/>
          <w:lang w:val="es-ES"/>
        </w:rPr>
      </w:pPr>
    </w:p>
  </w:footnote>
  <w:footnote w:id="54">
    <w:p w14:paraId="1CE06A06" w14:textId="77777777" w:rsidR="00B31D63" w:rsidRPr="00510E7A" w:rsidRDefault="00B31D63" w:rsidP="00FC1F8A">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5">
    <w:p w14:paraId="61DFADB7" w14:textId="77777777" w:rsidR="00B31D63" w:rsidRPr="00357D93" w:rsidRDefault="00B31D63" w:rsidP="00E80892">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E80892">
        <w:rPr>
          <w:rFonts w:ascii="Arial" w:hAnsi="Arial" w:cs="Arial"/>
          <w:sz w:val="16"/>
          <w:szCs w:val="16"/>
        </w:rPr>
        <w:t>En caso se considere este factor, el puntaje</w:t>
      </w:r>
      <w:r w:rsidRPr="00E80892">
        <w:rPr>
          <w:rFonts w:ascii="Arial" w:eastAsia="MS Mincho" w:hAnsi="Arial" w:cs="Arial"/>
          <w:sz w:val="16"/>
          <w:szCs w:val="16"/>
        </w:rPr>
        <w:t xml:space="preserve"> </w:t>
      </w:r>
      <w:r w:rsidRPr="00E80892">
        <w:rPr>
          <w:rFonts w:ascii="Arial" w:eastAsia="MS Mincho" w:hAnsi="Arial" w:cs="Arial"/>
          <w:b/>
          <w:sz w:val="16"/>
          <w:szCs w:val="16"/>
        </w:rPr>
        <w:t>no podrá ser mayor de diez (10) puntos</w:t>
      </w:r>
      <w:r w:rsidRPr="00E80892">
        <w:rPr>
          <w:rFonts w:ascii="Arial" w:eastAsia="MS Mincho" w:hAnsi="Arial" w:cs="Arial"/>
          <w:sz w:val="16"/>
          <w:szCs w:val="16"/>
        </w:rPr>
        <w:t>.</w:t>
      </w:r>
    </w:p>
    <w:p w14:paraId="5D183379" w14:textId="77777777" w:rsidR="00B31D63" w:rsidRPr="00357D93" w:rsidRDefault="00B31D63" w:rsidP="00E80892">
      <w:pPr>
        <w:pStyle w:val="Textonotapie"/>
        <w:jc w:val="both"/>
        <w:rPr>
          <w:rFonts w:ascii="Arial" w:hAnsi="Arial" w:cs="Arial"/>
          <w:sz w:val="16"/>
          <w:szCs w:val="16"/>
        </w:rPr>
      </w:pPr>
    </w:p>
  </w:footnote>
  <w:footnote w:id="56">
    <w:p w14:paraId="04B4F4E7" w14:textId="77777777" w:rsidR="00B31D63" w:rsidRPr="00BC1F05" w:rsidRDefault="00B31D63"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7">
    <w:p w14:paraId="3D6761C8" w14:textId="77777777" w:rsidR="00B31D63" w:rsidRDefault="00B31D63"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21EF891" w14:textId="77777777" w:rsidR="00B31D63" w:rsidRPr="007C20AE" w:rsidRDefault="00B31D63" w:rsidP="00CC7996">
      <w:pPr>
        <w:pStyle w:val="Textonotapie"/>
        <w:widowControl w:val="0"/>
        <w:tabs>
          <w:tab w:val="left" w:pos="300"/>
        </w:tabs>
        <w:ind w:left="300" w:hanging="300"/>
        <w:jc w:val="both"/>
        <w:rPr>
          <w:rFonts w:ascii="Arial" w:hAnsi="Arial" w:cs="Arial"/>
          <w:sz w:val="16"/>
          <w:szCs w:val="16"/>
          <w:lang w:val="es-ES"/>
        </w:rPr>
      </w:pPr>
    </w:p>
  </w:footnote>
  <w:footnote w:id="58">
    <w:p w14:paraId="3932B462" w14:textId="77777777" w:rsidR="00B31D63" w:rsidRDefault="00B31D63"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693EE80B" w14:textId="77777777" w:rsidR="00B31D63" w:rsidRPr="007C20AE" w:rsidRDefault="00B31D63" w:rsidP="00CC7996">
      <w:pPr>
        <w:pStyle w:val="Textonotapie"/>
        <w:widowControl w:val="0"/>
        <w:tabs>
          <w:tab w:val="left" w:pos="300"/>
        </w:tabs>
        <w:ind w:left="300" w:hanging="300"/>
        <w:jc w:val="both"/>
        <w:rPr>
          <w:rFonts w:ascii="Arial" w:hAnsi="Arial" w:cs="Arial"/>
          <w:sz w:val="16"/>
          <w:szCs w:val="16"/>
          <w:lang w:val="es-ES"/>
        </w:rPr>
      </w:pPr>
    </w:p>
  </w:footnote>
  <w:footnote w:id="59">
    <w:p w14:paraId="460A9F78" w14:textId="024F271D" w:rsidR="00B31D63" w:rsidRPr="007C20AE" w:rsidRDefault="00B31D63"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60">
    <w:p w14:paraId="57270FA5" w14:textId="3A2ABB96" w:rsidR="00B31D63" w:rsidRPr="00347768" w:rsidRDefault="00B31D63" w:rsidP="00510E7A">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7768">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10900F07" w14:textId="77777777" w:rsidR="00B31D63" w:rsidRPr="00347768" w:rsidRDefault="00B31D63" w:rsidP="00510E7A">
      <w:pPr>
        <w:pStyle w:val="Textonotapie"/>
        <w:ind w:left="284" w:hanging="284"/>
        <w:jc w:val="both"/>
        <w:rPr>
          <w:rFonts w:ascii="Arial" w:hAnsi="Arial" w:cs="Arial"/>
          <w:color w:val="auto"/>
          <w:sz w:val="16"/>
          <w:szCs w:val="16"/>
        </w:rPr>
      </w:pPr>
    </w:p>
  </w:footnote>
  <w:footnote w:id="61">
    <w:p w14:paraId="019D2A1B" w14:textId="4ABE8472" w:rsidR="00B31D63" w:rsidRPr="00347768" w:rsidRDefault="00B31D63" w:rsidP="00510E7A">
      <w:pPr>
        <w:pStyle w:val="Textonotapie"/>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56507E2" w14:textId="77777777" w:rsidR="00B31D63" w:rsidRPr="00347768" w:rsidRDefault="00B31D63" w:rsidP="00510E7A">
      <w:pPr>
        <w:pStyle w:val="Textonotapie"/>
        <w:tabs>
          <w:tab w:val="left" w:pos="284"/>
        </w:tabs>
        <w:ind w:left="300" w:hanging="300"/>
        <w:jc w:val="both"/>
        <w:rPr>
          <w:rFonts w:ascii="Arial" w:hAnsi="Arial" w:cs="Arial"/>
          <w:color w:val="auto"/>
          <w:sz w:val="16"/>
          <w:szCs w:val="16"/>
        </w:rPr>
      </w:pPr>
    </w:p>
  </w:footnote>
  <w:footnote w:id="62">
    <w:p w14:paraId="641AFE81" w14:textId="77777777" w:rsidR="00B31D63" w:rsidRPr="00347768" w:rsidRDefault="00B31D63" w:rsidP="00EC733B">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14:paraId="7AA28E06" w14:textId="77777777" w:rsidR="00B31D63" w:rsidRPr="00347768" w:rsidRDefault="00B31D63" w:rsidP="00EC733B">
      <w:pPr>
        <w:pStyle w:val="Textonotapie"/>
        <w:widowControl w:val="0"/>
        <w:tabs>
          <w:tab w:val="left" w:pos="284"/>
        </w:tabs>
        <w:ind w:left="300" w:hanging="300"/>
        <w:jc w:val="both"/>
        <w:rPr>
          <w:rFonts w:ascii="Arial" w:hAnsi="Arial" w:cs="Arial"/>
          <w:color w:val="auto"/>
          <w:sz w:val="16"/>
          <w:szCs w:val="16"/>
        </w:rPr>
      </w:pPr>
    </w:p>
  </w:footnote>
  <w:footnote w:id="63">
    <w:p w14:paraId="492F835A" w14:textId="77777777"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3ECEE13F" w14:textId="77777777"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4">
    <w:p w14:paraId="21A407A7" w14:textId="77777777" w:rsidR="00B31D63" w:rsidRPr="00232191" w:rsidRDefault="00B31D63" w:rsidP="00EC733B">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14:paraId="2CC65C5F" w14:textId="77777777" w:rsidR="00B31D63" w:rsidRPr="00811D44"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5">
    <w:p w14:paraId="50D28606" w14:textId="77777777" w:rsidR="00B31D63" w:rsidRDefault="00B31D63" w:rsidP="00EC733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376C6208" w14:textId="77777777" w:rsidR="00B31D63" w:rsidRPr="00510E7A" w:rsidRDefault="00B31D63" w:rsidP="00EC733B">
      <w:pPr>
        <w:pStyle w:val="Textonotapie"/>
        <w:widowControl w:val="0"/>
        <w:tabs>
          <w:tab w:val="left" w:pos="284"/>
        </w:tabs>
        <w:ind w:left="300" w:hanging="300"/>
        <w:jc w:val="both"/>
        <w:rPr>
          <w:rFonts w:ascii="Arial" w:hAnsi="Arial" w:cs="Arial"/>
          <w:sz w:val="16"/>
          <w:szCs w:val="16"/>
        </w:rPr>
      </w:pPr>
    </w:p>
  </w:footnote>
  <w:footnote w:id="66">
    <w:p w14:paraId="53F99C2E" w14:textId="77777777" w:rsidR="00B31D63" w:rsidRDefault="00B31D63"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29E9714C" w14:textId="77777777" w:rsidR="00B31D63" w:rsidRPr="00811D44"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7">
    <w:p w14:paraId="7BAC2940" w14:textId="77777777" w:rsidR="00B31D63" w:rsidRPr="00811D44" w:rsidRDefault="00B31D63" w:rsidP="00EC733B">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16B788BE" w14:textId="77777777" w:rsidR="00B31D63" w:rsidRPr="00811D44"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8">
    <w:p w14:paraId="1A05AAAE" w14:textId="77777777"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14:paraId="66719DE4" w14:textId="77777777" w:rsidR="00B31D63" w:rsidRPr="00BC1F05" w:rsidRDefault="00B31D63" w:rsidP="00EC733B">
      <w:pPr>
        <w:pStyle w:val="Textonotapie"/>
        <w:widowControl w:val="0"/>
        <w:tabs>
          <w:tab w:val="left" w:pos="284"/>
        </w:tabs>
        <w:ind w:left="300" w:hanging="300"/>
        <w:jc w:val="both"/>
        <w:rPr>
          <w:rFonts w:ascii="Arial" w:hAnsi="Arial" w:cs="Arial"/>
          <w:sz w:val="16"/>
          <w:szCs w:val="16"/>
          <w:lang w:val="es-ES"/>
        </w:rPr>
      </w:pPr>
    </w:p>
  </w:footnote>
  <w:footnote w:id="69">
    <w:p w14:paraId="2FC31503" w14:textId="77777777" w:rsidR="00B31D63" w:rsidRPr="00650B02" w:rsidRDefault="00B31D63"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14:paraId="6A09DE1E" w14:textId="77777777" w:rsidR="00B31D63" w:rsidRPr="00811D44" w:rsidRDefault="00B31D63" w:rsidP="00EC733B">
      <w:pPr>
        <w:pStyle w:val="Textonotapie"/>
        <w:widowControl w:val="0"/>
        <w:tabs>
          <w:tab w:val="left" w:pos="284"/>
        </w:tabs>
        <w:ind w:left="300" w:hanging="300"/>
        <w:jc w:val="both"/>
        <w:rPr>
          <w:rStyle w:val="Refdenotaalpie"/>
          <w:rFonts w:ascii="Arial" w:hAnsi="Arial" w:cs="Arial"/>
          <w:sz w:val="16"/>
          <w:szCs w:val="16"/>
        </w:rPr>
      </w:pPr>
    </w:p>
  </w:footnote>
  <w:footnote w:id="70">
    <w:p w14:paraId="179B106C" w14:textId="77777777" w:rsidR="00B31D63" w:rsidRDefault="00B31D63" w:rsidP="00EC733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40D0A8DB" w14:textId="77777777" w:rsidR="00962790" w:rsidRPr="00510E7A" w:rsidRDefault="00962790" w:rsidP="00EC733B">
      <w:pPr>
        <w:pStyle w:val="Textonotapie"/>
        <w:widowControl w:val="0"/>
        <w:tabs>
          <w:tab w:val="left" w:pos="284"/>
        </w:tabs>
        <w:ind w:left="300" w:hanging="300"/>
        <w:jc w:val="both"/>
        <w:rPr>
          <w:rFonts w:ascii="Arial" w:hAnsi="Arial" w:cs="Arial"/>
          <w:sz w:val="16"/>
          <w:szCs w:val="16"/>
        </w:rPr>
      </w:pPr>
    </w:p>
  </w:footnote>
  <w:footnote w:id="71">
    <w:p w14:paraId="289C8505" w14:textId="799F02A6" w:rsidR="00962790" w:rsidRPr="004F5E18" w:rsidRDefault="00962790" w:rsidP="00962790">
      <w:pPr>
        <w:pStyle w:val="Textonotapie"/>
        <w:widowControl w:val="0"/>
        <w:tabs>
          <w:tab w:val="left" w:pos="284"/>
        </w:tabs>
        <w:ind w:left="300" w:hanging="300"/>
        <w:jc w:val="both"/>
        <w:rPr>
          <w:rFonts w:ascii="Arial" w:hAnsi="Arial" w:cs="Arial"/>
          <w:bCs/>
          <w:i/>
          <w:color w:val="000099"/>
          <w:sz w:val="16"/>
          <w:szCs w:val="16"/>
          <w:lang w:val="es-ES_tradnl"/>
        </w:rPr>
      </w:pPr>
      <w:r w:rsidRPr="004F5E18">
        <w:rPr>
          <w:rStyle w:val="Refdenotaalpie"/>
          <w:rFonts w:ascii="Arial" w:hAnsi="Arial" w:cs="Arial"/>
          <w:color w:val="003399"/>
          <w:sz w:val="16"/>
          <w:szCs w:val="16"/>
        </w:rPr>
        <w:footnoteRef/>
      </w:r>
      <w:r w:rsidRPr="004F5E18">
        <w:rPr>
          <w:rFonts w:ascii="Arial" w:hAnsi="Arial" w:cs="Arial"/>
          <w:color w:val="003399"/>
          <w:sz w:val="16"/>
          <w:szCs w:val="16"/>
        </w:rPr>
        <w:t xml:space="preserve"> </w:t>
      </w:r>
      <w:r>
        <w:rPr>
          <w:rFonts w:ascii="Arial" w:hAnsi="Arial" w:cs="Arial"/>
          <w:sz w:val="16"/>
          <w:szCs w:val="16"/>
        </w:rPr>
        <w:tab/>
      </w:r>
      <w:r w:rsidR="0020355E">
        <w:rPr>
          <w:rFonts w:ascii="Arial" w:hAnsi="Arial" w:cs="Arial"/>
          <w:sz w:val="16"/>
          <w:szCs w:val="16"/>
        </w:rPr>
        <w:tab/>
      </w:r>
      <w:r w:rsidRPr="0020355E">
        <w:rPr>
          <w:rFonts w:ascii="Arial" w:hAnsi="Arial" w:cs="Arial"/>
          <w:b/>
          <w:bCs/>
          <w:i/>
          <w:color w:val="000099"/>
          <w:sz w:val="16"/>
          <w:szCs w:val="16"/>
          <w:lang w:val="es-ES_tradnl"/>
        </w:rPr>
        <w:t>Décimo Séptima.-</w:t>
      </w:r>
      <w:r w:rsidRPr="004F5E18">
        <w:rPr>
          <w:rFonts w:ascii="Arial" w:hAnsi="Arial" w:cs="Arial"/>
          <w:bCs/>
          <w:i/>
          <w:color w:val="000099"/>
          <w:sz w:val="16"/>
          <w:szCs w:val="16"/>
          <w:lang w:val="es-ES_tradnl"/>
        </w:rPr>
        <w:t xml:space="preserve"> Lo establecido en el numeral 8.2 del artículo 8 se aplica para la contratación de obras, cuyos expedientes técnicos se convoquen a partir de la entrada en vigencia de las modificaciones incorporadas por el Decreto Supremo N° 056-2017-EF al presente Reglamento. Asimismo, dicha disposición es aplicable para las obras cuya ejecución se realice en virtud de tales expedientes técnicos.  </w:t>
      </w:r>
    </w:p>
    <w:p w14:paraId="17A7C9C4" w14:textId="77777777" w:rsidR="00962790" w:rsidRPr="004F5E18" w:rsidRDefault="00962790" w:rsidP="00962790">
      <w:pPr>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 xml:space="preserve">  </w:t>
      </w:r>
    </w:p>
    <w:p w14:paraId="1AF4197B" w14:textId="77777777" w:rsidR="00962790" w:rsidRPr="004F5E18" w:rsidRDefault="00962790" w:rsidP="00962790">
      <w:pPr>
        <w:ind w:left="300"/>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Lo establecido en el numeral 116.3 del artículo 116 se aplica a los contratos de obra cuyos expedientes técnicos se convoquen a partir de la entrada en vigencia de las modificaciones incorporadas por el Decreto Supremo N° 056-2017-EF al presente Reglamento.</w:t>
      </w:r>
    </w:p>
    <w:p w14:paraId="21823CC8" w14:textId="77777777" w:rsidR="00962790" w:rsidRPr="004F5E18" w:rsidRDefault="00962790" w:rsidP="00962790">
      <w:pPr>
        <w:ind w:left="300"/>
        <w:jc w:val="both"/>
        <w:rPr>
          <w:rFonts w:ascii="Arial" w:hAnsi="Arial" w:cs="Arial"/>
          <w:bCs/>
          <w:i/>
          <w:color w:val="000099"/>
          <w:sz w:val="16"/>
          <w:szCs w:val="16"/>
          <w:lang w:val="es-ES_tradnl"/>
        </w:rPr>
      </w:pPr>
    </w:p>
    <w:p w14:paraId="1C6287DF" w14:textId="77777777" w:rsidR="00962790" w:rsidRPr="004F5E18" w:rsidRDefault="00962790" w:rsidP="00962790">
      <w:pPr>
        <w:ind w:left="300"/>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Lo previsto en los párrafos precedentes también resulta aplicable a los expedientes técnicos de obra que son elaborados y aprobados por las Entidades a partir de la entrada en vigencia de las modificaciones incorporadas por el Decreto Supremo N° 056-2017-EF al presente Reglamento, así como a los contratos de obra que se deriven de aquellos”.</w:t>
      </w:r>
    </w:p>
    <w:p w14:paraId="287D487D" w14:textId="0AA2F4F8" w:rsidR="00962790" w:rsidRPr="00811D44" w:rsidRDefault="00962790" w:rsidP="00962790">
      <w:pPr>
        <w:pStyle w:val="Textonotapie"/>
        <w:widowControl w:val="0"/>
        <w:tabs>
          <w:tab w:val="left" w:pos="284"/>
        </w:tabs>
        <w:ind w:left="300" w:hanging="300"/>
        <w:jc w:val="both"/>
        <w:rPr>
          <w:rFonts w:ascii="Arial" w:hAnsi="Arial" w:cs="Arial"/>
          <w:sz w:val="16"/>
          <w:szCs w:val="16"/>
        </w:rPr>
      </w:pPr>
      <w:r w:rsidRPr="00811D44">
        <w:rPr>
          <w:rFonts w:ascii="Arial" w:hAnsi="Arial" w:cs="Arial"/>
          <w:sz w:val="16"/>
          <w:szCs w:val="16"/>
        </w:rPr>
        <w:t>.</w:t>
      </w:r>
    </w:p>
    <w:p w14:paraId="6952A9B1" w14:textId="77777777" w:rsidR="00962790" w:rsidRPr="00811D44" w:rsidRDefault="00962790" w:rsidP="00962790">
      <w:pPr>
        <w:pStyle w:val="Textonotapie"/>
        <w:widowControl w:val="0"/>
        <w:tabs>
          <w:tab w:val="left" w:pos="284"/>
        </w:tabs>
        <w:ind w:left="300" w:hanging="300"/>
        <w:jc w:val="both"/>
        <w:rPr>
          <w:rFonts w:ascii="Arial" w:hAnsi="Arial" w:cs="Arial"/>
          <w:sz w:val="16"/>
          <w:szCs w:val="16"/>
          <w:lang w:val="es-ES"/>
        </w:rPr>
      </w:pPr>
    </w:p>
  </w:footnote>
  <w:footnote w:id="72">
    <w:p w14:paraId="2BA12702" w14:textId="35BEF553" w:rsidR="00B31D63" w:rsidRDefault="00B31D63" w:rsidP="00762A67">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73">
    <w:p w14:paraId="5D560A09" w14:textId="77777777" w:rsidR="00B31D63" w:rsidRDefault="00B31D63"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8CBDF39" w14:textId="77777777" w:rsidR="00B31D63" w:rsidRPr="007C20AE" w:rsidRDefault="00B31D63" w:rsidP="00625364">
      <w:pPr>
        <w:pStyle w:val="Textonotapie"/>
        <w:widowControl w:val="0"/>
        <w:tabs>
          <w:tab w:val="left" w:pos="300"/>
        </w:tabs>
        <w:ind w:left="300" w:hanging="300"/>
        <w:jc w:val="both"/>
        <w:rPr>
          <w:rFonts w:ascii="Arial" w:hAnsi="Arial" w:cs="Arial"/>
          <w:sz w:val="16"/>
          <w:szCs w:val="16"/>
          <w:lang w:val="es-ES"/>
        </w:rPr>
      </w:pPr>
    </w:p>
  </w:footnote>
  <w:footnote w:id="74">
    <w:p w14:paraId="503F7362" w14:textId="77777777" w:rsidR="00B31D63" w:rsidRDefault="00B31D63"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2D3A6319" w14:textId="77777777" w:rsidR="00B31D63" w:rsidRPr="007C20AE" w:rsidRDefault="00B31D63" w:rsidP="00625364">
      <w:pPr>
        <w:pStyle w:val="Textonotapie"/>
        <w:widowControl w:val="0"/>
        <w:tabs>
          <w:tab w:val="left" w:pos="300"/>
        </w:tabs>
        <w:ind w:left="300" w:hanging="300"/>
        <w:jc w:val="both"/>
        <w:rPr>
          <w:rFonts w:ascii="Arial" w:hAnsi="Arial" w:cs="Arial"/>
          <w:sz w:val="16"/>
          <w:szCs w:val="16"/>
          <w:lang w:val="es-ES"/>
        </w:rPr>
      </w:pPr>
    </w:p>
  </w:footnote>
  <w:footnote w:id="75">
    <w:p w14:paraId="61CD215F" w14:textId="5ED06A8D" w:rsidR="00B31D63" w:rsidRPr="007C20AE" w:rsidRDefault="00B31D63"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76">
    <w:p w14:paraId="0B5F3F6F" w14:textId="77777777" w:rsidR="00B31D63" w:rsidRPr="00510E7A" w:rsidRDefault="00B31D63"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01148AF" w14:textId="77777777" w:rsidR="00B31D63" w:rsidRPr="00510E7A" w:rsidRDefault="00B31D63" w:rsidP="00372233">
      <w:pPr>
        <w:pStyle w:val="Textonotapie"/>
        <w:ind w:left="284" w:hanging="284"/>
        <w:jc w:val="both"/>
        <w:rPr>
          <w:rFonts w:ascii="Arial" w:hAnsi="Arial" w:cs="Arial"/>
          <w:sz w:val="16"/>
          <w:szCs w:val="16"/>
        </w:rPr>
      </w:pPr>
    </w:p>
  </w:footnote>
  <w:footnote w:id="77">
    <w:p w14:paraId="711A7E13" w14:textId="77777777" w:rsidR="00B31D63" w:rsidRDefault="00B31D63" w:rsidP="00F04A6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17EF2520" w14:textId="77777777" w:rsidR="00B31D63" w:rsidRPr="00F04A6F" w:rsidRDefault="00B31D63" w:rsidP="00F04A6F">
      <w:pPr>
        <w:pStyle w:val="Textonotapie"/>
        <w:rPr>
          <w:rFonts w:ascii="Arial" w:hAnsi="Arial" w:cs="Arial"/>
          <w:sz w:val="16"/>
          <w:szCs w:val="16"/>
        </w:rPr>
      </w:pPr>
    </w:p>
  </w:footnote>
  <w:footnote w:id="78">
    <w:p w14:paraId="206384F5" w14:textId="77777777" w:rsidR="00B31D63" w:rsidRDefault="00B31D63" w:rsidP="00F04A6F">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C700348" w14:textId="77777777" w:rsidR="00B31D63" w:rsidRPr="00F04A6F" w:rsidRDefault="00B31D63" w:rsidP="00F04A6F">
      <w:pPr>
        <w:pStyle w:val="Textonotapie"/>
        <w:rPr>
          <w:rFonts w:ascii="Arial" w:hAnsi="Arial" w:cs="Arial"/>
          <w:sz w:val="16"/>
          <w:szCs w:val="16"/>
        </w:rPr>
      </w:pPr>
    </w:p>
  </w:footnote>
  <w:footnote w:id="79">
    <w:p w14:paraId="36AFCBF9" w14:textId="0C49B645" w:rsidR="00B31D63" w:rsidRPr="00B06C98" w:rsidRDefault="00B31D63" w:rsidP="00BD279B">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80">
    <w:p w14:paraId="1996277C"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30757B17"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1">
    <w:p w14:paraId="33CF7E25"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3A272E21"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2">
    <w:p w14:paraId="152E1460"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3">
    <w:p w14:paraId="140085AE"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73151151"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4">
    <w:p w14:paraId="0A46379B"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42CFED6E"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rPr>
      </w:pPr>
    </w:p>
  </w:footnote>
  <w:footnote w:id="85">
    <w:p w14:paraId="3DD470AC" w14:textId="77777777" w:rsidR="00B31D63" w:rsidRPr="00BC1F05" w:rsidRDefault="00B31D63"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6">
    <w:p w14:paraId="45B8086C" w14:textId="77777777" w:rsidR="00B31D63" w:rsidRPr="00F3347B" w:rsidRDefault="00B31D63" w:rsidP="00ED1AF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4027EF93" w14:textId="77777777" w:rsidR="00B31D63" w:rsidRPr="00510E7A" w:rsidRDefault="00B31D63" w:rsidP="00ED1AF3">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5E20" w14:textId="4872320F" w:rsidR="00B31D63" w:rsidRPr="00116925" w:rsidRDefault="00B31D63"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E4C5E51" wp14:editId="3F01F073">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2EAFC2"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B2B1" w14:textId="3E8337B3" w:rsidR="00B31D63" w:rsidRPr="00116925" w:rsidRDefault="00B31D63"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2CB2703" wp14:editId="36BAFCDB">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FAC075"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408" w14:textId="1419B721" w:rsidR="00B31D63" w:rsidRPr="00116925" w:rsidRDefault="00B31D63"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6A472EA" wp14:editId="74D114D9">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AB9D3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7014B7" w14:textId="77777777" w:rsidR="00B31D63" w:rsidRDefault="00B31D6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A20C" w14:textId="3CEDEAE7" w:rsidR="00B31D63" w:rsidRPr="00116925" w:rsidRDefault="00B31D63"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DD91FCC" wp14:editId="17193409">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B4BE7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AAC6213" w14:textId="77777777" w:rsidR="00B31D63" w:rsidRDefault="00B31D6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B13" w14:textId="63FE0B59" w:rsidR="00B31D63" w:rsidRPr="00116925" w:rsidRDefault="00B31D63"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885C05" wp14:editId="432B022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01DC"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C93AC0C" w14:textId="77777777" w:rsidR="00B31D63" w:rsidRDefault="00B31D6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F15D" w14:textId="518C6479" w:rsidR="00B31D63" w:rsidRPr="00116925" w:rsidRDefault="00B31D63"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73F1564" wp14:editId="3CDEFC9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82CC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DE54E6" w14:textId="77777777" w:rsidR="00B31D63" w:rsidRDefault="00B31D6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55E2" w14:textId="5D590998" w:rsidR="00B31D63" w:rsidRPr="00116925" w:rsidRDefault="00B31D63"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58752" behindDoc="0" locked="0" layoutInCell="0" allowOverlap="1" wp14:anchorId="571EBA29" wp14:editId="720C4FA9">
              <wp:simplePos x="0" y="0"/>
              <wp:positionH relativeFrom="page">
                <wp:posOffset>325755</wp:posOffset>
              </wp:positionH>
              <wp:positionV relativeFrom="page">
                <wp:posOffset>312420</wp:posOffset>
              </wp:positionV>
              <wp:extent cx="6931025" cy="10174605"/>
              <wp:effectExtent l="0" t="0" r="16510" b="1714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DB5538" id="Rectángulo redondeado 20" o:spid="_x0000_s1026" style="position:absolute;margin-left:25.65pt;margin-top:24.6pt;width:545.75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3A36EC2" w14:textId="77777777" w:rsidR="00B31D63" w:rsidRDefault="00B31D63"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AEA6" w14:textId="1AF9BDFF" w:rsidR="00B31D63" w:rsidRPr="00116925" w:rsidRDefault="00B31D63"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9776" behindDoc="0" locked="0" layoutInCell="0" allowOverlap="1" wp14:anchorId="50D895FA" wp14:editId="24CB0133">
              <wp:simplePos x="0" y="0"/>
              <wp:positionH relativeFrom="page">
                <wp:posOffset>308610</wp:posOffset>
              </wp:positionH>
              <wp:positionV relativeFrom="page">
                <wp:posOffset>291465</wp:posOffset>
              </wp:positionV>
              <wp:extent cx="6938010" cy="10174605"/>
              <wp:effectExtent l="0" t="0" r="16510" b="1714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7CA5339" id="Rectángulo redondeado 21" o:spid="_x0000_s1026" style="position:absolute;margin-left:24.3pt;margin-top:22.95pt;width:546.3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1AA1E26" w14:textId="77777777" w:rsidR="00B31D63" w:rsidRDefault="00B31D6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CB069E2"/>
    <w:multiLevelType w:val="hybridMultilevel"/>
    <w:tmpl w:val="943C3AAC"/>
    <w:lvl w:ilvl="0" w:tplc="F9B43890">
      <w:start w:val="1"/>
      <w:numFmt w:val="bullet"/>
      <w:lvlText w:val=""/>
      <w:lvlJc w:val="left"/>
      <w:pPr>
        <w:ind w:left="819" w:hanging="360"/>
      </w:pPr>
      <w:rPr>
        <w:rFonts w:ascii="Symbol" w:hAnsi="Symbol" w:hint="default"/>
        <w:color w:val="0000FF"/>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8">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2FD8F5A0"/>
    <w:lvl w:ilvl="0" w:tplc="19AAD3A2">
      <w:start w:val="1"/>
      <w:numFmt w:val="lowerLetter"/>
      <w:lvlText w:val="%1)"/>
      <w:lvlJc w:val="left"/>
      <w:pPr>
        <w:ind w:left="-1135" w:hanging="360"/>
      </w:pPr>
      <w:rPr>
        <w:rFonts w:cs="Times New Roman"/>
        <w:b/>
      </w:rPr>
    </w:lvl>
    <w:lvl w:ilvl="1" w:tplc="0C0A0019">
      <w:start w:val="1"/>
      <w:numFmt w:val="lowerLetter"/>
      <w:lvlText w:val="%2."/>
      <w:lvlJc w:val="left"/>
      <w:pPr>
        <w:ind w:left="-415" w:hanging="360"/>
      </w:pPr>
      <w:rPr>
        <w:rFonts w:cs="Times New Roman"/>
      </w:rPr>
    </w:lvl>
    <w:lvl w:ilvl="2" w:tplc="0C0A001B" w:tentative="1">
      <w:start w:val="1"/>
      <w:numFmt w:val="lowerRoman"/>
      <w:lvlText w:val="%3."/>
      <w:lvlJc w:val="right"/>
      <w:pPr>
        <w:ind w:left="305" w:hanging="180"/>
      </w:pPr>
      <w:rPr>
        <w:rFonts w:cs="Times New Roman"/>
      </w:rPr>
    </w:lvl>
    <w:lvl w:ilvl="3" w:tplc="0C0A000F" w:tentative="1">
      <w:start w:val="1"/>
      <w:numFmt w:val="decimal"/>
      <w:lvlText w:val="%4."/>
      <w:lvlJc w:val="left"/>
      <w:pPr>
        <w:ind w:left="1025" w:hanging="360"/>
      </w:pPr>
      <w:rPr>
        <w:rFonts w:cs="Times New Roman"/>
      </w:rPr>
    </w:lvl>
    <w:lvl w:ilvl="4" w:tplc="0C0A0019" w:tentative="1">
      <w:start w:val="1"/>
      <w:numFmt w:val="lowerLetter"/>
      <w:lvlText w:val="%5."/>
      <w:lvlJc w:val="left"/>
      <w:pPr>
        <w:ind w:left="1745" w:hanging="360"/>
      </w:pPr>
      <w:rPr>
        <w:rFonts w:cs="Times New Roman"/>
      </w:rPr>
    </w:lvl>
    <w:lvl w:ilvl="5" w:tplc="0C0A001B" w:tentative="1">
      <w:start w:val="1"/>
      <w:numFmt w:val="lowerRoman"/>
      <w:lvlText w:val="%6."/>
      <w:lvlJc w:val="right"/>
      <w:pPr>
        <w:ind w:left="2465" w:hanging="180"/>
      </w:pPr>
      <w:rPr>
        <w:rFonts w:cs="Times New Roman"/>
      </w:rPr>
    </w:lvl>
    <w:lvl w:ilvl="6" w:tplc="0C0A000F" w:tentative="1">
      <w:start w:val="1"/>
      <w:numFmt w:val="decimal"/>
      <w:lvlText w:val="%7."/>
      <w:lvlJc w:val="left"/>
      <w:pPr>
        <w:ind w:left="3185" w:hanging="360"/>
      </w:pPr>
      <w:rPr>
        <w:rFonts w:cs="Times New Roman"/>
      </w:rPr>
    </w:lvl>
    <w:lvl w:ilvl="7" w:tplc="0C0A0019" w:tentative="1">
      <w:start w:val="1"/>
      <w:numFmt w:val="lowerLetter"/>
      <w:lvlText w:val="%8."/>
      <w:lvlJc w:val="left"/>
      <w:pPr>
        <w:ind w:left="3905" w:hanging="360"/>
      </w:pPr>
      <w:rPr>
        <w:rFonts w:cs="Times New Roman"/>
      </w:rPr>
    </w:lvl>
    <w:lvl w:ilvl="8" w:tplc="0C0A001B" w:tentative="1">
      <w:start w:val="1"/>
      <w:numFmt w:val="lowerRoman"/>
      <w:lvlText w:val="%9."/>
      <w:lvlJc w:val="right"/>
      <w:pPr>
        <w:ind w:left="4625"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3A2494A"/>
    <w:multiLevelType w:val="hybridMultilevel"/>
    <w:tmpl w:val="DD940B56"/>
    <w:lvl w:ilvl="0" w:tplc="2CFC1F2A">
      <w:start w:val="3"/>
      <w:numFmt w:val="bullet"/>
      <w:lvlText w:val="-"/>
      <w:lvlJc w:val="left"/>
      <w:pPr>
        <w:ind w:left="645" w:hanging="360"/>
      </w:pPr>
      <w:rPr>
        <w:rFonts w:ascii="Arial" w:eastAsia="Batang" w:hAnsi="Arial" w:cs="Aria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C93D83"/>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7B33F91"/>
    <w:multiLevelType w:val="hybridMultilevel"/>
    <w:tmpl w:val="9AA40E7C"/>
    <w:lvl w:ilvl="0" w:tplc="60BA401A">
      <w:start w:val="1"/>
      <w:numFmt w:val="bullet"/>
      <w:lvlText w:val="-"/>
      <w:lvlJc w:val="left"/>
      <w:pPr>
        <w:ind w:left="644" w:hanging="360"/>
      </w:pPr>
      <w:rPr>
        <w:rFonts w:ascii="Arial" w:eastAsia="Calibri" w:hAnsi="Arial" w:cs="Aria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2BE8128E"/>
    <w:multiLevelType w:val="hybridMultilevel"/>
    <w:tmpl w:val="334E93A8"/>
    <w:lvl w:ilvl="0" w:tplc="2302639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C3194"/>
    <w:multiLevelType w:val="hybridMultilevel"/>
    <w:tmpl w:val="F1D64454"/>
    <w:lvl w:ilvl="0" w:tplc="DC22B54A">
      <w:start w:val="1"/>
      <w:numFmt w:val="bullet"/>
      <w:lvlText w:val="-"/>
      <w:lvlJc w:val="left"/>
      <w:pPr>
        <w:ind w:left="1080" w:hanging="360"/>
      </w:pPr>
      <w:rPr>
        <w:rFonts w:ascii="Arial" w:eastAsia="Calibri" w:hAnsi="Arial" w:cs="Aria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39843044"/>
    <w:multiLevelType w:val="hybridMultilevel"/>
    <w:tmpl w:val="5A200FB2"/>
    <w:lvl w:ilvl="0" w:tplc="8258E86A">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1">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4">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6">
    <w:nsid w:val="47B11FE6"/>
    <w:multiLevelType w:val="hybridMultilevel"/>
    <w:tmpl w:val="CE6CB50A"/>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7">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9">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60F737D8"/>
    <w:multiLevelType w:val="hybridMultilevel"/>
    <w:tmpl w:val="D55A615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C1F24D6"/>
    <w:multiLevelType w:val="hybridMultilevel"/>
    <w:tmpl w:val="CBFE58E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F9B43890">
      <w:start w:val="1"/>
      <w:numFmt w:val="bullet"/>
      <w:lvlText w:val=""/>
      <w:lvlJc w:val="left"/>
      <w:pPr>
        <w:ind w:left="2160" w:hanging="360"/>
      </w:pPr>
      <w:rPr>
        <w:rFonts w:ascii="Symbol" w:hAnsi="Symbol" w:hint="default"/>
        <w:color w:val="0000FF"/>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8">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0E018D4"/>
    <w:multiLevelType w:val="hybridMultilevel"/>
    <w:tmpl w:val="D55A61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4">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5">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40"/>
  </w:num>
  <w:num w:numId="8">
    <w:abstractNumId w:val="55"/>
  </w:num>
  <w:num w:numId="9">
    <w:abstractNumId w:val="41"/>
  </w:num>
  <w:num w:numId="10">
    <w:abstractNumId w:val="16"/>
  </w:num>
  <w:num w:numId="11">
    <w:abstractNumId w:val="17"/>
  </w:num>
  <w:num w:numId="12">
    <w:abstractNumId w:val="42"/>
  </w:num>
  <w:num w:numId="13">
    <w:abstractNumId w:val="32"/>
  </w:num>
  <w:num w:numId="14">
    <w:abstractNumId w:val="20"/>
  </w:num>
  <w:num w:numId="15">
    <w:abstractNumId w:val="39"/>
  </w:num>
  <w:num w:numId="16">
    <w:abstractNumId w:val="5"/>
  </w:num>
  <w:num w:numId="17">
    <w:abstractNumId w:val="11"/>
  </w:num>
  <w:num w:numId="18">
    <w:abstractNumId w:val="25"/>
  </w:num>
  <w:num w:numId="19">
    <w:abstractNumId w:val="6"/>
  </w:num>
  <w:num w:numId="20">
    <w:abstractNumId w:val="53"/>
  </w:num>
  <w:num w:numId="21">
    <w:abstractNumId w:val="47"/>
  </w:num>
  <w:num w:numId="22">
    <w:abstractNumId w:val="24"/>
  </w:num>
  <w:num w:numId="23">
    <w:abstractNumId w:val="13"/>
  </w:num>
  <w:num w:numId="24">
    <w:abstractNumId w:val="15"/>
  </w:num>
  <w:num w:numId="25">
    <w:abstractNumId w:val="14"/>
  </w:num>
  <w:num w:numId="26">
    <w:abstractNumId w:val="54"/>
  </w:num>
  <w:num w:numId="27">
    <w:abstractNumId w:val="10"/>
  </w:num>
  <w:num w:numId="28">
    <w:abstractNumId w:val="29"/>
  </w:num>
  <w:num w:numId="29">
    <w:abstractNumId w:val="35"/>
  </w:num>
  <w:num w:numId="30">
    <w:abstractNumId w:val="43"/>
  </w:num>
  <w:num w:numId="31">
    <w:abstractNumId w:val="21"/>
  </w:num>
  <w:num w:numId="32">
    <w:abstractNumId w:val="37"/>
  </w:num>
  <w:num w:numId="33">
    <w:abstractNumId w:val="19"/>
  </w:num>
  <w:num w:numId="34">
    <w:abstractNumId w:val="23"/>
  </w:num>
  <w:num w:numId="35">
    <w:abstractNumId w:val="9"/>
  </w:num>
  <w:num w:numId="36">
    <w:abstractNumId w:val="45"/>
  </w:num>
  <w:num w:numId="37">
    <w:abstractNumId w:val="28"/>
  </w:num>
  <w:num w:numId="38">
    <w:abstractNumId w:val="48"/>
  </w:num>
  <w:num w:numId="39">
    <w:abstractNumId w:val="33"/>
  </w:num>
  <w:num w:numId="40">
    <w:abstractNumId w:val="52"/>
  </w:num>
  <w:num w:numId="41">
    <w:abstractNumId w:val="26"/>
  </w:num>
  <w:num w:numId="42">
    <w:abstractNumId w:val="22"/>
  </w:num>
  <w:num w:numId="43">
    <w:abstractNumId w:val="50"/>
  </w:num>
  <w:num w:numId="44">
    <w:abstractNumId w:val="12"/>
  </w:num>
  <w:num w:numId="45">
    <w:abstractNumId w:val="34"/>
  </w:num>
  <w:num w:numId="46">
    <w:abstractNumId w:val="46"/>
  </w:num>
  <w:num w:numId="47">
    <w:abstractNumId w:val="31"/>
  </w:num>
  <w:num w:numId="48">
    <w:abstractNumId w:val="30"/>
  </w:num>
  <w:num w:numId="49">
    <w:abstractNumId w:val="38"/>
  </w:num>
  <w:num w:numId="50">
    <w:abstractNumId w:val="36"/>
  </w:num>
  <w:num w:numId="51">
    <w:abstractNumId w:val="7"/>
  </w:num>
  <w:num w:numId="52">
    <w:abstractNumId w:val="18"/>
  </w:num>
  <w:num w:numId="53">
    <w:abstractNumId w:val="51"/>
  </w:num>
  <w:num w:numId="54">
    <w:abstractNumId w:val="27"/>
  </w:num>
  <w:num w:numId="55">
    <w:abstractNumId w:val="44"/>
  </w:num>
  <w:num w:numId="56">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316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66F"/>
    <w:rsid w:val="00000841"/>
    <w:rsid w:val="00000CD8"/>
    <w:rsid w:val="000010F1"/>
    <w:rsid w:val="000014A0"/>
    <w:rsid w:val="000021D3"/>
    <w:rsid w:val="0000245F"/>
    <w:rsid w:val="0000275B"/>
    <w:rsid w:val="00002CE6"/>
    <w:rsid w:val="00003BCE"/>
    <w:rsid w:val="0000449B"/>
    <w:rsid w:val="000044C2"/>
    <w:rsid w:val="00004589"/>
    <w:rsid w:val="0000459B"/>
    <w:rsid w:val="000048BE"/>
    <w:rsid w:val="000050B7"/>
    <w:rsid w:val="0000562F"/>
    <w:rsid w:val="0000646B"/>
    <w:rsid w:val="000064FC"/>
    <w:rsid w:val="000065A5"/>
    <w:rsid w:val="00007DCF"/>
    <w:rsid w:val="00007F31"/>
    <w:rsid w:val="0001027D"/>
    <w:rsid w:val="000104C0"/>
    <w:rsid w:val="000105D1"/>
    <w:rsid w:val="00010D33"/>
    <w:rsid w:val="00010FBD"/>
    <w:rsid w:val="00011703"/>
    <w:rsid w:val="0001181D"/>
    <w:rsid w:val="00011DC8"/>
    <w:rsid w:val="000120A1"/>
    <w:rsid w:val="0001227A"/>
    <w:rsid w:val="000125B6"/>
    <w:rsid w:val="00013616"/>
    <w:rsid w:val="00013756"/>
    <w:rsid w:val="00013F9F"/>
    <w:rsid w:val="00014E4C"/>
    <w:rsid w:val="000155C5"/>
    <w:rsid w:val="000155D4"/>
    <w:rsid w:val="00015908"/>
    <w:rsid w:val="00015F83"/>
    <w:rsid w:val="000167D7"/>
    <w:rsid w:val="00016C15"/>
    <w:rsid w:val="000170DC"/>
    <w:rsid w:val="000170ED"/>
    <w:rsid w:val="00020359"/>
    <w:rsid w:val="00020440"/>
    <w:rsid w:val="00020734"/>
    <w:rsid w:val="00020BB3"/>
    <w:rsid w:val="00021C00"/>
    <w:rsid w:val="00021ED1"/>
    <w:rsid w:val="000220C8"/>
    <w:rsid w:val="000235C2"/>
    <w:rsid w:val="00023740"/>
    <w:rsid w:val="000238E4"/>
    <w:rsid w:val="00023F08"/>
    <w:rsid w:val="00024178"/>
    <w:rsid w:val="00024313"/>
    <w:rsid w:val="0002440C"/>
    <w:rsid w:val="000244FB"/>
    <w:rsid w:val="000245F2"/>
    <w:rsid w:val="00025D41"/>
    <w:rsid w:val="000267AA"/>
    <w:rsid w:val="00026D80"/>
    <w:rsid w:val="00026EB1"/>
    <w:rsid w:val="00027191"/>
    <w:rsid w:val="00027213"/>
    <w:rsid w:val="00030062"/>
    <w:rsid w:val="00030FFB"/>
    <w:rsid w:val="00031254"/>
    <w:rsid w:val="0003191F"/>
    <w:rsid w:val="00031A30"/>
    <w:rsid w:val="00031CE2"/>
    <w:rsid w:val="00031DF0"/>
    <w:rsid w:val="00031ED4"/>
    <w:rsid w:val="000324BE"/>
    <w:rsid w:val="00032553"/>
    <w:rsid w:val="000332F6"/>
    <w:rsid w:val="000339B3"/>
    <w:rsid w:val="00033AA4"/>
    <w:rsid w:val="00033C43"/>
    <w:rsid w:val="00033CC9"/>
    <w:rsid w:val="00033E06"/>
    <w:rsid w:val="00033F31"/>
    <w:rsid w:val="0003419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92B"/>
    <w:rsid w:val="00040D81"/>
    <w:rsid w:val="00040FCD"/>
    <w:rsid w:val="0004133A"/>
    <w:rsid w:val="00041F69"/>
    <w:rsid w:val="0004270F"/>
    <w:rsid w:val="000428A0"/>
    <w:rsid w:val="00042DA0"/>
    <w:rsid w:val="00044D8C"/>
    <w:rsid w:val="000453AC"/>
    <w:rsid w:val="00045B82"/>
    <w:rsid w:val="0004657E"/>
    <w:rsid w:val="00046E39"/>
    <w:rsid w:val="0004728C"/>
    <w:rsid w:val="00047DE2"/>
    <w:rsid w:val="000512EF"/>
    <w:rsid w:val="0005220D"/>
    <w:rsid w:val="00052CC0"/>
    <w:rsid w:val="00052E04"/>
    <w:rsid w:val="00053649"/>
    <w:rsid w:val="0005387B"/>
    <w:rsid w:val="00053A9F"/>
    <w:rsid w:val="00053BDD"/>
    <w:rsid w:val="00053DDC"/>
    <w:rsid w:val="00054355"/>
    <w:rsid w:val="000548F4"/>
    <w:rsid w:val="0005590F"/>
    <w:rsid w:val="00056037"/>
    <w:rsid w:val="00056624"/>
    <w:rsid w:val="00056C3C"/>
    <w:rsid w:val="000579D2"/>
    <w:rsid w:val="00057F23"/>
    <w:rsid w:val="0006019D"/>
    <w:rsid w:val="000604DB"/>
    <w:rsid w:val="00060D43"/>
    <w:rsid w:val="00061F84"/>
    <w:rsid w:val="00062DDA"/>
    <w:rsid w:val="00063A5A"/>
    <w:rsid w:val="00064145"/>
    <w:rsid w:val="00064685"/>
    <w:rsid w:val="00064730"/>
    <w:rsid w:val="000651DD"/>
    <w:rsid w:val="00065E8D"/>
    <w:rsid w:val="0006604C"/>
    <w:rsid w:val="00066201"/>
    <w:rsid w:val="00067283"/>
    <w:rsid w:val="00067FC3"/>
    <w:rsid w:val="000701FD"/>
    <w:rsid w:val="00070496"/>
    <w:rsid w:val="0007071C"/>
    <w:rsid w:val="000710A6"/>
    <w:rsid w:val="0007151F"/>
    <w:rsid w:val="00071858"/>
    <w:rsid w:val="00073543"/>
    <w:rsid w:val="000737DA"/>
    <w:rsid w:val="000737FE"/>
    <w:rsid w:val="00073A43"/>
    <w:rsid w:val="00073B50"/>
    <w:rsid w:val="0007435E"/>
    <w:rsid w:val="000743DC"/>
    <w:rsid w:val="00074639"/>
    <w:rsid w:val="00074C28"/>
    <w:rsid w:val="00075100"/>
    <w:rsid w:val="00075290"/>
    <w:rsid w:val="000753BD"/>
    <w:rsid w:val="00075F2F"/>
    <w:rsid w:val="00077145"/>
    <w:rsid w:val="000773F5"/>
    <w:rsid w:val="00077904"/>
    <w:rsid w:val="0007798A"/>
    <w:rsid w:val="00077BBD"/>
    <w:rsid w:val="00077C21"/>
    <w:rsid w:val="00080330"/>
    <w:rsid w:val="000805FC"/>
    <w:rsid w:val="000806C0"/>
    <w:rsid w:val="00080AAF"/>
    <w:rsid w:val="00080F1C"/>
    <w:rsid w:val="00080F7F"/>
    <w:rsid w:val="0008161D"/>
    <w:rsid w:val="00081718"/>
    <w:rsid w:val="00082301"/>
    <w:rsid w:val="00082D0A"/>
    <w:rsid w:val="00083740"/>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2D39"/>
    <w:rsid w:val="000938E3"/>
    <w:rsid w:val="00094F54"/>
    <w:rsid w:val="000952FC"/>
    <w:rsid w:val="0009580F"/>
    <w:rsid w:val="00096323"/>
    <w:rsid w:val="000970F7"/>
    <w:rsid w:val="000973A0"/>
    <w:rsid w:val="0009755D"/>
    <w:rsid w:val="000977E6"/>
    <w:rsid w:val="00097BDD"/>
    <w:rsid w:val="000A01D1"/>
    <w:rsid w:val="000A04B2"/>
    <w:rsid w:val="000A0EEC"/>
    <w:rsid w:val="000A1086"/>
    <w:rsid w:val="000A1D23"/>
    <w:rsid w:val="000A2087"/>
    <w:rsid w:val="000A210C"/>
    <w:rsid w:val="000A2B11"/>
    <w:rsid w:val="000A2C3A"/>
    <w:rsid w:val="000A3D00"/>
    <w:rsid w:val="000A3E41"/>
    <w:rsid w:val="000A4720"/>
    <w:rsid w:val="000A4A60"/>
    <w:rsid w:val="000A54D0"/>
    <w:rsid w:val="000A55C0"/>
    <w:rsid w:val="000A5BA3"/>
    <w:rsid w:val="000A5C98"/>
    <w:rsid w:val="000A6220"/>
    <w:rsid w:val="000A62F9"/>
    <w:rsid w:val="000A64C6"/>
    <w:rsid w:val="000A75FA"/>
    <w:rsid w:val="000A772D"/>
    <w:rsid w:val="000A7B3E"/>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A2D"/>
    <w:rsid w:val="000B7D56"/>
    <w:rsid w:val="000C0145"/>
    <w:rsid w:val="000C04AB"/>
    <w:rsid w:val="000C0A8B"/>
    <w:rsid w:val="000C1D80"/>
    <w:rsid w:val="000C1F7F"/>
    <w:rsid w:val="000C25B8"/>
    <w:rsid w:val="000C2744"/>
    <w:rsid w:val="000C27B4"/>
    <w:rsid w:val="000C37F8"/>
    <w:rsid w:val="000C4356"/>
    <w:rsid w:val="000C4B30"/>
    <w:rsid w:val="000C4CE6"/>
    <w:rsid w:val="000C4EBF"/>
    <w:rsid w:val="000C5429"/>
    <w:rsid w:val="000C5639"/>
    <w:rsid w:val="000C5B76"/>
    <w:rsid w:val="000C68D4"/>
    <w:rsid w:val="000C69ED"/>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6293"/>
    <w:rsid w:val="000D6EBF"/>
    <w:rsid w:val="000D7CB2"/>
    <w:rsid w:val="000E0476"/>
    <w:rsid w:val="000E0724"/>
    <w:rsid w:val="000E0B76"/>
    <w:rsid w:val="000E0B9A"/>
    <w:rsid w:val="000E0BDC"/>
    <w:rsid w:val="000E205A"/>
    <w:rsid w:val="000E27AD"/>
    <w:rsid w:val="000E27B3"/>
    <w:rsid w:val="000E27B8"/>
    <w:rsid w:val="000E340B"/>
    <w:rsid w:val="000E38A3"/>
    <w:rsid w:val="000E4724"/>
    <w:rsid w:val="000E559E"/>
    <w:rsid w:val="000E55E6"/>
    <w:rsid w:val="000E5A0C"/>
    <w:rsid w:val="000E5B42"/>
    <w:rsid w:val="000E5D48"/>
    <w:rsid w:val="000E5ECF"/>
    <w:rsid w:val="000E5F3C"/>
    <w:rsid w:val="000E644D"/>
    <w:rsid w:val="000E68AC"/>
    <w:rsid w:val="000E6B79"/>
    <w:rsid w:val="000E6F81"/>
    <w:rsid w:val="000E708F"/>
    <w:rsid w:val="000E7343"/>
    <w:rsid w:val="000E7920"/>
    <w:rsid w:val="000E79C9"/>
    <w:rsid w:val="000F0C20"/>
    <w:rsid w:val="000F0C2B"/>
    <w:rsid w:val="000F19E9"/>
    <w:rsid w:val="000F1BA9"/>
    <w:rsid w:val="000F1EF7"/>
    <w:rsid w:val="000F2100"/>
    <w:rsid w:val="000F2399"/>
    <w:rsid w:val="000F27CA"/>
    <w:rsid w:val="000F340A"/>
    <w:rsid w:val="000F36D8"/>
    <w:rsid w:val="000F3BA3"/>
    <w:rsid w:val="000F3F80"/>
    <w:rsid w:val="000F451E"/>
    <w:rsid w:val="000F5C74"/>
    <w:rsid w:val="000F686B"/>
    <w:rsid w:val="000F6AC5"/>
    <w:rsid w:val="000F6BE0"/>
    <w:rsid w:val="000F73C0"/>
    <w:rsid w:val="000F741B"/>
    <w:rsid w:val="000F7B91"/>
    <w:rsid w:val="000F7CC4"/>
    <w:rsid w:val="001000D9"/>
    <w:rsid w:val="0010042D"/>
    <w:rsid w:val="0010079E"/>
    <w:rsid w:val="001012E4"/>
    <w:rsid w:val="00101682"/>
    <w:rsid w:val="00101E8C"/>
    <w:rsid w:val="0010299E"/>
    <w:rsid w:val="00103216"/>
    <w:rsid w:val="001032D3"/>
    <w:rsid w:val="0010366A"/>
    <w:rsid w:val="001036E2"/>
    <w:rsid w:val="00103AF4"/>
    <w:rsid w:val="00103D81"/>
    <w:rsid w:val="00103DB3"/>
    <w:rsid w:val="00103E90"/>
    <w:rsid w:val="00105B25"/>
    <w:rsid w:val="00106940"/>
    <w:rsid w:val="00106E1A"/>
    <w:rsid w:val="00107F56"/>
    <w:rsid w:val="001103D2"/>
    <w:rsid w:val="00111918"/>
    <w:rsid w:val="00111E09"/>
    <w:rsid w:val="001125CC"/>
    <w:rsid w:val="00112746"/>
    <w:rsid w:val="001128D2"/>
    <w:rsid w:val="00112DEA"/>
    <w:rsid w:val="0011386A"/>
    <w:rsid w:val="00113A54"/>
    <w:rsid w:val="001141A8"/>
    <w:rsid w:val="001148F4"/>
    <w:rsid w:val="00114F16"/>
    <w:rsid w:val="001154ED"/>
    <w:rsid w:val="0011557C"/>
    <w:rsid w:val="00115FD0"/>
    <w:rsid w:val="0011639F"/>
    <w:rsid w:val="00116443"/>
    <w:rsid w:val="0011649E"/>
    <w:rsid w:val="00116925"/>
    <w:rsid w:val="00117821"/>
    <w:rsid w:val="00117BB0"/>
    <w:rsid w:val="0012036A"/>
    <w:rsid w:val="00120F0A"/>
    <w:rsid w:val="001221C6"/>
    <w:rsid w:val="0012246E"/>
    <w:rsid w:val="00122B8E"/>
    <w:rsid w:val="00122E85"/>
    <w:rsid w:val="00122F67"/>
    <w:rsid w:val="001230D9"/>
    <w:rsid w:val="00123262"/>
    <w:rsid w:val="00123D4A"/>
    <w:rsid w:val="00123E83"/>
    <w:rsid w:val="0012411F"/>
    <w:rsid w:val="00124D2E"/>
    <w:rsid w:val="0012548D"/>
    <w:rsid w:val="001255D0"/>
    <w:rsid w:val="001257E0"/>
    <w:rsid w:val="00126151"/>
    <w:rsid w:val="00126266"/>
    <w:rsid w:val="00126AEF"/>
    <w:rsid w:val="00126D62"/>
    <w:rsid w:val="00126EDA"/>
    <w:rsid w:val="0012707C"/>
    <w:rsid w:val="00127087"/>
    <w:rsid w:val="00127857"/>
    <w:rsid w:val="00127945"/>
    <w:rsid w:val="00127E4A"/>
    <w:rsid w:val="00127F2C"/>
    <w:rsid w:val="001300CA"/>
    <w:rsid w:val="00130656"/>
    <w:rsid w:val="00130B3F"/>
    <w:rsid w:val="00130F2B"/>
    <w:rsid w:val="00131181"/>
    <w:rsid w:val="001316F8"/>
    <w:rsid w:val="00132174"/>
    <w:rsid w:val="0013224B"/>
    <w:rsid w:val="001329F7"/>
    <w:rsid w:val="00132F86"/>
    <w:rsid w:val="00133D53"/>
    <w:rsid w:val="0013405E"/>
    <w:rsid w:val="001345E6"/>
    <w:rsid w:val="00135BE2"/>
    <w:rsid w:val="0014013A"/>
    <w:rsid w:val="00140734"/>
    <w:rsid w:val="0014107D"/>
    <w:rsid w:val="00141126"/>
    <w:rsid w:val="001411E8"/>
    <w:rsid w:val="0014180A"/>
    <w:rsid w:val="00141AF8"/>
    <w:rsid w:val="001427F0"/>
    <w:rsid w:val="0014281D"/>
    <w:rsid w:val="001429E8"/>
    <w:rsid w:val="00142A6D"/>
    <w:rsid w:val="00142A70"/>
    <w:rsid w:val="00142CC5"/>
    <w:rsid w:val="001435FE"/>
    <w:rsid w:val="00143D93"/>
    <w:rsid w:val="0014564A"/>
    <w:rsid w:val="0014595E"/>
    <w:rsid w:val="00146CB4"/>
    <w:rsid w:val="00146D4A"/>
    <w:rsid w:val="001506EE"/>
    <w:rsid w:val="00151664"/>
    <w:rsid w:val="00151E94"/>
    <w:rsid w:val="0015216C"/>
    <w:rsid w:val="0015272A"/>
    <w:rsid w:val="0015298B"/>
    <w:rsid w:val="00153536"/>
    <w:rsid w:val="00153865"/>
    <w:rsid w:val="00153A48"/>
    <w:rsid w:val="00154077"/>
    <w:rsid w:val="001545E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B86"/>
    <w:rsid w:val="00157CE0"/>
    <w:rsid w:val="00157DDA"/>
    <w:rsid w:val="001604AA"/>
    <w:rsid w:val="001604D4"/>
    <w:rsid w:val="00161E52"/>
    <w:rsid w:val="00161EF2"/>
    <w:rsid w:val="0016234B"/>
    <w:rsid w:val="00162980"/>
    <w:rsid w:val="001631DC"/>
    <w:rsid w:val="00163256"/>
    <w:rsid w:val="001635F4"/>
    <w:rsid w:val="00163664"/>
    <w:rsid w:val="00163A14"/>
    <w:rsid w:val="00164054"/>
    <w:rsid w:val="00164DEB"/>
    <w:rsid w:val="00164E65"/>
    <w:rsid w:val="0016513E"/>
    <w:rsid w:val="00165556"/>
    <w:rsid w:val="00165BCE"/>
    <w:rsid w:val="00165DDA"/>
    <w:rsid w:val="0016662D"/>
    <w:rsid w:val="00166920"/>
    <w:rsid w:val="00166AA4"/>
    <w:rsid w:val="00166AA8"/>
    <w:rsid w:val="00166DB8"/>
    <w:rsid w:val="00167026"/>
    <w:rsid w:val="001671AE"/>
    <w:rsid w:val="001703CB"/>
    <w:rsid w:val="00170614"/>
    <w:rsid w:val="001708C2"/>
    <w:rsid w:val="00171590"/>
    <w:rsid w:val="0017241C"/>
    <w:rsid w:val="00172BD7"/>
    <w:rsid w:val="00172D52"/>
    <w:rsid w:val="001737B1"/>
    <w:rsid w:val="00173882"/>
    <w:rsid w:val="00173AC3"/>
    <w:rsid w:val="001748E8"/>
    <w:rsid w:val="00174AD1"/>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5F1"/>
    <w:rsid w:val="00181EC2"/>
    <w:rsid w:val="00182447"/>
    <w:rsid w:val="00182ABC"/>
    <w:rsid w:val="00182AFA"/>
    <w:rsid w:val="00182C92"/>
    <w:rsid w:val="001832B9"/>
    <w:rsid w:val="00183311"/>
    <w:rsid w:val="00183802"/>
    <w:rsid w:val="00183D5C"/>
    <w:rsid w:val="00183FD7"/>
    <w:rsid w:val="001843E6"/>
    <w:rsid w:val="00184663"/>
    <w:rsid w:val="00184F06"/>
    <w:rsid w:val="00186372"/>
    <w:rsid w:val="0018643D"/>
    <w:rsid w:val="0018727C"/>
    <w:rsid w:val="00187A24"/>
    <w:rsid w:val="00187EC0"/>
    <w:rsid w:val="0019021D"/>
    <w:rsid w:val="00190D5D"/>
    <w:rsid w:val="00191F29"/>
    <w:rsid w:val="00192079"/>
    <w:rsid w:val="001922C9"/>
    <w:rsid w:val="001924AB"/>
    <w:rsid w:val="001925E8"/>
    <w:rsid w:val="001925F8"/>
    <w:rsid w:val="0019290F"/>
    <w:rsid w:val="001929FB"/>
    <w:rsid w:val="00192D01"/>
    <w:rsid w:val="0019367D"/>
    <w:rsid w:val="0019370C"/>
    <w:rsid w:val="00193FF2"/>
    <w:rsid w:val="001944FA"/>
    <w:rsid w:val="001954CF"/>
    <w:rsid w:val="001957DB"/>
    <w:rsid w:val="0019666D"/>
    <w:rsid w:val="00196B83"/>
    <w:rsid w:val="00196E23"/>
    <w:rsid w:val="0019725F"/>
    <w:rsid w:val="00197346"/>
    <w:rsid w:val="001973C2"/>
    <w:rsid w:val="001A0C71"/>
    <w:rsid w:val="001A0DE7"/>
    <w:rsid w:val="001A11E4"/>
    <w:rsid w:val="001A154A"/>
    <w:rsid w:val="001A1869"/>
    <w:rsid w:val="001A18BE"/>
    <w:rsid w:val="001A1A62"/>
    <w:rsid w:val="001A1D2E"/>
    <w:rsid w:val="001A27D1"/>
    <w:rsid w:val="001A3851"/>
    <w:rsid w:val="001A3F09"/>
    <w:rsid w:val="001A4063"/>
    <w:rsid w:val="001A43ED"/>
    <w:rsid w:val="001A4E36"/>
    <w:rsid w:val="001A4E8F"/>
    <w:rsid w:val="001A5514"/>
    <w:rsid w:val="001A5B19"/>
    <w:rsid w:val="001A5D3D"/>
    <w:rsid w:val="001A65DB"/>
    <w:rsid w:val="001A67C7"/>
    <w:rsid w:val="001A6B18"/>
    <w:rsid w:val="001A6BF9"/>
    <w:rsid w:val="001A709C"/>
    <w:rsid w:val="001A7517"/>
    <w:rsid w:val="001A7FAB"/>
    <w:rsid w:val="001B08B2"/>
    <w:rsid w:val="001B0953"/>
    <w:rsid w:val="001B0F0A"/>
    <w:rsid w:val="001B1065"/>
    <w:rsid w:val="001B1285"/>
    <w:rsid w:val="001B1B4F"/>
    <w:rsid w:val="001B1D30"/>
    <w:rsid w:val="001B27B5"/>
    <w:rsid w:val="001B2CC0"/>
    <w:rsid w:val="001B2D0F"/>
    <w:rsid w:val="001B2E9E"/>
    <w:rsid w:val="001B30D3"/>
    <w:rsid w:val="001B331E"/>
    <w:rsid w:val="001B3659"/>
    <w:rsid w:val="001B3A66"/>
    <w:rsid w:val="001B3BC5"/>
    <w:rsid w:val="001B3F5A"/>
    <w:rsid w:val="001B4107"/>
    <w:rsid w:val="001B6257"/>
    <w:rsid w:val="001B6718"/>
    <w:rsid w:val="001B7266"/>
    <w:rsid w:val="001B77A0"/>
    <w:rsid w:val="001B7EF6"/>
    <w:rsid w:val="001C00E2"/>
    <w:rsid w:val="001C0CCE"/>
    <w:rsid w:val="001C1429"/>
    <w:rsid w:val="001C180C"/>
    <w:rsid w:val="001C2434"/>
    <w:rsid w:val="001C3089"/>
    <w:rsid w:val="001C34ED"/>
    <w:rsid w:val="001C386C"/>
    <w:rsid w:val="001C3884"/>
    <w:rsid w:val="001C39B5"/>
    <w:rsid w:val="001C3BBD"/>
    <w:rsid w:val="001C413F"/>
    <w:rsid w:val="001C4A6D"/>
    <w:rsid w:val="001C5255"/>
    <w:rsid w:val="001C52C9"/>
    <w:rsid w:val="001C5839"/>
    <w:rsid w:val="001C59B5"/>
    <w:rsid w:val="001C5E52"/>
    <w:rsid w:val="001C5E68"/>
    <w:rsid w:val="001C6362"/>
    <w:rsid w:val="001C65EC"/>
    <w:rsid w:val="001C661E"/>
    <w:rsid w:val="001C6989"/>
    <w:rsid w:val="001C6D5C"/>
    <w:rsid w:val="001C73D0"/>
    <w:rsid w:val="001C75EE"/>
    <w:rsid w:val="001C7B9B"/>
    <w:rsid w:val="001D008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4A8"/>
    <w:rsid w:val="001E0522"/>
    <w:rsid w:val="001E0666"/>
    <w:rsid w:val="001E070C"/>
    <w:rsid w:val="001E1420"/>
    <w:rsid w:val="001E21DC"/>
    <w:rsid w:val="001E2D51"/>
    <w:rsid w:val="001E39A5"/>
    <w:rsid w:val="001E460A"/>
    <w:rsid w:val="001E4E4B"/>
    <w:rsid w:val="001E5659"/>
    <w:rsid w:val="001E574D"/>
    <w:rsid w:val="001E5ADF"/>
    <w:rsid w:val="001E5D1F"/>
    <w:rsid w:val="001E5DBE"/>
    <w:rsid w:val="001E5E7E"/>
    <w:rsid w:val="001E5F58"/>
    <w:rsid w:val="001E6002"/>
    <w:rsid w:val="001E6056"/>
    <w:rsid w:val="001E612C"/>
    <w:rsid w:val="001E763E"/>
    <w:rsid w:val="001F003D"/>
    <w:rsid w:val="001F00F2"/>
    <w:rsid w:val="001F0229"/>
    <w:rsid w:val="001F0258"/>
    <w:rsid w:val="001F0681"/>
    <w:rsid w:val="001F130D"/>
    <w:rsid w:val="001F1C87"/>
    <w:rsid w:val="001F2089"/>
    <w:rsid w:val="001F2511"/>
    <w:rsid w:val="001F2B22"/>
    <w:rsid w:val="001F2D83"/>
    <w:rsid w:val="001F3298"/>
    <w:rsid w:val="001F3582"/>
    <w:rsid w:val="001F380F"/>
    <w:rsid w:val="001F3A6F"/>
    <w:rsid w:val="001F43A3"/>
    <w:rsid w:val="001F4859"/>
    <w:rsid w:val="001F4DD7"/>
    <w:rsid w:val="001F5087"/>
    <w:rsid w:val="001F5CBB"/>
    <w:rsid w:val="001F6011"/>
    <w:rsid w:val="001F6146"/>
    <w:rsid w:val="001F644A"/>
    <w:rsid w:val="001F654A"/>
    <w:rsid w:val="001F692E"/>
    <w:rsid w:val="001F6E83"/>
    <w:rsid w:val="001F6F54"/>
    <w:rsid w:val="001F71EC"/>
    <w:rsid w:val="001F7E47"/>
    <w:rsid w:val="0020013A"/>
    <w:rsid w:val="00200299"/>
    <w:rsid w:val="002003C7"/>
    <w:rsid w:val="002005C3"/>
    <w:rsid w:val="00200CCB"/>
    <w:rsid w:val="0020101C"/>
    <w:rsid w:val="00201289"/>
    <w:rsid w:val="00202179"/>
    <w:rsid w:val="002021A8"/>
    <w:rsid w:val="002025A3"/>
    <w:rsid w:val="002025EF"/>
    <w:rsid w:val="00202976"/>
    <w:rsid w:val="0020299D"/>
    <w:rsid w:val="00202BAF"/>
    <w:rsid w:val="00202BF1"/>
    <w:rsid w:val="0020355E"/>
    <w:rsid w:val="002035A9"/>
    <w:rsid w:val="00204D49"/>
    <w:rsid w:val="00205FFE"/>
    <w:rsid w:val="00206707"/>
    <w:rsid w:val="00207DD4"/>
    <w:rsid w:val="0021016F"/>
    <w:rsid w:val="00210418"/>
    <w:rsid w:val="002106F9"/>
    <w:rsid w:val="0021195B"/>
    <w:rsid w:val="0021253F"/>
    <w:rsid w:val="00212FCE"/>
    <w:rsid w:val="00213189"/>
    <w:rsid w:val="002138F5"/>
    <w:rsid w:val="00213DF4"/>
    <w:rsid w:val="00213FF9"/>
    <w:rsid w:val="00214865"/>
    <w:rsid w:val="00214AD9"/>
    <w:rsid w:val="00214ECE"/>
    <w:rsid w:val="002150DC"/>
    <w:rsid w:val="002156F0"/>
    <w:rsid w:val="0021594D"/>
    <w:rsid w:val="002166A1"/>
    <w:rsid w:val="00216AFB"/>
    <w:rsid w:val="00216C6F"/>
    <w:rsid w:val="00216D35"/>
    <w:rsid w:val="0021705C"/>
    <w:rsid w:val="0021710C"/>
    <w:rsid w:val="0021755D"/>
    <w:rsid w:val="00217F39"/>
    <w:rsid w:val="00220439"/>
    <w:rsid w:val="002206AD"/>
    <w:rsid w:val="00220903"/>
    <w:rsid w:val="00220E0C"/>
    <w:rsid w:val="00220F54"/>
    <w:rsid w:val="002215EC"/>
    <w:rsid w:val="00221607"/>
    <w:rsid w:val="00221A4C"/>
    <w:rsid w:val="00222186"/>
    <w:rsid w:val="002223C9"/>
    <w:rsid w:val="00222739"/>
    <w:rsid w:val="0022287D"/>
    <w:rsid w:val="00222E5D"/>
    <w:rsid w:val="002231B3"/>
    <w:rsid w:val="0022384A"/>
    <w:rsid w:val="00223AD0"/>
    <w:rsid w:val="00224442"/>
    <w:rsid w:val="00224467"/>
    <w:rsid w:val="00225A71"/>
    <w:rsid w:val="00225BF3"/>
    <w:rsid w:val="002264D0"/>
    <w:rsid w:val="00226983"/>
    <w:rsid w:val="00226DA1"/>
    <w:rsid w:val="00227380"/>
    <w:rsid w:val="00227791"/>
    <w:rsid w:val="00230C4B"/>
    <w:rsid w:val="00231316"/>
    <w:rsid w:val="00231EEF"/>
    <w:rsid w:val="00231FB3"/>
    <w:rsid w:val="00232191"/>
    <w:rsid w:val="002328CA"/>
    <w:rsid w:val="00232D3E"/>
    <w:rsid w:val="00233AF3"/>
    <w:rsid w:val="00233F48"/>
    <w:rsid w:val="00234559"/>
    <w:rsid w:val="0023516E"/>
    <w:rsid w:val="00236176"/>
    <w:rsid w:val="00236BDC"/>
    <w:rsid w:val="00240D35"/>
    <w:rsid w:val="00240DEF"/>
    <w:rsid w:val="00241443"/>
    <w:rsid w:val="002415AF"/>
    <w:rsid w:val="002415DF"/>
    <w:rsid w:val="00241A1A"/>
    <w:rsid w:val="00242492"/>
    <w:rsid w:val="00242AA4"/>
    <w:rsid w:val="00242FD3"/>
    <w:rsid w:val="00243131"/>
    <w:rsid w:val="002431DA"/>
    <w:rsid w:val="00243CED"/>
    <w:rsid w:val="00243EA6"/>
    <w:rsid w:val="00243EFF"/>
    <w:rsid w:val="00244625"/>
    <w:rsid w:val="002449C8"/>
    <w:rsid w:val="00245D73"/>
    <w:rsid w:val="0024620F"/>
    <w:rsid w:val="0024632C"/>
    <w:rsid w:val="00246AA1"/>
    <w:rsid w:val="00246F49"/>
    <w:rsid w:val="00247998"/>
    <w:rsid w:val="00247D46"/>
    <w:rsid w:val="00250AA7"/>
    <w:rsid w:val="002511C7"/>
    <w:rsid w:val="00251F27"/>
    <w:rsid w:val="00252D08"/>
    <w:rsid w:val="00252EA0"/>
    <w:rsid w:val="0025316B"/>
    <w:rsid w:val="002533ED"/>
    <w:rsid w:val="00254545"/>
    <w:rsid w:val="002547EF"/>
    <w:rsid w:val="002548BC"/>
    <w:rsid w:val="00254C68"/>
    <w:rsid w:val="00254D92"/>
    <w:rsid w:val="00254F54"/>
    <w:rsid w:val="00255116"/>
    <w:rsid w:val="002553C2"/>
    <w:rsid w:val="00255477"/>
    <w:rsid w:val="002558A5"/>
    <w:rsid w:val="002569E9"/>
    <w:rsid w:val="00256C13"/>
    <w:rsid w:val="002570DB"/>
    <w:rsid w:val="0025717B"/>
    <w:rsid w:val="002571AD"/>
    <w:rsid w:val="0025775E"/>
    <w:rsid w:val="00257767"/>
    <w:rsid w:val="0025777D"/>
    <w:rsid w:val="0025789F"/>
    <w:rsid w:val="00260E83"/>
    <w:rsid w:val="00261A4A"/>
    <w:rsid w:val="002621B2"/>
    <w:rsid w:val="002621E7"/>
    <w:rsid w:val="002629EA"/>
    <w:rsid w:val="00262DD2"/>
    <w:rsid w:val="00263055"/>
    <w:rsid w:val="0026372D"/>
    <w:rsid w:val="0026383F"/>
    <w:rsid w:val="0026416C"/>
    <w:rsid w:val="002642DD"/>
    <w:rsid w:val="00264BD5"/>
    <w:rsid w:val="00265393"/>
    <w:rsid w:val="0026589B"/>
    <w:rsid w:val="00265DC1"/>
    <w:rsid w:val="00266593"/>
    <w:rsid w:val="00267382"/>
    <w:rsid w:val="002701CE"/>
    <w:rsid w:val="00270846"/>
    <w:rsid w:val="00270872"/>
    <w:rsid w:val="00270AED"/>
    <w:rsid w:val="00270B9F"/>
    <w:rsid w:val="00271AFC"/>
    <w:rsid w:val="00272174"/>
    <w:rsid w:val="00272BE5"/>
    <w:rsid w:val="00273A05"/>
    <w:rsid w:val="00273D5B"/>
    <w:rsid w:val="002743EF"/>
    <w:rsid w:val="00274A8F"/>
    <w:rsid w:val="00274F6F"/>
    <w:rsid w:val="0027593D"/>
    <w:rsid w:val="002761B8"/>
    <w:rsid w:val="00276C37"/>
    <w:rsid w:val="00277802"/>
    <w:rsid w:val="00277DA8"/>
    <w:rsid w:val="002803EF"/>
    <w:rsid w:val="00280A37"/>
    <w:rsid w:val="00280A64"/>
    <w:rsid w:val="00280B4B"/>
    <w:rsid w:val="00280FAA"/>
    <w:rsid w:val="002814AF"/>
    <w:rsid w:val="00281541"/>
    <w:rsid w:val="00281B59"/>
    <w:rsid w:val="002836D3"/>
    <w:rsid w:val="00284A1D"/>
    <w:rsid w:val="00284A2F"/>
    <w:rsid w:val="00284AA1"/>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4989"/>
    <w:rsid w:val="002953AB"/>
    <w:rsid w:val="002959C7"/>
    <w:rsid w:val="00295A34"/>
    <w:rsid w:val="00295AF5"/>
    <w:rsid w:val="002961C7"/>
    <w:rsid w:val="002964BE"/>
    <w:rsid w:val="00296F94"/>
    <w:rsid w:val="0029792E"/>
    <w:rsid w:val="002A0C21"/>
    <w:rsid w:val="002A0EEE"/>
    <w:rsid w:val="002A11B8"/>
    <w:rsid w:val="002A142F"/>
    <w:rsid w:val="002A160A"/>
    <w:rsid w:val="002A1765"/>
    <w:rsid w:val="002A2C6E"/>
    <w:rsid w:val="002A2F98"/>
    <w:rsid w:val="002A2F99"/>
    <w:rsid w:val="002A3059"/>
    <w:rsid w:val="002A3C05"/>
    <w:rsid w:val="002A3E74"/>
    <w:rsid w:val="002A4BE8"/>
    <w:rsid w:val="002A52B8"/>
    <w:rsid w:val="002A5410"/>
    <w:rsid w:val="002A5D51"/>
    <w:rsid w:val="002A6F98"/>
    <w:rsid w:val="002A7A37"/>
    <w:rsid w:val="002A7D6D"/>
    <w:rsid w:val="002A7DAB"/>
    <w:rsid w:val="002B11A6"/>
    <w:rsid w:val="002B14C1"/>
    <w:rsid w:val="002B165C"/>
    <w:rsid w:val="002B1E75"/>
    <w:rsid w:val="002B2141"/>
    <w:rsid w:val="002B219F"/>
    <w:rsid w:val="002B28FD"/>
    <w:rsid w:val="002B2A20"/>
    <w:rsid w:val="002B2A9A"/>
    <w:rsid w:val="002B2D0C"/>
    <w:rsid w:val="002B30EF"/>
    <w:rsid w:val="002B323F"/>
    <w:rsid w:val="002B347C"/>
    <w:rsid w:val="002B3F2D"/>
    <w:rsid w:val="002B4A71"/>
    <w:rsid w:val="002B5CA9"/>
    <w:rsid w:val="002B5EE2"/>
    <w:rsid w:val="002B6003"/>
    <w:rsid w:val="002B671F"/>
    <w:rsid w:val="002B7569"/>
    <w:rsid w:val="002B7903"/>
    <w:rsid w:val="002B7A16"/>
    <w:rsid w:val="002B7C31"/>
    <w:rsid w:val="002C0295"/>
    <w:rsid w:val="002C0303"/>
    <w:rsid w:val="002C08AA"/>
    <w:rsid w:val="002C0DCA"/>
    <w:rsid w:val="002C0E44"/>
    <w:rsid w:val="002C182F"/>
    <w:rsid w:val="002C2953"/>
    <w:rsid w:val="002C2A56"/>
    <w:rsid w:val="002C35C6"/>
    <w:rsid w:val="002C3DB1"/>
    <w:rsid w:val="002C42F1"/>
    <w:rsid w:val="002C5926"/>
    <w:rsid w:val="002C61A4"/>
    <w:rsid w:val="002C6376"/>
    <w:rsid w:val="002C6484"/>
    <w:rsid w:val="002C72F2"/>
    <w:rsid w:val="002C7D6B"/>
    <w:rsid w:val="002C7EDA"/>
    <w:rsid w:val="002D179A"/>
    <w:rsid w:val="002D193A"/>
    <w:rsid w:val="002D23A8"/>
    <w:rsid w:val="002D23FE"/>
    <w:rsid w:val="002D2E8A"/>
    <w:rsid w:val="002D309C"/>
    <w:rsid w:val="002D3281"/>
    <w:rsid w:val="002D3760"/>
    <w:rsid w:val="002D3C57"/>
    <w:rsid w:val="002D3FA6"/>
    <w:rsid w:val="002D6EC3"/>
    <w:rsid w:val="002D7006"/>
    <w:rsid w:val="002D7855"/>
    <w:rsid w:val="002D799C"/>
    <w:rsid w:val="002D7BDD"/>
    <w:rsid w:val="002E0080"/>
    <w:rsid w:val="002E036A"/>
    <w:rsid w:val="002E0B7A"/>
    <w:rsid w:val="002E0C8A"/>
    <w:rsid w:val="002E0CB8"/>
    <w:rsid w:val="002E0CE3"/>
    <w:rsid w:val="002E0F0F"/>
    <w:rsid w:val="002E1434"/>
    <w:rsid w:val="002E164D"/>
    <w:rsid w:val="002E2CCC"/>
    <w:rsid w:val="002E39B9"/>
    <w:rsid w:val="002E3B10"/>
    <w:rsid w:val="002E4281"/>
    <w:rsid w:val="002E459B"/>
    <w:rsid w:val="002E5146"/>
    <w:rsid w:val="002E56A4"/>
    <w:rsid w:val="002E5E3E"/>
    <w:rsid w:val="002E6138"/>
    <w:rsid w:val="002E659C"/>
    <w:rsid w:val="002E6986"/>
    <w:rsid w:val="002E7237"/>
    <w:rsid w:val="002E7865"/>
    <w:rsid w:val="002E7A52"/>
    <w:rsid w:val="002E7E18"/>
    <w:rsid w:val="002F01CB"/>
    <w:rsid w:val="002F0A60"/>
    <w:rsid w:val="002F152C"/>
    <w:rsid w:val="002F27A9"/>
    <w:rsid w:val="002F2BC7"/>
    <w:rsid w:val="002F4BB1"/>
    <w:rsid w:val="002F5311"/>
    <w:rsid w:val="002F532E"/>
    <w:rsid w:val="002F60E2"/>
    <w:rsid w:val="002F7181"/>
    <w:rsid w:val="002F7449"/>
    <w:rsid w:val="0030002F"/>
    <w:rsid w:val="00300A96"/>
    <w:rsid w:val="0030122C"/>
    <w:rsid w:val="003012B5"/>
    <w:rsid w:val="003014B6"/>
    <w:rsid w:val="00302254"/>
    <w:rsid w:val="00302C90"/>
    <w:rsid w:val="00302ED1"/>
    <w:rsid w:val="00303354"/>
    <w:rsid w:val="0030471C"/>
    <w:rsid w:val="003050D2"/>
    <w:rsid w:val="003051F5"/>
    <w:rsid w:val="00305304"/>
    <w:rsid w:val="00305917"/>
    <w:rsid w:val="003061D4"/>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53AE"/>
    <w:rsid w:val="003159CC"/>
    <w:rsid w:val="00315CA2"/>
    <w:rsid w:val="00315E39"/>
    <w:rsid w:val="00316057"/>
    <w:rsid w:val="003172E3"/>
    <w:rsid w:val="00317677"/>
    <w:rsid w:val="00317934"/>
    <w:rsid w:val="00317FE9"/>
    <w:rsid w:val="00320552"/>
    <w:rsid w:val="00320C96"/>
    <w:rsid w:val="00320D5A"/>
    <w:rsid w:val="00321E1E"/>
    <w:rsid w:val="00322709"/>
    <w:rsid w:val="00322A6B"/>
    <w:rsid w:val="00322ACE"/>
    <w:rsid w:val="00323228"/>
    <w:rsid w:val="003233E4"/>
    <w:rsid w:val="003237AE"/>
    <w:rsid w:val="00323905"/>
    <w:rsid w:val="00323A27"/>
    <w:rsid w:val="00324254"/>
    <w:rsid w:val="00324AF4"/>
    <w:rsid w:val="00324EDF"/>
    <w:rsid w:val="00325C49"/>
    <w:rsid w:val="00325D06"/>
    <w:rsid w:val="003273F0"/>
    <w:rsid w:val="00327EED"/>
    <w:rsid w:val="0033002F"/>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F13"/>
    <w:rsid w:val="0033603E"/>
    <w:rsid w:val="0033651F"/>
    <w:rsid w:val="00336E38"/>
    <w:rsid w:val="003375E3"/>
    <w:rsid w:val="00340958"/>
    <w:rsid w:val="00340DF3"/>
    <w:rsid w:val="00341075"/>
    <w:rsid w:val="0034159C"/>
    <w:rsid w:val="00341A07"/>
    <w:rsid w:val="00341D5E"/>
    <w:rsid w:val="00341EFE"/>
    <w:rsid w:val="0034223A"/>
    <w:rsid w:val="003428D1"/>
    <w:rsid w:val="00342EEA"/>
    <w:rsid w:val="00343433"/>
    <w:rsid w:val="003445C8"/>
    <w:rsid w:val="00344907"/>
    <w:rsid w:val="00344AD3"/>
    <w:rsid w:val="00345265"/>
    <w:rsid w:val="003452B9"/>
    <w:rsid w:val="0034552B"/>
    <w:rsid w:val="003456AA"/>
    <w:rsid w:val="00345A83"/>
    <w:rsid w:val="0034638A"/>
    <w:rsid w:val="00347768"/>
    <w:rsid w:val="00347B46"/>
    <w:rsid w:val="00347E22"/>
    <w:rsid w:val="0035031F"/>
    <w:rsid w:val="00350562"/>
    <w:rsid w:val="00350C49"/>
    <w:rsid w:val="003510A3"/>
    <w:rsid w:val="00351538"/>
    <w:rsid w:val="00351D49"/>
    <w:rsid w:val="00352777"/>
    <w:rsid w:val="00353482"/>
    <w:rsid w:val="00353706"/>
    <w:rsid w:val="00353A3C"/>
    <w:rsid w:val="00354B30"/>
    <w:rsid w:val="00354EF5"/>
    <w:rsid w:val="003553C4"/>
    <w:rsid w:val="00355A39"/>
    <w:rsid w:val="00355EDD"/>
    <w:rsid w:val="00356758"/>
    <w:rsid w:val="00357313"/>
    <w:rsid w:val="00357D93"/>
    <w:rsid w:val="00360519"/>
    <w:rsid w:val="00360A2B"/>
    <w:rsid w:val="00360F41"/>
    <w:rsid w:val="003610C1"/>
    <w:rsid w:val="003620CF"/>
    <w:rsid w:val="00362F30"/>
    <w:rsid w:val="00363A46"/>
    <w:rsid w:val="00363E15"/>
    <w:rsid w:val="003646CA"/>
    <w:rsid w:val="0036470B"/>
    <w:rsid w:val="00365A0C"/>
    <w:rsid w:val="00365A62"/>
    <w:rsid w:val="00365DCA"/>
    <w:rsid w:val="0036600A"/>
    <w:rsid w:val="003660D4"/>
    <w:rsid w:val="003674C2"/>
    <w:rsid w:val="00370879"/>
    <w:rsid w:val="00370BEB"/>
    <w:rsid w:val="00371092"/>
    <w:rsid w:val="00371591"/>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C44"/>
    <w:rsid w:val="00376708"/>
    <w:rsid w:val="003767F3"/>
    <w:rsid w:val="00376880"/>
    <w:rsid w:val="00376C90"/>
    <w:rsid w:val="00376CF5"/>
    <w:rsid w:val="00376EB1"/>
    <w:rsid w:val="00377379"/>
    <w:rsid w:val="003774FE"/>
    <w:rsid w:val="00380151"/>
    <w:rsid w:val="003805DA"/>
    <w:rsid w:val="00380888"/>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84"/>
    <w:rsid w:val="00384E09"/>
    <w:rsid w:val="00385FFA"/>
    <w:rsid w:val="003864FA"/>
    <w:rsid w:val="0038659E"/>
    <w:rsid w:val="0038693E"/>
    <w:rsid w:val="00386DDA"/>
    <w:rsid w:val="00387199"/>
    <w:rsid w:val="003879F8"/>
    <w:rsid w:val="00387F8A"/>
    <w:rsid w:val="00390018"/>
    <w:rsid w:val="00390355"/>
    <w:rsid w:val="003910C7"/>
    <w:rsid w:val="003912CC"/>
    <w:rsid w:val="00391A30"/>
    <w:rsid w:val="00391C11"/>
    <w:rsid w:val="00391CBB"/>
    <w:rsid w:val="00392036"/>
    <w:rsid w:val="00392FD6"/>
    <w:rsid w:val="00393666"/>
    <w:rsid w:val="0039374C"/>
    <w:rsid w:val="00394533"/>
    <w:rsid w:val="003946A2"/>
    <w:rsid w:val="00395711"/>
    <w:rsid w:val="00395A05"/>
    <w:rsid w:val="00395A1B"/>
    <w:rsid w:val="00395CF9"/>
    <w:rsid w:val="00395E52"/>
    <w:rsid w:val="003975C6"/>
    <w:rsid w:val="00397E7D"/>
    <w:rsid w:val="003A0953"/>
    <w:rsid w:val="003A0AE7"/>
    <w:rsid w:val="003A1E74"/>
    <w:rsid w:val="003A2189"/>
    <w:rsid w:val="003A2399"/>
    <w:rsid w:val="003A2B4E"/>
    <w:rsid w:val="003A2C75"/>
    <w:rsid w:val="003A321C"/>
    <w:rsid w:val="003A3873"/>
    <w:rsid w:val="003A398B"/>
    <w:rsid w:val="003A3DC2"/>
    <w:rsid w:val="003A53A9"/>
    <w:rsid w:val="003A59CC"/>
    <w:rsid w:val="003A6AF1"/>
    <w:rsid w:val="003A700C"/>
    <w:rsid w:val="003A7357"/>
    <w:rsid w:val="003B0560"/>
    <w:rsid w:val="003B05F7"/>
    <w:rsid w:val="003B072A"/>
    <w:rsid w:val="003B0894"/>
    <w:rsid w:val="003B0D8E"/>
    <w:rsid w:val="003B0E5B"/>
    <w:rsid w:val="003B110C"/>
    <w:rsid w:val="003B161E"/>
    <w:rsid w:val="003B1655"/>
    <w:rsid w:val="003B27D7"/>
    <w:rsid w:val="003B2EA3"/>
    <w:rsid w:val="003B2FF1"/>
    <w:rsid w:val="003B33C7"/>
    <w:rsid w:val="003B343E"/>
    <w:rsid w:val="003B352F"/>
    <w:rsid w:val="003B3B94"/>
    <w:rsid w:val="003B3BDF"/>
    <w:rsid w:val="003B4534"/>
    <w:rsid w:val="003B4B5B"/>
    <w:rsid w:val="003B58B8"/>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2598"/>
    <w:rsid w:val="003C26C8"/>
    <w:rsid w:val="003C2B3C"/>
    <w:rsid w:val="003C2EC7"/>
    <w:rsid w:val="003C372C"/>
    <w:rsid w:val="003C39C0"/>
    <w:rsid w:val="003C3DC0"/>
    <w:rsid w:val="003C3E45"/>
    <w:rsid w:val="003C48A5"/>
    <w:rsid w:val="003C5030"/>
    <w:rsid w:val="003C53E6"/>
    <w:rsid w:val="003C555D"/>
    <w:rsid w:val="003C5BCD"/>
    <w:rsid w:val="003C5D3E"/>
    <w:rsid w:val="003C6054"/>
    <w:rsid w:val="003C6E39"/>
    <w:rsid w:val="003C6E65"/>
    <w:rsid w:val="003C725C"/>
    <w:rsid w:val="003C7530"/>
    <w:rsid w:val="003C7DA6"/>
    <w:rsid w:val="003D0280"/>
    <w:rsid w:val="003D0782"/>
    <w:rsid w:val="003D0D08"/>
    <w:rsid w:val="003D1ED1"/>
    <w:rsid w:val="003D20D9"/>
    <w:rsid w:val="003D22AD"/>
    <w:rsid w:val="003D24C5"/>
    <w:rsid w:val="003D25EB"/>
    <w:rsid w:val="003D26AE"/>
    <w:rsid w:val="003D2CBF"/>
    <w:rsid w:val="003D2CE1"/>
    <w:rsid w:val="003D2DED"/>
    <w:rsid w:val="003D2E31"/>
    <w:rsid w:val="003D2FA0"/>
    <w:rsid w:val="003D31E3"/>
    <w:rsid w:val="003D32EC"/>
    <w:rsid w:val="003D3BE0"/>
    <w:rsid w:val="003D409C"/>
    <w:rsid w:val="003D444F"/>
    <w:rsid w:val="003D4970"/>
    <w:rsid w:val="003D4B5E"/>
    <w:rsid w:val="003D4BED"/>
    <w:rsid w:val="003D4C51"/>
    <w:rsid w:val="003D4DE4"/>
    <w:rsid w:val="003D52D8"/>
    <w:rsid w:val="003D593F"/>
    <w:rsid w:val="003D5A05"/>
    <w:rsid w:val="003D664B"/>
    <w:rsid w:val="003D6BAD"/>
    <w:rsid w:val="003D6E81"/>
    <w:rsid w:val="003D703E"/>
    <w:rsid w:val="003D74F8"/>
    <w:rsid w:val="003D754B"/>
    <w:rsid w:val="003D7552"/>
    <w:rsid w:val="003D7959"/>
    <w:rsid w:val="003D7F08"/>
    <w:rsid w:val="003E054C"/>
    <w:rsid w:val="003E120F"/>
    <w:rsid w:val="003E13B5"/>
    <w:rsid w:val="003E1490"/>
    <w:rsid w:val="003E18CA"/>
    <w:rsid w:val="003E2312"/>
    <w:rsid w:val="003E25AA"/>
    <w:rsid w:val="003E26C0"/>
    <w:rsid w:val="003E363A"/>
    <w:rsid w:val="003E3C24"/>
    <w:rsid w:val="003E3CA1"/>
    <w:rsid w:val="003E3E88"/>
    <w:rsid w:val="003E4F8E"/>
    <w:rsid w:val="003E5265"/>
    <w:rsid w:val="003E53EA"/>
    <w:rsid w:val="003E543E"/>
    <w:rsid w:val="003E5915"/>
    <w:rsid w:val="003E5C11"/>
    <w:rsid w:val="003E5FE0"/>
    <w:rsid w:val="003E608C"/>
    <w:rsid w:val="003E6BE0"/>
    <w:rsid w:val="003E72DB"/>
    <w:rsid w:val="003E799A"/>
    <w:rsid w:val="003E7F46"/>
    <w:rsid w:val="003F0026"/>
    <w:rsid w:val="003F03CF"/>
    <w:rsid w:val="003F0443"/>
    <w:rsid w:val="003F08EB"/>
    <w:rsid w:val="003F0A0E"/>
    <w:rsid w:val="003F0F83"/>
    <w:rsid w:val="003F1DAF"/>
    <w:rsid w:val="003F1E6E"/>
    <w:rsid w:val="003F214E"/>
    <w:rsid w:val="003F2340"/>
    <w:rsid w:val="003F26B7"/>
    <w:rsid w:val="003F288B"/>
    <w:rsid w:val="003F2EDF"/>
    <w:rsid w:val="003F3A25"/>
    <w:rsid w:val="003F3CC1"/>
    <w:rsid w:val="003F3FD4"/>
    <w:rsid w:val="003F40F1"/>
    <w:rsid w:val="003F4119"/>
    <w:rsid w:val="003F4711"/>
    <w:rsid w:val="003F4887"/>
    <w:rsid w:val="003F4DD2"/>
    <w:rsid w:val="003F5F9B"/>
    <w:rsid w:val="003F6319"/>
    <w:rsid w:val="003F6779"/>
    <w:rsid w:val="003F74A4"/>
    <w:rsid w:val="003F785A"/>
    <w:rsid w:val="003F7F11"/>
    <w:rsid w:val="0040024A"/>
    <w:rsid w:val="00400250"/>
    <w:rsid w:val="00400825"/>
    <w:rsid w:val="00400B3F"/>
    <w:rsid w:val="00401145"/>
    <w:rsid w:val="004011B0"/>
    <w:rsid w:val="004011F8"/>
    <w:rsid w:val="00401BF1"/>
    <w:rsid w:val="0040208C"/>
    <w:rsid w:val="00404619"/>
    <w:rsid w:val="00404F3E"/>
    <w:rsid w:val="00405402"/>
    <w:rsid w:val="00405F91"/>
    <w:rsid w:val="0040648E"/>
    <w:rsid w:val="004067D3"/>
    <w:rsid w:val="004102CF"/>
    <w:rsid w:val="00410776"/>
    <w:rsid w:val="00410C34"/>
    <w:rsid w:val="00411010"/>
    <w:rsid w:val="004113F4"/>
    <w:rsid w:val="004116F3"/>
    <w:rsid w:val="00411D65"/>
    <w:rsid w:val="00412024"/>
    <w:rsid w:val="00412227"/>
    <w:rsid w:val="0041232E"/>
    <w:rsid w:val="004131AA"/>
    <w:rsid w:val="004131EC"/>
    <w:rsid w:val="00413B96"/>
    <w:rsid w:val="00413E7C"/>
    <w:rsid w:val="004144BB"/>
    <w:rsid w:val="00414A64"/>
    <w:rsid w:val="00414AE6"/>
    <w:rsid w:val="00414C52"/>
    <w:rsid w:val="00414ED6"/>
    <w:rsid w:val="004154EC"/>
    <w:rsid w:val="0041603C"/>
    <w:rsid w:val="004172A6"/>
    <w:rsid w:val="004172C2"/>
    <w:rsid w:val="00417F25"/>
    <w:rsid w:val="00420863"/>
    <w:rsid w:val="0042155D"/>
    <w:rsid w:val="0042213C"/>
    <w:rsid w:val="004223AB"/>
    <w:rsid w:val="00422A88"/>
    <w:rsid w:val="00422BC5"/>
    <w:rsid w:val="00422EAD"/>
    <w:rsid w:val="004232E2"/>
    <w:rsid w:val="0042387C"/>
    <w:rsid w:val="00423AC7"/>
    <w:rsid w:val="00423C77"/>
    <w:rsid w:val="00423FB6"/>
    <w:rsid w:val="0042473E"/>
    <w:rsid w:val="0042474A"/>
    <w:rsid w:val="00424A4A"/>
    <w:rsid w:val="00425134"/>
    <w:rsid w:val="0042537B"/>
    <w:rsid w:val="00425460"/>
    <w:rsid w:val="004254E2"/>
    <w:rsid w:val="00425536"/>
    <w:rsid w:val="00425CCD"/>
    <w:rsid w:val="00425FB2"/>
    <w:rsid w:val="004260A8"/>
    <w:rsid w:val="004260DC"/>
    <w:rsid w:val="00426B57"/>
    <w:rsid w:val="00426B64"/>
    <w:rsid w:val="00426CA6"/>
    <w:rsid w:val="00427598"/>
    <w:rsid w:val="004277DD"/>
    <w:rsid w:val="0042781C"/>
    <w:rsid w:val="00427EE2"/>
    <w:rsid w:val="0043068F"/>
    <w:rsid w:val="00430E90"/>
    <w:rsid w:val="00431063"/>
    <w:rsid w:val="004313B9"/>
    <w:rsid w:val="0043150F"/>
    <w:rsid w:val="0043182B"/>
    <w:rsid w:val="00431A5B"/>
    <w:rsid w:val="00431EE5"/>
    <w:rsid w:val="0043240D"/>
    <w:rsid w:val="00433009"/>
    <w:rsid w:val="004331B4"/>
    <w:rsid w:val="004334E3"/>
    <w:rsid w:val="00433F91"/>
    <w:rsid w:val="00434344"/>
    <w:rsid w:val="00434F74"/>
    <w:rsid w:val="00435184"/>
    <w:rsid w:val="0043535B"/>
    <w:rsid w:val="004353A4"/>
    <w:rsid w:val="00435502"/>
    <w:rsid w:val="004360B5"/>
    <w:rsid w:val="004360F6"/>
    <w:rsid w:val="00436265"/>
    <w:rsid w:val="00436473"/>
    <w:rsid w:val="0043689F"/>
    <w:rsid w:val="00436A7E"/>
    <w:rsid w:val="00436B81"/>
    <w:rsid w:val="004372E9"/>
    <w:rsid w:val="00440268"/>
    <w:rsid w:val="00441D00"/>
    <w:rsid w:val="00441DCB"/>
    <w:rsid w:val="00441F1F"/>
    <w:rsid w:val="0044247F"/>
    <w:rsid w:val="00443707"/>
    <w:rsid w:val="00443806"/>
    <w:rsid w:val="004442EB"/>
    <w:rsid w:val="0044433C"/>
    <w:rsid w:val="00444893"/>
    <w:rsid w:val="00444BCB"/>
    <w:rsid w:val="00444EF7"/>
    <w:rsid w:val="00444FF4"/>
    <w:rsid w:val="004459FA"/>
    <w:rsid w:val="00445A9A"/>
    <w:rsid w:val="00445ECB"/>
    <w:rsid w:val="00446180"/>
    <w:rsid w:val="004463DE"/>
    <w:rsid w:val="004465F7"/>
    <w:rsid w:val="0044720B"/>
    <w:rsid w:val="00447C9C"/>
    <w:rsid w:val="00447FF1"/>
    <w:rsid w:val="00451BC1"/>
    <w:rsid w:val="00452256"/>
    <w:rsid w:val="00452433"/>
    <w:rsid w:val="0045294E"/>
    <w:rsid w:val="00452B7F"/>
    <w:rsid w:val="00452BDF"/>
    <w:rsid w:val="00452F9C"/>
    <w:rsid w:val="0045331A"/>
    <w:rsid w:val="00453A4C"/>
    <w:rsid w:val="00453DF7"/>
    <w:rsid w:val="00453E49"/>
    <w:rsid w:val="00454152"/>
    <w:rsid w:val="00454336"/>
    <w:rsid w:val="004549F8"/>
    <w:rsid w:val="00455A67"/>
    <w:rsid w:val="00455E8A"/>
    <w:rsid w:val="004562D3"/>
    <w:rsid w:val="004576EF"/>
    <w:rsid w:val="0046026D"/>
    <w:rsid w:val="00460329"/>
    <w:rsid w:val="00460417"/>
    <w:rsid w:val="00460995"/>
    <w:rsid w:val="004610AF"/>
    <w:rsid w:val="004611EF"/>
    <w:rsid w:val="0046197F"/>
    <w:rsid w:val="0046288F"/>
    <w:rsid w:val="004628B1"/>
    <w:rsid w:val="00464967"/>
    <w:rsid w:val="00464AFD"/>
    <w:rsid w:val="00464B2D"/>
    <w:rsid w:val="00464DC5"/>
    <w:rsid w:val="00464E63"/>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1A8E"/>
    <w:rsid w:val="00471BCF"/>
    <w:rsid w:val="00471D5D"/>
    <w:rsid w:val="00472367"/>
    <w:rsid w:val="00472936"/>
    <w:rsid w:val="00472D43"/>
    <w:rsid w:val="00472F47"/>
    <w:rsid w:val="00472F5A"/>
    <w:rsid w:val="0047350B"/>
    <w:rsid w:val="0047397E"/>
    <w:rsid w:val="0047493A"/>
    <w:rsid w:val="00474AC6"/>
    <w:rsid w:val="00474EEB"/>
    <w:rsid w:val="004754F3"/>
    <w:rsid w:val="0047590E"/>
    <w:rsid w:val="00475A78"/>
    <w:rsid w:val="00475F4A"/>
    <w:rsid w:val="00475FAB"/>
    <w:rsid w:val="00476174"/>
    <w:rsid w:val="004761FD"/>
    <w:rsid w:val="004762B6"/>
    <w:rsid w:val="004770B7"/>
    <w:rsid w:val="004800AB"/>
    <w:rsid w:val="00481418"/>
    <w:rsid w:val="00481438"/>
    <w:rsid w:val="004815A6"/>
    <w:rsid w:val="004818F5"/>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8D1"/>
    <w:rsid w:val="00487FD7"/>
    <w:rsid w:val="00490F12"/>
    <w:rsid w:val="0049136D"/>
    <w:rsid w:val="004915FC"/>
    <w:rsid w:val="00491A71"/>
    <w:rsid w:val="00491CAA"/>
    <w:rsid w:val="00492089"/>
    <w:rsid w:val="004929E5"/>
    <w:rsid w:val="0049308D"/>
    <w:rsid w:val="00493300"/>
    <w:rsid w:val="0049358D"/>
    <w:rsid w:val="00493B36"/>
    <w:rsid w:val="00493B7D"/>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22FC"/>
    <w:rsid w:val="004A3035"/>
    <w:rsid w:val="004A3D73"/>
    <w:rsid w:val="004A62CF"/>
    <w:rsid w:val="004A6881"/>
    <w:rsid w:val="004A6C57"/>
    <w:rsid w:val="004A701B"/>
    <w:rsid w:val="004A707A"/>
    <w:rsid w:val="004A74EA"/>
    <w:rsid w:val="004A7913"/>
    <w:rsid w:val="004B0CB9"/>
    <w:rsid w:val="004B0E6E"/>
    <w:rsid w:val="004B0F75"/>
    <w:rsid w:val="004B2302"/>
    <w:rsid w:val="004B2ED8"/>
    <w:rsid w:val="004B3556"/>
    <w:rsid w:val="004B49FE"/>
    <w:rsid w:val="004B4B2D"/>
    <w:rsid w:val="004B586B"/>
    <w:rsid w:val="004B6091"/>
    <w:rsid w:val="004B6171"/>
    <w:rsid w:val="004B645F"/>
    <w:rsid w:val="004B661D"/>
    <w:rsid w:val="004B6BB2"/>
    <w:rsid w:val="004B6EB1"/>
    <w:rsid w:val="004B72FC"/>
    <w:rsid w:val="004B7A04"/>
    <w:rsid w:val="004B7FE8"/>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A35"/>
    <w:rsid w:val="004C7405"/>
    <w:rsid w:val="004C77D0"/>
    <w:rsid w:val="004D0264"/>
    <w:rsid w:val="004D066C"/>
    <w:rsid w:val="004D0EFC"/>
    <w:rsid w:val="004D162A"/>
    <w:rsid w:val="004D1B80"/>
    <w:rsid w:val="004D1EFF"/>
    <w:rsid w:val="004D1FA4"/>
    <w:rsid w:val="004D2BCE"/>
    <w:rsid w:val="004D2E3F"/>
    <w:rsid w:val="004D31B1"/>
    <w:rsid w:val="004D477B"/>
    <w:rsid w:val="004D4804"/>
    <w:rsid w:val="004D59C3"/>
    <w:rsid w:val="004D5B38"/>
    <w:rsid w:val="004D5B42"/>
    <w:rsid w:val="004D64FA"/>
    <w:rsid w:val="004D6944"/>
    <w:rsid w:val="004D6B37"/>
    <w:rsid w:val="004D6E2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40C"/>
    <w:rsid w:val="004E74EB"/>
    <w:rsid w:val="004E797E"/>
    <w:rsid w:val="004E79E6"/>
    <w:rsid w:val="004E79E8"/>
    <w:rsid w:val="004E7E1A"/>
    <w:rsid w:val="004F01C9"/>
    <w:rsid w:val="004F0AF1"/>
    <w:rsid w:val="004F1066"/>
    <w:rsid w:val="004F1877"/>
    <w:rsid w:val="004F1976"/>
    <w:rsid w:val="004F1978"/>
    <w:rsid w:val="004F1E84"/>
    <w:rsid w:val="004F1EFD"/>
    <w:rsid w:val="004F2AAA"/>
    <w:rsid w:val="004F2C20"/>
    <w:rsid w:val="004F2C8B"/>
    <w:rsid w:val="004F2CF5"/>
    <w:rsid w:val="004F3A17"/>
    <w:rsid w:val="004F4DC5"/>
    <w:rsid w:val="004F5203"/>
    <w:rsid w:val="004F5C3F"/>
    <w:rsid w:val="004F5DA4"/>
    <w:rsid w:val="004F5E18"/>
    <w:rsid w:val="004F67BB"/>
    <w:rsid w:val="004F6B06"/>
    <w:rsid w:val="004F755D"/>
    <w:rsid w:val="004F764E"/>
    <w:rsid w:val="004F77CB"/>
    <w:rsid w:val="004F7856"/>
    <w:rsid w:val="004F78DD"/>
    <w:rsid w:val="004F79D8"/>
    <w:rsid w:val="004F7DD8"/>
    <w:rsid w:val="005006EF"/>
    <w:rsid w:val="0050097C"/>
    <w:rsid w:val="00500B8A"/>
    <w:rsid w:val="00500C06"/>
    <w:rsid w:val="00500C6B"/>
    <w:rsid w:val="00500E38"/>
    <w:rsid w:val="00501154"/>
    <w:rsid w:val="00501491"/>
    <w:rsid w:val="005023BF"/>
    <w:rsid w:val="0050246C"/>
    <w:rsid w:val="005026BB"/>
    <w:rsid w:val="005026DB"/>
    <w:rsid w:val="00503787"/>
    <w:rsid w:val="00503D70"/>
    <w:rsid w:val="00503DB7"/>
    <w:rsid w:val="00503E1E"/>
    <w:rsid w:val="00503EF9"/>
    <w:rsid w:val="0050423B"/>
    <w:rsid w:val="0050431F"/>
    <w:rsid w:val="00504A53"/>
    <w:rsid w:val="00504BA3"/>
    <w:rsid w:val="00504D8D"/>
    <w:rsid w:val="00504EE6"/>
    <w:rsid w:val="00505EF2"/>
    <w:rsid w:val="00505F07"/>
    <w:rsid w:val="00506000"/>
    <w:rsid w:val="00506182"/>
    <w:rsid w:val="00506253"/>
    <w:rsid w:val="0050679C"/>
    <w:rsid w:val="005071DD"/>
    <w:rsid w:val="00507812"/>
    <w:rsid w:val="00507BDE"/>
    <w:rsid w:val="00507C7F"/>
    <w:rsid w:val="00507DE8"/>
    <w:rsid w:val="005104D6"/>
    <w:rsid w:val="00510C18"/>
    <w:rsid w:val="00510E7A"/>
    <w:rsid w:val="00510FA1"/>
    <w:rsid w:val="00511337"/>
    <w:rsid w:val="005114BC"/>
    <w:rsid w:val="00511FCE"/>
    <w:rsid w:val="00512420"/>
    <w:rsid w:val="00512698"/>
    <w:rsid w:val="00513EAF"/>
    <w:rsid w:val="00514048"/>
    <w:rsid w:val="00514135"/>
    <w:rsid w:val="005148E5"/>
    <w:rsid w:val="0051500B"/>
    <w:rsid w:val="005150D1"/>
    <w:rsid w:val="0051567D"/>
    <w:rsid w:val="00515A05"/>
    <w:rsid w:val="00515D11"/>
    <w:rsid w:val="0051603D"/>
    <w:rsid w:val="0051650E"/>
    <w:rsid w:val="005168E3"/>
    <w:rsid w:val="00516F9B"/>
    <w:rsid w:val="005216DB"/>
    <w:rsid w:val="00521850"/>
    <w:rsid w:val="00521BBA"/>
    <w:rsid w:val="00521EED"/>
    <w:rsid w:val="005222C6"/>
    <w:rsid w:val="005224A9"/>
    <w:rsid w:val="00522757"/>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BAE"/>
    <w:rsid w:val="00527470"/>
    <w:rsid w:val="00527A8B"/>
    <w:rsid w:val="005315E5"/>
    <w:rsid w:val="00532745"/>
    <w:rsid w:val="00532922"/>
    <w:rsid w:val="00532955"/>
    <w:rsid w:val="00532999"/>
    <w:rsid w:val="00532D8D"/>
    <w:rsid w:val="00533AF1"/>
    <w:rsid w:val="0053410B"/>
    <w:rsid w:val="0053493E"/>
    <w:rsid w:val="005349EA"/>
    <w:rsid w:val="00535A83"/>
    <w:rsid w:val="00535D72"/>
    <w:rsid w:val="00536387"/>
    <w:rsid w:val="00536522"/>
    <w:rsid w:val="00536777"/>
    <w:rsid w:val="00536B44"/>
    <w:rsid w:val="00536BCD"/>
    <w:rsid w:val="0053721F"/>
    <w:rsid w:val="005375C3"/>
    <w:rsid w:val="005379D2"/>
    <w:rsid w:val="00537E9B"/>
    <w:rsid w:val="005400A0"/>
    <w:rsid w:val="0054028B"/>
    <w:rsid w:val="005402A3"/>
    <w:rsid w:val="00540D4D"/>
    <w:rsid w:val="005414BF"/>
    <w:rsid w:val="005419E0"/>
    <w:rsid w:val="00541A68"/>
    <w:rsid w:val="00541CAF"/>
    <w:rsid w:val="00541D00"/>
    <w:rsid w:val="00542246"/>
    <w:rsid w:val="00542373"/>
    <w:rsid w:val="00542474"/>
    <w:rsid w:val="00543143"/>
    <w:rsid w:val="005437F4"/>
    <w:rsid w:val="00543854"/>
    <w:rsid w:val="00544190"/>
    <w:rsid w:val="005443A2"/>
    <w:rsid w:val="005445E7"/>
    <w:rsid w:val="00544711"/>
    <w:rsid w:val="005448CD"/>
    <w:rsid w:val="0054527F"/>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002"/>
    <w:rsid w:val="005524A5"/>
    <w:rsid w:val="00552735"/>
    <w:rsid w:val="0055293C"/>
    <w:rsid w:val="00552DAC"/>
    <w:rsid w:val="005536BC"/>
    <w:rsid w:val="00553B58"/>
    <w:rsid w:val="005544D1"/>
    <w:rsid w:val="00554658"/>
    <w:rsid w:val="00555968"/>
    <w:rsid w:val="00556B8E"/>
    <w:rsid w:val="00557741"/>
    <w:rsid w:val="00557D5B"/>
    <w:rsid w:val="00557DB6"/>
    <w:rsid w:val="00560569"/>
    <w:rsid w:val="0056058B"/>
    <w:rsid w:val="00560CDF"/>
    <w:rsid w:val="005616CF"/>
    <w:rsid w:val="00563301"/>
    <w:rsid w:val="00563DA9"/>
    <w:rsid w:val="0056421D"/>
    <w:rsid w:val="005642A3"/>
    <w:rsid w:val="005646B3"/>
    <w:rsid w:val="00564973"/>
    <w:rsid w:val="00564A70"/>
    <w:rsid w:val="00564FBF"/>
    <w:rsid w:val="005650E7"/>
    <w:rsid w:val="0056626D"/>
    <w:rsid w:val="00566875"/>
    <w:rsid w:val="00566B30"/>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28D"/>
    <w:rsid w:val="00572799"/>
    <w:rsid w:val="00572E20"/>
    <w:rsid w:val="0057304A"/>
    <w:rsid w:val="00573A18"/>
    <w:rsid w:val="00573CF2"/>
    <w:rsid w:val="00574084"/>
    <w:rsid w:val="00575CB9"/>
    <w:rsid w:val="00575D93"/>
    <w:rsid w:val="00575EA3"/>
    <w:rsid w:val="00575F18"/>
    <w:rsid w:val="0057629B"/>
    <w:rsid w:val="00576C92"/>
    <w:rsid w:val="0057711A"/>
    <w:rsid w:val="00577340"/>
    <w:rsid w:val="0057773F"/>
    <w:rsid w:val="00577B15"/>
    <w:rsid w:val="00580A09"/>
    <w:rsid w:val="00580C25"/>
    <w:rsid w:val="0058128F"/>
    <w:rsid w:val="00581419"/>
    <w:rsid w:val="00581A7A"/>
    <w:rsid w:val="0058242D"/>
    <w:rsid w:val="00582523"/>
    <w:rsid w:val="00582678"/>
    <w:rsid w:val="005827EF"/>
    <w:rsid w:val="00582C8A"/>
    <w:rsid w:val="005831E3"/>
    <w:rsid w:val="0058336D"/>
    <w:rsid w:val="00583744"/>
    <w:rsid w:val="005839A4"/>
    <w:rsid w:val="00583DB3"/>
    <w:rsid w:val="005841C3"/>
    <w:rsid w:val="0058453D"/>
    <w:rsid w:val="00585639"/>
    <w:rsid w:val="00585843"/>
    <w:rsid w:val="00585886"/>
    <w:rsid w:val="005859DA"/>
    <w:rsid w:val="00586940"/>
    <w:rsid w:val="005873FD"/>
    <w:rsid w:val="0058744F"/>
    <w:rsid w:val="00587C94"/>
    <w:rsid w:val="00587CE5"/>
    <w:rsid w:val="00587E41"/>
    <w:rsid w:val="00590615"/>
    <w:rsid w:val="00590737"/>
    <w:rsid w:val="00590AF2"/>
    <w:rsid w:val="00590DDE"/>
    <w:rsid w:val="005917C9"/>
    <w:rsid w:val="00591B2F"/>
    <w:rsid w:val="00591C31"/>
    <w:rsid w:val="00592651"/>
    <w:rsid w:val="00592D2A"/>
    <w:rsid w:val="0059306C"/>
    <w:rsid w:val="00593422"/>
    <w:rsid w:val="005934B8"/>
    <w:rsid w:val="0059397A"/>
    <w:rsid w:val="00593EEA"/>
    <w:rsid w:val="00594738"/>
    <w:rsid w:val="00594B9C"/>
    <w:rsid w:val="005953A8"/>
    <w:rsid w:val="005954C8"/>
    <w:rsid w:val="00596099"/>
    <w:rsid w:val="005961B3"/>
    <w:rsid w:val="0059651A"/>
    <w:rsid w:val="00596620"/>
    <w:rsid w:val="005974EB"/>
    <w:rsid w:val="00597B39"/>
    <w:rsid w:val="00597BFC"/>
    <w:rsid w:val="005A0483"/>
    <w:rsid w:val="005A0D13"/>
    <w:rsid w:val="005A0F60"/>
    <w:rsid w:val="005A1C0A"/>
    <w:rsid w:val="005A1CDB"/>
    <w:rsid w:val="005A1DDA"/>
    <w:rsid w:val="005A21EF"/>
    <w:rsid w:val="005A2782"/>
    <w:rsid w:val="005A3703"/>
    <w:rsid w:val="005A37FF"/>
    <w:rsid w:val="005A3A35"/>
    <w:rsid w:val="005A49C6"/>
    <w:rsid w:val="005A4BB2"/>
    <w:rsid w:val="005A4E5D"/>
    <w:rsid w:val="005A53F4"/>
    <w:rsid w:val="005A5C4C"/>
    <w:rsid w:val="005A62FA"/>
    <w:rsid w:val="005A725D"/>
    <w:rsid w:val="005A726C"/>
    <w:rsid w:val="005A7DAB"/>
    <w:rsid w:val="005A7FF4"/>
    <w:rsid w:val="005B0BD4"/>
    <w:rsid w:val="005B0E90"/>
    <w:rsid w:val="005B16A9"/>
    <w:rsid w:val="005B1FA4"/>
    <w:rsid w:val="005B3631"/>
    <w:rsid w:val="005B3C35"/>
    <w:rsid w:val="005B3E30"/>
    <w:rsid w:val="005B3E50"/>
    <w:rsid w:val="005B414B"/>
    <w:rsid w:val="005B434A"/>
    <w:rsid w:val="005B4428"/>
    <w:rsid w:val="005B4806"/>
    <w:rsid w:val="005B5092"/>
    <w:rsid w:val="005B52B2"/>
    <w:rsid w:val="005B59E8"/>
    <w:rsid w:val="005B5A4F"/>
    <w:rsid w:val="005B5A7A"/>
    <w:rsid w:val="005B5D91"/>
    <w:rsid w:val="005B6D51"/>
    <w:rsid w:val="005B70F1"/>
    <w:rsid w:val="005B7160"/>
    <w:rsid w:val="005B7417"/>
    <w:rsid w:val="005B7D65"/>
    <w:rsid w:val="005B7E9D"/>
    <w:rsid w:val="005C01BD"/>
    <w:rsid w:val="005C0864"/>
    <w:rsid w:val="005C0DD2"/>
    <w:rsid w:val="005C1394"/>
    <w:rsid w:val="005C1742"/>
    <w:rsid w:val="005C1AD3"/>
    <w:rsid w:val="005C2560"/>
    <w:rsid w:val="005C3271"/>
    <w:rsid w:val="005C3D01"/>
    <w:rsid w:val="005C41C5"/>
    <w:rsid w:val="005C41E5"/>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FB5"/>
    <w:rsid w:val="005D3A19"/>
    <w:rsid w:val="005D3C84"/>
    <w:rsid w:val="005D410B"/>
    <w:rsid w:val="005D4D02"/>
    <w:rsid w:val="005D4FA3"/>
    <w:rsid w:val="005D5859"/>
    <w:rsid w:val="005D5CF3"/>
    <w:rsid w:val="005D5F32"/>
    <w:rsid w:val="005D6453"/>
    <w:rsid w:val="005D69EE"/>
    <w:rsid w:val="005D6AF5"/>
    <w:rsid w:val="005D6EAA"/>
    <w:rsid w:val="005D735A"/>
    <w:rsid w:val="005D75FF"/>
    <w:rsid w:val="005D7C2A"/>
    <w:rsid w:val="005D7FFE"/>
    <w:rsid w:val="005E0119"/>
    <w:rsid w:val="005E0640"/>
    <w:rsid w:val="005E0915"/>
    <w:rsid w:val="005E0F06"/>
    <w:rsid w:val="005E0F4A"/>
    <w:rsid w:val="005E13A0"/>
    <w:rsid w:val="005E1465"/>
    <w:rsid w:val="005E1814"/>
    <w:rsid w:val="005E19F2"/>
    <w:rsid w:val="005E1E07"/>
    <w:rsid w:val="005E1F44"/>
    <w:rsid w:val="005E21FB"/>
    <w:rsid w:val="005E271F"/>
    <w:rsid w:val="005E2CC1"/>
    <w:rsid w:val="005E377B"/>
    <w:rsid w:val="005E3926"/>
    <w:rsid w:val="005E4181"/>
    <w:rsid w:val="005E42A3"/>
    <w:rsid w:val="005E4588"/>
    <w:rsid w:val="005E4A19"/>
    <w:rsid w:val="005E4B82"/>
    <w:rsid w:val="005E5216"/>
    <w:rsid w:val="005E56C2"/>
    <w:rsid w:val="005E6982"/>
    <w:rsid w:val="005E786C"/>
    <w:rsid w:val="005E7A4E"/>
    <w:rsid w:val="005E7BC9"/>
    <w:rsid w:val="005F00A7"/>
    <w:rsid w:val="005F05D6"/>
    <w:rsid w:val="005F08F2"/>
    <w:rsid w:val="005F0C5B"/>
    <w:rsid w:val="005F17B1"/>
    <w:rsid w:val="005F183F"/>
    <w:rsid w:val="005F1E2E"/>
    <w:rsid w:val="005F1F27"/>
    <w:rsid w:val="005F261D"/>
    <w:rsid w:val="005F286E"/>
    <w:rsid w:val="005F298E"/>
    <w:rsid w:val="005F29B0"/>
    <w:rsid w:val="005F43E6"/>
    <w:rsid w:val="005F460F"/>
    <w:rsid w:val="005F4B20"/>
    <w:rsid w:val="005F4CEC"/>
    <w:rsid w:val="005F4EC2"/>
    <w:rsid w:val="005F5635"/>
    <w:rsid w:val="005F5894"/>
    <w:rsid w:val="005F603A"/>
    <w:rsid w:val="005F618C"/>
    <w:rsid w:val="005F644A"/>
    <w:rsid w:val="005F6874"/>
    <w:rsid w:val="005F6A62"/>
    <w:rsid w:val="005F74B9"/>
    <w:rsid w:val="005F7573"/>
    <w:rsid w:val="005F760A"/>
    <w:rsid w:val="005F77FA"/>
    <w:rsid w:val="005F7FA4"/>
    <w:rsid w:val="0060078A"/>
    <w:rsid w:val="00601015"/>
    <w:rsid w:val="006010B0"/>
    <w:rsid w:val="006010E6"/>
    <w:rsid w:val="00601A6B"/>
    <w:rsid w:val="00602AF4"/>
    <w:rsid w:val="0060317B"/>
    <w:rsid w:val="006031C5"/>
    <w:rsid w:val="00603230"/>
    <w:rsid w:val="006035E7"/>
    <w:rsid w:val="00603E82"/>
    <w:rsid w:val="006040D9"/>
    <w:rsid w:val="0060556C"/>
    <w:rsid w:val="00605C83"/>
    <w:rsid w:val="0060618D"/>
    <w:rsid w:val="00606D05"/>
    <w:rsid w:val="006075CB"/>
    <w:rsid w:val="0060764B"/>
    <w:rsid w:val="00607825"/>
    <w:rsid w:val="00610A6B"/>
    <w:rsid w:val="00610C17"/>
    <w:rsid w:val="006115DB"/>
    <w:rsid w:val="00611D77"/>
    <w:rsid w:val="00612AF3"/>
    <w:rsid w:val="00612D42"/>
    <w:rsid w:val="0061304D"/>
    <w:rsid w:val="006134D0"/>
    <w:rsid w:val="00614035"/>
    <w:rsid w:val="0061451C"/>
    <w:rsid w:val="00614A9F"/>
    <w:rsid w:val="00614DA3"/>
    <w:rsid w:val="0061598E"/>
    <w:rsid w:val="00615BD3"/>
    <w:rsid w:val="0061684B"/>
    <w:rsid w:val="00616E9C"/>
    <w:rsid w:val="00617B98"/>
    <w:rsid w:val="00617CBC"/>
    <w:rsid w:val="00617E7A"/>
    <w:rsid w:val="00620173"/>
    <w:rsid w:val="00620907"/>
    <w:rsid w:val="006212FB"/>
    <w:rsid w:val="00621649"/>
    <w:rsid w:val="00621AE2"/>
    <w:rsid w:val="00622822"/>
    <w:rsid w:val="00622BB4"/>
    <w:rsid w:val="00622F82"/>
    <w:rsid w:val="00623174"/>
    <w:rsid w:val="006232CB"/>
    <w:rsid w:val="0062349D"/>
    <w:rsid w:val="006239B4"/>
    <w:rsid w:val="00623FB9"/>
    <w:rsid w:val="006246CF"/>
    <w:rsid w:val="00624B85"/>
    <w:rsid w:val="0062506D"/>
    <w:rsid w:val="00625364"/>
    <w:rsid w:val="00625AF0"/>
    <w:rsid w:val="00626637"/>
    <w:rsid w:val="00627016"/>
    <w:rsid w:val="006270E0"/>
    <w:rsid w:val="00627396"/>
    <w:rsid w:val="006273B6"/>
    <w:rsid w:val="00627599"/>
    <w:rsid w:val="0062795A"/>
    <w:rsid w:val="00627EDF"/>
    <w:rsid w:val="006300DB"/>
    <w:rsid w:val="00630B64"/>
    <w:rsid w:val="00630FCC"/>
    <w:rsid w:val="00631140"/>
    <w:rsid w:val="006311DE"/>
    <w:rsid w:val="00631CAB"/>
    <w:rsid w:val="0063218C"/>
    <w:rsid w:val="00632B57"/>
    <w:rsid w:val="006333C4"/>
    <w:rsid w:val="00633405"/>
    <w:rsid w:val="0063443B"/>
    <w:rsid w:val="006345E4"/>
    <w:rsid w:val="006349BB"/>
    <w:rsid w:val="00634B71"/>
    <w:rsid w:val="0063532E"/>
    <w:rsid w:val="0063550E"/>
    <w:rsid w:val="00635588"/>
    <w:rsid w:val="00635BF2"/>
    <w:rsid w:val="00635E2D"/>
    <w:rsid w:val="00636041"/>
    <w:rsid w:val="00636068"/>
    <w:rsid w:val="0063686D"/>
    <w:rsid w:val="00636A79"/>
    <w:rsid w:val="00636FE0"/>
    <w:rsid w:val="00637D0F"/>
    <w:rsid w:val="00640F90"/>
    <w:rsid w:val="00642082"/>
    <w:rsid w:val="00642282"/>
    <w:rsid w:val="00642550"/>
    <w:rsid w:val="00642F83"/>
    <w:rsid w:val="00643268"/>
    <w:rsid w:val="006432A5"/>
    <w:rsid w:val="00643830"/>
    <w:rsid w:val="0064391C"/>
    <w:rsid w:val="00643BC2"/>
    <w:rsid w:val="00643F19"/>
    <w:rsid w:val="00643F1D"/>
    <w:rsid w:val="0064462E"/>
    <w:rsid w:val="0064570E"/>
    <w:rsid w:val="0064574B"/>
    <w:rsid w:val="00645764"/>
    <w:rsid w:val="00645F9D"/>
    <w:rsid w:val="006467FA"/>
    <w:rsid w:val="00646D7A"/>
    <w:rsid w:val="00647150"/>
    <w:rsid w:val="0064723B"/>
    <w:rsid w:val="0064783C"/>
    <w:rsid w:val="00647A66"/>
    <w:rsid w:val="00647D21"/>
    <w:rsid w:val="00647F02"/>
    <w:rsid w:val="00650967"/>
    <w:rsid w:val="00650BC7"/>
    <w:rsid w:val="00650EB1"/>
    <w:rsid w:val="00650F39"/>
    <w:rsid w:val="00651075"/>
    <w:rsid w:val="00651557"/>
    <w:rsid w:val="0065169C"/>
    <w:rsid w:val="006517FC"/>
    <w:rsid w:val="0065195F"/>
    <w:rsid w:val="00651CAF"/>
    <w:rsid w:val="00652119"/>
    <w:rsid w:val="00652B51"/>
    <w:rsid w:val="00653DCE"/>
    <w:rsid w:val="006540DC"/>
    <w:rsid w:val="00654138"/>
    <w:rsid w:val="006549A0"/>
    <w:rsid w:val="00654CD7"/>
    <w:rsid w:val="006560B2"/>
    <w:rsid w:val="006565CF"/>
    <w:rsid w:val="00656BA9"/>
    <w:rsid w:val="00656D43"/>
    <w:rsid w:val="00657090"/>
    <w:rsid w:val="00657557"/>
    <w:rsid w:val="00660105"/>
    <w:rsid w:val="00660E36"/>
    <w:rsid w:val="00661626"/>
    <w:rsid w:val="00661677"/>
    <w:rsid w:val="00662041"/>
    <w:rsid w:val="006621C5"/>
    <w:rsid w:val="00662457"/>
    <w:rsid w:val="00662628"/>
    <w:rsid w:val="00662851"/>
    <w:rsid w:val="00663317"/>
    <w:rsid w:val="00664794"/>
    <w:rsid w:val="00664C13"/>
    <w:rsid w:val="00664EF0"/>
    <w:rsid w:val="006658C8"/>
    <w:rsid w:val="00665B2A"/>
    <w:rsid w:val="00665D9C"/>
    <w:rsid w:val="00665FF9"/>
    <w:rsid w:val="0066620F"/>
    <w:rsid w:val="00666247"/>
    <w:rsid w:val="006664F9"/>
    <w:rsid w:val="006701B6"/>
    <w:rsid w:val="00670B22"/>
    <w:rsid w:val="00671A3B"/>
    <w:rsid w:val="00671B9D"/>
    <w:rsid w:val="00672198"/>
    <w:rsid w:val="0067264B"/>
    <w:rsid w:val="0067271E"/>
    <w:rsid w:val="00673899"/>
    <w:rsid w:val="006739B2"/>
    <w:rsid w:val="00673CBD"/>
    <w:rsid w:val="006743C9"/>
    <w:rsid w:val="00674C07"/>
    <w:rsid w:val="00674DF7"/>
    <w:rsid w:val="00674DFA"/>
    <w:rsid w:val="00675ED0"/>
    <w:rsid w:val="0067684A"/>
    <w:rsid w:val="006769B0"/>
    <w:rsid w:val="00676A7C"/>
    <w:rsid w:val="00677611"/>
    <w:rsid w:val="00677C26"/>
    <w:rsid w:val="00680D72"/>
    <w:rsid w:val="00681884"/>
    <w:rsid w:val="00681B6F"/>
    <w:rsid w:val="00681BB5"/>
    <w:rsid w:val="006825ED"/>
    <w:rsid w:val="00682746"/>
    <w:rsid w:val="00682BAC"/>
    <w:rsid w:val="006830E5"/>
    <w:rsid w:val="006831F3"/>
    <w:rsid w:val="0068396F"/>
    <w:rsid w:val="00683B0D"/>
    <w:rsid w:val="00683C72"/>
    <w:rsid w:val="006844D5"/>
    <w:rsid w:val="00684A70"/>
    <w:rsid w:val="00684BAF"/>
    <w:rsid w:val="00684BDA"/>
    <w:rsid w:val="00684D16"/>
    <w:rsid w:val="00684F11"/>
    <w:rsid w:val="0068575E"/>
    <w:rsid w:val="00685988"/>
    <w:rsid w:val="00686167"/>
    <w:rsid w:val="00686A31"/>
    <w:rsid w:val="00686A65"/>
    <w:rsid w:val="00687B93"/>
    <w:rsid w:val="0069051A"/>
    <w:rsid w:val="00690C81"/>
    <w:rsid w:val="0069101E"/>
    <w:rsid w:val="006910C5"/>
    <w:rsid w:val="00691A6B"/>
    <w:rsid w:val="00691E9E"/>
    <w:rsid w:val="0069200C"/>
    <w:rsid w:val="0069210B"/>
    <w:rsid w:val="006923ED"/>
    <w:rsid w:val="006927AD"/>
    <w:rsid w:val="00692ACD"/>
    <w:rsid w:val="00692B23"/>
    <w:rsid w:val="00692CE3"/>
    <w:rsid w:val="006931FC"/>
    <w:rsid w:val="00693890"/>
    <w:rsid w:val="00693DFE"/>
    <w:rsid w:val="00693F47"/>
    <w:rsid w:val="00694744"/>
    <w:rsid w:val="00694AC9"/>
    <w:rsid w:val="00694B2E"/>
    <w:rsid w:val="006952FA"/>
    <w:rsid w:val="006957BE"/>
    <w:rsid w:val="00695936"/>
    <w:rsid w:val="00695A17"/>
    <w:rsid w:val="00695C8D"/>
    <w:rsid w:val="00696C21"/>
    <w:rsid w:val="0069760B"/>
    <w:rsid w:val="00697810"/>
    <w:rsid w:val="006A09D2"/>
    <w:rsid w:val="006A0A8A"/>
    <w:rsid w:val="006A0E90"/>
    <w:rsid w:val="006A0F2F"/>
    <w:rsid w:val="006A1082"/>
    <w:rsid w:val="006A1251"/>
    <w:rsid w:val="006A248F"/>
    <w:rsid w:val="006A27A0"/>
    <w:rsid w:val="006A2E3C"/>
    <w:rsid w:val="006A3E51"/>
    <w:rsid w:val="006A40F2"/>
    <w:rsid w:val="006A43FA"/>
    <w:rsid w:val="006A4B2B"/>
    <w:rsid w:val="006A538E"/>
    <w:rsid w:val="006A6475"/>
    <w:rsid w:val="006A6B96"/>
    <w:rsid w:val="006A7142"/>
    <w:rsid w:val="006A72C2"/>
    <w:rsid w:val="006A792C"/>
    <w:rsid w:val="006A7D84"/>
    <w:rsid w:val="006B0758"/>
    <w:rsid w:val="006B09DC"/>
    <w:rsid w:val="006B0C76"/>
    <w:rsid w:val="006B1294"/>
    <w:rsid w:val="006B1B2D"/>
    <w:rsid w:val="006B1DB6"/>
    <w:rsid w:val="006B233C"/>
    <w:rsid w:val="006B2383"/>
    <w:rsid w:val="006B2F51"/>
    <w:rsid w:val="006B3243"/>
    <w:rsid w:val="006B33E4"/>
    <w:rsid w:val="006B4375"/>
    <w:rsid w:val="006B46F3"/>
    <w:rsid w:val="006B46FC"/>
    <w:rsid w:val="006B55F2"/>
    <w:rsid w:val="006B5759"/>
    <w:rsid w:val="006B5E97"/>
    <w:rsid w:val="006B5EBA"/>
    <w:rsid w:val="006B6878"/>
    <w:rsid w:val="006B730B"/>
    <w:rsid w:val="006B7310"/>
    <w:rsid w:val="006B75B2"/>
    <w:rsid w:val="006C104B"/>
    <w:rsid w:val="006C1524"/>
    <w:rsid w:val="006C19F4"/>
    <w:rsid w:val="006C1C69"/>
    <w:rsid w:val="006C3062"/>
    <w:rsid w:val="006C32A3"/>
    <w:rsid w:val="006C3A1C"/>
    <w:rsid w:val="006C3EE6"/>
    <w:rsid w:val="006C4156"/>
    <w:rsid w:val="006C43F2"/>
    <w:rsid w:val="006C4DBF"/>
    <w:rsid w:val="006C4F44"/>
    <w:rsid w:val="006C54FF"/>
    <w:rsid w:val="006C563D"/>
    <w:rsid w:val="006C5A2E"/>
    <w:rsid w:val="006C61CC"/>
    <w:rsid w:val="006C64A3"/>
    <w:rsid w:val="006C654A"/>
    <w:rsid w:val="006C70F2"/>
    <w:rsid w:val="006C759A"/>
    <w:rsid w:val="006D039B"/>
    <w:rsid w:val="006D0418"/>
    <w:rsid w:val="006D09C9"/>
    <w:rsid w:val="006D0A51"/>
    <w:rsid w:val="006D0F86"/>
    <w:rsid w:val="006D133B"/>
    <w:rsid w:val="006D142E"/>
    <w:rsid w:val="006D1A5B"/>
    <w:rsid w:val="006D2B78"/>
    <w:rsid w:val="006D2FD5"/>
    <w:rsid w:val="006D375F"/>
    <w:rsid w:val="006D3A5D"/>
    <w:rsid w:val="006D3F6A"/>
    <w:rsid w:val="006D427F"/>
    <w:rsid w:val="006D42AC"/>
    <w:rsid w:val="006D45AD"/>
    <w:rsid w:val="006D4601"/>
    <w:rsid w:val="006D490C"/>
    <w:rsid w:val="006D5389"/>
    <w:rsid w:val="006D56DD"/>
    <w:rsid w:val="006D5DCC"/>
    <w:rsid w:val="006D60E8"/>
    <w:rsid w:val="006D6C5E"/>
    <w:rsid w:val="006D71B2"/>
    <w:rsid w:val="006D74F1"/>
    <w:rsid w:val="006E0085"/>
    <w:rsid w:val="006E0123"/>
    <w:rsid w:val="006E0872"/>
    <w:rsid w:val="006E0F88"/>
    <w:rsid w:val="006E11F9"/>
    <w:rsid w:val="006E15D6"/>
    <w:rsid w:val="006E18E6"/>
    <w:rsid w:val="006E1B39"/>
    <w:rsid w:val="006E2512"/>
    <w:rsid w:val="006E29D8"/>
    <w:rsid w:val="006E2EC4"/>
    <w:rsid w:val="006E34F7"/>
    <w:rsid w:val="006E3A52"/>
    <w:rsid w:val="006E3C5A"/>
    <w:rsid w:val="006E4529"/>
    <w:rsid w:val="006E508E"/>
    <w:rsid w:val="006E577A"/>
    <w:rsid w:val="006E5BBF"/>
    <w:rsid w:val="006E60FC"/>
    <w:rsid w:val="006E6580"/>
    <w:rsid w:val="006E6A18"/>
    <w:rsid w:val="006E788B"/>
    <w:rsid w:val="006E78CA"/>
    <w:rsid w:val="006F0620"/>
    <w:rsid w:val="006F094D"/>
    <w:rsid w:val="006F0FB2"/>
    <w:rsid w:val="006F118D"/>
    <w:rsid w:val="006F14A6"/>
    <w:rsid w:val="006F1790"/>
    <w:rsid w:val="006F1ABA"/>
    <w:rsid w:val="006F1B47"/>
    <w:rsid w:val="006F1BC6"/>
    <w:rsid w:val="006F28AF"/>
    <w:rsid w:val="006F2EBA"/>
    <w:rsid w:val="006F2F43"/>
    <w:rsid w:val="006F33F3"/>
    <w:rsid w:val="006F3DE4"/>
    <w:rsid w:val="006F4578"/>
    <w:rsid w:val="006F4CA9"/>
    <w:rsid w:val="006F5158"/>
    <w:rsid w:val="006F5A85"/>
    <w:rsid w:val="006F6345"/>
    <w:rsid w:val="006F6418"/>
    <w:rsid w:val="006F66C6"/>
    <w:rsid w:val="006F6998"/>
    <w:rsid w:val="006F7B57"/>
    <w:rsid w:val="006F7D85"/>
    <w:rsid w:val="006F7F43"/>
    <w:rsid w:val="007000AD"/>
    <w:rsid w:val="0070081C"/>
    <w:rsid w:val="00700FD1"/>
    <w:rsid w:val="00701388"/>
    <w:rsid w:val="00701880"/>
    <w:rsid w:val="0070195E"/>
    <w:rsid w:val="007021B6"/>
    <w:rsid w:val="007022DA"/>
    <w:rsid w:val="0070232C"/>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ADE"/>
    <w:rsid w:val="0071022E"/>
    <w:rsid w:val="00710373"/>
    <w:rsid w:val="007105F7"/>
    <w:rsid w:val="007105FD"/>
    <w:rsid w:val="00710C3F"/>
    <w:rsid w:val="00711A0E"/>
    <w:rsid w:val="00711AC4"/>
    <w:rsid w:val="00711EBF"/>
    <w:rsid w:val="00712493"/>
    <w:rsid w:val="00712716"/>
    <w:rsid w:val="0071285B"/>
    <w:rsid w:val="00713298"/>
    <w:rsid w:val="00713D3D"/>
    <w:rsid w:val="00713D44"/>
    <w:rsid w:val="00713F91"/>
    <w:rsid w:val="00714150"/>
    <w:rsid w:val="007143F3"/>
    <w:rsid w:val="007152EC"/>
    <w:rsid w:val="0071545E"/>
    <w:rsid w:val="007157CC"/>
    <w:rsid w:val="00715939"/>
    <w:rsid w:val="00716338"/>
    <w:rsid w:val="0071662B"/>
    <w:rsid w:val="00716999"/>
    <w:rsid w:val="00716F18"/>
    <w:rsid w:val="00717B1C"/>
    <w:rsid w:val="00717DB6"/>
    <w:rsid w:val="007201CE"/>
    <w:rsid w:val="007203C3"/>
    <w:rsid w:val="007218AE"/>
    <w:rsid w:val="00721C38"/>
    <w:rsid w:val="00721D1C"/>
    <w:rsid w:val="00721E2A"/>
    <w:rsid w:val="007225D5"/>
    <w:rsid w:val="00722772"/>
    <w:rsid w:val="00722D7F"/>
    <w:rsid w:val="00723000"/>
    <w:rsid w:val="007230BA"/>
    <w:rsid w:val="0072395D"/>
    <w:rsid w:val="00723CF5"/>
    <w:rsid w:val="0072400C"/>
    <w:rsid w:val="007241D9"/>
    <w:rsid w:val="007252C3"/>
    <w:rsid w:val="007253DD"/>
    <w:rsid w:val="00727A62"/>
    <w:rsid w:val="00727A98"/>
    <w:rsid w:val="00727FC1"/>
    <w:rsid w:val="00727FE3"/>
    <w:rsid w:val="0073093B"/>
    <w:rsid w:val="007310B9"/>
    <w:rsid w:val="00731961"/>
    <w:rsid w:val="00731F65"/>
    <w:rsid w:val="007327B1"/>
    <w:rsid w:val="00733280"/>
    <w:rsid w:val="0073340E"/>
    <w:rsid w:val="00733CE4"/>
    <w:rsid w:val="0073406E"/>
    <w:rsid w:val="0073445C"/>
    <w:rsid w:val="00734658"/>
    <w:rsid w:val="00734DAE"/>
    <w:rsid w:val="007353D2"/>
    <w:rsid w:val="0073567A"/>
    <w:rsid w:val="00736238"/>
    <w:rsid w:val="00736242"/>
    <w:rsid w:val="0073695D"/>
    <w:rsid w:val="00736BA9"/>
    <w:rsid w:val="00736D88"/>
    <w:rsid w:val="007371BF"/>
    <w:rsid w:val="00737496"/>
    <w:rsid w:val="00737511"/>
    <w:rsid w:val="00737DD0"/>
    <w:rsid w:val="00740160"/>
    <w:rsid w:val="00740A67"/>
    <w:rsid w:val="007410A5"/>
    <w:rsid w:val="00741941"/>
    <w:rsid w:val="007420FA"/>
    <w:rsid w:val="00742F9D"/>
    <w:rsid w:val="0074326B"/>
    <w:rsid w:val="0074362D"/>
    <w:rsid w:val="00743D27"/>
    <w:rsid w:val="00743FBA"/>
    <w:rsid w:val="007448A8"/>
    <w:rsid w:val="00744C1E"/>
    <w:rsid w:val="00744DB5"/>
    <w:rsid w:val="0074529B"/>
    <w:rsid w:val="00745A92"/>
    <w:rsid w:val="00745BAE"/>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539"/>
    <w:rsid w:val="00752905"/>
    <w:rsid w:val="007531F8"/>
    <w:rsid w:val="00753D54"/>
    <w:rsid w:val="00753E2E"/>
    <w:rsid w:val="00754004"/>
    <w:rsid w:val="007543EF"/>
    <w:rsid w:val="00755634"/>
    <w:rsid w:val="00755D84"/>
    <w:rsid w:val="0075612B"/>
    <w:rsid w:val="007563E5"/>
    <w:rsid w:val="00756452"/>
    <w:rsid w:val="00757519"/>
    <w:rsid w:val="0075785C"/>
    <w:rsid w:val="00760127"/>
    <w:rsid w:val="0076030D"/>
    <w:rsid w:val="00760771"/>
    <w:rsid w:val="00762159"/>
    <w:rsid w:val="0076221D"/>
    <w:rsid w:val="00762A67"/>
    <w:rsid w:val="00762D17"/>
    <w:rsid w:val="00762EC1"/>
    <w:rsid w:val="0076315E"/>
    <w:rsid w:val="00763334"/>
    <w:rsid w:val="007633CE"/>
    <w:rsid w:val="00763499"/>
    <w:rsid w:val="0076364B"/>
    <w:rsid w:val="00763D57"/>
    <w:rsid w:val="0076413F"/>
    <w:rsid w:val="0076453E"/>
    <w:rsid w:val="00764F03"/>
    <w:rsid w:val="00764F6C"/>
    <w:rsid w:val="00765159"/>
    <w:rsid w:val="00765182"/>
    <w:rsid w:val="00765305"/>
    <w:rsid w:val="007662B2"/>
    <w:rsid w:val="00766AC7"/>
    <w:rsid w:val="00767184"/>
    <w:rsid w:val="00767798"/>
    <w:rsid w:val="0076779A"/>
    <w:rsid w:val="00767A72"/>
    <w:rsid w:val="00767C3C"/>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BC7"/>
    <w:rsid w:val="007746AC"/>
    <w:rsid w:val="007749FA"/>
    <w:rsid w:val="00775125"/>
    <w:rsid w:val="007758DC"/>
    <w:rsid w:val="007768F7"/>
    <w:rsid w:val="007774AA"/>
    <w:rsid w:val="007803B0"/>
    <w:rsid w:val="00780491"/>
    <w:rsid w:val="0078067E"/>
    <w:rsid w:val="007807DA"/>
    <w:rsid w:val="0078162F"/>
    <w:rsid w:val="00781C7D"/>
    <w:rsid w:val="00783FE0"/>
    <w:rsid w:val="00784069"/>
    <w:rsid w:val="0078446A"/>
    <w:rsid w:val="00785452"/>
    <w:rsid w:val="00785739"/>
    <w:rsid w:val="00786126"/>
    <w:rsid w:val="007861AE"/>
    <w:rsid w:val="00786338"/>
    <w:rsid w:val="00786641"/>
    <w:rsid w:val="007869DF"/>
    <w:rsid w:val="00786BBD"/>
    <w:rsid w:val="00786E99"/>
    <w:rsid w:val="00787007"/>
    <w:rsid w:val="00787097"/>
    <w:rsid w:val="00787A0E"/>
    <w:rsid w:val="00787DB0"/>
    <w:rsid w:val="00790221"/>
    <w:rsid w:val="00790B34"/>
    <w:rsid w:val="007911A0"/>
    <w:rsid w:val="00791827"/>
    <w:rsid w:val="0079226C"/>
    <w:rsid w:val="00792C43"/>
    <w:rsid w:val="007938FD"/>
    <w:rsid w:val="00793C62"/>
    <w:rsid w:val="00794013"/>
    <w:rsid w:val="0079480D"/>
    <w:rsid w:val="00794864"/>
    <w:rsid w:val="00794CCD"/>
    <w:rsid w:val="00794E32"/>
    <w:rsid w:val="0079581E"/>
    <w:rsid w:val="00795849"/>
    <w:rsid w:val="0079587D"/>
    <w:rsid w:val="00795C8B"/>
    <w:rsid w:val="00796258"/>
    <w:rsid w:val="00796DB5"/>
    <w:rsid w:val="00796F68"/>
    <w:rsid w:val="00797539"/>
    <w:rsid w:val="007979E6"/>
    <w:rsid w:val="007A002C"/>
    <w:rsid w:val="007A0669"/>
    <w:rsid w:val="007A095E"/>
    <w:rsid w:val="007A0AF7"/>
    <w:rsid w:val="007A1A98"/>
    <w:rsid w:val="007A1B28"/>
    <w:rsid w:val="007A2079"/>
    <w:rsid w:val="007A21DF"/>
    <w:rsid w:val="007A262B"/>
    <w:rsid w:val="007A2698"/>
    <w:rsid w:val="007A2AD8"/>
    <w:rsid w:val="007A3101"/>
    <w:rsid w:val="007A3114"/>
    <w:rsid w:val="007A3660"/>
    <w:rsid w:val="007A367C"/>
    <w:rsid w:val="007A3B94"/>
    <w:rsid w:val="007A4193"/>
    <w:rsid w:val="007A41A8"/>
    <w:rsid w:val="007A4EA4"/>
    <w:rsid w:val="007A50FE"/>
    <w:rsid w:val="007A5E9A"/>
    <w:rsid w:val="007A7537"/>
    <w:rsid w:val="007A7E00"/>
    <w:rsid w:val="007B0296"/>
    <w:rsid w:val="007B03FB"/>
    <w:rsid w:val="007B03FD"/>
    <w:rsid w:val="007B053C"/>
    <w:rsid w:val="007B0A4C"/>
    <w:rsid w:val="007B0D90"/>
    <w:rsid w:val="007B0DE9"/>
    <w:rsid w:val="007B0FAE"/>
    <w:rsid w:val="007B157B"/>
    <w:rsid w:val="007B15A3"/>
    <w:rsid w:val="007B18C1"/>
    <w:rsid w:val="007B28CA"/>
    <w:rsid w:val="007B2B64"/>
    <w:rsid w:val="007B2BEA"/>
    <w:rsid w:val="007B2DD2"/>
    <w:rsid w:val="007B3358"/>
    <w:rsid w:val="007B348E"/>
    <w:rsid w:val="007B480B"/>
    <w:rsid w:val="007B4AFA"/>
    <w:rsid w:val="007B4DEF"/>
    <w:rsid w:val="007B503A"/>
    <w:rsid w:val="007B50D4"/>
    <w:rsid w:val="007B5A07"/>
    <w:rsid w:val="007B6003"/>
    <w:rsid w:val="007B65F7"/>
    <w:rsid w:val="007B6D5D"/>
    <w:rsid w:val="007C0359"/>
    <w:rsid w:val="007C047A"/>
    <w:rsid w:val="007C0796"/>
    <w:rsid w:val="007C09E5"/>
    <w:rsid w:val="007C11C7"/>
    <w:rsid w:val="007C143B"/>
    <w:rsid w:val="007C15F1"/>
    <w:rsid w:val="007C209B"/>
    <w:rsid w:val="007C24A5"/>
    <w:rsid w:val="007C2A0A"/>
    <w:rsid w:val="007C2A3F"/>
    <w:rsid w:val="007C3561"/>
    <w:rsid w:val="007C4325"/>
    <w:rsid w:val="007C4D25"/>
    <w:rsid w:val="007C5005"/>
    <w:rsid w:val="007C5B65"/>
    <w:rsid w:val="007C5E2A"/>
    <w:rsid w:val="007C658E"/>
    <w:rsid w:val="007C6680"/>
    <w:rsid w:val="007C6FF9"/>
    <w:rsid w:val="007C710A"/>
    <w:rsid w:val="007C75A2"/>
    <w:rsid w:val="007C76DF"/>
    <w:rsid w:val="007C7754"/>
    <w:rsid w:val="007C7873"/>
    <w:rsid w:val="007C7A73"/>
    <w:rsid w:val="007D1289"/>
    <w:rsid w:val="007D12DE"/>
    <w:rsid w:val="007D17E6"/>
    <w:rsid w:val="007D2004"/>
    <w:rsid w:val="007D22B0"/>
    <w:rsid w:val="007D22F3"/>
    <w:rsid w:val="007D2318"/>
    <w:rsid w:val="007D2482"/>
    <w:rsid w:val="007D248A"/>
    <w:rsid w:val="007D2F40"/>
    <w:rsid w:val="007D3317"/>
    <w:rsid w:val="007D3D46"/>
    <w:rsid w:val="007D3E81"/>
    <w:rsid w:val="007D43AC"/>
    <w:rsid w:val="007D4574"/>
    <w:rsid w:val="007D48A6"/>
    <w:rsid w:val="007D4909"/>
    <w:rsid w:val="007D4CBB"/>
    <w:rsid w:val="007D5BF5"/>
    <w:rsid w:val="007D5E18"/>
    <w:rsid w:val="007D6A20"/>
    <w:rsid w:val="007D7527"/>
    <w:rsid w:val="007E0732"/>
    <w:rsid w:val="007E0879"/>
    <w:rsid w:val="007E0A54"/>
    <w:rsid w:val="007E13AE"/>
    <w:rsid w:val="007E1BEA"/>
    <w:rsid w:val="007E1E26"/>
    <w:rsid w:val="007E2932"/>
    <w:rsid w:val="007E2DB9"/>
    <w:rsid w:val="007E2E8C"/>
    <w:rsid w:val="007E316A"/>
    <w:rsid w:val="007E3888"/>
    <w:rsid w:val="007E3EB8"/>
    <w:rsid w:val="007E4B97"/>
    <w:rsid w:val="007E4EC2"/>
    <w:rsid w:val="007E5057"/>
    <w:rsid w:val="007E5D08"/>
    <w:rsid w:val="007E5ED1"/>
    <w:rsid w:val="007E6016"/>
    <w:rsid w:val="007E6A61"/>
    <w:rsid w:val="007E781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5353"/>
    <w:rsid w:val="007F57FE"/>
    <w:rsid w:val="007F5B7A"/>
    <w:rsid w:val="007F5CE8"/>
    <w:rsid w:val="007F6772"/>
    <w:rsid w:val="007F6E99"/>
    <w:rsid w:val="007F7423"/>
    <w:rsid w:val="007F775B"/>
    <w:rsid w:val="00800A0E"/>
    <w:rsid w:val="00801DB9"/>
    <w:rsid w:val="00801E65"/>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1CB9"/>
    <w:rsid w:val="00812141"/>
    <w:rsid w:val="00812823"/>
    <w:rsid w:val="00812AB7"/>
    <w:rsid w:val="00813149"/>
    <w:rsid w:val="008134BD"/>
    <w:rsid w:val="008139DE"/>
    <w:rsid w:val="00814210"/>
    <w:rsid w:val="00814332"/>
    <w:rsid w:val="008143A6"/>
    <w:rsid w:val="00814867"/>
    <w:rsid w:val="00814E14"/>
    <w:rsid w:val="0081586C"/>
    <w:rsid w:val="00815AF5"/>
    <w:rsid w:val="00815FFC"/>
    <w:rsid w:val="0081615E"/>
    <w:rsid w:val="00816988"/>
    <w:rsid w:val="00816D08"/>
    <w:rsid w:val="00816D3F"/>
    <w:rsid w:val="0081738B"/>
    <w:rsid w:val="00817581"/>
    <w:rsid w:val="008200ED"/>
    <w:rsid w:val="00820AB6"/>
    <w:rsid w:val="00820C76"/>
    <w:rsid w:val="00820F97"/>
    <w:rsid w:val="00821FFC"/>
    <w:rsid w:val="00822110"/>
    <w:rsid w:val="008221FD"/>
    <w:rsid w:val="0082244A"/>
    <w:rsid w:val="0082340C"/>
    <w:rsid w:val="00824696"/>
    <w:rsid w:val="00824B77"/>
    <w:rsid w:val="00825055"/>
    <w:rsid w:val="008253F0"/>
    <w:rsid w:val="00825886"/>
    <w:rsid w:val="00825F4B"/>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7FC"/>
    <w:rsid w:val="008319F6"/>
    <w:rsid w:val="00831BC3"/>
    <w:rsid w:val="00831BC5"/>
    <w:rsid w:val="00831D85"/>
    <w:rsid w:val="0083210A"/>
    <w:rsid w:val="0083312D"/>
    <w:rsid w:val="008336F8"/>
    <w:rsid w:val="00833853"/>
    <w:rsid w:val="00833C7B"/>
    <w:rsid w:val="0083450C"/>
    <w:rsid w:val="00834963"/>
    <w:rsid w:val="008350E4"/>
    <w:rsid w:val="00835D76"/>
    <w:rsid w:val="00836106"/>
    <w:rsid w:val="00836380"/>
    <w:rsid w:val="008368EB"/>
    <w:rsid w:val="00836EA7"/>
    <w:rsid w:val="00837DB0"/>
    <w:rsid w:val="00837F28"/>
    <w:rsid w:val="00840332"/>
    <w:rsid w:val="00840429"/>
    <w:rsid w:val="008405DE"/>
    <w:rsid w:val="00840FE7"/>
    <w:rsid w:val="008411EE"/>
    <w:rsid w:val="00841B6F"/>
    <w:rsid w:val="00841BB9"/>
    <w:rsid w:val="00841E16"/>
    <w:rsid w:val="00842342"/>
    <w:rsid w:val="0084265E"/>
    <w:rsid w:val="0084286E"/>
    <w:rsid w:val="00842C4B"/>
    <w:rsid w:val="00842DDC"/>
    <w:rsid w:val="00843AEE"/>
    <w:rsid w:val="0084422A"/>
    <w:rsid w:val="008445D0"/>
    <w:rsid w:val="00844859"/>
    <w:rsid w:val="00844FB4"/>
    <w:rsid w:val="008452FA"/>
    <w:rsid w:val="00845A4E"/>
    <w:rsid w:val="00846107"/>
    <w:rsid w:val="00846323"/>
    <w:rsid w:val="0084638C"/>
    <w:rsid w:val="00846ECB"/>
    <w:rsid w:val="008478FF"/>
    <w:rsid w:val="00847BD0"/>
    <w:rsid w:val="00847DE2"/>
    <w:rsid w:val="008500DB"/>
    <w:rsid w:val="008500EF"/>
    <w:rsid w:val="00850296"/>
    <w:rsid w:val="00850EB6"/>
    <w:rsid w:val="0085106C"/>
    <w:rsid w:val="00852E1A"/>
    <w:rsid w:val="008534BA"/>
    <w:rsid w:val="008534FB"/>
    <w:rsid w:val="008537B1"/>
    <w:rsid w:val="008541A6"/>
    <w:rsid w:val="008548FF"/>
    <w:rsid w:val="008549EA"/>
    <w:rsid w:val="00854A9D"/>
    <w:rsid w:val="00854CDD"/>
    <w:rsid w:val="008560FE"/>
    <w:rsid w:val="00856896"/>
    <w:rsid w:val="00860488"/>
    <w:rsid w:val="008605D1"/>
    <w:rsid w:val="0086070A"/>
    <w:rsid w:val="008608F6"/>
    <w:rsid w:val="00861D98"/>
    <w:rsid w:val="008627B7"/>
    <w:rsid w:val="00863468"/>
    <w:rsid w:val="008637EF"/>
    <w:rsid w:val="00864141"/>
    <w:rsid w:val="0086500A"/>
    <w:rsid w:val="008653DE"/>
    <w:rsid w:val="00865AEE"/>
    <w:rsid w:val="008663C0"/>
    <w:rsid w:val="008666A6"/>
    <w:rsid w:val="00866974"/>
    <w:rsid w:val="00867697"/>
    <w:rsid w:val="0086783F"/>
    <w:rsid w:val="00867AA0"/>
    <w:rsid w:val="00867B01"/>
    <w:rsid w:val="00870660"/>
    <w:rsid w:val="008706C3"/>
    <w:rsid w:val="008708A3"/>
    <w:rsid w:val="00870DDC"/>
    <w:rsid w:val="00870DFD"/>
    <w:rsid w:val="0087135F"/>
    <w:rsid w:val="00871379"/>
    <w:rsid w:val="008713CA"/>
    <w:rsid w:val="00871992"/>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68C"/>
    <w:rsid w:val="00883F45"/>
    <w:rsid w:val="008844C1"/>
    <w:rsid w:val="0088486E"/>
    <w:rsid w:val="00884B0B"/>
    <w:rsid w:val="00884B49"/>
    <w:rsid w:val="0088568C"/>
    <w:rsid w:val="00885C75"/>
    <w:rsid w:val="00885CCA"/>
    <w:rsid w:val="00885D49"/>
    <w:rsid w:val="008863E2"/>
    <w:rsid w:val="00886A8C"/>
    <w:rsid w:val="00886ABE"/>
    <w:rsid w:val="00886E14"/>
    <w:rsid w:val="00887B30"/>
    <w:rsid w:val="00887CAC"/>
    <w:rsid w:val="008906E4"/>
    <w:rsid w:val="00890F14"/>
    <w:rsid w:val="008912EF"/>
    <w:rsid w:val="00891E49"/>
    <w:rsid w:val="008925D4"/>
    <w:rsid w:val="0089274D"/>
    <w:rsid w:val="00892DE9"/>
    <w:rsid w:val="0089355C"/>
    <w:rsid w:val="00893A38"/>
    <w:rsid w:val="008944F3"/>
    <w:rsid w:val="00894EA8"/>
    <w:rsid w:val="00895021"/>
    <w:rsid w:val="008950D7"/>
    <w:rsid w:val="00895A52"/>
    <w:rsid w:val="00895ABA"/>
    <w:rsid w:val="0089651A"/>
    <w:rsid w:val="0089674B"/>
    <w:rsid w:val="00896BBB"/>
    <w:rsid w:val="00896C11"/>
    <w:rsid w:val="008972F4"/>
    <w:rsid w:val="008A0969"/>
    <w:rsid w:val="008A0EA6"/>
    <w:rsid w:val="008A135C"/>
    <w:rsid w:val="008A177E"/>
    <w:rsid w:val="008A1A2B"/>
    <w:rsid w:val="008A1AA1"/>
    <w:rsid w:val="008A1B4C"/>
    <w:rsid w:val="008A1B8E"/>
    <w:rsid w:val="008A20A2"/>
    <w:rsid w:val="008A219E"/>
    <w:rsid w:val="008A232A"/>
    <w:rsid w:val="008A25C5"/>
    <w:rsid w:val="008A285A"/>
    <w:rsid w:val="008A29FD"/>
    <w:rsid w:val="008A2AB7"/>
    <w:rsid w:val="008A3260"/>
    <w:rsid w:val="008A3337"/>
    <w:rsid w:val="008A37A8"/>
    <w:rsid w:val="008A395C"/>
    <w:rsid w:val="008A3A9E"/>
    <w:rsid w:val="008A42E1"/>
    <w:rsid w:val="008A434B"/>
    <w:rsid w:val="008A4810"/>
    <w:rsid w:val="008A4842"/>
    <w:rsid w:val="008A4EF8"/>
    <w:rsid w:val="008A5280"/>
    <w:rsid w:val="008A52EB"/>
    <w:rsid w:val="008A5C79"/>
    <w:rsid w:val="008A5C98"/>
    <w:rsid w:val="008A5F83"/>
    <w:rsid w:val="008A684A"/>
    <w:rsid w:val="008A6B97"/>
    <w:rsid w:val="008A6F1C"/>
    <w:rsid w:val="008A721B"/>
    <w:rsid w:val="008A7365"/>
    <w:rsid w:val="008A74E0"/>
    <w:rsid w:val="008A7846"/>
    <w:rsid w:val="008B0202"/>
    <w:rsid w:val="008B02D9"/>
    <w:rsid w:val="008B03D2"/>
    <w:rsid w:val="008B0468"/>
    <w:rsid w:val="008B0A88"/>
    <w:rsid w:val="008B1DB5"/>
    <w:rsid w:val="008B2736"/>
    <w:rsid w:val="008B27A4"/>
    <w:rsid w:val="008B2EFA"/>
    <w:rsid w:val="008B2F45"/>
    <w:rsid w:val="008B3B56"/>
    <w:rsid w:val="008B4769"/>
    <w:rsid w:val="008B4D89"/>
    <w:rsid w:val="008B513C"/>
    <w:rsid w:val="008B52A5"/>
    <w:rsid w:val="008B5380"/>
    <w:rsid w:val="008B5381"/>
    <w:rsid w:val="008B58A9"/>
    <w:rsid w:val="008B60FB"/>
    <w:rsid w:val="008B7301"/>
    <w:rsid w:val="008B76F5"/>
    <w:rsid w:val="008B7F55"/>
    <w:rsid w:val="008C0231"/>
    <w:rsid w:val="008C0283"/>
    <w:rsid w:val="008C02D2"/>
    <w:rsid w:val="008C0651"/>
    <w:rsid w:val="008C1595"/>
    <w:rsid w:val="008C1B18"/>
    <w:rsid w:val="008C2B60"/>
    <w:rsid w:val="008C2CF8"/>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30F7"/>
    <w:rsid w:val="008D408F"/>
    <w:rsid w:val="008D40E9"/>
    <w:rsid w:val="008D480F"/>
    <w:rsid w:val="008D49BC"/>
    <w:rsid w:val="008D4C18"/>
    <w:rsid w:val="008D4F56"/>
    <w:rsid w:val="008D4F73"/>
    <w:rsid w:val="008D55B9"/>
    <w:rsid w:val="008D5BDE"/>
    <w:rsid w:val="008D5C04"/>
    <w:rsid w:val="008D5D9D"/>
    <w:rsid w:val="008D5E57"/>
    <w:rsid w:val="008D6D95"/>
    <w:rsid w:val="008D702A"/>
    <w:rsid w:val="008D7087"/>
    <w:rsid w:val="008D7878"/>
    <w:rsid w:val="008D7E39"/>
    <w:rsid w:val="008D7E83"/>
    <w:rsid w:val="008E0103"/>
    <w:rsid w:val="008E0B01"/>
    <w:rsid w:val="008E1A69"/>
    <w:rsid w:val="008E223D"/>
    <w:rsid w:val="008E2323"/>
    <w:rsid w:val="008E262E"/>
    <w:rsid w:val="008E2685"/>
    <w:rsid w:val="008E2BC5"/>
    <w:rsid w:val="008E31B1"/>
    <w:rsid w:val="008E3873"/>
    <w:rsid w:val="008E3A88"/>
    <w:rsid w:val="008E4023"/>
    <w:rsid w:val="008E4818"/>
    <w:rsid w:val="008E48CD"/>
    <w:rsid w:val="008E4EAF"/>
    <w:rsid w:val="008E5254"/>
    <w:rsid w:val="008E54D7"/>
    <w:rsid w:val="008E591B"/>
    <w:rsid w:val="008E5B00"/>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37E9"/>
    <w:rsid w:val="008F4523"/>
    <w:rsid w:val="008F45AF"/>
    <w:rsid w:val="008F4AB8"/>
    <w:rsid w:val="008F4D4D"/>
    <w:rsid w:val="008F54E3"/>
    <w:rsid w:val="008F6202"/>
    <w:rsid w:val="008F6556"/>
    <w:rsid w:val="00900237"/>
    <w:rsid w:val="00900311"/>
    <w:rsid w:val="009010EA"/>
    <w:rsid w:val="009014F1"/>
    <w:rsid w:val="009016EC"/>
    <w:rsid w:val="00902C7C"/>
    <w:rsid w:val="00903FE7"/>
    <w:rsid w:val="0090472E"/>
    <w:rsid w:val="00904AED"/>
    <w:rsid w:val="009054AA"/>
    <w:rsid w:val="00905925"/>
    <w:rsid w:val="00905A8A"/>
    <w:rsid w:val="00905E52"/>
    <w:rsid w:val="00906BE3"/>
    <w:rsid w:val="0090727F"/>
    <w:rsid w:val="00907C4E"/>
    <w:rsid w:val="00910A86"/>
    <w:rsid w:val="00910E91"/>
    <w:rsid w:val="00911461"/>
    <w:rsid w:val="00911765"/>
    <w:rsid w:val="00911C9D"/>
    <w:rsid w:val="009121CA"/>
    <w:rsid w:val="00912B53"/>
    <w:rsid w:val="00913F35"/>
    <w:rsid w:val="00914F28"/>
    <w:rsid w:val="009154D0"/>
    <w:rsid w:val="0091565F"/>
    <w:rsid w:val="009170E5"/>
    <w:rsid w:val="009172B9"/>
    <w:rsid w:val="0091745C"/>
    <w:rsid w:val="00917552"/>
    <w:rsid w:val="00917A4F"/>
    <w:rsid w:val="00917F03"/>
    <w:rsid w:val="009205D5"/>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45EE"/>
    <w:rsid w:val="00924A82"/>
    <w:rsid w:val="00924BB1"/>
    <w:rsid w:val="00925C32"/>
    <w:rsid w:val="009268DD"/>
    <w:rsid w:val="00927667"/>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4BDD"/>
    <w:rsid w:val="009354C1"/>
    <w:rsid w:val="00935C2C"/>
    <w:rsid w:val="00936286"/>
    <w:rsid w:val="00936696"/>
    <w:rsid w:val="0093696F"/>
    <w:rsid w:val="00936DD8"/>
    <w:rsid w:val="00937DAA"/>
    <w:rsid w:val="00940C0A"/>
    <w:rsid w:val="0094160C"/>
    <w:rsid w:val="00942040"/>
    <w:rsid w:val="009420F7"/>
    <w:rsid w:val="00944BF5"/>
    <w:rsid w:val="009455DC"/>
    <w:rsid w:val="0094632C"/>
    <w:rsid w:val="00946E37"/>
    <w:rsid w:val="00946E9B"/>
    <w:rsid w:val="00947881"/>
    <w:rsid w:val="00947A61"/>
    <w:rsid w:val="00950004"/>
    <w:rsid w:val="009502F7"/>
    <w:rsid w:val="00950BA1"/>
    <w:rsid w:val="00950C67"/>
    <w:rsid w:val="0095150B"/>
    <w:rsid w:val="0095163D"/>
    <w:rsid w:val="00951CA4"/>
    <w:rsid w:val="009528BD"/>
    <w:rsid w:val="0095292C"/>
    <w:rsid w:val="00952C9A"/>
    <w:rsid w:val="00953575"/>
    <w:rsid w:val="00953C3F"/>
    <w:rsid w:val="00953E88"/>
    <w:rsid w:val="0095478B"/>
    <w:rsid w:val="00954B94"/>
    <w:rsid w:val="00954E8B"/>
    <w:rsid w:val="00954E93"/>
    <w:rsid w:val="00954FEB"/>
    <w:rsid w:val="0095536C"/>
    <w:rsid w:val="009559ED"/>
    <w:rsid w:val="009561E8"/>
    <w:rsid w:val="009565B9"/>
    <w:rsid w:val="00956B15"/>
    <w:rsid w:val="00956C9E"/>
    <w:rsid w:val="00957634"/>
    <w:rsid w:val="00957984"/>
    <w:rsid w:val="00957A75"/>
    <w:rsid w:val="00957D3C"/>
    <w:rsid w:val="00957FC0"/>
    <w:rsid w:val="00960BB8"/>
    <w:rsid w:val="00960FD3"/>
    <w:rsid w:val="009612CE"/>
    <w:rsid w:val="009616BE"/>
    <w:rsid w:val="00961B8B"/>
    <w:rsid w:val="00961D9A"/>
    <w:rsid w:val="0096237A"/>
    <w:rsid w:val="009623ED"/>
    <w:rsid w:val="00962790"/>
    <w:rsid w:val="009638B8"/>
    <w:rsid w:val="00964564"/>
    <w:rsid w:val="009646A6"/>
    <w:rsid w:val="00964B76"/>
    <w:rsid w:val="00964EE1"/>
    <w:rsid w:val="00964FDE"/>
    <w:rsid w:val="00965410"/>
    <w:rsid w:val="00965851"/>
    <w:rsid w:val="009661C0"/>
    <w:rsid w:val="009662DF"/>
    <w:rsid w:val="00966AB7"/>
    <w:rsid w:val="00966FDE"/>
    <w:rsid w:val="00967114"/>
    <w:rsid w:val="009677B2"/>
    <w:rsid w:val="0097005C"/>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82"/>
    <w:rsid w:val="009801E8"/>
    <w:rsid w:val="009806B4"/>
    <w:rsid w:val="009809A9"/>
    <w:rsid w:val="00981091"/>
    <w:rsid w:val="00981669"/>
    <w:rsid w:val="00981B1E"/>
    <w:rsid w:val="009822CA"/>
    <w:rsid w:val="009829F8"/>
    <w:rsid w:val="00982DC2"/>
    <w:rsid w:val="00983351"/>
    <w:rsid w:val="00983494"/>
    <w:rsid w:val="00983C78"/>
    <w:rsid w:val="00983CE2"/>
    <w:rsid w:val="0098476E"/>
    <w:rsid w:val="00985144"/>
    <w:rsid w:val="00985A0D"/>
    <w:rsid w:val="00985F73"/>
    <w:rsid w:val="00986B95"/>
    <w:rsid w:val="0098741E"/>
    <w:rsid w:val="00987DD3"/>
    <w:rsid w:val="00990924"/>
    <w:rsid w:val="00990B08"/>
    <w:rsid w:val="00990F6F"/>
    <w:rsid w:val="00991EB8"/>
    <w:rsid w:val="009927CA"/>
    <w:rsid w:val="00992A9C"/>
    <w:rsid w:val="00992C79"/>
    <w:rsid w:val="009931D0"/>
    <w:rsid w:val="0099344F"/>
    <w:rsid w:val="00993881"/>
    <w:rsid w:val="00993C1D"/>
    <w:rsid w:val="00993C6E"/>
    <w:rsid w:val="0099538E"/>
    <w:rsid w:val="00997649"/>
    <w:rsid w:val="009A02AD"/>
    <w:rsid w:val="009A095E"/>
    <w:rsid w:val="009A0A62"/>
    <w:rsid w:val="009A1B76"/>
    <w:rsid w:val="009A2657"/>
    <w:rsid w:val="009A2E44"/>
    <w:rsid w:val="009A3207"/>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E7"/>
    <w:rsid w:val="009A5EEF"/>
    <w:rsid w:val="009A690C"/>
    <w:rsid w:val="009A7C7C"/>
    <w:rsid w:val="009A7ECC"/>
    <w:rsid w:val="009A7F81"/>
    <w:rsid w:val="009B0224"/>
    <w:rsid w:val="009B11AC"/>
    <w:rsid w:val="009B2447"/>
    <w:rsid w:val="009B263A"/>
    <w:rsid w:val="009B26D5"/>
    <w:rsid w:val="009B32F7"/>
    <w:rsid w:val="009B3694"/>
    <w:rsid w:val="009B3B89"/>
    <w:rsid w:val="009B3D27"/>
    <w:rsid w:val="009B42CD"/>
    <w:rsid w:val="009B44A4"/>
    <w:rsid w:val="009B4682"/>
    <w:rsid w:val="009B4D36"/>
    <w:rsid w:val="009B4F56"/>
    <w:rsid w:val="009B4F85"/>
    <w:rsid w:val="009B52AD"/>
    <w:rsid w:val="009B5A88"/>
    <w:rsid w:val="009B5ADA"/>
    <w:rsid w:val="009B6A5A"/>
    <w:rsid w:val="009B6B16"/>
    <w:rsid w:val="009B7482"/>
    <w:rsid w:val="009B770E"/>
    <w:rsid w:val="009C11B4"/>
    <w:rsid w:val="009C1632"/>
    <w:rsid w:val="009C207D"/>
    <w:rsid w:val="009C24C5"/>
    <w:rsid w:val="009C2C0F"/>
    <w:rsid w:val="009C305B"/>
    <w:rsid w:val="009C45C1"/>
    <w:rsid w:val="009C4B60"/>
    <w:rsid w:val="009C5DF5"/>
    <w:rsid w:val="009C5FCF"/>
    <w:rsid w:val="009C6257"/>
    <w:rsid w:val="009C6EB9"/>
    <w:rsid w:val="009C7025"/>
    <w:rsid w:val="009C70D1"/>
    <w:rsid w:val="009C77B7"/>
    <w:rsid w:val="009C7D64"/>
    <w:rsid w:val="009D081C"/>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41B0"/>
    <w:rsid w:val="009D5262"/>
    <w:rsid w:val="009D5460"/>
    <w:rsid w:val="009D5496"/>
    <w:rsid w:val="009D5854"/>
    <w:rsid w:val="009D5AF6"/>
    <w:rsid w:val="009D64BF"/>
    <w:rsid w:val="009D6524"/>
    <w:rsid w:val="009D6A99"/>
    <w:rsid w:val="009D6AAA"/>
    <w:rsid w:val="009D72DE"/>
    <w:rsid w:val="009D733D"/>
    <w:rsid w:val="009D77D1"/>
    <w:rsid w:val="009D791E"/>
    <w:rsid w:val="009E254D"/>
    <w:rsid w:val="009E25D9"/>
    <w:rsid w:val="009E2A8C"/>
    <w:rsid w:val="009E308B"/>
    <w:rsid w:val="009E32C8"/>
    <w:rsid w:val="009E38A8"/>
    <w:rsid w:val="009E429F"/>
    <w:rsid w:val="009E4549"/>
    <w:rsid w:val="009E588B"/>
    <w:rsid w:val="009E650A"/>
    <w:rsid w:val="009E77A4"/>
    <w:rsid w:val="009E78AC"/>
    <w:rsid w:val="009F0232"/>
    <w:rsid w:val="009F0338"/>
    <w:rsid w:val="009F0839"/>
    <w:rsid w:val="009F088F"/>
    <w:rsid w:val="009F0B70"/>
    <w:rsid w:val="009F0DFB"/>
    <w:rsid w:val="009F0E6A"/>
    <w:rsid w:val="009F1424"/>
    <w:rsid w:val="009F1537"/>
    <w:rsid w:val="009F18AA"/>
    <w:rsid w:val="009F3360"/>
    <w:rsid w:val="009F3650"/>
    <w:rsid w:val="009F3AFA"/>
    <w:rsid w:val="009F48B3"/>
    <w:rsid w:val="009F4ACF"/>
    <w:rsid w:val="009F4E86"/>
    <w:rsid w:val="009F4EC8"/>
    <w:rsid w:val="009F4F68"/>
    <w:rsid w:val="009F4F82"/>
    <w:rsid w:val="009F540B"/>
    <w:rsid w:val="009F5E06"/>
    <w:rsid w:val="009F6D1F"/>
    <w:rsid w:val="009F7555"/>
    <w:rsid w:val="009F77D7"/>
    <w:rsid w:val="009F78CA"/>
    <w:rsid w:val="009F7C78"/>
    <w:rsid w:val="009F7F24"/>
    <w:rsid w:val="00A00140"/>
    <w:rsid w:val="00A01144"/>
    <w:rsid w:val="00A013B3"/>
    <w:rsid w:val="00A01675"/>
    <w:rsid w:val="00A01DD2"/>
    <w:rsid w:val="00A0299E"/>
    <w:rsid w:val="00A02A29"/>
    <w:rsid w:val="00A03083"/>
    <w:rsid w:val="00A03D16"/>
    <w:rsid w:val="00A03E25"/>
    <w:rsid w:val="00A04AB8"/>
    <w:rsid w:val="00A04D1A"/>
    <w:rsid w:val="00A04FFC"/>
    <w:rsid w:val="00A0590E"/>
    <w:rsid w:val="00A05D3D"/>
    <w:rsid w:val="00A05DC3"/>
    <w:rsid w:val="00A06656"/>
    <w:rsid w:val="00A06662"/>
    <w:rsid w:val="00A06A94"/>
    <w:rsid w:val="00A0775D"/>
    <w:rsid w:val="00A07A55"/>
    <w:rsid w:val="00A07F27"/>
    <w:rsid w:val="00A11088"/>
    <w:rsid w:val="00A111C9"/>
    <w:rsid w:val="00A111F3"/>
    <w:rsid w:val="00A1196F"/>
    <w:rsid w:val="00A12118"/>
    <w:rsid w:val="00A128F4"/>
    <w:rsid w:val="00A131E8"/>
    <w:rsid w:val="00A136EF"/>
    <w:rsid w:val="00A137B6"/>
    <w:rsid w:val="00A14803"/>
    <w:rsid w:val="00A14A7A"/>
    <w:rsid w:val="00A14D9B"/>
    <w:rsid w:val="00A14EA2"/>
    <w:rsid w:val="00A153A0"/>
    <w:rsid w:val="00A1565E"/>
    <w:rsid w:val="00A15B61"/>
    <w:rsid w:val="00A15D19"/>
    <w:rsid w:val="00A16A6A"/>
    <w:rsid w:val="00A16B82"/>
    <w:rsid w:val="00A17CD0"/>
    <w:rsid w:val="00A206CD"/>
    <w:rsid w:val="00A2144E"/>
    <w:rsid w:val="00A216BC"/>
    <w:rsid w:val="00A21CE3"/>
    <w:rsid w:val="00A22509"/>
    <w:rsid w:val="00A2291C"/>
    <w:rsid w:val="00A22D13"/>
    <w:rsid w:val="00A232A2"/>
    <w:rsid w:val="00A235E9"/>
    <w:rsid w:val="00A23D7F"/>
    <w:rsid w:val="00A23E2F"/>
    <w:rsid w:val="00A24378"/>
    <w:rsid w:val="00A243D2"/>
    <w:rsid w:val="00A246EB"/>
    <w:rsid w:val="00A248E1"/>
    <w:rsid w:val="00A24938"/>
    <w:rsid w:val="00A24ABC"/>
    <w:rsid w:val="00A24CD7"/>
    <w:rsid w:val="00A24DD5"/>
    <w:rsid w:val="00A25A64"/>
    <w:rsid w:val="00A261D7"/>
    <w:rsid w:val="00A2712C"/>
    <w:rsid w:val="00A273D4"/>
    <w:rsid w:val="00A30130"/>
    <w:rsid w:val="00A305DC"/>
    <w:rsid w:val="00A305F6"/>
    <w:rsid w:val="00A30D1E"/>
    <w:rsid w:val="00A31554"/>
    <w:rsid w:val="00A31A90"/>
    <w:rsid w:val="00A31B96"/>
    <w:rsid w:val="00A326AD"/>
    <w:rsid w:val="00A32708"/>
    <w:rsid w:val="00A32818"/>
    <w:rsid w:val="00A32C86"/>
    <w:rsid w:val="00A34157"/>
    <w:rsid w:val="00A34241"/>
    <w:rsid w:val="00A344F6"/>
    <w:rsid w:val="00A35F29"/>
    <w:rsid w:val="00A361BD"/>
    <w:rsid w:val="00A36589"/>
    <w:rsid w:val="00A373F6"/>
    <w:rsid w:val="00A376FD"/>
    <w:rsid w:val="00A37FB6"/>
    <w:rsid w:val="00A40302"/>
    <w:rsid w:val="00A40C8C"/>
    <w:rsid w:val="00A413FE"/>
    <w:rsid w:val="00A41CBD"/>
    <w:rsid w:val="00A4246C"/>
    <w:rsid w:val="00A42A7F"/>
    <w:rsid w:val="00A43683"/>
    <w:rsid w:val="00A438C0"/>
    <w:rsid w:val="00A44531"/>
    <w:rsid w:val="00A44B58"/>
    <w:rsid w:val="00A451D5"/>
    <w:rsid w:val="00A45754"/>
    <w:rsid w:val="00A466AB"/>
    <w:rsid w:val="00A47024"/>
    <w:rsid w:val="00A4783E"/>
    <w:rsid w:val="00A47F90"/>
    <w:rsid w:val="00A505C1"/>
    <w:rsid w:val="00A505F4"/>
    <w:rsid w:val="00A506CD"/>
    <w:rsid w:val="00A50730"/>
    <w:rsid w:val="00A508FC"/>
    <w:rsid w:val="00A511FF"/>
    <w:rsid w:val="00A519B4"/>
    <w:rsid w:val="00A51EC5"/>
    <w:rsid w:val="00A522D2"/>
    <w:rsid w:val="00A52690"/>
    <w:rsid w:val="00A52D48"/>
    <w:rsid w:val="00A53877"/>
    <w:rsid w:val="00A53A14"/>
    <w:rsid w:val="00A54808"/>
    <w:rsid w:val="00A54BC6"/>
    <w:rsid w:val="00A55CE9"/>
    <w:rsid w:val="00A56011"/>
    <w:rsid w:val="00A56041"/>
    <w:rsid w:val="00A560DF"/>
    <w:rsid w:val="00A57190"/>
    <w:rsid w:val="00A5748B"/>
    <w:rsid w:val="00A57546"/>
    <w:rsid w:val="00A57A94"/>
    <w:rsid w:val="00A60014"/>
    <w:rsid w:val="00A618A0"/>
    <w:rsid w:val="00A62170"/>
    <w:rsid w:val="00A62524"/>
    <w:rsid w:val="00A62A84"/>
    <w:rsid w:val="00A63050"/>
    <w:rsid w:val="00A64D06"/>
    <w:rsid w:val="00A65008"/>
    <w:rsid w:val="00A65354"/>
    <w:rsid w:val="00A65B45"/>
    <w:rsid w:val="00A65C06"/>
    <w:rsid w:val="00A66173"/>
    <w:rsid w:val="00A669FC"/>
    <w:rsid w:val="00A67A33"/>
    <w:rsid w:val="00A67BEE"/>
    <w:rsid w:val="00A67C79"/>
    <w:rsid w:val="00A7057C"/>
    <w:rsid w:val="00A7060D"/>
    <w:rsid w:val="00A7139C"/>
    <w:rsid w:val="00A71504"/>
    <w:rsid w:val="00A72499"/>
    <w:rsid w:val="00A728A3"/>
    <w:rsid w:val="00A72A84"/>
    <w:rsid w:val="00A73099"/>
    <w:rsid w:val="00A74421"/>
    <w:rsid w:val="00A74C23"/>
    <w:rsid w:val="00A74D3B"/>
    <w:rsid w:val="00A75390"/>
    <w:rsid w:val="00A761CB"/>
    <w:rsid w:val="00A76887"/>
    <w:rsid w:val="00A777D4"/>
    <w:rsid w:val="00A77D94"/>
    <w:rsid w:val="00A80660"/>
    <w:rsid w:val="00A80F71"/>
    <w:rsid w:val="00A81096"/>
    <w:rsid w:val="00A82BBF"/>
    <w:rsid w:val="00A83685"/>
    <w:rsid w:val="00A844DC"/>
    <w:rsid w:val="00A8467E"/>
    <w:rsid w:val="00A84808"/>
    <w:rsid w:val="00A84FB1"/>
    <w:rsid w:val="00A85A29"/>
    <w:rsid w:val="00A85F72"/>
    <w:rsid w:val="00A8697D"/>
    <w:rsid w:val="00A86AA5"/>
    <w:rsid w:val="00A86DC7"/>
    <w:rsid w:val="00A87041"/>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5E1"/>
    <w:rsid w:val="00A9418A"/>
    <w:rsid w:val="00A941A9"/>
    <w:rsid w:val="00A9505D"/>
    <w:rsid w:val="00A950E0"/>
    <w:rsid w:val="00A96EB1"/>
    <w:rsid w:val="00A973AA"/>
    <w:rsid w:val="00A977B5"/>
    <w:rsid w:val="00A97848"/>
    <w:rsid w:val="00A97E26"/>
    <w:rsid w:val="00AA0138"/>
    <w:rsid w:val="00AA015B"/>
    <w:rsid w:val="00AA0350"/>
    <w:rsid w:val="00AA04BA"/>
    <w:rsid w:val="00AA061B"/>
    <w:rsid w:val="00AA11D7"/>
    <w:rsid w:val="00AA2122"/>
    <w:rsid w:val="00AA22DD"/>
    <w:rsid w:val="00AA2627"/>
    <w:rsid w:val="00AA284A"/>
    <w:rsid w:val="00AA2B66"/>
    <w:rsid w:val="00AA2CF9"/>
    <w:rsid w:val="00AA33DF"/>
    <w:rsid w:val="00AA4089"/>
    <w:rsid w:val="00AA4554"/>
    <w:rsid w:val="00AA5684"/>
    <w:rsid w:val="00AA5773"/>
    <w:rsid w:val="00AA5C8D"/>
    <w:rsid w:val="00AA5FF2"/>
    <w:rsid w:val="00AA69B8"/>
    <w:rsid w:val="00AA6BD5"/>
    <w:rsid w:val="00AA7B5A"/>
    <w:rsid w:val="00AA7C80"/>
    <w:rsid w:val="00AA7D62"/>
    <w:rsid w:val="00AB0BA6"/>
    <w:rsid w:val="00AB16CC"/>
    <w:rsid w:val="00AB17CE"/>
    <w:rsid w:val="00AB18FE"/>
    <w:rsid w:val="00AB1E6D"/>
    <w:rsid w:val="00AB33DA"/>
    <w:rsid w:val="00AB37A5"/>
    <w:rsid w:val="00AB4BC1"/>
    <w:rsid w:val="00AB5C32"/>
    <w:rsid w:val="00AB5F58"/>
    <w:rsid w:val="00AB7AB0"/>
    <w:rsid w:val="00AC0A69"/>
    <w:rsid w:val="00AC1178"/>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0E12"/>
    <w:rsid w:val="00AD1249"/>
    <w:rsid w:val="00AD1710"/>
    <w:rsid w:val="00AD1BBC"/>
    <w:rsid w:val="00AD28A3"/>
    <w:rsid w:val="00AD2D4D"/>
    <w:rsid w:val="00AD2E31"/>
    <w:rsid w:val="00AD2F17"/>
    <w:rsid w:val="00AD3454"/>
    <w:rsid w:val="00AD39A4"/>
    <w:rsid w:val="00AD3FBF"/>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E5"/>
    <w:rsid w:val="00AE2CC3"/>
    <w:rsid w:val="00AE2E09"/>
    <w:rsid w:val="00AE2E29"/>
    <w:rsid w:val="00AE321A"/>
    <w:rsid w:val="00AE33C5"/>
    <w:rsid w:val="00AE3A61"/>
    <w:rsid w:val="00AE5E80"/>
    <w:rsid w:val="00AE6909"/>
    <w:rsid w:val="00AE6D12"/>
    <w:rsid w:val="00AE7CB8"/>
    <w:rsid w:val="00AF005C"/>
    <w:rsid w:val="00AF0A9B"/>
    <w:rsid w:val="00AF0F0D"/>
    <w:rsid w:val="00AF1738"/>
    <w:rsid w:val="00AF1FD2"/>
    <w:rsid w:val="00AF2258"/>
    <w:rsid w:val="00AF277B"/>
    <w:rsid w:val="00AF3064"/>
    <w:rsid w:val="00AF324D"/>
    <w:rsid w:val="00AF3369"/>
    <w:rsid w:val="00AF35C6"/>
    <w:rsid w:val="00AF35F2"/>
    <w:rsid w:val="00AF36E5"/>
    <w:rsid w:val="00AF3922"/>
    <w:rsid w:val="00AF45A1"/>
    <w:rsid w:val="00AF50AC"/>
    <w:rsid w:val="00AF578A"/>
    <w:rsid w:val="00AF57C0"/>
    <w:rsid w:val="00AF5A94"/>
    <w:rsid w:val="00AF5C12"/>
    <w:rsid w:val="00AF5CDD"/>
    <w:rsid w:val="00AF60A0"/>
    <w:rsid w:val="00AF60C6"/>
    <w:rsid w:val="00AF6C2E"/>
    <w:rsid w:val="00AF6DCE"/>
    <w:rsid w:val="00AF6E6E"/>
    <w:rsid w:val="00AF7AA7"/>
    <w:rsid w:val="00AF7D44"/>
    <w:rsid w:val="00B0197F"/>
    <w:rsid w:val="00B01C24"/>
    <w:rsid w:val="00B03301"/>
    <w:rsid w:val="00B03449"/>
    <w:rsid w:val="00B03A68"/>
    <w:rsid w:val="00B03E04"/>
    <w:rsid w:val="00B04211"/>
    <w:rsid w:val="00B045B9"/>
    <w:rsid w:val="00B04A9D"/>
    <w:rsid w:val="00B04B05"/>
    <w:rsid w:val="00B0523E"/>
    <w:rsid w:val="00B052F5"/>
    <w:rsid w:val="00B05F7C"/>
    <w:rsid w:val="00B06C98"/>
    <w:rsid w:val="00B0741C"/>
    <w:rsid w:val="00B0776C"/>
    <w:rsid w:val="00B078ED"/>
    <w:rsid w:val="00B0792B"/>
    <w:rsid w:val="00B1007F"/>
    <w:rsid w:val="00B10FB1"/>
    <w:rsid w:val="00B11117"/>
    <w:rsid w:val="00B11A66"/>
    <w:rsid w:val="00B12AD2"/>
    <w:rsid w:val="00B1401D"/>
    <w:rsid w:val="00B14946"/>
    <w:rsid w:val="00B14BC1"/>
    <w:rsid w:val="00B14DD3"/>
    <w:rsid w:val="00B1542A"/>
    <w:rsid w:val="00B15E7B"/>
    <w:rsid w:val="00B1639F"/>
    <w:rsid w:val="00B168EE"/>
    <w:rsid w:val="00B16AB6"/>
    <w:rsid w:val="00B17112"/>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5C33"/>
    <w:rsid w:val="00B261B3"/>
    <w:rsid w:val="00B26595"/>
    <w:rsid w:val="00B265CD"/>
    <w:rsid w:val="00B2718E"/>
    <w:rsid w:val="00B276FB"/>
    <w:rsid w:val="00B27DB6"/>
    <w:rsid w:val="00B27EE7"/>
    <w:rsid w:val="00B3076E"/>
    <w:rsid w:val="00B307A7"/>
    <w:rsid w:val="00B31D63"/>
    <w:rsid w:val="00B32968"/>
    <w:rsid w:val="00B335AB"/>
    <w:rsid w:val="00B33623"/>
    <w:rsid w:val="00B3372D"/>
    <w:rsid w:val="00B33D35"/>
    <w:rsid w:val="00B33F98"/>
    <w:rsid w:val="00B34452"/>
    <w:rsid w:val="00B3457A"/>
    <w:rsid w:val="00B34976"/>
    <w:rsid w:val="00B34A9E"/>
    <w:rsid w:val="00B35108"/>
    <w:rsid w:val="00B35178"/>
    <w:rsid w:val="00B3541A"/>
    <w:rsid w:val="00B3612A"/>
    <w:rsid w:val="00B36B33"/>
    <w:rsid w:val="00B3706C"/>
    <w:rsid w:val="00B37DFA"/>
    <w:rsid w:val="00B41F03"/>
    <w:rsid w:val="00B41F56"/>
    <w:rsid w:val="00B41FDA"/>
    <w:rsid w:val="00B42948"/>
    <w:rsid w:val="00B429F1"/>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9D6"/>
    <w:rsid w:val="00B5354F"/>
    <w:rsid w:val="00B5356B"/>
    <w:rsid w:val="00B53773"/>
    <w:rsid w:val="00B53AF8"/>
    <w:rsid w:val="00B53E1C"/>
    <w:rsid w:val="00B54183"/>
    <w:rsid w:val="00B54661"/>
    <w:rsid w:val="00B54DD5"/>
    <w:rsid w:val="00B553F8"/>
    <w:rsid w:val="00B56101"/>
    <w:rsid w:val="00B5676A"/>
    <w:rsid w:val="00B569C1"/>
    <w:rsid w:val="00B56A51"/>
    <w:rsid w:val="00B56A8E"/>
    <w:rsid w:val="00B56C12"/>
    <w:rsid w:val="00B56E0A"/>
    <w:rsid w:val="00B57E63"/>
    <w:rsid w:val="00B57EAD"/>
    <w:rsid w:val="00B603F1"/>
    <w:rsid w:val="00B6067A"/>
    <w:rsid w:val="00B608E3"/>
    <w:rsid w:val="00B60C7B"/>
    <w:rsid w:val="00B60CD6"/>
    <w:rsid w:val="00B613BB"/>
    <w:rsid w:val="00B61905"/>
    <w:rsid w:val="00B6280B"/>
    <w:rsid w:val="00B6283A"/>
    <w:rsid w:val="00B6301D"/>
    <w:rsid w:val="00B63293"/>
    <w:rsid w:val="00B640D1"/>
    <w:rsid w:val="00B6520A"/>
    <w:rsid w:val="00B659C3"/>
    <w:rsid w:val="00B659CF"/>
    <w:rsid w:val="00B66CD9"/>
    <w:rsid w:val="00B66DFF"/>
    <w:rsid w:val="00B675BE"/>
    <w:rsid w:val="00B676DB"/>
    <w:rsid w:val="00B70080"/>
    <w:rsid w:val="00B70494"/>
    <w:rsid w:val="00B709EA"/>
    <w:rsid w:val="00B70A81"/>
    <w:rsid w:val="00B71026"/>
    <w:rsid w:val="00B71614"/>
    <w:rsid w:val="00B71E22"/>
    <w:rsid w:val="00B720D9"/>
    <w:rsid w:val="00B72457"/>
    <w:rsid w:val="00B726E3"/>
    <w:rsid w:val="00B73554"/>
    <w:rsid w:val="00B73634"/>
    <w:rsid w:val="00B7456E"/>
    <w:rsid w:val="00B7466C"/>
    <w:rsid w:val="00B74FBE"/>
    <w:rsid w:val="00B754EE"/>
    <w:rsid w:val="00B756FB"/>
    <w:rsid w:val="00B75C9E"/>
    <w:rsid w:val="00B75D99"/>
    <w:rsid w:val="00B763CC"/>
    <w:rsid w:val="00B76572"/>
    <w:rsid w:val="00B76CD0"/>
    <w:rsid w:val="00B77697"/>
    <w:rsid w:val="00B77C8D"/>
    <w:rsid w:val="00B77E00"/>
    <w:rsid w:val="00B80B1C"/>
    <w:rsid w:val="00B80C51"/>
    <w:rsid w:val="00B8129A"/>
    <w:rsid w:val="00B82334"/>
    <w:rsid w:val="00B8239D"/>
    <w:rsid w:val="00B8246E"/>
    <w:rsid w:val="00B82A21"/>
    <w:rsid w:val="00B82AD2"/>
    <w:rsid w:val="00B82C6F"/>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43E1"/>
    <w:rsid w:val="00B94BBC"/>
    <w:rsid w:val="00B9530C"/>
    <w:rsid w:val="00B96322"/>
    <w:rsid w:val="00B969DE"/>
    <w:rsid w:val="00B9740D"/>
    <w:rsid w:val="00B97511"/>
    <w:rsid w:val="00B97713"/>
    <w:rsid w:val="00BA0B42"/>
    <w:rsid w:val="00BA1B65"/>
    <w:rsid w:val="00BA20C8"/>
    <w:rsid w:val="00BA2732"/>
    <w:rsid w:val="00BA2E56"/>
    <w:rsid w:val="00BA32CA"/>
    <w:rsid w:val="00BA37A3"/>
    <w:rsid w:val="00BA38AD"/>
    <w:rsid w:val="00BA38DF"/>
    <w:rsid w:val="00BA4B4F"/>
    <w:rsid w:val="00BA5065"/>
    <w:rsid w:val="00BA5E35"/>
    <w:rsid w:val="00BA6BA0"/>
    <w:rsid w:val="00BA71FF"/>
    <w:rsid w:val="00BA7636"/>
    <w:rsid w:val="00BA7BAC"/>
    <w:rsid w:val="00BB098E"/>
    <w:rsid w:val="00BB0C54"/>
    <w:rsid w:val="00BB0E83"/>
    <w:rsid w:val="00BB0EE3"/>
    <w:rsid w:val="00BB114C"/>
    <w:rsid w:val="00BB12F8"/>
    <w:rsid w:val="00BB1844"/>
    <w:rsid w:val="00BB2082"/>
    <w:rsid w:val="00BB27DB"/>
    <w:rsid w:val="00BB2BFE"/>
    <w:rsid w:val="00BB2E96"/>
    <w:rsid w:val="00BB3298"/>
    <w:rsid w:val="00BB3914"/>
    <w:rsid w:val="00BB3C7B"/>
    <w:rsid w:val="00BB3D7B"/>
    <w:rsid w:val="00BB3FB0"/>
    <w:rsid w:val="00BB4681"/>
    <w:rsid w:val="00BB4B6D"/>
    <w:rsid w:val="00BB5C82"/>
    <w:rsid w:val="00BB5F22"/>
    <w:rsid w:val="00BB66F4"/>
    <w:rsid w:val="00BB6CD5"/>
    <w:rsid w:val="00BB6E3A"/>
    <w:rsid w:val="00BB7127"/>
    <w:rsid w:val="00BB715D"/>
    <w:rsid w:val="00BB7388"/>
    <w:rsid w:val="00BB7799"/>
    <w:rsid w:val="00BB7C7C"/>
    <w:rsid w:val="00BC0301"/>
    <w:rsid w:val="00BC0EC9"/>
    <w:rsid w:val="00BC1221"/>
    <w:rsid w:val="00BC17BC"/>
    <w:rsid w:val="00BC28D8"/>
    <w:rsid w:val="00BC3076"/>
    <w:rsid w:val="00BC342D"/>
    <w:rsid w:val="00BC3A57"/>
    <w:rsid w:val="00BC3FFA"/>
    <w:rsid w:val="00BC5131"/>
    <w:rsid w:val="00BC5A60"/>
    <w:rsid w:val="00BC5A94"/>
    <w:rsid w:val="00BC66AC"/>
    <w:rsid w:val="00BC6A5D"/>
    <w:rsid w:val="00BC6FB7"/>
    <w:rsid w:val="00BC7072"/>
    <w:rsid w:val="00BC73D1"/>
    <w:rsid w:val="00BC7DD9"/>
    <w:rsid w:val="00BD0691"/>
    <w:rsid w:val="00BD070A"/>
    <w:rsid w:val="00BD0BDF"/>
    <w:rsid w:val="00BD1B4A"/>
    <w:rsid w:val="00BD1EEF"/>
    <w:rsid w:val="00BD1FE4"/>
    <w:rsid w:val="00BD212E"/>
    <w:rsid w:val="00BD2517"/>
    <w:rsid w:val="00BD25C0"/>
    <w:rsid w:val="00BD279B"/>
    <w:rsid w:val="00BD2991"/>
    <w:rsid w:val="00BD2B31"/>
    <w:rsid w:val="00BD37C5"/>
    <w:rsid w:val="00BD4B98"/>
    <w:rsid w:val="00BD4BBD"/>
    <w:rsid w:val="00BD4F41"/>
    <w:rsid w:val="00BD594E"/>
    <w:rsid w:val="00BD5CB7"/>
    <w:rsid w:val="00BD63CC"/>
    <w:rsid w:val="00BD7134"/>
    <w:rsid w:val="00BD7190"/>
    <w:rsid w:val="00BD71A3"/>
    <w:rsid w:val="00BE0456"/>
    <w:rsid w:val="00BE0BB2"/>
    <w:rsid w:val="00BE1D62"/>
    <w:rsid w:val="00BE2E0D"/>
    <w:rsid w:val="00BE3164"/>
    <w:rsid w:val="00BE34AF"/>
    <w:rsid w:val="00BE34CD"/>
    <w:rsid w:val="00BE3557"/>
    <w:rsid w:val="00BE36C6"/>
    <w:rsid w:val="00BE4278"/>
    <w:rsid w:val="00BE4440"/>
    <w:rsid w:val="00BE4492"/>
    <w:rsid w:val="00BE4986"/>
    <w:rsid w:val="00BE5D01"/>
    <w:rsid w:val="00BE6041"/>
    <w:rsid w:val="00BE6AFA"/>
    <w:rsid w:val="00BE6B59"/>
    <w:rsid w:val="00BE6FFA"/>
    <w:rsid w:val="00BE7181"/>
    <w:rsid w:val="00BE7674"/>
    <w:rsid w:val="00BE7C87"/>
    <w:rsid w:val="00BE7D22"/>
    <w:rsid w:val="00BF032B"/>
    <w:rsid w:val="00BF04E9"/>
    <w:rsid w:val="00BF24E6"/>
    <w:rsid w:val="00BF2E48"/>
    <w:rsid w:val="00BF3B32"/>
    <w:rsid w:val="00BF3F80"/>
    <w:rsid w:val="00BF4090"/>
    <w:rsid w:val="00BF40BD"/>
    <w:rsid w:val="00BF58EE"/>
    <w:rsid w:val="00BF596A"/>
    <w:rsid w:val="00BF5AA3"/>
    <w:rsid w:val="00BF5AD7"/>
    <w:rsid w:val="00BF5D3F"/>
    <w:rsid w:val="00BF64A2"/>
    <w:rsid w:val="00BF65A2"/>
    <w:rsid w:val="00BF66CD"/>
    <w:rsid w:val="00BF7720"/>
    <w:rsid w:val="00BF7E6E"/>
    <w:rsid w:val="00C00017"/>
    <w:rsid w:val="00C0026E"/>
    <w:rsid w:val="00C004FD"/>
    <w:rsid w:val="00C0066B"/>
    <w:rsid w:val="00C0086C"/>
    <w:rsid w:val="00C00B3C"/>
    <w:rsid w:val="00C01D95"/>
    <w:rsid w:val="00C03889"/>
    <w:rsid w:val="00C03C82"/>
    <w:rsid w:val="00C04493"/>
    <w:rsid w:val="00C04724"/>
    <w:rsid w:val="00C0481E"/>
    <w:rsid w:val="00C048B8"/>
    <w:rsid w:val="00C048C8"/>
    <w:rsid w:val="00C04B84"/>
    <w:rsid w:val="00C04DFA"/>
    <w:rsid w:val="00C0528F"/>
    <w:rsid w:val="00C05A05"/>
    <w:rsid w:val="00C05A12"/>
    <w:rsid w:val="00C05A92"/>
    <w:rsid w:val="00C05C9D"/>
    <w:rsid w:val="00C068A9"/>
    <w:rsid w:val="00C06EED"/>
    <w:rsid w:val="00C07B6D"/>
    <w:rsid w:val="00C07F9C"/>
    <w:rsid w:val="00C10816"/>
    <w:rsid w:val="00C11C9E"/>
    <w:rsid w:val="00C11E8C"/>
    <w:rsid w:val="00C127C2"/>
    <w:rsid w:val="00C129B2"/>
    <w:rsid w:val="00C12A39"/>
    <w:rsid w:val="00C12B4C"/>
    <w:rsid w:val="00C12E19"/>
    <w:rsid w:val="00C13823"/>
    <w:rsid w:val="00C13A26"/>
    <w:rsid w:val="00C147E8"/>
    <w:rsid w:val="00C160CF"/>
    <w:rsid w:val="00C167A7"/>
    <w:rsid w:val="00C17400"/>
    <w:rsid w:val="00C178C9"/>
    <w:rsid w:val="00C209F7"/>
    <w:rsid w:val="00C20E78"/>
    <w:rsid w:val="00C21116"/>
    <w:rsid w:val="00C224B9"/>
    <w:rsid w:val="00C2272A"/>
    <w:rsid w:val="00C227CB"/>
    <w:rsid w:val="00C22A1E"/>
    <w:rsid w:val="00C22C0B"/>
    <w:rsid w:val="00C22F02"/>
    <w:rsid w:val="00C232B6"/>
    <w:rsid w:val="00C233CB"/>
    <w:rsid w:val="00C234A6"/>
    <w:rsid w:val="00C2388E"/>
    <w:rsid w:val="00C238A3"/>
    <w:rsid w:val="00C23D2C"/>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745"/>
    <w:rsid w:val="00C33F4A"/>
    <w:rsid w:val="00C34052"/>
    <w:rsid w:val="00C34076"/>
    <w:rsid w:val="00C3461F"/>
    <w:rsid w:val="00C34746"/>
    <w:rsid w:val="00C35592"/>
    <w:rsid w:val="00C35AC7"/>
    <w:rsid w:val="00C35EB3"/>
    <w:rsid w:val="00C36943"/>
    <w:rsid w:val="00C373B0"/>
    <w:rsid w:val="00C378A1"/>
    <w:rsid w:val="00C37E77"/>
    <w:rsid w:val="00C40A68"/>
    <w:rsid w:val="00C414B9"/>
    <w:rsid w:val="00C41665"/>
    <w:rsid w:val="00C4176C"/>
    <w:rsid w:val="00C41F42"/>
    <w:rsid w:val="00C421DB"/>
    <w:rsid w:val="00C429CD"/>
    <w:rsid w:val="00C42E3F"/>
    <w:rsid w:val="00C434C9"/>
    <w:rsid w:val="00C437DA"/>
    <w:rsid w:val="00C443CF"/>
    <w:rsid w:val="00C44505"/>
    <w:rsid w:val="00C446CA"/>
    <w:rsid w:val="00C4497C"/>
    <w:rsid w:val="00C44D90"/>
    <w:rsid w:val="00C45195"/>
    <w:rsid w:val="00C45214"/>
    <w:rsid w:val="00C452B8"/>
    <w:rsid w:val="00C45399"/>
    <w:rsid w:val="00C45A2A"/>
    <w:rsid w:val="00C465CE"/>
    <w:rsid w:val="00C465FA"/>
    <w:rsid w:val="00C47427"/>
    <w:rsid w:val="00C474EF"/>
    <w:rsid w:val="00C502B3"/>
    <w:rsid w:val="00C503CD"/>
    <w:rsid w:val="00C50AE9"/>
    <w:rsid w:val="00C50FB2"/>
    <w:rsid w:val="00C5136B"/>
    <w:rsid w:val="00C513C0"/>
    <w:rsid w:val="00C515E3"/>
    <w:rsid w:val="00C52800"/>
    <w:rsid w:val="00C52D6B"/>
    <w:rsid w:val="00C52DA3"/>
    <w:rsid w:val="00C535FC"/>
    <w:rsid w:val="00C5399F"/>
    <w:rsid w:val="00C5439E"/>
    <w:rsid w:val="00C54864"/>
    <w:rsid w:val="00C54988"/>
    <w:rsid w:val="00C54FDD"/>
    <w:rsid w:val="00C55063"/>
    <w:rsid w:val="00C550B2"/>
    <w:rsid w:val="00C55E26"/>
    <w:rsid w:val="00C56098"/>
    <w:rsid w:val="00C56533"/>
    <w:rsid w:val="00C56BDB"/>
    <w:rsid w:val="00C5728F"/>
    <w:rsid w:val="00C57621"/>
    <w:rsid w:val="00C57671"/>
    <w:rsid w:val="00C578F9"/>
    <w:rsid w:val="00C57DBF"/>
    <w:rsid w:val="00C600C7"/>
    <w:rsid w:val="00C604C0"/>
    <w:rsid w:val="00C604D2"/>
    <w:rsid w:val="00C606F8"/>
    <w:rsid w:val="00C60D60"/>
    <w:rsid w:val="00C60FC8"/>
    <w:rsid w:val="00C61930"/>
    <w:rsid w:val="00C61A80"/>
    <w:rsid w:val="00C6257B"/>
    <w:rsid w:val="00C62657"/>
    <w:rsid w:val="00C6269B"/>
    <w:rsid w:val="00C628F6"/>
    <w:rsid w:val="00C62F38"/>
    <w:rsid w:val="00C63593"/>
    <w:rsid w:val="00C63939"/>
    <w:rsid w:val="00C63A54"/>
    <w:rsid w:val="00C63A5D"/>
    <w:rsid w:val="00C63AD7"/>
    <w:rsid w:val="00C63BBF"/>
    <w:rsid w:val="00C6478A"/>
    <w:rsid w:val="00C648CE"/>
    <w:rsid w:val="00C656CF"/>
    <w:rsid w:val="00C65B52"/>
    <w:rsid w:val="00C65C23"/>
    <w:rsid w:val="00C65E02"/>
    <w:rsid w:val="00C66382"/>
    <w:rsid w:val="00C664B9"/>
    <w:rsid w:val="00C664E3"/>
    <w:rsid w:val="00C668E3"/>
    <w:rsid w:val="00C66A0F"/>
    <w:rsid w:val="00C6702C"/>
    <w:rsid w:val="00C67061"/>
    <w:rsid w:val="00C67124"/>
    <w:rsid w:val="00C674C3"/>
    <w:rsid w:val="00C678B4"/>
    <w:rsid w:val="00C67CC3"/>
    <w:rsid w:val="00C67D4F"/>
    <w:rsid w:val="00C7022B"/>
    <w:rsid w:val="00C709EE"/>
    <w:rsid w:val="00C72194"/>
    <w:rsid w:val="00C725A0"/>
    <w:rsid w:val="00C728CE"/>
    <w:rsid w:val="00C736ED"/>
    <w:rsid w:val="00C73A3B"/>
    <w:rsid w:val="00C73D5D"/>
    <w:rsid w:val="00C73EC3"/>
    <w:rsid w:val="00C74615"/>
    <w:rsid w:val="00C747C2"/>
    <w:rsid w:val="00C747E1"/>
    <w:rsid w:val="00C74BB6"/>
    <w:rsid w:val="00C74EB8"/>
    <w:rsid w:val="00C75031"/>
    <w:rsid w:val="00C76498"/>
    <w:rsid w:val="00C76607"/>
    <w:rsid w:val="00C76786"/>
    <w:rsid w:val="00C77620"/>
    <w:rsid w:val="00C80482"/>
    <w:rsid w:val="00C8068A"/>
    <w:rsid w:val="00C8151D"/>
    <w:rsid w:val="00C8172B"/>
    <w:rsid w:val="00C817D1"/>
    <w:rsid w:val="00C8191A"/>
    <w:rsid w:val="00C81CDA"/>
    <w:rsid w:val="00C81D64"/>
    <w:rsid w:val="00C81F99"/>
    <w:rsid w:val="00C82AEC"/>
    <w:rsid w:val="00C83239"/>
    <w:rsid w:val="00C83362"/>
    <w:rsid w:val="00C834EE"/>
    <w:rsid w:val="00C83635"/>
    <w:rsid w:val="00C83904"/>
    <w:rsid w:val="00C83996"/>
    <w:rsid w:val="00C83FA4"/>
    <w:rsid w:val="00C852ED"/>
    <w:rsid w:val="00C8662D"/>
    <w:rsid w:val="00C86BE9"/>
    <w:rsid w:val="00C87462"/>
    <w:rsid w:val="00C90160"/>
    <w:rsid w:val="00C903CC"/>
    <w:rsid w:val="00C90837"/>
    <w:rsid w:val="00C90C63"/>
    <w:rsid w:val="00C914D7"/>
    <w:rsid w:val="00C92F40"/>
    <w:rsid w:val="00C92F9C"/>
    <w:rsid w:val="00C932F8"/>
    <w:rsid w:val="00C93337"/>
    <w:rsid w:val="00C93498"/>
    <w:rsid w:val="00C93CE8"/>
    <w:rsid w:val="00C93D35"/>
    <w:rsid w:val="00C94FDB"/>
    <w:rsid w:val="00C9528E"/>
    <w:rsid w:val="00C965C6"/>
    <w:rsid w:val="00C96BD9"/>
    <w:rsid w:val="00C9796B"/>
    <w:rsid w:val="00C97F1F"/>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B6B"/>
    <w:rsid w:val="00CA71B1"/>
    <w:rsid w:val="00CA76B1"/>
    <w:rsid w:val="00CB06D4"/>
    <w:rsid w:val="00CB08E7"/>
    <w:rsid w:val="00CB0A82"/>
    <w:rsid w:val="00CB1482"/>
    <w:rsid w:val="00CB16F9"/>
    <w:rsid w:val="00CB17FF"/>
    <w:rsid w:val="00CB18DF"/>
    <w:rsid w:val="00CB1C0A"/>
    <w:rsid w:val="00CB2405"/>
    <w:rsid w:val="00CB294E"/>
    <w:rsid w:val="00CB2D83"/>
    <w:rsid w:val="00CB2D90"/>
    <w:rsid w:val="00CB3433"/>
    <w:rsid w:val="00CB35A1"/>
    <w:rsid w:val="00CB3BCF"/>
    <w:rsid w:val="00CB3F74"/>
    <w:rsid w:val="00CB3F93"/>
    <w:rsid w:val="00CB3FF8"/>
    <w:rsid w:val="00CB4730"/>
    <w:rsid w:val="00CB4BC8"/>
    <w:rsid w:val="00CB4DA7"/>
    <w:rsid w:val="00CB573A"/>
    <w:rsid w:val="00CB5999"/>
    <w:rsid w:val="00CB59D7"/>
    <w:rsid w:val="00CB5C5F"/>
    <w:rsid w:val="00CB6172"/>
    <w:rsid w:val="00CB64C4"/>
    <w:rsid w:val="00CB6A69"/>
    <w:rsid w:val="00CB6DFA"/>
    <w:rsid w:val="00CB75F0"/>
    <w:rsid w:val="00CB7A1F"/>
    <w:rsid w:val="00CB7F59"/>
    <w:rsid w:val="00CC136E"/>
    <w:rsid w:val="00CC17F2"/>
    <w:rsid w:val="00CC1902"/>
    <w:rsid w:val="00CC229F"/>
    <w:rsid w:val="00CC2778"/>
    <w:rsid w:val="00CC2AF5"/>
    <w:rsid w:val="00CC38DE"/>
    <w:rsid w:val="00CC48F6"/>
    <w:rsid w:val="00CC48FC"/>
    <w:rsid w:val="00CC5052"/>
    <w:rsid w:val="00CC5B52"/>
    <w:rsid w:val="00CC6168"/>
    <w:rsid w:val="00CC6887"/>
    <w:rsid w:val="00CC6A43"/>
    <w:rsid w:val="00CC7996"/>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BBE"/>
    <w:rsid w:val="00CD4E09"/>
    <w:rsid w:val="00CD4EAF"/>
    <w:rsid w:val="00CD5328"/>
    <w:rsid w:val="00CD5340"/>
    <w:rsid w:val="00CD595A"/>
    <w:rsid w:val="00CD5A84"/>
    <w:rsid w:val="00CD6102"/>
    <w:rsid w:val="00CD6640"/>
    <w:rsid w:val="00CD6ACB"/>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5F05"/>
    <w:rsid w:val="00CE64B8"/>
    <w:rsid w:val="00CE6793"/>
    <w:rsid w:val="00CE7B2C"/>
    <w:rsid w:val="00CE7F3E"/>
    <w:rsid w:val="00CF05A0"/>
    <w:rsid w:val="00CF0654"/>
    <w:rsid w:val="00CF1042"/>
    <w:rsid w:val="00CF1297"/>
    <w:rsid w:val="00CF1B03"/>
    <w:rsid w:val="00CF1F76"/>
    <w:rsid w:val="00CF2C11"/>
    <w:rsid w:val="00CF34DD"/>
    <w:rsid w:val="00CF3732"/>
    <w:rsid w:val="00CF3DD6"/>
    <w:rsid w:val="00CF50C4"/>
    <w:rsid w:val="00CF5D59"/>
    <w:rsid w:val="00CF5DB4"/>
    <w:rsid w:val="00CF5DF2"/>
    <w:rsid w:val="00CF63C7"/>
    <w:rsid w:val="00CF672F"/>
    <w:rsid w:val="00CF6A6D"/>
    <w:rsid w:val="00CF6AF1"/>
    <w:rsid w:val="00CF71C4"/>
    <w:rsid w:val="00CF77E9"/>
    <w:rsid w:val="00CF7FAC"/>
    <w:rsid w:val="00D002FF"/>
    <w:rsid w:val="00D00D36"/>
    <w:rsid w:val="00D00EBB"/>
    <w:rsid w:val="00D01287"/>
    <w:rsid w:val="00D014F5"/>
    <w:rsid w:val="00D0234E"/>
    <w:rsid w:val="00D0265B"/>
    <w:rsid w:val="00D02FBD"/>
    <w:rsid w:val="00D032FE"/>
    <w:rsid w:val="00D039F2"/>
    <w:rsid w:val="00D03A23"/>
    <w:rsid w:val="00D03C3D"/>
    <w:rsid w:val="00D03D4D"/>
    <w:rsid w:val="00D047F2"/>
    <w:rsid w:val="00D04D78"/>
    <w:rsid w:val="00D04DC7"/>
    <w:rsid w:val="00D05CBE"/>
    <w:rsid w:val="00D060AD"/>
    <w:rsid w:val="00D06612"/>
    <w:rsid w:val="00D076CA"/>
    <w:rsid w:val="00D1001F"/>
    <w:rsid w:val="00D10153"/>
    <w:rsid w:val="00D10385"/>
    <w:rsid w:val="00D10428"/>
    <w:rsid w:val="00D10E2C"/>
    <w:rsid w:val="00D110CB"/>
    <w:rsid w:val="00D123CC"/>
    <w:rsid w:val="00D12414"/>
    <w:rsid w:val="00D12BC9"/>
    <w:rsid w:val="00D12E27"/>
    <w:rsid w:val="00D12F8E"/>
    <w:rsid w:val="00D13516"/>
    <w:rsid w:val="00D13B0C"/>
    <w:rsid w:val="00D14179"/>
    <w:rsid w:val="00D147D2"/>
    <w:rsid w:val="00D148ED"/>
    <w:rsid w:val="00D14D29"/>
    <w:rsid w:val="00D15393"/>
    <w:rsid w:val="00D15AEB"/>
    <w:rsid w:val="00D15CAF"/>
    <w:rsid w:val="00D16053"/>
    <w:rsid w:val="00D16463"/>
    <w:rsid w:val="00D16DB2"/>
    <w:rsid w:val="00D16F0F"/>
    <w:rsid w:val="00D1765F"/>
    <w:rsid w:val="00D20A1E"/>
    <w:rsid w:val="00D20A2C"/>
    <w:rsid w:val="00D20FD6"/>
    <w:rsid w:val="00D21852"/>
    <w:rsid w:val="00D22C0E"/>
    <w:rsid w:val="00D22D00"/>
    <w:rsid w:val="00D235F8"/>
    <w:rsid w:val="00D239B6"/>
    <w:rsid w:val="00D24146"/>
    <w:rsid w:val="00D2472C"/>
    <w:rsid w:val="00D25620"/>
    <w:rsid w:val="00D256FE"/>
    <w:rsid w:val="00D25969"/>
    <w:rsid w:val="00D25D8A"/>
    <w:rsid w:val="00D25E36"/>
    <w:rsid w:val="00D26105"/>
    <w:rsid w:val="00D265F3"/>
    <w:rsid w:val="00D26992"/>
    <w:rsid w:val="00D26A4C"/>
    <w:rsid w:val="00D26EDB"/>
    <w:rsid w:val="00D27AC2"/>
    <w:rsid w:val="00D27C5A"/>
    <w:rsid w:val="00D30BF3"/>
    <w:rsid w:val="00D30F90"/>
    <w:rsid w:val="00D317C5"/>
    <w:rsid w:val="00D317EB"/>
    <w:rsid w:val="00D31842"/>
    <w:rsid w:val="00D31C14"/>
    <w:rsid w:val="00D31C1B"/>
    <w:rsid w:val="00D31C86"/>
    <w:rsid w:val="00D31E8F"/>
    <w:rsid w:val="00D320F2"/>
    <w:rsid w:val="00D323E7"/>
    <w:rsid w:val="00D3245E"/>
    <w:rsid w:val="00D3296F"/>
    <w:rsid w:val="00D32AE6"/>
    <w:rsid w:val="00D33445"/>
    <w:rsid w:val="00D339D5"/>
    <w:rsid w:val="00D33ABE"/>
    <w:rsid w:val="00D33AF7"/>
    <w:rsid w:val="00D33CE4"/>
    <w:rsid w:val="00D33E09"/>
    <w:rsid w:val="00D34745"/>
    <w:rsid w:val="00D34DEC"/>
    <w:rsid w:val="00D355CF"/>
    <w:rsid w:val="00D3565A"/>
    <w:rsid w:val="00D35A15"/>
    <w:rsid w:val="00D3658C"/>
    <w:rsid w:val="00D375E0"/>
    <w:rsid w:val="00D3782D"/>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65D3"/>
    <w:rsid w:val="00D46BA5"/>
    <w:rsid w:val="00D47197"/>
    <w:rsid w:val="00D47A12"/>
    <w:rsid w:val="00D47BE2"/>
    <w:rsid w:val="00D50378"/>
    <w:rsid w:val="00D50E7C"/>
    <w:rsid w:val="00D510C1"/>
    <w:rsid w:val="00D5158E"/>
    <w:rsid w:val="00D517A5"/>
    <w:rsid w:val="00D51DDC"/>
    <w:rsid w:val="00D523EF"/>
    <w:rsid w:val="00D52745"/>
    <w:rsid w:val="00D52D37"/>
    <w:rsid w:val="00D537F5"/>
    <w:rsid w:val="00D53801"/>
    <w:rsid w:val="00D53B02"/>
    <w:rsid w:val="00D53EC8"/>
    <w:rsid w:val="00D53F1E"/>
    <w:rsid w:val="00D546F5"/>
    <w:rsid w:val="00D54DC3"/>
    <w:rsid w:val="00D5597F"/>
    <w:rsid w:val="00D55A5A"/>
    <w:rsid w:val="00D55C44"/>
    <w:rsid w:val="00D55FF2"/>
    <w:rsid w:val="00D563E1"/>
    <w:rsid w:val="00D577F1"/>
    <w:rsid w:val="00D57A82"/>
    <w:rsid w:val="00D604A9"/>
    <w:rsid w:val="00D6065B"/>
    <w:rsid w:val="00D6077B"/>
    <w:rsid w:val="00D6077C"/>
    <w:rsid w:val="00D60B13"/>
    <w:rsid w:val="00D60C85"/>
    <w:rsid w:val="00D61055"/>
    <w:rsid w:val="00D61BC3"/>
    <w:rsid w:val="00D63056"/>
    <w:rsid w:val="00D63138"/>
    <w:rsid w:val="00D63201"/>
    <w:rsid w:val="00D633A3"/>
    <w:rsid w:val="00D635ED"/>
    <w:rsid w:val="00D63A42"/>
    <w:rsid w:val="00D63AE4"/>
    <w:rsid w:val="00D64BD9"/>
    <w:rsid w:val="00D64EF9"/>
    <w:rsid w:val="00D65F59"/>
    <w:rsid w:val="00D66388"/>
    <w:rsid w:val="00D66839"/>
    <w:rsid w:val="00D670AA"/>
    <w:rsid w:val="00D67416"/>
    <w:rsid w:val="00D67F90"/>
    <w:rsid w:val="00D70191"/>
    <w:rsid w:val="00D71062"/>
    <w:rsid w:val="00D71416"/>
    <w:rsid w:val="00D71AB3"/>
    <w:rsid w:val="00D71C2E"/>
    <w:rsid w:val="00D72073"/>
    <w:rsid w:val="00D72109"/>
    <w:rsid w:val="00D72319"/>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87F"/>
    <w:rsid w:val="00D829EF"/>
    <w:rsid w:val="00D836DE"/>
    <w:rsid w:val="00D83A44"/>
    <w:rsid w:val="00D83C19"/>
    <w:rsid w:val="00D83C99"/>
    <w:rsid w:val="00D85108"/>
    <w:rsid w:val="00D8556E"/>
    <w:rsid w:val="00D85576"/>
    <w:rsid w:val="00D8569C"/>
    <w:rsid w:val="00D8629D"/>
    <w:rsid w:val="00D86313"/>
    <w:rsid w:val="00D86920"/>
    <w:rsid w:val="00D905C0"/>
    <w:rsid w:val="00D907BE"/>
    <w:rsid w:val="00D90CC0"/>
    <w:rsid w:val="00D90FB0"/>
    <w:rsid w:val="00D91326"/>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CE3"/>
    <w:rsid w:val="00D96F02"/>
    <w:rsid w:val="00D9708D"/>
    <w:rsid w:val="00D97207"/>
    <w:rsid w:val="00D977C8"/>
    <w:rsid w:val="00DA0371"/>
    <w:rsid w:val="00DA08A5"/>
    <w:rsid w:val="00DA11E5"/>
    <w:rsid w:val="00DA1408"/>
    <w:rsid w:val="00DA1FBB"/>
    <w:rsid w:val="00DA212A"/>
    <w:rsid w:val="00DA2390"/>
    <w:rsid w:val="00DA2429"/>
    <w:rsid w:val="00DA2533"/>
    <w:rsid w:val="00DA2708"/>
    <w:rsid w:val="00DA3B9D"/>
    <w:rsid w:val="00DA408A"/>
    <w:rsid w:val="00DA412B"/>
    <w:rsid w:val="00DA4229"/>
    <w:rsid w:val="00DA4281"/>
    <w:rsid w:val="00DA47CC"/>
    <w:rsid w:val="00DA5310"/>
    <w:rsid w:val="00DA5314"/>
    <w:rsid w:val="00DA56D4"/>
    <w:rsid w:val="00DA5A61"/>
    <w:rsid w:val="00DA5BEA"/>
    <w:rsid w:val="00DA6E2D"/>
    <w:rsid w:val="00DA72AE"/>
    <w:rsid w:val="00DA7B8F"/>
    <w:rsid w:val="00DB004B"/>
    <w:rsid w:val="00DB04F1"/>
    <w:rsid w:val="00DB0F23"/>
    <w:rsid w:val="00DB143F"/>
    <w:rsid w:val="00DB192E"/>
    <w:rsid w:val="00DB335E"/>
    <w:rsid w:val="00DB38C0"/>
    <w:rsid w:val="00DB40C1"/>
    <w:rsid w:val="00DB5A9B"/>
    <w:rsid w:val="00DB5F9E"/>
    <w:rsid w:val="00DB6002"/>
    <w:rsid w:val="00DB602B"/>
    <w:rsid w:val="00DB6A2A"/>
    <w:rsid w:val="00DB6B42"/>
    <w:rsid w:val="00DB6D60"/>
    <w:rsid w:val="00DB6F63"/>
    <w:rsid w:val="00DB7807"/>
    <w:rsid w:val="00DB7861"/>
    <w:rsid w:val="00DB7CE9"/>
    <w:rsid w:val="00DC0B53"/>
    <w:rsid w:val="00DC0B9B"/>
    <w:rsid w:val="00DC0C82"/>
    <w:rsid w:val="00DC0E67"/>
    <w:rsid w:val="00DC0EB0"/>
    <w:rsid w:val="00DC0ECD"/>
    <w:rsid w:val="00DC10E1"/>
    <w:rsid w:val="00DC1EEC"/>
    <w:rsid w:val="00DC2516"/>
    <w:rsid w:val="00DC2532"/>
    <w:rsid w:val="00DC2979"/>
    <w:rsid w:val="00DC2C74"/>
    <w:rsid w:val="00DC328E"/>
    <w:rsid w:val="00DC38C3"/>
    <w:rsid w:val="00DC3CFF"/>
    <w:rsid w:val="00DC45D3"/>
    <w:rsid w:val="00DC47B4"/>
    <w:rsid w:val="00DC5E50"/>
    <w:rsid w:val="00DC6247"/>
    <w:rsid w:val="00DC6291"/>
    <w:rsid w:val="00DC6483"/>
    <w:rsid w:val="00DC7898"/>
    <w:rsid w:val="00DC79FD"/>
    <w:rsid w:val="00DC7E85"/>
    <w:rsid w:val="00DC7E86"/>
    <w:rsid w:val="00DD0670"/>
    <w:rsid w:val="00DD1465"/>
    <w:rsid w:val="00DD1E86"/>
    <w:rsid w:val="00DD2357"/>
    <w:rsid w:val="00DD2581"/>
    <w:rsid w:val="00DD263F"/>
    <w:rsid w:val="00DD2764"/>
    <w:rsid w:val="00DD29A9"/>
    <w:rsid w:val="00DD3126"/>
    <w:rsid w:val="00DD4364"/>
    <w:rsid w:val="00DD47D0"/>
    <w:rsid w:val="00DD4B59"/>
    <w:rsid w:val="00DD4E8A"/>
    <w:rsid w:val="00DD5415"/>
    <w:rsid w:val="00DD5439"/>
    <w:rsid w:val="00DD5743"/>
    <w:rsid w:val="00DD5D10"/>
    <w:rsid w:val="00DD6DB2"/>
    <w:rsid w:val="00DD6E47"/>
    <w:rsid w:val="00DD7982"/>
    <w:rsid w:val="00DD7B67"/>
    <w:rsid w:val="00DE0B5E"/>
    <w:rsid w:val="00DE0B83"/>
    <w:rsid w:val="00DE0D0C"/>
    <w:rsid w:val="00DE0F6C"/>
    <w:rsid w:val="00DE11B4"/>
    <w:rsid w:val="00DE1283"/>
    <w:rsid w:val="00DE191C"/>
    <w:rsid w:val="00DE1BA0"/>
    <w:rsid w:val="00DE2534"/>
    <w:rsid w:val="00DE2953"/>
    <w:rsid w:val="00DE3497"/>
    <w:rsid w:val="00DE35D8"/>
    <w:rsid w:val="00DE40F4"/>
    <w:rsid w:val="00DE425E"/>
    <w:rsid w:val="00DE4EEC"/>
    <w:rsid w:val="00DE4F30"/>
    <w:rsid w:val="00DE57F1"/>
    <w:rsid w:val="00DE62A5"/>
    <w:rsid w:val="00DE6AF0"/>
    <w:rsid w:val="00DE6E09"/>
    <w:rsid w:val="00DF0961"/>
    <w:rsid w:val="00DF1047"/>
    <w:rsid w:val="00DF1579"/>
    <w:rsid w:val="00DF17C1"/>
    <w:rsid w:val="00DF220C"/>
    <w:rsid w:val="00DF2212"/>
    <w:rsid w:val="00DF22DC"/>
    <w:rsid w:val="00DF2779"/>
    <w:rsid w:val="00DF2EF0"/>
    <w:rsid w:val="00DF3034"/>
    <w:rsid w:val="00DF3DFF"/>
    <w:rsid w:val="00DF496D"/>
    <w:rsid w:val="00DF4CAF"/>
    <w:rsid w:val="00DF4FF2"/>
    <w:rsid w:val="00DF526C"/>
    <w:rsid w:val="00DF52FC"/>
    <w:rsid w:val="00DF54EA"/>
    <w:rsid w:val="00DF5CC1"/>
    <w:rsid w:val="00DF5E85"/>
    <w:rsid w:val="00DF60BE"/>
    <w:rsid w:val="00DF616B"/>
    <w:rsid w:val="00DF6B94"/>
    <w:rsid w:val="00DF70DA"/>
    <w:rsid w:val="00DF7258"/>
    <w:rsid w:val="00DF783B"/>
    <w:rsid w:val="00DF7B51"/>
    <w:rsid w:val="00DF7C3D"/>
    <w:rsid w:val="00E00515"/>
    <w:rsid w:val="00E00AF7"/>
    <w:rsid w:val="00E0231F"/>
    <w:rsid w:val="00E03497"/>
    <w:rsid w:val="00E03580"/>
    <w:rsid w:val="00E03703"/>
    <w:rsid w:val="00E0479D"/>
    <w:rsid w:val="00E0494B"/>
    <w:rsid w:val="00E04EE2"/>
    <w:rsid w:val="00E052EA"/>
    <w:rsid w:val="00E059B2"/>
    <w:rsid w:val="00E06C8C"/>
    <w:rsid w:val="00E07095"/>
    <w:rsid w:val="00E072DE"/>
    <w:rsid w:val="00E073C4"/>
    <w:rsid w:val="00E0749E"/>
    <w:rsid w:val="00E079D0"/>
    <w:rsid w:val="00E10331"/>
    <w:rsid w:val="00E106B8"/>
    <w:rsid w:val="00E10873"/>
    <w:rsid w:val="00E10B18"/>
    <w:rsid w:val="00E10CBD"/>
    <w:rsid w:val="00E10D3D"/>
    <w:rsid w:val="00E11512"/>
    <w:rsid w:val="00E1172B"/>
    <w:rsid w:val="00E11730"/>
    <w:rsid w:val="00E119EB"/>
    <w:rsid w:val="00E11BF0"/>
    <w:rsid w:val="00E11E74"/>
    <w:rsid w:val="00E12A24"/>
    <w:rsid w:val="00E12A98"/>
    <w:rsid w:val="00E130F9"/>
    <w:rsid w:val="00E1342E"/>
    <w:rsid w:val="00E13ACD"/>
    <w:rsid w:val="00E13F7A"/>
    <w:rsid w:val="00E1418C"/>
    <w:rsid w:val="00E14662"/>
    <w:rsid w:val="00E1502C"/>
    <w:rsid w:val="00E152C5"/>
    <w:rsid w:val="00E1568A"/>
    <w:rsid w:val="00E156CC"/>
    <w:rsid w:val="00E160A1"/>
    <w:rsid w:val="00E164F2"/>
    <w:rsid w:val="00E17034"/>
    <w:rsid w:val="00E174EB"/>
    <w:rsid w:val="00E17536"/>
    <w:rsid w:val="00E179F7"/>
    <w:rsid w:val="00E17EFF"/>
    <w:rsid w:val="00E2024A"/>
    <w:rsid w:val="00E20A6A"/>
    <w:rsid w:val="00E20B5C"/>
    <w:rsid w:val="00E21435"/>
    <w:rsid w:val="00E217C9"/>
    <w:rsid w:val="00E21DDB"/>
    <w:rsid w:val="00E2293A"/>
    <w:rsid w:val="00E23306"/>
    <w:rsid w:val="00E234E9"/>
    <w:rsid w:val="00E24724"/>
    <w:rsid w:val="00E24A9F"/>
    <w:rsid w:val="00E2509E"/>
    <w:rsid w:val="00E25928"/>
    <w:rsid w:val="00E260BD"/>
    <w:rsid w:val="00E2630F"/>
    <w:rsid w:val="00E26657"/>
    <w:rsid w:val="00E26BAB"/>
    <w:rsid w:val="00E26BCC"/>
    <w:rsid w:val="00E27004"/>
    <w:rsid w:val="00E272FA"/>
    <w:rsid w:val="00E2753F"/>
    <w:rsid w:val="00E31E3D"/>
    <w:rsid w:val="00E321FD"/>
    <w:rsid w:val="00E32B0F"/>
    <w:rsid w:val="00E32B25"/>
    <w:rsid w:val="00E32F5B"/>
    <w:rsid w:val="00E33445"/>
    <w:rsid w:val="00E336A5"/>
    <w:rsid w:val="00E33F78"/>
    <w:rsid w:val="00E342F2"/>
    <w:rsid w:val="00E3442A"/>
    <w:rsid w:val="00E34D53"/>
    <w:rsid w:val="00E35F6D"/>
    <w:rsid w:val="00E361EA"/>
    <w:rsid w:val="00E36C33"/>
    <w:rsid w:val="00E375DC"/>
    <w:rsid w:val="00E37AD3"/>
    <w:rsid w:val="00E37C3E"/>
    <w:rsid w:val="00E37D9A"/>
    <w:rsid w:val="00E37E35"/>
    <w:rsid w:val="00E402CF"/>
    <w:rsid w:val="00E402DC"/>
    <w:rsid w:val="00E4031F"/>
    <w:rsid w:val="00E403EB"/>
    <w:rsid w:val="00E40F7B"/>
    <w:rsid w:val="00E41D82"/>
    <w:rsid w:val="00E4267F"/>
    <w:rsid w:val="00E4328F"/>
    <w:rsid w:val="00E43524"/>
    <w:rsid w:val="00E43B1B"/>
    <w:rsid w:val="00E43F14"/>
    <w:rsid w:val="00E4433B"/>
    <w:rsid w:val="00E45060"/>
    <w:rsid w:val="00E45394"/>
    <w:rsid w:val="00E45D9D"/>
    <w:rsid w:val="00E4614B"/>
    <w:rsid w:val="00E46200"/>
    <w:rsid w:val="00E468A0"/>
    <w:rsid w:val="00E468AC"/>
    <w:rsid w:val="00E46AA1"/>
    <w:rsid w:val="00E46B89"/>
    <w:rsid w:val="00E46C00"/>
    <w:rsid w:val="00E46CBD"/>
    <w:rsid w:val="00E4718E"/>
    <w:rsid w:val="00E47239"/>
    <w:rsid w:val="00E4752E"/>
    <w:rsid w:val="00E47904"/>
    <w:rsid w:val="00E47A29"/>
    <w:rsid w:val="00E47B41"/>
    <w:rsid w:val="00E505A9"/>
    <w:rsid w:val="00E5090D"/>
    <w:rsid w:val="00E516E4"/>
    <w:rsid w:val="00E51B18"/>
    <w:rsid w:val="00E52076"/>
    <w:rsid w:val="00E52F12"/>
    <w:rsid w:val="00E52FE9"/>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F89"/>
    <w:rsid w:val="00E60A3A"/>
    <w:rsid w:val="00E60F6B"/>
    <w:rsid w:val="00E61190"/>
    <w:rsid w:val="00E615A7"/>
    <w:rsid w:val="00E61A7E"/>
    <w:rsid w:val="00E61D43"/>
    <w:rsid w:val="00E62636"/>
    <w:rsid w:val="00E62EC0"/>
    <w:rsid w:val="00E637F5"/>
    <w:rsid w:val="00E6398E"/>
    <w:rsid w:val="00E63CD5"/>
    <w:rsid w:val="00E666AF"/>
    <w:rsid w:val="00E6671F"/>
    <w:rsid w:val="00E66BC2"/>
    <w:rsid w:val="00E7082F"/>
    <w:rsid w:val="00E713C2"/>
    <w:rsid w:val="00E7163B"/>
    <w:rsid w:val="00E71AB5"/>
    <w:rsid w:val="00E71C75"/>
    <w:rsid w:val="00E71C7F"/>
    <w:rsid w:val="00E72171"/>
    <w:rsid w:val="00E7223C"/>
    <w:rsid w:val="00E72B40"/>
    <w:rsid w:val="00E72BF9"/>
    <w:rsid w:val="00E72DB0"/>
    <w:rsid w:val="00E7312B"/>
    <w:rsid w:val="00E732FC"/>
    <w:rsid w:val="00E73B95"/>
    <w:rsid w:val="00E742D0"/>
    <w:rsid w:val="00E744DE"/>
    <w:rsid w:val="00E7475F"/>
    <w:rsid w:val="00E75090"/>
    <w:rsid w:val="00E7554F"/>
    <w:rsid w:val="00E75ADC"/>
    <w:rsid w:val="00E75C61"/>
    <w:rsid w:val="00E76857"/>
    <w:rsid w:val="00E76B92"/>
    <w:rsid w:val="00E76D20"/>
    <w:rsid w:val="00E80892"/>
    <w:rsid w:val="00E817F5"/>
    <w:rsid w:val="00E81F7E"/>
    <w:rsid w:val="00E83B7D"/>
    <w:rsid w:val="00E83D83"/>
    <w:rsid w:val="00E84287"/>
    <w:rsid w:val="00E845C9"/>
    <w:rsid w:val="00E84754"/>
    <w:rsid w:val="00E8493A"/>
    <w:rsid w:val="00E85141"/>
    <w:rsid w:val="00E85691"/>
    <w:rsid w:val="00E86EEE"/>
    <w:rsid w:val="00E9023F"/>
    <w:rsid w:val="00E9038F"/>
    <w:rsid w:val="00E903DD"/>
    <w:rsid w:val="00E90921"/>
    <w:rsid w:val="00E920E0"/>
    <w:rsid w:val="00E927E5"/>
    <w:rsid w:val="00E92800"/>
    <w:rsid w:val="00E92A95"/>
    <w:rsid w:val="00E93DF3"/>
    <w:rsid w:val="00E93FD6"/>
    <w:rsid w:val="00E94723"/>
    <w:rsid w:val="00E94742"/>
    <w:rsid w:val="00E94F12"/>
    <w:rsid w:val="00E95063"/>
    <w:rsid w:val="00E9717A"/>
    <w:rsid w:val="00EA053D"/>
    <w:rsid w:val="00EA061A"/>
    <w:rsid w:val="00EA0D71"/>
    <w:rsid w:val="00EA1165"/>
    <w:rsid w:val="00EA1322"/>
    <w:rsid w:val="00EA22A5"/>
    <w:rsid w:val="00EA2359"/>
    <w:rsid w:val="00EA2CA4"/>
    <w:rsid w:val="00EA3012"/>
    <w:rsid w:val="00EA3019"/>
    <w:rsid w:val="00EA39D8"/>
    <w:rsid w:val="00EA3D3E"/>
    <w:rsid w:val="00EA546F"/>
    <w:rsid w:val="00EA551C"/>
    <w:rsid w:val="00EA55B5"/>
    <w:rsid w:val="00EA5A54"/>
    <w:rsid w:val="00EA7B7C"/>
    <w:rsid w:val="00EA7BEA"/>
    <w:rsid w:val="00EB030C"/>
    <w:rsid w:val="00EB0CFC"/>
    <w:rsid w:val="00EB0EE7"/>
    <w:rsid w:val="00EB113C"/>
    <w:rsid w:val="00EB14EC"/>
    <w:rsid w:val="00EB1640"/>
    <w:rsid w:val="00EB1B4D"/>
    <w:rsid w:val="00EB215D"/>
    <w:rsid w:val="00EB29D9"/>
    <w:rsid w:val="00EB2AAD"/>
    <w:rsid w:val="00EB2E5A"/>
    <w:rsid w:val="00EB3072"/>
    <w:rsid w:val="00EB3570"/>
    <w:rsid w:val="00EB3C04"/>
    <w:rsid w:val="00EB4354"/>
    <w:rsid w:val="00EB5036"/>
    <w:rsid w:val="00EB527B"/>
    <w:rsid w:val="00EB5344"/>
    <w:rsid w:val="00EB564A"/>
    <w:rsid w:val="00EB57AC"/>
    <w:rsid w:val="00EB5DC6"/>
    <w:rsid w:val="00EB6129"/>
    <w:rsid w:val="00EB6744"/>
    <w:rsid w:val="00EB6AA9"/>
    <w:rsid w:val="00EB6D17"/>
    <w:rsid w:val="00EB78BD"/>
    <w:rsid w:val="00EC0514"/>
    <w:rsid w:val="00EC0C27"/>
    <w:rsid w:val="00EC107C"/>
    <w:rsid w:val="00EC1897"/>
    <w:rsid w:val="00EC1AB2"/>
    <w:rsid w:val="00EC1DAF"/>
    <w:rsid w:val="00EC1E30"/>
    <w:rsid w:val="00EC228F"/>
    <w:rsid w:val="00EC355E"/>
    <w:rsid w:val="00EC3F25"/>
    <w:rsid w:val="00EC4964"/>
    <w:rsid w:val="00EC57CE"/>
    <w:rsid w:val="00EC5876"/>
    <w:rsid w:val="00EC5C38"/>
    <w:rsid w:val="00EC64A5"/>
    <w:rsid w:val="00EC698E"/>
    <w:rsid w:val="00EC6C93"/>
    <w:rsid w:val="00EC733B"/>
    <w:rsid w:val="00EC796A"/>
    <w:rsid w:val="00EC7D22"/>
    <w:rsid w:val="00EC7E41"/>
    <w:rsid w:val="00ED009A"/>
    <w:rsid w:val="00ED0A2F"/>
    <w:rsid w:val="00ED0BD1"/>
    <w:rsid w:val="00ED1AF3"/>
    <w:rsid w:val="00ED1CD8"/>
    <w:rsid w:val="00ED1DFF"/>
    <w:rsid w:val="00ED1E5F"/>
    <w:rsid w:val="00ED1F49"/>
    <w:rsid w:val="00ED26BD"/>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E0351"/>
    <w:rsid w:val="00EE04DF"/>
    <w:rsid w:val="00EE1269"/>
    <w:rsid w:val="00EE1320"/>
    <w:rsid w:val="00EE1B56"/>
    <w:rsid w:val="00EE1BB1"/>
    <w:rsid w:val="00EE1E0F"/>
    <w:rsid w:val="00EE277D"/>
    <w:rsid w:val="00EE2AA1"/>
    <w:rsid w:val="00EE2D1A"/>
    <w:rsid w:val="00EE2DE2"/>
    <w:rsid w:val="00EE33C7"/>
    <w:rsid w:val="00EE3401"/>
    <w:rsid w:val="00EE350A"/>
    <w:rsid w:val="00EE362D"/>
    <w:rsid w:val="00EE3DE3"/>
    <w:rsid w:val="00EE40B9"/>
    <w:rsid w:val="00EE435D"/>
    <w:rsid w:val="00EE4561"/>
    <w:rsid w:val="00EE465D"/>
    <w:rsid w:val="00EE482A"/>
    <w:rsid w:val="00EE5652"/>
    <w:rsid w:val="00EE577D"/>
    <w:rsid w:val="00EE59AC"/>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F05DE"/>
    <w:rsid w:val="00EF0EAD"/>
    <w:rsid w:val="00EF13DB"/>
    <w:rsid w:val="00EF1F71"/>
    <w:rsid w:val="00EF2AA0"/>
    <w:rsid w:val="00EF3055"/>
    <w:rsid w:val="00EF3A23"/>
    <w:rsid w:val="00EF3B7F"/>
    <w:rsid w:val="00EF42A0"/>
    <w:rsid w:val="00EF4326"/>
    <w:rsid w:val="00EF4AF0"/>
    <w:rsid w:val="00EF5747"/>
    <w:rsid w:val="00EF58A9"/>
    <w:rsid w:val="00EF5DD5"/>
    <w:rsid w:val="00EF5E5D"/>
    <w:rsid w:val="00EF6639"/>
    <w:rsid w:val="00EF7F8D"/>
    <w:rsid w:val="00F000A6"/>
    <w:rsid w:val="00F00835"/>
    <w:rsid w:val="00F00D39"/>
    <w:rsid w:val="00F01105"/>
    <w:rsid w:val="00F02F69"/>
    <w:rsid w:val="00F037F4"/>
    <w:rsid w:val="00F03827"/>
    <w:rsid w:val="00F03B54"/>
    <w:rsid w:val="00F03BE2"/>
    <w:rsid w:val="00F04052"/>
    <w:rsid w:val="00F040B0"/>
    <w:rsid w:val="00F04238"/>
    <w:rsid w:val="00F042EA"/>
    <w:rsid w:val="00F04A6F"/>
    <w:rsid w:val="00F062D3"/>
    <w:rsid w:val="00F071DB"/>
    <w:rsid w:val="00F1018F"/>
    <w:rsid w:val="00F10CB9"/>
    <w:rsid w:val="00F115F7"/>
    <w:rsid w:val="00F11E31"/>
    <w:rsid w:val="00F11FC2"/>
    <w:rsid w:val="00F126F3"/>
    <w:rsid w:val="00F129C1"/>
    <w:rsid w:val="00F12C4E"/>
    <w:rsid w:val="00F13102"/>
    <w:rsid w:val="00F13354"/>
    <w:rsid w:val="00F13763"/>
    <w:rsid w:val="00F13B30"/>
    <w:rsid w:val="00F14CAB"/>
    <w:rsid w:val="00F1521B"/>
    <w:rsid w:val="00F158C7"/>
    <w:rsid w:val="00F15A58"/>
    <w:rsid w:val="00F17111"/>
    <w:rsid w:val="00F171C0"/>
    <w:rsid w:val="00F173D5"/>
    <w:rsid w:val="00F174FF"/>
    <w:rsid w:val="00F1755F"/>
    <w:rsid w:val="00F177D6"/>
    <w:rsid w:val="00F17D49"/>
    <w:rsid w:val="00F20085"/>
    <w:rsid w:val="00F21114"/>
    <w:rsid w:val="00F214FA"/>
    <w:rsid w:val="00F219F7"/>
    <w:rsid w:val="00F21D53"/>
    <w:rsid w:val="00F221BB"/>
    <w:rsid w:val="00F22537"/>
    <w:rsid w:val="00F23E07"/>
    <w:rsid w:val="00F2424C"/>
    <w:rsid w:val="00F2450E"/>
    <w:rsid w:val="00F2453C"/>
    <w:rsid w:val="00F24BED"/>
    <w:rsid w:val="00F24F4C"/>
    <w:rsid w:val="00F2525F"/>
    <w:rsid w:val="00F25274"/>
    <w:rsid w:val="00F25409"/>
    <w:rsid w:val="00F25519"/>
    <w:rsid w:val="00F2551E"/>
    <w:rsid w:val="00F256F6"/>
    <w:rsid w:val="00F257FA"/>
    <w:rsid w:val="00F25B22"/>
    <w:rsid w:val="00F2610B"/>
    <w:rsid w:val="00F2629B"/>
    <w:rsid w:val="00F26945"/>
    <w:rsid w:val="00F27A23"/>
    <w:rsid w:val="00F27C38"/>
    <w:rsid w:val="00F27E8F"/>
    <w:rsid w:val="00F3000B"/>
    <w:rsid w:val="00F30773"/>
    <w:rsid w:val="00F3091A"/>
    <w:rsid w:val="00F309A2"/>
    <w:rsid w:val="00F312DA"/>
    <w:rsid w:val="00F315E8"/>
    <w:rsid w:val="00F31CC3"/>
    <w:rsid w:val="00F31E05"/>
    <w:rsid w:val="00F31FDF"/>
    <w:rsid w:val="00F32058"/>
    <w:rsid w:val="00F3224E"/>
    <w:rsid w:val="00F334F5"/>
    <w:rsid w:val="00F33641"/>
    <w:rsid w:val="00F34136"/>
    <w:rsid w:val="00F341C6"/>
    <w:rsid w:val="00F342A0"/>
    <w:rsid w:val="00F35029"/>
    <w:rsid w:val="00F354FA"/>
    <w:rsid w:val="00F37337"/>
    <w:rsid w:val="00F37417"/>
    <w:rsid w:val="00F40365"/>
    <w:rsid w:val="00F4067A"/>
    <w:rsid w:val="00F41467"/>
    <w:rsid w:val="00F41606"/>
    <w:rsid w:val="00F41816"/>
    <w:rsid w:val="00F41990"/>
    <w:rsid w:val="00F42869"/>
    <w:rsid w:val="00F428DC"/>
    <w:rsid w:val="00F42917"/>
    <w:rsid w:val="00F42F83"/>
    <w:rsid w:val="00F42FF9"/>
    <w:rsid w:val="00F434FE"/>
    <w:rsid w:val="00F43C80"/>
    <w:rsid w:val="00F43F10"/>
    <w:rsid w:val="00F445E1"/>
    <w:rsid w:val="00F44891"/>
    <w:rsid w:val="00F450E3"/>
    <w:rsid w:val="00F46672"/>
    <w:rsid w:val="00F46D4D"/>
    <w:rsid w:val="00F4708E"/>
    <w:rsid w:val="00F47FA0"/>
    <w:rsid w:val="00F50255"/>
    <w:rsid w:val="00F503A7"/>
    <w:rsid w:val="00F506CD"/>
    <w:rsid w:val="00F50C1B"/>
    <w:rsid w:val="00F51491"/>
    <w:rsid w:val="00F525DD"/>
    <w:rsid w:val="00F53257"/>
    <w:rsid w:val="00F535BE"/>
    <w:rsid w:val="00F53B3E"/>
    <w:rsid w:val="00F53F1D"/>
    <w:rsid w:val="00F54502"/>
    <w:rsid w:val="00F54DDC"/>
    <w:rsid w:val="00F55128"/>
    <w:rsid w:val="00F55811"/>
    <w:rsid w:val="00F55CD0"/>
    <w:rsid w:val="00F56026"/>
    <w:rsid w:val="00F56A4C"/>
    <w:rsid w:val="00F57B3C"/>
    <w:rsid w:val="00F57C29"/>
    <w:rsid w:val="00F609A2"/>
    <w:rsid w:val="00F61291"/>
    <w:rsid w:val="00F61BFA"/>
    <w:rsid w:val="00F62034"/>
    <w:rsid w:val="00F62983"/>
    <w:rsid w:val="00F62AAD"/>
    <w:rsid w:val="00F630B2"/>
    <w:rsid w:val="00F6328B"/>
    <w:rsid w:val="00F63478"/>
    <w:rsid w:val="00F63A3D"/>
    <w:rsid w:val="00F63C92"/>
    <w:rsid w:val="00F63FAA"/>
    <w:rsid w:val="00F64110"/>
    <w:rsid w:val="00F64468"/>
    <w:rsid w:val="00F646DB"/>
    <w:rsid w:val="00F64ACF"/>
    <w:rsid w:val="00F64F5F"/>
    <w:rsid w:val="00F64F6B"/>
    <w:rsid w:val="00F654A7"/>
    <w:rsid w:val="00F65ACC"/>
    <w:rsid w:val="00F65F7C"/>
    <w:rsid w:val="00F664AB"/>
    <w:rsid w:val="00F66810"/>
    <w:rsid w:val="00F66FED"/>
    <w:rsid w:val="00F670A7"/>
    <w:rsid w:val="00F676D9"/>
    <w:rsid w:val="00F70B4B"/>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68E4"/>
    <w:rsid w:val="00F76D8E"/>
    <w:rsid w:val="00F77546"/>
    <w:rsid w:val="00F775E7"/>
    <w:rsid w:val="00F77D95"/>
    <w:rsid w:val="00F80AD7"/>
    <w:rsid w:val="00F80CBB"/>
    <w:rsid w:val="00F810F5"/>
    <w:rsid w:val="00F82124"/>
    <w:rsid w:val="00F82435"/>
    <w:rsid w:val="00F8268B"/>
    <w:rsid w:val="00F827CF"/>
    <w:rsid w:val="00F83272"/>
    <w:rsid w:val="00F83A47"/>
    <w:rsid w:val="00F84486"/>
    <w:rsid w:val="00F844AA"/>
    <w:rsid w:val="00F848B6"/>
    <w:rsid w:val="00F85801"/>
    <w:rsid w:val="00F85918"/>
    <w:rsid w:val="00F85961"/>
    <w:rsid w:val="00F85C66"/>
    <w:rsid w:val="00F867B2"/>
    <w:rsid w:val="00F867E6"/>
    <w:rsid w:val="00F86D45"/>
    <w:rsid w:val="00F8721D"/>
    <w:rsid w:val="00F87258"/>
    <w:rsid w:val="00F87BAF"/>
    <w:rsid w:val="00F904A9"/>
    <w:rsid w:val="00F906D9"/>
    <w:rsid w:val="00F908F1"/>
    <w:rsid w:val="00F909F7"/>
    <w:rsid w:val="00F91F58"/>
    <w:rsid w:val="00F9202B"/>
    <w:rsid w:val="00F92196"/>
    <w:rsid w:val="00F92376"/>
    <w:rsid w:val="00F92B9A"/>
    <w:rsid w:val="00F92EE0"/>
    <w:rsid w:val="00F938CC"/>
    <w:rsid w:val="00F943B5"/>
    <w:rsid w:val="00F94516"/>
    <w:rsid w:val="00F94624"/>
    <w:rsid w:val="00F947C8"/>
    <w:rsid w:val="00F94A5D"/>
    <w:rsid w:val="00F94C1D"/>
    <w:rsid w:val="00F9587E"/>
    <w:rsid w:val="00F9595F"/>
    <w:rsid w:val="00F95982"/>
    <w:rsid w:val="00F95F50"/>
    <w:rsid w:val="00F96E82"/>
    <w:rsid w:val="00F97490"/>
    <w:rsid w:val="00F9758F"/>
    <w:rsid w:val="00F97985"/>
    <w:rsid w:val="00FA0BB2"/>
    <w:rsid w:val="00FA0FB5"/>
    <w:rsid w:val="00FA1200"/>
    <w:rsid w:val="00FA15E8"/>
    <w:rsid w:val="00FA1EEA"/>
    <w:rsid w:val="00FA20AE"/>
    <w:rsid w:val="00FA2597"/>
    <w:rsid w:val="00FA25A1"/>
    <w:rsid w:val="00FA2B61"/>
    <w:rsid w:val="00FA2C25"/>
    <w:rsid w:val="00FA3356"/>
    <w:rsid w:val="00FA39AC"/>
    <w:rsid w:val="00FA3B9D"/>
    <w:rsid w:val="00FA3F2E"/>
    <w:rsid w:val="00FA4904"/>
    <w:rsid w:val="00FA4E81"/>
    <w:rsid w:val="00FA5354"/>
    <w:rsid w:val="00FA53FF"/>
    <w:rsid w:val="00FA55FA"/>
    <w:rsid w:val="00FA595B"/>
    <w:rsid w:val="00FA602C"/>
    <w:rsid w:val="00FA6085"/>
    <w:rsid w:val="00FA6A0C"/>
    <w:rsid w:val="00FA71B2"/>
    <w:rsid w:val="00FA7284"/>
    <w:rsid w:val="00FA7AFA"/>
    <w:rsid w:val="00FB0392"/>
    <w:rsid w:val="00FB0B83"/>
    <w:rsid w:val="00FB0BA1"/>
    <w:rsid w:val="00FB0D28"/>
    <w:rsid w:val="00FB0F52"/>
    <w:rsid w:val="00FB1497"/>
    <w:rsid w:val="00FB16C8"/>
    <w:rsid w:val="00FB1E38"/>
    <w:rsid w:val="00FB239D"/>
    <w:rsid w:val="00FB2AE4"/>
    <w:rsid w:val="00FB321E"/>
    <w:rsid w:val="00FB32A8"/>
    <w:rsid w:val="00FB33F7"/>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6865"/>
    <w:rsid w:val="00FB6A14"/>
    <w:rsid w:val="00FB6C02"/>
    <w:rsid w:val="00FB6DA4"/>
    <w:rsid w:val="00FB7311"/>
    <w:rsid w:val="00FB7B2C"/>
    <w:rsid w:val="00FB7B75"/>
    <w:rsid w:val="00FB7BE8"/>
    <w:rsid w:val="00FC0AA0"/>
    <w:rsid w:val="00FC0B8F"/>
    <w:rsid w:val="00FC0F02"/>
    <w:rsid w:val="00FC0F5A"/>
    <w:rsid w:val="00FC1F8A"/>
    <w:rsid w:val="00FC26C5"/>
    <w:rsid w:val="00FC33CE"/>
    <w:rsid w:val="00FC3428"/>
    <w:rsid w:val="00FC36F6"/>
    <w:rsid w:val="00FC3A3B"/>
    <w:rsid w:val="00FC3C5E"/>
    <w:rsid w:val="00FC3F9F"/>
    <w:rsid w:val="00FC4A35"/>
    <w:rsid w:val="00FC5A9B"/>
    <w:rsid w:val="00FC5FB3"/>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665"/>
    <w:rsid w:val="00FD6A0E"/>
    <w:rsid w:val="00FD6B8F"/>
    <w:rsid w:val="00FD70C7"/>
    <w:rsid w:val="00FD7A2D"/>
    <w:rsid w:val="00FD7B02"/>
    <w:rsid w:val="00FE0763"/>
    <w:rsid w:val="00FE0EE8"/>
    <w:rsid w:val="00FE2501"/>
    <w:rsid w:val="00FE272E"/>
    <w:rsid w:val="00FE27D5"/>
    <w:rsid w:val="00FE2F97"/>
    <w:rsid w:val="00FE30E2"/>
    <w:rsid w:val="00FE34DD"/>
    <w:rsid w:val="00FE404D"/>
    <w:rsid w:val="00FE441A"/>
    <w:rsid w:val="00FE44BD"/>
    <w:rsid w:val="00FE464C"/>
    <w:rsid w:val="00FE4DF2"/>
    <w:rsid w:val="00FE539E"/>
    <w:rsid w:val="00FE5B47"/>
    <w:rsid w:val="00FE64AC"/>
    <w:rsid w:val="00FE7228"/>
    <w:rsid w:val="00FE7419"/>
    <w:rsid w:val="00FE77CF"/>
    <w:rsid w:val="00FE78C3"/>
    <w:rsid w:val="00FE7925"/>
    <w:rsid w:val="00FE7C68"/>
    <w:rsid w:val="00FF0386"/>
    <w:rsid w:val="00FF07BC"/>
    <w:rsid w:val="00FF0BAA"/>
    <w:rsid w:val="00FF0F88"/>
    <w:rsid w:val="00FF104D"/>
    <w:rsid w:val="00FF122A"/>
    <w:rsid w:val="00FF19BA"/>
    <w:rsid w:val="00FF1A09"/>
    <w:rsid w:val="00FF2570"/>
    <w:rsid w:val="00FF26A8"/>
    <w:rsid w:val="00FF26C5"/>
    <w:rsid w:val="00FF2A52"/>
    <w:rsid w:val="00FF2D00"/>
    <w:rsid w:val="00FF355D"/>
    <w:rsid w:val="00FF39E5"/>
    <w:rsid w:val="00FF3B48"/>
    <w:rsid w:val="00FF3BB8"/>
    <w:rsid w:val="00FF4340"/>
    <w:rsid w:val="00FF501C"/>
    <w:rsid w:val="00FF52A6"/>
    <w:rsid w:val="00FF5D5D"/>
    <w:rsid w:val="00FF6179"/>
    <w:rsid w:val="00FF6665"/>
    <w:rsid w:val="00FF6D88"/>
    <w:rsid w:val="00FF71C6"/>
    <w:rsid w:val="00FF77BD"/>
    <w:rsid w:val="00FF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4:docId w14:val="002E030A"/>
  <w15:docId w15:val="{EA15E4F0-2922-4097-9385-40E4F2A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AD1884A-F8D7-4B7F-870C-57F7029F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TotalTime>
  <Pages>70</Pages>
  <Words>20997</Words>
  <Characters>115486</Characters>
  <Application>Microsoft Office Word</Application>
  <DocSecurity>0</DocSecurity>
  <Lines>962</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136211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Iris Beatriz Pacheco Claros</cp:lastModifiedBy>
  <cp:revision>10</cp:revision>
  <cp:lastPrinted>2017-05-22T13:57:00Z</cp:lastPrinted>
  <dcterms:created xsi:type="dcterms:W3CDTF">2017-08-04T20:23:00Z</dcterms:created>
  <dcterms:modified xsi:type="dcterms:W3CDTF">2017-08-04T20:50:00Z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